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001A96" w:rsidRDefault="00356CA0">
      <w:pPr>
        <w:rPr>
          <w:sz w:val="24"/>
          <w:szCs w:val="24"/>
        </w:rPr>
      </w:pPr>
    </w:p>
    <w:p w:rsidR="00DB4943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95CA1" w:rsidRPr="00001A96" w:rsidRDefault="00595CA1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8D1C3C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</w:rPr>
        <w:t xml:space="preserve">ПРОТОКОЛ </w:t>
      </w:r>
    </w:p>
    <w:p w:rsidR="00DB4943" w:rsidRPr="008D1C3C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</w:rPr>
        <w:t>ЗАКУПОЧНОЙ КОМИССИИ</w:t>
      </w:r>
    </w:p>
    <w:p w:rsidR="00DB4943" w:rsidRPr="008D1C3C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B4943" w:rsidRPr="008D1C3C" w:rsidRDefault="00B36D01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8D1C3C">
        <w:rPr>
          <w:rFonts w:ascii="Times New Roman" w:hAnsi="Times New Roman" w:cs="Times New Roman"/>
          <w:bCs/>
          <w:color w:val="000000"/>
        </w:rPr>
        <w:t>14</w:t>
      </w:r>
      <w:r w:rsidR="00DB4943" w:rsidRPr="008D1C3C">
        <w:rPr>
          <w:rFonts w:ascii="Times New Roman" w:hAnsi="Times New Roman" w:cs="Times New Roman"/>
          <w:bCs/>
          <w:color w:val="000000"/>
        </w:rPr>
        <w:t xml:space="preserve"> </w:t>
      </w:r>
      <w:r w:rsidRPr="008D1C3C">
        <w:rPr>
          <w:rFonts w:ascii="Times New Roman" w:hAnsi="Times New Roman" w:cs="Times New Roman"/>
          <w:bCs/>
          <w:color w:val="000000"/>
        </w:rPr>
        <w:t>феврал</w:t>
      </w:r>
      <w:r w:rsidR="0014440C" w:rsidRPr="008D1C3C">
        <w:rPr>
          <w:rFonts w:ascii="Times New Roman" w:hAnsi="Times New Roman" w:cs="Times New Roman"/>
          <w:bCs/>
          <w:color w:val="000000"/>
        </w:rPr>
        <w:t>я</w:t>
      </w:r>
      <w:r w:rsidR="00DB4943" w:rsidRPr="008D1C3C">
        <w:rPr>
          <w:rFonts w:ascii="Times New Roman" w:hAnsi="Times New Roman" w:cs="Times New Roman"/>
          <w:bCs/>
          <w:color w:val="000000"/>
        </w:rPr>
        <w:t xml:space="preserve"> 2</w:t>
      </w:r>
      <w:r w:rsidR="00FB42E0" w:rsidRPr="008D1C3C">
        <w:rPr>
          <w:rFonts w:ascii="Times New Roman" w:hAnsi="Times New Roman" w:cs="Times New Roman"/>
          <w:bCs/>
          <w:color w:val="000000"/>
        </w:rPr>
        <w:t>023 года</w:t>
      </w:r>
      <w:r w:rsidR="00FB42E0" w:rsidRPr="008D1C3C">
        <w:rPr>
          <w:rFonts w:ascii="Times New Roman" w:hAnsi="Times New Roman" w:cs="Times New Roman"/>
          <w:bCs/>
          <w:color w:val="000000"/>
        </w:rPr>
        <w:tab/>
      </w:r>
      <w:r w:rsidR="00FB42E0" w:rsidRPr="008D1C3C">
        <w:rPr>
          <w:rFonts w:ascii="Times New Roman" w:hAnsi="Times New Roman" w:cs="Times New Roman"/>
          <w:bCs/>
          <w:color w:val="000000"/>
        </w:rPr>
        <w:tab/>
      </w:r>
      <w:r w:rsidR="00FB42E0" w:rsidRPr="008D1C3C">
        <w:rPr>
          <w:rFonts w:ascii="Times New Roman" w:hAnsi="Times New Roman" w:cs="Times New Roman"/>
          <w:bCs/>
          <w:color w:val="000000"/>
        </w:rPr>
        <w:tab/>
      </w:r>
      <w:r w:rsidR="00FB42E0" w:rsidRPr="008D1C3C">
        <w:rPr>
          <w:rFonts w:ascii="Times New Roman" w:hAnsi="Times New Roman" w:cs="Times New Roman"/>
          <w:bCs/>
          <w:color w:val="000000"/>
        </w:rPr>
        <w:tab/>
      </w:r>
      <w:r w:rsidR="00FB42E0" w:rsidRPr="008D1C3C">
        <w:rPr>
          <w:rFonts w:ascii="Times New Roman" w:hAnsi="Times New Roman" w:cs="Times New Roman"/>
          <w:bCs/>
          <w:color w:val="000000"/>
        </w:rPr>
        <w:tab/>
        <w:t xml:space="preserve">       </w:t>
      </w:r>
      <w:r w:rsidR="00DB4943" w:rsidRPr="008D1C3C">
        <w:rPr>
          <w:rFonts w:ascii="Times New Roman" w:hAnsi="Times New Roman" w:cs="Times New Roman"/>
          <w:bCs/>
          <w:color w:val="000000"/>
        </w:rPr>
        <w:t xml:space="preserve">   </w:t>
      </w:r>
      <w:r w:rsidR="001D1B05" w:rsidRPr="008D1C3C"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14440C" w:rsidRPr="008D1C3C">
        <w:rPr>
          <w:rFonts w:ascii="Times New Roman" w:hAnsi="Times New Roman" w:cs="Times New Roman"/>
          <w:bCs/>
          <w:color w:val="000000"/>
        </w:rPr>
        <w:t xml:space="preserve">   </w:t>
      </w:r>
      <w:r w:rsidR="00220554">
        <w:rPr>
          <w:rFonts w:ascii="Times New Roman" w:hAnsi="Times New Roman" w:cs="Times New Roman"/>
          <w:bCs/>
          <w:color w:val="000000"/>
        </w:rPr>
        <w:t xml:space="preserve">                   </w:t>
      </w:r>
      <w:r w:rsidR="0014440C" w:rsidRPr="008D1C3C">
        <w:rPr>
          <w:rFonts w:ascii="Times New Roman" w:hAnsi="Times New Roman" w:cs="Times New Roman"/>
          <w:bCs/>
          <w:color w:val="000000"/>
        </w:rPr>
        <w:t xml:space="preserve">   </w:t>
      </w:r>
      <w:r w:rsidR="00DB4943" w:rsidRPr="008D1C3C">
        <w:rPr>
          <w:rFonts w:ascii="Times New Roman" w:hAnsi="Times New Roman" w:cs="Times New Roman"/>
          <w:bCs/>
          <w:color w:val="000000"/>
        </w:rPr>
        <w:t xml:space="preserve">    </w:t>
      </w:r>
      <w:r w:rsidR="00DB256D" w:rsidRPr="008D1C3C">
        <w:rPr>
          <w:rFonts w:ascii="Times New Roman" w:hAnsi="Times New Roman" w:cs="Times New Roman"/>
          <w:bCs/>
          <w:color w:val="000000"/>
        </w:rPr>
        <w:t xml:space="preserve">     </w:t>
      </w:r>
      <w:r w:rsidR="00DB4943" w:rsidRPr="008D1C3C">
        <w:rPr>
          <w:rFonts w:ascii="Times New Roman" w:hAnsi="Times New Roman" w:cs="Times New Roman"/>
          <w:bCs/>
          <w:color w:val="000000"/>
        </w:rPr>
        <w:t xml:space="preserve"> № </w:t>
      </w:r>
      <w:r w:rsidRPr="008D1C3C">
        <w:rPr>
          <w:rFonts w:ascii="Times New Roman" w:hAnsi="Times New Roman" w:cs="Times New Roman"/>
          <w:bCs/>
          <w:color w:val="000000"/>
        </w:rPr>
        <w:t>06</w:t>
      </w:r>
      <w:r w:rsidR="00DB4943" w:rsidRPr="008D1C3C">
        <w:rPr>
          <w:rFonts w:ascii="Times New Roman" w:hAnsi="Times New Roman" w:cs="Times New Roman"/>
          <w:bCs/>
          <w:color w:val="000000"/>
        </w:rPr>
        <w:t>-2</w:t>
      </w:r>
      <w:r w:rsidRPr="008D1C3C">
        <w:rPr>
          <w:rFonts w:ascii="Times New Roman" w:hAnsi="Times New Roman" w:cs="Times New Roman"/>
          <w:bCs/>
          <w:color w:val="000000"/>
        </w:rPr>
        <w:t>4</w:t>
      </w:r>
    </w:p>
    <w:p w:rsidR="00DB4943" w:rsidRPr="008D1C3C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B4943" w:rsidRPr="008D1C3C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D1C3C">
        <w:rPr>
          <w:rFonts w:ascii="Times New Roman" w:hAnsi="Times New Roman" w:cs="Times New Roman"/>
          <w:color w:val="000000"/>
          <w:u w:val="single"/>
        </w:rPr>
        <w:t>Присутствуют:</w:t>
      </w:r>
    </w:p>
    <w:p w:rsidR="00B36D01" w:rsidRPr="008D1C3C" w:rsidRDefault="00B36D01" w:rsidP="00B36D01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1C3C">
        <w:rPr>
          <w:rFonts w:ascii="Times New Roman" w:hAnsi="Times New Roman" w:cs="Times New Roman"/>
        </w:rPr>
        <w:t>Керемясов</w:t>
      </w:r>
      <w:proofErr w:type="spellEnd"/>
      <w:r w:rsidRPr="008D1C3C">
        <w:rPr>
          <w:rFonts w:ascii="Times New Roman" w:hAnsi="Times New Roman" w:cs="Times New Roman"/>
        </w:rPr>
        <w:t xml:space="preserve"> М.Н. – заместитель генерального директора, заместитель председателя закупочной комиссии.</w:t>
      </w:r>
    </w:p>
    <w:p w:rsidR="00FB42E0" w:rsidRPr="008D1C3C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</w:rPr>
        <w:t>Оле</w:t>
      </w:r>
      <w:r w:rsidR="00BC6825" w:rsidRPr="008D1C3C">
        <w:rPr>
          <w:rFonts w:ascii="Times New Roman" w:hAnsi="Times New Roman" w:cs="Times New Roman"/>
        </w:rPr>
        <w:t>нева Н.И. – первый заместитель г</w:t>
      </w:r>
      <w:r w:rsidRPr="008D1C3C">
        <w:rPr>
          <w:rFonts w:ascii="Times New Roman" w:hAnsi="Times New Roman" w:cs="Times New Roman"/>
        </w:rPr>
        <w:t xml:space="preserve">енерального директора, </w:t>
      </w:r>
      <w:r w:rsidR="001D1B05" w:rsidRPr="008D1C3C">
        <w:rPr>
          <w:rFonts w:ascii="Times New Roman" w:hAnsi="Times New Roman" w:cs="Times New Roman"/>
        </w:rPr>
        <w:t>член закупочной комиссии;</w:t>
      </w:r>
    </w:p>
    <w:p w:rsidR="00CF62FC" w:rsidRPr="008D1C3C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8D1C3C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</w:rPr>
        <w:t xml:space="preserve">Высоцкая В.В. – </w:t>
      </w:r>
      <w:proofErr w:type="spellStart"/>
      <w:r w:rsidRPr="008D1C3C">
        <w:rPr>
          <w:rFonts w:ascii="Times New Roman" w:hAnsi="Times New Roman" w:cs="Times New Roman"/>
        </w:rPr>
        <w:t>и.о</w:t>
      </w:r>
      <w:proofErr w:type="spellEnd"/>
      <w:r w:rsidRPr="008D1C3C">
        <w:rPr>
          <w:rFonts w:ascii="Times New Roman" w:hAnsi="Times New Roman" w:cs="Times New Roman"/>
        </w:rPr>
        <w:t>. начальника Юридического отдела, член закупочной комиссии;</w:t>
      </w:r>
    </w:p>
    <w:p w:rsidR="00FB42E0" w:rsidRPr="008D1C3C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  <w:color w:val="000000"/>
        </w:rPr>
        <w:t xml:space="preserve">Ефимова В.В. – заместитель </w:t>
      </w:r>
      <w:r w:rsidRPr="008D1C3C">
        <w:rPr>
          <w:rFonts w:ascii="Times New Roman" w:hAnsi="Times New Roman" w:cs="Times New Roman"/>
        </w:rPr>
        <w:t>начальника Финансово-экономического управления, член закупочной комиссии</w:t>
      </w:r>
      <w:r w:rsidR="00564B3A" w:rsidRPr="008D1C3C">
        <w:rPr>
          <w:rFonts w:ascii="Times New Roman" w:hAnsi="Times New Roman" w:cs="Times New Roman"/>
        </w:rPr>
        <w:t>;</w:t>
      </w:r>
    </w:p>
    <w:p w:rsidR="00B36D01" w:rsidRPr="008D1C3C" w:rsidRDefault="00B36D01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</w:rPr>
        <w:t>Попова С.В. – начальник Управления целевых программ, член закупочной комиссии.</w:t>
      </w:r>
    </w:p>
    <w:p w:rsidR="00DB4943" w:rsidRPr="008D1C3C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1C3C">
        <w:rPr>
          <w:rFonts w:ascii="Times New Roman" w:hAnsi="Times New Roman" w:cs="Times New Roman"/>
          <w:u w:val="single"/>
        </w:rPr>
        <w:t>Отсутствуют:</w:t>
      </w:r>
    </w:p>
    <w:p w:rsidR="00B36D01" w:rsidRPr="008D1C3C" w:rsidRDefault="00B36D01" w:rsidP="00B36D01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</w:rPr>
        <w:t>Егоров В.А. – генеральный директор, председатель закупочной комиссии;</w:t>
      </w:r>
    </w:p>
    <w:p w:rsidR="00B36D01" w:rsidRPr="008D1C3C" w:rsidRDefault="00B36D01" w:rsidP="00B36D01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</w:rPr>
        <w:t xml:space="preserve">Федорова И.Р. – начальник Управления </w:t>
      </w:r>
      <w:r w:rsidR="00475737">
        <w:rPr>
          <w:rFonts w:ascii="Times New Roman" w:hAnsi="Times New Roman" w:cs="Times New Roman"/>
        </w:rPr>
        <w:t xml:space="preserve">программы </w:t>
      </w:r>
      <w:r w:rsidRPr="008D1C3C">
        <w:rPr>
          <w:rFonts w:ascii="Times New Roman" w:hAnsi="Times New Roman" w:cs="Times New Roman"/>
        </w:rPr>
        <w:t>«Содействие», член закупочной комиссии.</w:t>
      </w:r>
    </w:p>
    <w:p w:rsidR="00DB4943" w:rsidRPr="008D1C3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8D1C3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 xml:space="preserve">Секретарь закупочной комиссии: </w:t>
      </w:r>
    </w:p>
    <w:p w:rsidR="00DB4943" w:rsidRPr="008D1C3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>Васильев А.В. – главный специалист Юридического отдела.</w:t>
      </w:r>
    </w:p>
    <w:p w:rsidR="00707B81" w:rsidRPr="008D1C3C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8D1C3C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 xml:space="preserve">На заседании закупочной комиссии присутствует </w:t>
      </w:r>
      <w:r w:rsidR="00BA3BDB" w:rsidRPr="008D1C3C">
        <w:rPr>
          <w:rFonts w:ascii="Times New Roman" w:hAnsi="Times New Roman" w:cs="Times New Roman"/>
          <w:color w:val="000000"/>
        </w:rPr>
        <w:t>6</w:t>
      </w:r>
      <w:r w:rsidRPr="008D1C3C">
        <w:rPr>
          <w:rFonts w:ascii="Times New Roman" w:hAnsi="Times New Roman" w:cs="Times New Roman"/>
          <w:color w:val="000000"/>
        </w:rPr>
        <w:t xml:space="preserve"> член</w:t>
      </w:r>
      <w:r w:rsidR="00FB42E0" w:rsidRPr="008D1C3C">
        <w:rPr>
          <w:rFonts w:ascii="Times New Roman" w:hAnsi="Times New Roman" w:cs="Times New Roman"/>
          <w:color w:val="000000"/>
        </w:rPr>
        <w:t>ов</w:t>
      </w:r>
      <w:r w:rsidRPr="008D1C3C">
        <w:rPr>
          <w:rFonts w:ascii="Times New Roman" w:hAnsi="Times New Roman" w:cs="Times New Roman"/>
          <w:color w:val="000000"/>
        </w:rPr>
        <w:t xml:space="preserve"> закупочной комиссии из </w:t>
      </w:r>
      <w:r w:rsidR="00B36D01" w:rsidRPr="008D1C3C">
        <w:rPr>
          <w:rFonts w:ascii="Times New Roman" w:hAnsi="Times New Roman" w:cs="Times New Roman"/>
          <w:color w:val="000000"/>
        </w:rPr>
        <w:t>8</w:t>
      </w:r>
      <w:r w:rsidRPr="008D1C3C">
        <w:rPr>
          <w:rFonts w:ascii="Times New Roman" w:hAnsi="Times New Roman" w:cs="Times New Roman"/>
          <w:color w:val="000000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B36D01" w:rsidRPr="008D1C3C">
        <w:rPr>
          <w:rFonts w:ascii="Times New Roman" w:hAnsi="Times New Roman" w:cs="Times New Roman"/>
          <w:color w:val="000000"/>
        </w:rPr>
        <w:t>»</w:t>
      </w:r>
      <w:r w:rsidRPr="008D1C3C">
        <w:rPr>
          <w:rFonts w:ascii="Times New Roman" w:hAnsi="Times New Roman" w:cs="Times New Roman"/>
          <w:color w:val="000000"/>
        </w:rPr>
        <w:t xml:space="preserve">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595CA1" w:rsidRDefault="00595CA1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595CA1" w:rsidRPr="008D1C3C" w:rsidRDefault="00595CA1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DB4943" w:rsidRPr="008D1C3C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D1C3C">
        <w:rPr>
          <w:rFonts w:ascii="Times New Roman" w:hAnsi="Times New Roman" w:cs="Times New Roman"/>
          <w:b/>
          <w:color w:val="000000"/>
        </w:rPr>
        <w:lastRenderedPageBreak/>
        <w:t>Повестка дня:</w:t>
      </w:r>
    </w:p>
    <w:p w:rsidR="00CF62FC" w:rsidRPr="008D1C3C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 xml:space="preserve">О подведении итогов запроса предложений по выбору </w:t>
      </w:r>
      <w:r w:rsidR="00B36D01" w:rsidRPr="008D1C3C">
        <w:rPr>
          <w:rStyle w:val="amount"/>
          <w:rFonts w:ascii="Times New Roman" w:hAnsi="Times New Roman" w:cs="Times New Roman"/>
        </w:rPr>
        <w:t>Подрядчика</w:t>
      </w:r>
      <w:r w:rsidR="00B36D01" w:rsidRPr="008D1C3C">
        <w:rPr>
          <w:rFonts w:ascii="Times New Roman" w:hAnsi="Times New Roman" w:cs="Times New Roman"/>
        </w:rPr>
        <w:t xml:space="preserve"> на выполнение </w:t>
      </w:r>
      <w:proofErr w:type="spellStart"/>
      <w:r w:rsidR="00B36D01" w:rsidRPr="008D1C3C">
        <w:rPr>
          <w:rFonts w:ascii="Times New Roman" w:hAnsi="Times New Roman" w:cs="Times New Roman"/>
        </w:rPr>
        <w:t>ремонтно</w:t>
      </w:r>
      <w:proofErr w:type="spellEnd"/>
      <w:r w:rsidR="00B36D01" w:rsidRPr="008D1C3C">
        <w:rPr>
          <w:rFonts w:ascii="Times New Roman" w:hAnsi="Times New Roman" w:cs="Times New Roman"/>
        </w:rPr>
        <w:t xml:space="preserve"> – восстановительных работ по устройству полов спортзала на объекте: </w:t>
      </w:r>
      <w:r w:rsidR="00B36D01" w:rsidRPr="008D1C3C">
        <w:rPr>
          <w:rStyle w:val="amount"/>
          <w:rFonts w:ascii="Times New Roman" w:hAnsi="Times New Roman" w:cs="Times New Roman"/>
        </w:rPr>
        <w:t xml:space="preserve">«Культурно – спортивный комплекс в п. Зырянка </w:t>
      </w:r>
      <w:proofErr w:type="spellStart"/>
      <w:r w:rsidR="00B36D01" w:rsidRPr="008D1C3C">
        <w:rPr>
          <w:rStyle w:val="amount"/>
          <w:rFonts w:ascii="Times New Roman" w:hAnsi="Times New Roman" w:cs="Times New Roman"/>
        </w:rPr>
        <w:t>Верхнеколымского</w:t>
      </w:r>
      <w:proofErr w:type="spellEnd"/>
      <w:r w:rsidR="00B36D01" w:rsidRPr="008D1C3C">
        <w:rPr>
          <w:rStyle w:val="amount"/>
          <w:rFonts w:ascii="Times New Roman" w:hAnsi="Times New Roman" w:cs="Times New Roman"/>
        </w:rPr>
        <w:t xml:space="preserve"> района РС(Я)»</w:t>
      </w:r>
      <w:r w:rsidR="00CF62FC" w:rsidRPr="008D1C3C">
        <w:rPr>
          <w:rFonts w:ascii="Times New Roman" w:hAnsi="Times New Roman" w:cs="Times New Roman"/>
          <w:bCs/>
          <w:color w:val="000000" w:themeColor="text1"/>
        </w:rPr>
        <w:t>.</w:t>
      </w:r>
    </w:p>
    <w:p w:rsidR="00CF62FC" w:rsidRPr="008D1C3C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color w:val="000000"/>
        </w:rPr>
        <w:t xml:space="preserve">Допуск участников к участию в запросе предложений по </w:t>
      </w:r>
      <w:r w:rsidRPr="008D1C3C">
        <w:rPr>
          <w:rFonts w:ascii="Times New Roman" w:hAnsi="Times New Roman" w:cs="Times New Roman"/>
          <w:bCs/>
        </w:rPr>
        <w:t xml:space="preserve">выбору </w:t>
      </w:r>
      <w:r w:rsidR="00B36D01" w:rsidRPr="008D1C3C">
        <w:rPr>
          <w:rStyle w:val="amount"/>
          <w:rFonts w:ascii="Times New Roman" w:hAnsi="Times New Roman" w:cs="Times New Roman"/>
        </w:rPr>
        <w:t>Подрядчика</w:t>
      </w:r>
      <w:r w:rsidR="00B36D01" w:rsidRPr="008D1C3C">
        <w:rPr>
          <w:rFonts w:ascii="Times New Roman" w:hAnsi="Times New Roman" w:cs="Times New Roman"/>
        </w:rPr>
        <w:t xml:space="preserve"> на выполнение </w:t>
      </w:r>
      <w:proofErr w:type="spellStart"/>
      <w:r w:rsidR="00B36D01" w:rsidRPr="008D1C3C">
        <w:rPr>
          <w:rFonts w:ascii="Times New Roman" w:hAnsi="Times New Roman" w:cs="Times New Roman"/>
        </w:rPr>
        <w:t>ремонтно</w:t>
      </w:r>
      <w:proofErr w:type="spellEnd"/>
      <w:r w:rsidR="00B36D01" w:rsidRPr="008D1C3C">
        <w:rPr>
          <w:rFonts w:ascii="Times New Roman" w:hAnsi="Times New Roman" w:cs="Times New Roman"/>
        </w:rPr>
        <w:t xml:space="preserve"> – восстановительных работ по устройству полов спортзала на объекте: </w:t>
      </w:r>
      <w:r w:rsidR="00B36D01" w:rsidRPr="008D1C3C">
        <w:rPr>
          <w:rStyle w:val="amount"/>
          <w:rFonts w:ascii="Times New Roman" w:hAnsi="Times New Roman" w:cs="Times New Roman"/>
        </w:rPr>
        <w:t xml:space="preserve">«Культурно – спортивный комплекс в п. Зырянка </w:t>
      </w:r>
      <w:proofErr w:type="spellStart"/>
      <w:r w:rsidR="00B36D01" w:rsidRPr="008D1C3C">
        <w:rPr>
          <w:rStyle w:val="amount"/>
          <w:rFonts w:ascii="Times New Roman" w:hAnsi="Times New Roman" w:cs="Times New Roman"/>
        </w:rPr>
        <w:t>Верхнеколымского</w:t>
      </w:r>
      <w:proofErr w:type="spellEnd"/>
      <w:r w:rsidR="00B36D01" w:rsidRPr="008D1C3C">
        <w:rPr>
          <w:rStyle w:val="amount"/>
          <w:rFonts w:ascii="Times New Roman" w:hAnsi="Times New Roman" w:cs="Times New Roman"/>
        </w:rPr>
        <w:t xml:space="preserve"> района РС(Я)»</w:t>
      </w:r>
      <w:r w:rsidR="000423C8" w:rsidRPr="008D1C3C">
        <w:rPr>
          <w:rFonts w:ascii="Times New Roman" w:hAnsi="Times New Roman" w:cs="Times New Roman"/>
          <w:bCs/>
          <w:color w:val="000000" w:themeColor="text1"/>
        </w:rPr>
        <w:t>.</w:t>
      </w:r>
    </w:p>
    <w:p w:rsidR="00955A7A" w:rsidRPr="008D1C3C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color w:val="000000"/>
        </w:rPr>
        <w:t xml:space="preserve">Оценка предложений участников запроса предложений по </w:t>
      </w:r>
      <w:r w:rsidRPr="008D1C3C">
        <w:rPr>
          <w:rFonts w:ascii="Times New Roman" w:hAnsi="Times New Roman" w:cs="Times New Roman"/>
          <w:bCs/>
        </w:rPr>
        <w:t xml:space="preserve">выбору </w:t>
      </w:r>
      <w:r w:rsidR="00B36D01" w:rsidRPr="008D1C3C">
        <w:rPr>
          <w:rStyle w:val="amount"/>
          <w:rFonts w:ascii="Times New Roman" w:hAnsi="Times New Roman" w:cs="Times New Roman"/>
        </w:rPr>
        <w:t>Подрядчика</w:t>
      </w:r>
      <w:r w:rsidR="00B36D01" w:rsidRPr="008D1C3C">
        <w:rPr>
          <w:rFonts w:ascii="Times New Roman" w:hAnsi="Times New Roman" w:cs="Times New Roman"/>
        </w:rPr>
        <w:t xml:space="preserve"> на выполнение </w:t>
      </w:r>
      <w:proofErr w:type="spellStart"/>
      <w:r w:rsidR="00B36D01" w:rsidRPr="008D1C3C">
        <w:rPr>
          <w:rFonts w:ascii="Times New Roman" w:hAnsi="Times New Roman" w:cs="Times New Roman"/>
        </w:rPr>
        <w:t>ремонтно</w:t>
      </w:r>
      <w:proofErr w:type="spellEnd"/>
      <w:r w:rsidR="00B36D01" w:rsidRPr="008D1C3C">
        <w:rPr>
          <w:rFonts w:ascii="Times New Roman" w:hAnsi="Times New Roman" w:cs="Times New Roman"/>
        </w:rPr>
        <w:t xml:space="preserve"> – восстановительных работ по устройству полов спортзала на объекте: </w:t>
      </w:r>
      <w:r w:rsidR="00B36D01" w:rsidRPr="008D1C3C">
        <w:rPr>
          <w:rStyle w:val="amount"/>
          <w:rFonts w:ascii="Times New Roman" w:hAnsi="Times New Roman" w:cs="Times New Roman"/>
        </w:rPr>
        <w:t xml:space="preserve">«Культурно – спортивный комплекс в п. Зырянка </w:t>
      </w:r>
      <w:proofErr w:type="spellStart"/>
      <w:r w:rsidR="00B36D01" w:rsidRPr="008D1C3C">
        <w:rPr>
          <w:rStyle w:val="amount"/>
          <w:rFonts w:ascii="Times New Roman" w:hAnsi="Times New Roman" w:cs="Times New Roman"/>
        </w:rPr>
        <w:t>Верхнеколымского</w:t>
      </w:r>
      <w:proofErr w:type="spellEnd"/>
      <w:r w:rsidR="00B36D01" w:rsidRPr="008D1C3C">
        <w:rPr>
          <w:rStyle w:val="amount"/>
          <w:rFonts w:ascii="Times New Roman" w:hAnsi="Times New Roman" w:cs="Times New Roman"/>
        </w:rPr>
        <w:t xml:space="preserve"> района РС(Я)»</w:t>
      </w:r>
      <w:r w:rsidRPr="008D1C3C">
        <w:rPr>
          <w:rFonts w:ascii="Times New Roman" w:hAnsi="Times New Roman" w:cs="Times New Roman"/>
          <w:bCs/>
          <w:color w:val="000000" w:themeColor="text1"/>
        </w:rPr>
        <w:t>.</w:t>
      </w:r>
    </w:p>
    <w:p w:rsidR="00005EB4" w:rsidRPr="008D1C3C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8D1C3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D1C3C">
        <w:rPr>
          <w:rFonts w:ascii="Times New Roman" w:hAnsi="Times New Roman" w:cs="Times New Roman"/>
          <w:b/>
          <w:color w:val="000000"/>
        </w:rPr>
        <w:t>По вопросу № 1 повестки дня заседания закупочной комиссии:</w:t>
      </w:r>
    </w:p>
    <w:p w:rsidR="00A96C26" w:rsidRPr="008D1C3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color w:val="000000"/>
        </w:rPr>
        <w:t xml:space="preserve">Процедура вскрытия конвертов с заявками на участие в запросе предложений </w:t>
      </w:r>
      <w:r w:rsidR="008C0B9E" w:rsidRPr="008D1C3C">
        <w:rPr>
          <w:rFonts w:ascii="Times New Roman" w:hAnsi="Times New Roman" w:cs="Times New Roman"/>
          <w:bCs/>
        </w:rPr>
        <w:t xml:space="preserve">по выбору </w:t>
      </w:r>
      <w:r w:rsidR="00B36D01" w:rsidRPr="008D1C3C">
        <w:rPr>
          <w:rStyle w:val="amount"/>
          <w:rFonts w:ascii="Times New Roman" w:hAnsi="Times New Roman" w:cs="Times New Roman"/>
        </w:rPr>
        <w:t>Подрядчика</w:t>
      </w:r>
      <w:r w:rsidR="00B36D01" w:rsidRPr="008D1C3C">
        <w:rPr>
          <w:rFonts w:ascii="Times New Roman" w:hAnsi="Times New Roman" w:cs="Times New Roman"/>
        </w:rPr>
        <w:t xml:space="preserve"> на выполнение </w:t>
      </w:r>
      <w:proofErr w:type="spellStart"/>
      <w:r w:rsidR="00B36D01" w:rsidRPr="008D1C3C">
        <w:rPr>
          <w:rFonts w:ascii="Times New Roman" w:hAnsi="Times New Roman" w:cs="Times New Roman"/>
        </w:rPr>
        <w:t>ремонтно</w:t>
      </w:r>
      <w:proofErr w:type="spellEnd"/>
      <w:r w:rsidR="00B36D01" w:rsidRPr="008D1C3C">
        <w:rPr>
          <w:rFonts w:ascii="Times New Roman" w:hAnsi="Times New Roman" w:cs="Times New Roman"/>
        </w:rPr>
        <w:t xml:space="preserve"> – восстановительных работ по устройству полов спортзала на объекте: </w:t>
      </w:r>
      <w:r w:rsidR="00B36D01" w:rsidRPr="008D1C3C">
        <w:rPr>
          <w:rStyle w:val="amount"/>
          <w:rFonts w:ascii="Times New Roman" w:hAnsi="Times New Roman" w:cs="Times New Roman"/>
        </w:rPr>
        <w:t xml:space="preserve">«Культурно – спортивный комплекс в п. Зырянка </w:t>
      </w:r>
      <w:proofErr w:type="spellStart"/>
      <w:r w:rsidR="00B36D01" w:rsidRPr="008D1C3C">
        <w:rPr>
          <w:rStyle w:val="amount"/>
          <w:rFonts w:ascii="Times New Roman" w:hAnsi="Times New Roman" w:cs="Times New Roman"/>
        </w:rPr>
        <w:t>Верхнеколымского</w:t>
      </w:r>
      <w:proofErr w:type="spellEnd"/>
      <w:r w:rsidR="00B36D01" w:rsidRPr="008D1C3C">
        <w:rPr>
          <w:rStyle w:val="amount"/>
          <w:rFonts w:ascii="Times New Roman" w:hAnsi="Times New Roman" w:cs="Times New Roman"/>
        </w:rPr>
        <w:t xml:space="preserve"> района РС(Я)»</w:t>
      </w:r>
      <w:r w:rsidRPr="008D1C3C">
        <w:rPr>
          <w:rFonts w:ascii="Times New Roman" w:hAnsi="Times New Roman" w:cs="Times New Roman"/>
        </w:rPr>
        <w:t xml:space="preserve"> </w:t>
      </w:r>
      <w:r w:rsidRPr="008D1C3C">
        <w:rPr>
          <w:rFonts w:ascii="Times New Roman" w:hAnsi="Times New Roman" w:cs="Times New Roman"/>
          <w:bCs/>
        </w:rPr>
        <w:t xml:space="preserve">проведена </w:t>
      </w:r>
      <w:r w:rsidR="00B36D01" w:rsidRPr="008D1C3C">
        <w:rPr>
          <w:rFonts w:ascii="Times New Roman" w:hAnsi="Times New Roman" w:cs="Times New Roman"/>
          <w:bCs/>
        </w:rPr>
        <w:t>13</w:t>
      </w:r>
      <w:r w:rsidR="0014440C" w:rsidRPr="008D1C3C">
        <w:rPr>
          <w:rFonts w:ascii="Times New Roman" w:hAnsi="Times New Roman" w:cs="Times New Roman"/>
          <w:bCs/>
        </w:rPr>
        <w:t>.</w:t>
      </w:r>
      <w:r w:rsidR="00B36D01" w:rsidRPr="008D1C3C">
        <w:rPr>
          <w:rFonts w:ascii="Times New Roman" w:hAnsi="Times New Roman" w:cs="Times New Roman"/>
          <w:bCs/>
        </w:rPr>
        <w:t>02</w:t>
      </w:r>
      <w:r w:rsidR="0014440C" w:rsidRPr="008D1C3C">
        <w:rPr>
          <w:rFonts w:ascii="Times New Roman" w:hAnsi="Times New Roman" w:cs="Times New Roman"/>
          <w:bCs/>
        </w:rPr>
        <w:t>.202</w:t>
      </w:r>
      <w:r w:rsidR="00B36D01" w:rsidRPr="008D1C3C">
        <w:rPr>
          <w:rFonts w:ascii="Times New Roman" w:hAnsi="Times New Roman" w:cs="Times New Roman"/>
          <w:bCs/>
        </w:rPr>
        <w:t>4</w:t>
      </w:r>
      <w:r w:rsidRPr="008D1C3C">
        <w:rPr>
          <w:rFonts w:ascii="Times New Roman" w:hAnsi="Times New Roman" w:cs="Times New Roman"/>
          <w:bCs/>
        </w:rPr>
        <w:t xml:space="preserve"> в 10 часов </w:t>
      </w:r>
      <w:r w:rsidR="00B36D01" w:rsidRPr="008D1C3C">
        <w:rPr>
          <w:rFonts w:ascii="Times New Roman" w:hAnsi="Times New Roman" w:cs="Times New Roman"/>
          <w:bCs/>
        </w:rPr>
        <w:t>00</w:t>
      </w:r>
      <w:r w:rsidRPr="008D1C3C">
        <w:rPr>
          <w:rFonts w:ascii="Times New Roman" w:hAnsi="Times New Roman" w:cs="Times New Roman"/>
          <w:bCs/>
        </w:rPr>
        <w:t xml:space="preserve"> минут по адресу: г. Якутск, ул. </w:t>
      </w:r>
      <w:proofErr w:type="spellStart"/>
      <w:r w:rsidRPr="008D1C3C">
        <w:rPr>
          <w:rFonts w:ascii="Times New Roman" w:hAnsi="Times New Roman" w:cs="Times New Roman"/>
          <w:bCs/>
        </w:rPr>
        <w:t>Аммосова</w:t>
      </w:r>
      <w:proofErr w:type="spellEnd"/>
      <w:r w:rsidRPr="008D1C3C">
        <w:rPr>
          <w:rFonts w:ascii="Times New Roman" w:hAnsi="Times New Roman" w:cs="Times New Roman"/>
          <w:bCs/>
        </w:rPr>
        <w:t xml:space="preserve">, д. 18, </w:t>
      </w:r>
      <w:proofErr w:type="spellStart"/>
      <w:r w:rsidRPr="008D1C3C">
        <w:rPr>
          <w:rFonts w:ascii="Times New Roman" w:hAnsi="Times New Roman" w:cs="Times New Roman"/>
          <w:bCs/>
        </w:rPr>
        <w:t>каб</w:t>
      </w:r>
      <w:proofErr w:type="spellEnd"/>
      <w:r w:rsidRPr="008D1C3C">
        <w:rPr>
          <w:rFonts w:ascii="Times New Roman" w:hAnsi="Times New Roman" w:cs="Times New Roman"/>
          <w:bCs/>
        </w:rPr>
        <w:t>. 51</w:t>
      </w:r>
      <w:r w:rsidR="00B36D01" w:rsidRPr="008D1C3C">
        <w:rPr>
          <w:rFonts w:ascii="Times New Roman" w:hAnsi="Times New Roman" w:cs="Times New Roman"/>
          <w:bCs/>
        </w:rPr>
        <w:t>5</w:t>
      </w:r>
      <w:r w:rsidRPr="008D1C3C">
        <w:rPr>
          <w:rFonts w:ascii="Times New Roman" w:hAnsi="Times New Roman" w:cs="Times New Roman"/>
          <w:bCs/>
        </w:rPr>
        <w:t>.</w:t>
      </w:r>
    </w:p>
    <w:p w:rsidR="00A96C26" w:rsidRPr="008D1C3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color w:val="000000"/>
        </w:rPr>
        <w:t>Извещение и закупочная документация</w:t>
      </w:r>
      <w:r w:rsidRPr="008D1C3C">
        <w:rPr>
          <w:rFonts w:ascii="Times New Roman" w:hAnsi="Times New Roman" w:cs="Times New Roman"/>
          <w:bCs/>
        </w:rPr>
        <w:t xml:space="preserve"> размещены </w:t>
      </w:r>
      <w:r w:rsidR="00B36D01" w:rsidRPr="008D1C3C">
        <w:rPr>
          <w:rFonts w:ascii="Times New Roman" w:hAnsi="Times New Roman" w:cs="Times New Roman"/>
          <w:bCs/>
        </w:rPr>
        <w:t>02</w:t>
      </w:r>
      <w:r w:rsidRPr="008D1C3C">
        <w:rPr>
          <w:rFonts w:ascii="Times New Roman" w:hAnsi="Times New Roman" w:cs="Times New Roman"/>
          <w:bCs/>
        </w:rPr>
        <w:t>.</w:t>
      </w:r>
      <w:r w:rsidR="00B36D01" w:rsidRPr="008D1C3C">
        <w:rPr>
          <w:rFonts w:ascii="Times New Roman" w:hAnsi="Times New Roman" w:cs="Times New Roman"/>
          <w:bCs/>
        </w:rPr>
        <w:t>02</w:t>
      </w:r>
      <w:r w:rsidRPr="008D1C3C">
        <w:rPr>
          <w:rFonts w:ascii="Times New Roman" w:hAnsi="Times New Roman" w:cs="Times New Roman"/>
          <w:bCs/>
        </w:rPr>
        <w:t>.202</w:t>
      </w:r>
      <w:r w:rsidR="00B36D01" w:rsidRPr="008D1C3C">
        <w:rPr>
          <w:rFonts w:ascii="Times New Roman" w:hAnsi="Times New Roman" w:cs="Times New Roman"/>
          <w:bCs/>
        </w:rPr>
        <w:t>4</w:t>
      </w:r>
      <w:r w:rsidRPr="008D1C3C">
        <w:rPr>
          <w:rFonts w:ascii="Times New Roman" w:hAnsi="Times New Roman" w:cs="Times New Roman"/>
          <w:bCs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8D1C3C">
        <w:rPr>
          <w:rFonts w:ascii="Times New Roman" w:hAnsi="Times New Roman" w:cs="Times New Roman"/>
        </w:rPr>
        <w:t xml:space="preserve"> </w:t>
      </w:r>
      <w:hyperlink r:id="rId8" w:history="1">
        <w:r w:rsidRPr="008D1C3C">
          <w:rPr>
            <w:rStyle w:val="ae"/>
            <w:rFonts w:ascii="Times New Roman" w:hAnsi="Times New Roman" w:cs="Times New Roman"/>
            <w:bCs/>
          </w:rPr>
          <w:t>https://fondyakutia.ru</w:t>
        </w:r>
      </w:hyperlink>
      <w:r w:rsidRPr="008D1C3C">
        <w:rPr>
          <w:rFonts w:ascii="Times New Roman" w:hAnsi="Times New Roman" w:cs="Times New Roman"/>
          <w:bCs/>
        </w:rPr>
        <w:t>.</w:t>
      </w:r>
    </w:p>
    <w:p w:rsidR="00A96C26" w:rsidRPr="008D1C3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 xml:space="preserve">Согласно извещению и закупочной документации срок окончания подачи заявок установлен 17 ч. 00 мин. </w:t>
      </w:r>
      <w:r w:rsidR="00B36D01" w:rsidRPr="008D1C3C">
        <w:rPr>
          <w:rFonts w:ascii="Times New Roman" w:hAnsi="Times New Roman" w:cs="Times New Roman"/>
          <w:bCs/>
        </w:rPr>
        <w:t>1</w:t>
      </w:r>
      <w:r w:rsidR="0014440C" w:rsidRPr="008D1C3C">
        <w:rPr>
          <w:rFonts w:ascii="Times New Roman" w:hAnsi="Times New Roman" w:cs="Times New Roman"/>
          <w:bCs/>
        </w:rPr>
        <w:t>2</w:t>
      </w:r>
      <w:r w:rsidR="00792D90" w:rsidRPr="008D1C3C">
        <w:rPr>
          <w:rFonts w:ascii="Times New Roman" w:hAnsi="Times New Roman" w:cs="Times New Roman"/>
          <w:bCs/>
        </w:rPr>
        <w:t>.</w:t>
      </w:r>
      <w:r w:rsidR="00B36D01" w:rsidRPr="008D1C3C">
        <w:rPr>
          <w:rFonts w:ascii="Times New Roman" w:hAnsi="Times New Roman" w:cs="Times New Roman"/>
          <w:bCs/>
        </w:rPr>
        <w:t>02</w:t>
      </w:r>
      <w:r w:rsidRPr="008D1C3C">
        <w:rPr>
          <w:rFonts w:ascii="Times New Roman" w:hAnsi="Times New Roman" w:cs="Times New Roman"/>
          <w:bCs/>
        </w:rPr>
        <w:t>.202</w:t>
      </w:r>
      <w:r w:rsidR="00B36D01" w:rsidRPr="008D1C3C">
        <w:rPr>
          <w:rFonts w:ascii="Times New Roman" w:hAnsi="Times New Roman" w:cs="Times New Roman"/>
          <w:bCs/>
        </w:rPr>
        <w:t>4</w:t>
      </w:r>
      <w:r w:rsidRPr="008D1C3C">
        <w:rPr>
          <w:rFonts w:ascii="Times New Roman" w:hAnsi="Times New Roman" w:cs="Times New Roman"/>
          <w:bCs/>
        </w:rPr>
        <w:t>.</w:t>
      </w:r>
    </w:p>
    <w:p w:rsidR="00692353" w:rsidRPr="008D1C3C" w:rsidRDefault="00955A7A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 xml:space="preserve">В установленный срок подачи заявок поступили </w:t>
      </w:r>
      <w:r w:rsidR="00B36D01" w:rsidRPr="008D1C3C">
        <w:rPr>
          <w:rFonts w:ascii="Times New Roman" w:hAnsi="Times New Roman" w:cs="Times New Roman"/>
          <w:color w:val="000000"/>
        </w:rPr>
        <w:t>3</w:t>
      </w:r>
      <w:r w:rsidRPr="008D1C3C">
        <w:rPr>
          <w:rFonts w:ascii="Times New Roman" w:hAnsi="Times New Roman" w:cs="Times New Roman"/>
          <w:color w:val="000000"/>
        </w:rPr>
        <w:t xml:space="preserve"> (</w:t>
      </w:r>
      <w:r w:rsidR="00B36D01" w:rsidRPr="008D1C3C">
        <w:rPr>
          <w:rFonts w:ascii="Times New Roman" w:hAnsi="Times New Roman" w:cs="Times New Roman"/>
          <w:color w:val="000000"/>
        </w:rPr>
        <w:t>три</w:t>
      </w:r>
      <w:r w:rsidRPr="008D1C3C">
        <w:rPr>
          <w:rFonts w:ascii="Times New Roman" w:hAnsi="Times New Roman" w:cs="Times New Roman"/>
          <w:color w:val="000000"/>
        </w:rPr>
        <w:t>) заявки:</w:t>
      </w: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A96C26" w:rsidRPr="008D1C3C" w:rsidTr="00FB42E0">
        <w:trPr>
          <w:jc w:val="center"/>
        </w:trPr>
        <w:tc>
          <w:tcPr>
            <w:tcW w:w="704" w:type="dxa"/>
            <w:vAlign w:val="center"/>
          </w:tcPr>
          <w:p w:rsidR="00A96C26" w:rsidRPr="008D1C3C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1C3C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A96C26" w:rsidRPr="008D1C3C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1C3C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96C26" w:rsidRPr="008D1C3C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1C3C">
              <w:rPr>
                <w:rFonts w:ascii="Times New Roman" w:hAnsi="Times New Roman"/>
                <w:b/>
                <w:color w:val="000000"/>
              </w:rPr>
              <w:t>Адрес</w:t>
            </w:r>
          </w:p>
        </w:tc>
        <w:tc>
          <w:tcPr>
            <w:tcW w:w="2551" w:type="dxa"/>
            <w:vAlign w:val="center"/>
          </w:tcPr>
          <w:p w:rsidR="00A96C26" w:rsidRPr="008D1C3C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1C3C">
              <w:rPr>
                <w:rFonts w:ascii="Times New Roman" w:hAnsi="Times New Roman"/>
                <w:b/>
                <w:color w:val="000000"/>
              </w:rPr>
              <w:t>Дата и время поступления заявки</w:t>
            </w:r>
          </w:p>
        </w:tc>
      </w:tr>
      <w:tr w:rsidR="00E17ADA" w:rsidRPr="008D1C3C" w:rsidTr="00FB42E0">
        <w:trPr>
          <w:jc w:val="center"/>
        </w:trPr>
        <w:tc>
          <w:tcPr>
            <w:tcW w:w="704" w:type="dxa"/>
            <w:vAlign w:val="center"/>
          </w:tcPr>
          <w:p w:rsidR="00E17ADA" w:rsidRPr="008D1C3C" w:rsidRDefault="00E17AD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E17ADA" w:rsidRPr="008D1C3C" w:rsidRDefault="007A4D0D" w:rsidP="00B36D0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r w:rsidR="00B36D01" w:rsidRPr="008D1C3C">
              <w:rPr>
                <w:rFonts w:ascii="Times New Roman" w:hAnsi="Times New Roman"/>
                <w:color w:val="000000"/>
              </w:rPr>
              <w:t>Дальний Восток Саха</w:t>
            </w:r>
            <w:r w:rsidRPr="008D1C3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827" w:type="dxa"/>
            <w:vAlign w:val="center"/>
          </w:tcPr>
          <w:p w:rsidR="00E17ADA" w:rsidRPr="008D1C3C" w:rsidRDefault="00504CC4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6770</w:t>
            </w:r>
            <w:r w:rsidR="00B36D01" w:rsidRPr="008D1C3C">
              <w:rPr>
                <w:rFonts w:ascii="Times New Roman" w:hAnsi="Times New Roman"/>
                <w:color w:val="000000"/>
              </w:rPr>
              <w:t>07</w:t>
            </w:r>
            <w:r w:rsidRPr="008D1C3C">
              <w:rPr>
                <w:rFonts w:ascii="Times New Roman" w:hAnsi="Times New Roman"/>
                <w:color w:val="000000"/>
              </w:rPr>
              <w:t xml:space="preserve">, Республика Саха (Якутия), г. Якутск, </w:t>
            </w:r>
            <w:r w:rsidR="001D1B05" w:rsidRPr="008D1C3C">
              <w:rPr>
                <w:rFonts w:ascii="Times New Roman" w:hAnsi="Times New Roman"/>
                <w:color w:val="000000"/>
              </w:rPr>
              <w:t xml:space="preserve">ул. </w:t>
            </w:r>
            <w:r w:rsidR="00BB69A3" w:rsidRPr="008D1C3C">
              <w:rPr>
                <w:rFonts w:ascii="Times New Roman" w:hAnsi="Times New Roman"/>
                <w:color w:val="000000"/>
              </w:rPr>
              <w:t>Красильникова, д. 4, корп. 1, кв. 23</w:t>
            </w:r>
          </w:p>
        </w:tc>
        <w:tc>
          <w:tcPr>
            <w:tcW w:w="2551" w:type="dxa"/>
            <w:vAlign w:val="center"/>
          </w:tcPr>
          <w:p w:rsidR="00E17ADA" w:rsidRPr="008D1C3C" w:rsidRDefault="00BB69A3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12</w:t>
            </w:r>
            <w:r w:rsidR="00E17ADA" w:rsidRPr="008D1C3C">
              <w:rPr>
                <w:rFonts w:ascii="Times New Roman" w:hAnsi="Times New Roman"/>
                <w:color w:val="000000"/>
              </w:rPr>
              <w:t>.</w:t>
            </w:r>
            <w:r w:rsidRPr="008D1C3C">
              <w:rPr>
                <w:rFonts w:ascii="Times New Roman" w:hAnsi="Times New Roman"/>
                <w:color w:val="000000"/>
              </w:rPr>
              <w:t>02</w:t>
            </w:r>
            <w:r w:rsidR="00E17ADA" w:rsidRPr="008D1C3C">
              <w:rPr>
                <w:rFonts w:ascii="Times New Roman" w:hAnsi="Times New Roman"/>
                <w:color w:val="000000"/>
              </w:rPr>
              <w:t>.202</w:t>
            </w:r>
            <w:r w:rsidRPr="008D1C3C">
              <w:rPr>
                <w:rFonts w:ascii="Times New Roman" w:hAnsi="Times New Roman"/>
                <w:color w:val="000000"/>
              </w:rPr>
              <w:t>4</w:t>
            </w:r>
          </w:p>
          <w:p w:rsidR="00BB69A3" w:rsidRPr="008D1C3C" w:rsidRDefault="00E17ADA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D1C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D1C3C">
              <w:rPr>
                <w:rFonts w:ascii="Times New Roman" w:hAnsi="Times New Roman"/>
                <w:color w:val="000000"/>
              </w:rPr>
              <w:t xml:space="preserve"> </w:t>
            </w:r>
            <w:r w:rsidR="00504CC4" w:rsidRPr="008D1C3C">
              <w:rPr>
                <w:rFonts w:ascii="Times New Roman" w:hAnsi="Times New Roman"/>
                <w:color w:val="000000"/>
              </w:rPr>
              <w:t>1</w:t>
            </w:r>
            <w:r w:rsidR="00BB69A3" w:rsidRPr="008D1C3C">
              <w:rPr>
                <w:rFonts w:ascii="Times New Roman" w:hAnsi="Times New Roman"/>
                <w:color w:val="000000"/>
              </w:rPr>
              <w:t xml:space="preserve">5 </w:t>
            </w:r>
            <w:r w:rsidRPr="008D1C3C">
              <w:rPr>
                <w:rFonts w:ascii="Times New Roman" w:hAnsi="Times New Roman"/>
                <w:color w:val="000000"/>
              </w:rPr>
              <w:t xml:space="preserve">часов </w:t>
            </w:r>
            <w:r w:rsidR="00BB69A3" w:rsidRPr="008D1C3C">
              <w:rPr>
                <w:rFonts w:ascii="Times New Roman" w:hAnsi="Times New Roman"/>
                <w:color w:val="000000"/>
              </w:rPr>
              <w:t>53</w:t>
            </w:r>
          </w:p>
          <w:p w:rsidR="00E17ADA" w:rsidRPr="008D1C3C" w:rsidRDefault="0069235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D1C3C">
              <w:rPr>
                <w:rFonts w:ascii="Times New Roman" w:hAnsi="Times New Roman"/>
                <w:color w:val="000000"/>
              </w:rPr>
              <w:t>минут</w:t>
            </w:r>
            <w:r w:rsidR="00BB69A3" w:rsidRPr="008D1C3C">
              <w:rPr>
                <w:rFonts w:ascii="Times New Roman" w:hAnsi="Times New Roman"/>
                <w:color w:val="000000"/>
              </w:rPr>
              <w:t>ы</w:t>
            </w:r>
            <w:proofErr w:type="gramEnd"/>
          </w:p>
        </w:tc>
      </w:tr>
      <w:tr w:rsidR="00BB69A3" w:rsidRPr="008D1C3C" w:rsidTr="00FB42E0">
        <w:trPr>
          <w:jc w:val="center"/>
        </w:trPr>
        <w:tc>
          <w:tcPr>
            <w:tcW w:w="704" w:type="dxa"/>
            <w:vAlign w:val="center"/>
          </w:tcPr>
          <w:p w:rsidR="00BB69A3" w:rsidRPr="008D1C3C" w:rsidRDefault="00BB69A3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BB69A3" w:rsidRPr="008D1C3C" w:rsidRDefault="00BB69A3" w:rsidP="00B36D0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Индивидуальный предприниматель Соловьев Александр Иванович</w:t>
            </w:r>
          </w:p>
        </w:tc>
        <w:tc>
          <w:tcPr>
            <w:tcW w:w="3827" w:type="dxa"/>
            <w:vAlign w:val="center"/>
          </w:tcPr>
          <w:p w:rsidR="00BB69A3" w:rsidRPr="008D1C3C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 xml:space="preserve">678608, Республика Саха (Якутия), </w:t>
            </w:r>
            <w:proofErr w:type="spellStart"/>
            <w:r w:rsidRPr="008D1C3C">
              <w:rPr>
                <w:rFonts w:ascii="Times New Roman" w:hAnsi="Times New Roman"/>
                <w:color w:val="000000"/>
              </w:rPr>
              <w:t>Амгинский</w:t>
            </w:r>
            <w:proofErr w:type="spellEnd"/>
            <w:r w:rsidRPr="008D1C3C">
              <w:rPr>
                <w:rFonts w:ascii="Times New Roman" w:hAnsi="Times New Roman"/>
                <w:color w:val="000000"/>
              </w:rPr>
              <w:t xml:space="preserve"> район, с. </w:t>
            </w:r>
            <w:proofErr w:type="spellStart"/>
            <w:r w:rsidRPr="008D1C3C">
              <w:rPr>
                <w:rFonts w:ascii="Times New Roman" w:hAnsi="Times New Roman"/>
                <w:color w:val="000000"/>
              </w:rPr>
              <w:t>Сатагай</w:t>
            </w:r>
            <w:proofErr w:type="spellEnd"/>
            <w:r w:rsidRPr="008D1C3C">
              <w:rPr>
                <w:rFonts w:ascii="Times New Roman" w:hAnsi="Times New Roman"/>
                <w:color w:val="000000"/>
              </w:rPr>
              <w:t>, ул. Лесная, д. 2</w:t>
            </w:r>
          </w:p>
        </w:tc>
        <w:tc>
          <w:tcPr>
            <w:tcW w:w="2551" w:type="dxa"/>
            <w:vAlign w:val="center"/>
          </w:tcPr>
          <w:p w:rsidR="00BB69A3" w:rsidRPr="008D1C3C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12.02.2024</w:t>
            </w:r>
          </w:p>
          <w:p w:rsidR="00BB69A3" w:rsidRPr="008D1C3C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D1C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D1C3C">
              <w:rPr>
                <w:rFonts w:ascii="Times New Roman" w:hAnsi="Times New Roman"/>
                <w:color w:val="000000"/>
              </w:rPr>
              <w:t xml:space="preserve"> 15 часов 54</w:t>
            </w:r>
          </w:p>
          <w:p w:rsidR="00BB69A3" w:rsidRPr="008D1C3C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D1C3C">
              <w:rPr>
                <w:rFonts w:ascii="Times New Roman" w:hAnsi="Times New Roman"/>
                <w:color w:val="000000"/>
              </w:rPr>
              <w:t>минуты</w:t>
            </w:r>
            <w:proofErr w:type="gramEnd"/>
          </w:p>
        </w:tc>
      </w:tr>
      <w:tr w:rsidR="00955A7A" w:rsidRPr="008D1C3C" w:rsidTr="00FB42E0">
        <w:trPr>
          <w:jc w:val="center"/>
        </w:trPr>
        <w:tc>
          <w:tcPr>
            <w:tcW w:w="704" w:type="dxa"/>
            <w:vAlign w:val="center"/>
          </w:tcPr>
          <w:p w:rsidR="00955A7A" w:rsidRPr="008D1C3C" w:rsidRDefault="00BB69A3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955A7A" w:rsidRPr="008D1C3C" w:rsidRDefault="007A4D0D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r w:rsidR="00BB69A3" w:rsidRPr="008D1C3C">
              <w:rPr>
                <w:rFonts w:ascii="Times New Roman" w:hAnsi="Times New Roman"/>
                <w:color w:val="000000"/>
              </w:rPr>
              <w:t>Раут</w:t>
            </w:r>
            <w:r w:rsidRPr="008D1C3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827" w:type="dxa"/>
            <w:vAlign w:val="center"/>
          </w:tcPr>
          <w:p w:rsidR="00955A7A" w:rsidRPr="008D1C3C" w:rsidRDefault="00BB69A3" w:rsidP="001D1B05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677005</w:t>
            </w:r>
            <w:r w:rsidR="001D1B05" w:rsidRPr="008D1C3C">
              <w:rPr>
                <w:rFonts w:ascii="Times New Roman" w:hAnsi="Times New Roman"/>
                <w:color w:val="000000"/>
              </w:rPr>
              <w:t xml:space="preserve">, </w:t>
            </w:r>
            <w:r w:rsidRPr="008D1C3C">
              <w:rPr>
                <w:rFonts w:ascii="Times New Roman" w:hAnsi="Times New Roman"/>
                <w:color w:val="000000"/>
              </w:rPr>
              <w:t>Республика Саха (Якутия), г. Якутск, ул. Свердлова 3, корп. 1, оф. 10</w:t>
            </w:r>
          </w:p>
        </w:tc>
        <w:tc>
          <w:tcPr>
            <w:tcW w:w="2551" w:type="dxa"/>
            <w:vAlign w:val="center"/>
          </w:tcPr>
          <w:p w:rsidR="00BB69A3" w:rsidRPr="008D1C3C" w:rsidRDefault="00BB69A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C3C">
              <w:rPr>
                <w:rFonts w:ascii="Times New Roman" w:hAnsi="Times New Roman"/>
                <w:color w:val="000000"/>
              </w:rPr>
              <w:t>12.02.2024</w:t>
            </w:r>
          </w:p>
          <w:p w:rsidR="007A4D0D" w:rsidRPr="008D1C3C" w:rsidRDefault="007A4D0D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D1C3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D1C3C">
              <w:rPr>
                <w:rFonts w:ascii="Times New Roman" w:hAnsi="Times New Roman"/>
                <w:color w:val="000000"/>
              </w:rPr>
              <w:t xml:space="preserve"> 16 часов </w:t>
            </w:r>
            <w:r w:rsidR="00BB69A3" w:rsidRPr="008D1C3C">
              <w:rPr>
                <w:rFonts w:ascii="Times New Roman" w:hAnsi="Times New Roman"/>
                <w:color w:val="000000"/>
              </w:rPr>
              <w:t>43</w:t>
            </w:r>
            <w:r w:rsidRPr="008D1C3C">
              <w:rPr>
                <w:rFonts w:ascii="Times New Roman" w:hAnsi="Times New Roman"/>
                <w:color w:val="000000"/>
              </w:rPr>
              <w:t xml:space="preserve"> минут</w:t>
            </w:r>
          </w:p>
        </w:tc>
      </w:tr>
    </w:tbl>
    <w:p w:rsidR="00A96C26" w:rsidRPr="00001A96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lastRenderedPageBreak/>
        <w:t>Вскрытие конверт</w:t>
      </w:r>
      <w:r w:rsidR="004B1A85" w:rsidRPr="008D1C3C">
        <w:rPr>
          <w:rFonts w:ascii="Times New Roman" w:hAnsi="Times New Roman" w:cs="Times New Roman"/>
          <w:color w:val="000000"/>
        </w:rPr>
        <w:t xml:space="preserve">ов </w:t>
      </w:r>
      <w:r w:rsidRPr="008D1C3C">
        <w:rPr>
          <w:rFonts w:ascii="Times New Roman" w:hAnsi="Times New Roman" w:cs="Times New Roman"/>
          <w:color w:val="000000"/>
        </w:rPr>
        <w:t>с заяв</w:t>
      </w:r>
      <w:r w:rsidR="004B1A85" w:rsidRPr="008D1C3C">
        <w:rPr>
          <w:rFonts w:ascii="Times New Roman" w:hAnsi="Times New Roman" w:cs="Times New Roman"/>
          <w:color w:val="000000"/>
        </w:rPr>
        <w:t>ками</w:t>
      </w:r>
      <w:r w:rsidRPr="008D1C3C">
        <w:rPr>
          <w:rFonts w:ascii="Times New Roman" w:hAnsi="Times New Roman" w:cs="Times New Roman"/>
          <w:color w:val="000000"/>
        </w:rPr>
        <w:t xml:space="preserve"> на участие в запросе предложений, поданн</w:t>
      </w:r>
      <w:r w:rsidR="00671555">
        <w:rPr>
          <w:rFonts w:ascii="Times New Roman" w:hAnsi="Times New Roman" w:cs="Times New Roman"/>
          <w:color w:val="000000"/>
        </w:rPr>
        <w:t>ы</w:t>
      </w:r>
      <w:r w:rsidR="00147F03">
        <w:rPr>
          <w:rFonts w:ascii="Times New Roman" w:hAnsi="Times New Roman" w:cs="Times New Roman"/>
          <w:color w:val="000000"/>
        </w:rPr>
        <w:t>х</w:t>
      </w:r>
      <w:r w:rsidRPr="008D1C3C">
        <w:rPr>
          <w:rFonts w:ascii="Times New Roman" w:hAnsi="Times New Roman" w:cs="Times New Roman"/>
          <w:color w:val="000000"/>
        </w:rPr>
        <w:t xml:space="preserve"> на бумажном носителе, проводилось секретарем закупочной комиссии.</w:t>
      </w: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color w:val="000000"/>
        </w:rPr>
        <w:t xml:space="preserve">При вскрытии конвертов с заявками на участие в </w:t>
      </w:r>
      <w:r w:rsidRPr="008D1C3C">
        <w:rPr>
          <w:rFonts w:ascii="Times New Roman" w:hAnsi="Times New Roman" w:cs="Times New Roman"/>
          <w:bCs/>
        </w:rPr>
        <w:t xml:space="preserve">запросе предложений по выбору </w:t>
      </w:r>
      <w:r w:rsidR="00001A96" w:rsidRPr="008D1C3C">
        <w:rPr>
          <w:rStyle w:val="amount"/>
          <w:rFonts w:ascii="Times New Roman" w:hAnsi="Times New Roman" w:cs="Times New Roman"/>
        </w:rPr>
        <w:t>Подрядчика</w:t>
      </w:r>
      <w:r w:rsidR="00001A96" w:rsidRPr="008D1C3C">
        <w:rPr>
          <w:rFonts w:ascii="Times New Roman" w:hAnsi="Times New Roman" w:cs="Times New Roman"/>
        </w:rPr>
        <w:t xml:space="preserve"> на выполнение </w:t>
      </w:r>
      <w:proofErr w:type="spellStart"/>
      <w:r w:rsidR="00001A96" w:rsidRPr="008D1C3C">
        <w:rPr>
          <w:rFonts w:ascii="Times New Roman" w:hAnsi="Times New Roman" w:cs="Times New Roman"/>
        </w:rPr>
        <w:t>ремонтно</w:t>
      </w:r>
      <w:proofErr w:type="spellEnd"/>
      <w:r w:rsidR="00001A96" w:rsidRPr="008D1C3C">
        <w:rPr>
          <w:rFonts w:ascii="Times New Roman" w:hAnsi="Times New Roman" w:cs="Times New Roman"/>
        </w:rPr>
        <w:t xml:space="preserve"> – восстановительных работ по устройству полов спортзала на объекте: </w:t>
      </w:r>
      <w:r w:rsidR="00001A96" w:rsidRPr="008D1C3C">
        <w:rPr>
          <w:rStyle w:val="amount"/>
          <w:rFonts w:ascii="Times New Roman" w:hAnsi="Times New Roman" w:cs="Times New Roman"/>
        </w:rPr>
        <w:t xml:space="preserve">«Культурно – спортивный комплекс в п. Зырянка </w:t>
      </w:r>
      <w:proofErr w:type="spellStart"/>
      <w:r w:rsidR="00001A96" w:rsidRPr="008D1C3C">
        <w:rPr>
          <w:rStyle w:val="amount"/>
          <w:rFonts w:ascii="Times New Roman" w:hAnsi="Times New Roman" w:cs="Times New Roman"/>
        </w:rPr>
        <w:t>Верхнеколымского</w:t>
      </w:r>
      <w:proofErr w:type="spellEnd"/>
      <w:r w:rsidR="00001A96" w:rsidRPr="008D1C3C">
        <w:rPr>
          <w:rStyle w:val="amount"/>
          <w:rFonts w:ascii="Times New Roman" w:hAnsi="Times New Roman" w:cs="Times New Roman"/>
        </w:rPr>
        <w:t xml:space="preserve"> района РС(Я)»</w:t>
      </w:r>
      <w:r w:rsidRPr="008D1C3C">
        <w:rPr>
          <w:rFonts w:ascii="Times New Roman" w:hAnsi="Times New Roman" w:cs="Times New Roman"/>
        </w:rPr>
        <w:t xml:space="preserve"> были объявлены сведения и документы об участниках запроса предложений.</w:t>
      </w:r>
    </w:p>
    <w:p w:rsidR="00A51A68" w:rsidRPr="008D1C3C" w:rsidRDefault="00A51A68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8D1C3C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D1C3C">
        <w:rPr>
          <w:rFonts w:ascii="Times New Roman" w:hAnsi="Times New Roman" w:cs="Times New Roman"/>
          <w:b/>
          <w:color w:val="000000"/>
        </w:rPr>
        <w:t>По вопросу № 2 повестки дня заседания закупочной комиссии:</w:t>
      </w: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 xml:space="preserve">При допуске участников </w:t>
      </w:r>
      <w:r w:rsidRPr="008D1C3C">
        <w:rPr>
          <w:rFonts w:ascii="Times New Roman" w:hAnsi="Times New Roman" w:cs="Times New Roman"/>
          <w:color w:val="000000"/>
        </w:rPr>
        <w:t xml:space="preserve">к участию в запросе предложений по </w:t>
      </w:r>
      <w:r w:rsidRPr="008D1C3C">
        <w:rPr>
          <w:rFonts w:ascii="Times New Roman" w:hAnsi="Times New Roman" w:cs="Times New Roman"/>
          <w:bCs/>
        </w:rPr>
        <w:t xml:space="preserve">выбору </w:t>
      </w:r>
      <w:r w:rsidR="00001A96" w:rsidRPr="008D1C3C">
        <w:rPr>
          <w:rStyle w:val="amount"/>
          <w:rFonts w:ascii="Times New Roman" w:hAnsi="Times New Roman" w:cs="Times New Roman"/>
        </w:rPr>
        <w:t>Подрядчика</w:t>
      </w:r>
      <w:r w:rsidR="00001A96" w:rsidRPr="008D1C3C">
        <w:rPr>
          <w:rFonts w:ascii="Times New Roman" w:hAnsi="Times New Roman" w:cs="Times New Roman"/>
        </w:rPr>
        <w:t xml:space="preserve"> на выполнение </w:t>
      </w:r>
      <w:proofErr w:type="spellStart"/>
      <w:r w:rsidR="00001A96" w:rsidRPr="008D1C3C">
        <w:rPr>
          <w:rFonts w:ascii="Times New Roman" w:hAnsi="Times New Roman" w:cs="Times New Roman"/>
        </w:rPr>
        <w:t>ремонтно</w:t>
      </w:r>
      <w:proofErr w:type="spellEnd"/>
      <w:r w:rsidR="00001A96" w:rsidRPr="008D1C3C">
        <w:rPr>
          <w:rFonts w:ascii="Times New Roman" w:hAnsi="Times New Roman" w:cs="Times New Roman"/>
        </w:rPr>
        <w:t xml:space="preserve"> – восстановительных работ по устройству полов спортзала на объекте: </w:t>
      </w:r>
      <w:r w:rsidR="00001A96" w:rsidRPr="008D1C3C">
        <w:rPr>
          <w:rStyle w:val="amount"/>
          <w:rFonts w:ascii="Times New Roman" w:hAnsi="Times New Roman" w:cs="Times New Roman"/>
        </w:rPr>
        <w:t xml:space="preserve">«Культурно – спортивный комплекс в п. Зырянка </w:t>
      </w:r>
      <w:proofErr w:type="spellStart"/>
      <w:r w:rsidR="00001A96" w:rsidRPr="008D1C3C">
        <w:rPr>
          <w:rStyle w:val="amount"/>
          <w:rFonts w:ascii="Times New Roman" w:hAnsi="Times New Roman" w:cs="Times New Roman"/>
        </w:rPr>
        <w:t>Верхнеколымского</w:t>
      </w:r>
      <w:proofErr w:type="spellEnd"/>
      <w:r w:rsidR="00001A96" w:rsidRPr="008D1C3C">
        <w:rPr>
          <w:rStyle w:val="amount"/>
          <w:rFonts w:ascii="Times New Roman" w:hAnsi="Times New Roman" w:cs="Times New Roman"/>
        </w:rPr>
        <w:t xml:space="preserve"> района РС(Я)» </w:t>
      </w:r>
      <w:r w:rsidRPr="008D1C3C">
        <w:rPr>
          <w:rFonts w:ascii="Times New Roman" w:hAnsi="Times New Roman" w:cs="Times New Roman"/>
          <w:bCs/>
        </w:rPr>
        <w:t>в отношении заявок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403B55" w:rsidRPr="007C0AD7" w:rsidRDefault="00403B55" w:rsidP="00403B55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C0AD7">
        <w:rPr>
          <w:rFonts w:ascii="Times New Roman" w:hAnsi="Times New Roman" w:cs="Times New Roman"/>
          <w:bCs/>
        </w:rPr>
        <w:t xml:space="preserve">Допустить к оценке предложений </w:t>
      </w:r>
      <w:r>
        <w:rPr>
          <w:rFonts w:ascii="Times New Roman" w:hAnsi="Times New Roman" w:cs="Times New Roman"/>
          <w:bCs/>
        </w:rPr>
        <w:t>все поступившие заявки.</w:t>
      </w:r>
    </w:p>
    <w:p w:rsidR="00692353" w:rsidRPr="008D1C3C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D1C3C">
        <w:rPr>
          <w:rFonts w:ascii="Times New Roman" w:hAnsi="Times New Roman" w:cs="Times New Roman"/>
          <w:b/>
          <w:color w:val="000000"/>
        </w:rPr>
        <w:t>По вопросу № 3 повестки дня заседания закупочной комиссии:</w:t>
      </w: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 xml:space="preserve">Оценка заявок на участие в запросе предложений проведена </w:t>
      </w:r>
      <w:r w:rsidR="00001A96" w:rsidRPr="008D1C3C">
        <w:rPr>
          <w:rFonts w:ascii="Times New Roman" w:hAnsi="Times New Roman" w:cs="Times New Roman"/>
          <w:bCs/>
        </w:rPr>
        <w:t>14</w:t>
      </w:r>
      <w:r w:rsidR="007A4D0D" w:rsidRPr="008D1C3C">
        <w:rPr>
          <w:rFonts w:ascii="Times New Roman" w:hAnsi="Times New Roman" w:cs="Times New Roman"/>
          <w:bCs/>
        </w:rPr>
        <w:t>.</w:t>
      </w:r>
      <w:r w:rsidR="00001A96" w:rsidRPr="008D1C3C">
        <w:rPr>
          <w:rFonts w:ascii="Times New Roman" w:hAnsi="Times New Roman" w:cs="Times New Roman"/>
          <w:bCs/>
        </w:rPr>
        <w:t>02</w:t>
      </w:r>
      <w:r w:rsidRPr="008D1C3C">
        <w:rPr>
          <w:rFonts w:ascii="Times New Roman" w:hAnsi="Times New Roman" w:cs="Times New Roman"/>
          <w:bCs/>
        </w:rPr>
        <w:t>.202</w:t>
      </w:r>
      <w:r w:rsidR="00001A96" w:rsidRPr="008D1C3C">
        <w:rPr>
          <w:rFonts w:ascii="Times New Roman" w:hAnsi="Times New Roman" w:cs="Times New Roman"/>
          <w:bCs/>
        </w:rPr>
        <w:t>4</w:t>
      </w:r>
      <w:r w:rsidRPr="008D1C3C">
        <w:rPr>
          <w:rFonts w:ascii="Times New Roman" w:hAnsi="Times New Roman" w:cs="Times New Roman"/>
          <w:bCs/>
        </w:rPr>
        <w:t xml:space="preserve"> по адресу: г. Якутск, ул. </w:t>
      </w:r>
      <w:proofErr w:type="spellStart"/>
      <w:r w:rsidRPr="008D1C3C">
        <w:rPr>
          <w:rFonts w:ascii="Times New Roman" w:hAnsi="Times New Roman" w:cs="Times New Roman"/>
          <w:bCs/>
        </w:rPr>
        <w:t>Аммосова</w:t>
      </w:r>
      <w:proofErr w:type="spellEnd"/>
      <w:r w:rsidRPr="008D1C3C">
        <w:rPr>
          <w:rFonts w:ascii="Times New Roman" w:hAnsi="Times New Roman" w:cs="Times New Roman"/>
          <w:bCs/>
        </w:rPr>
        <w:t xml:space="preserve">, 18, </w:t>
      </w:r>
      <w:proofErr w:type="spellStart"/>
      <w:r w:rsidRPr="008D1C3C">
        <w:rPr>
          <w:rFonts w:ascii="Times New Roman" w:hAnsi="Times New Roman" w:cs="Times New Roman"/>
          <w:bCs/>
        </w:rPr>
        <w:t>каб</w:t>
      </w:r>
      <w:proofErr w:type="spellEnd"/>
      <w:r w:rsidRPr="008D1C3C">
        <w:rPr>
          <w:rFonts w:ascii="Times New Roman" w:hAnsi="Times New Roman" w:cs="Times New Roman"/>
          <w:bCs/>
        </w:rPr>
        <w:t>. 51</w:t>
      </w:r>
      <w:r w:rsidR="00001A96" w:rsidRPr="008D1C3C">
        <w:rPr>
          <w:rFonts w:ascii="Times New Roman" w:hAnsi="Times New Roman" w:cs="Times New Roman"/>
          <w:bCs/>
        </w:rPr>
        <w:t>5</w:t>
      </w:r>
      <w:r w:rsidRPr="008D1C3C">
        <w:rPr>
          <w:rFonts w:ascii="Times New Roman" w:hAnsi="Times New Roman" w:cs="Times New Roman"/>
          <w:bCs/>
        </w:rPr>
        <w:t>.</w:t>
      </w: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80"/>
        <w:gridCol w:w="1967"/>
        <w:gridCol w:w="2268"/>
        <w:gridCol w:w="1717"/>
        <w:gridCol w:w="2819"/>
      </w:tblGrid>
      <w:tr w:rsidR="00001A96" w:rsidRPr="00DB256D" w:rsidTr="00DB256D">
        <w:trPr>
          <w:trHeight w:val="1360"/>
        </w:trPr>
        <w:tc>
          <w:tcPr>
            <w:tcW w:w="580" w:type="dxa"/>
            <w:vAlign w:val="center"/>
          </w:tcPr>
          <w:p w:rsidR="00001A96" w:rsidRPr="00DB256D" w:rsidRDefault="00001A96" w:rsidP="00B97F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67" w:type="dxa"/>
            <w:vAlign w:val="center"/>
          </w:tcPr>
          <w:p w:rsidR="00001A96" w:rsidRPr="00DB256D" w:rsidRDefault="00001A96" w:rsidP="0000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268" w:type="dxa"/>
            <w:vAlign w:val="center"/>
          </w:tcPr>
          <w:p w:rsidR="00001A96" w:rsidRPr="00DB256D" w:rsidRDefault="00322027" w:rsidP="0000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r w:rsidRPr="00DB256D">
              <w:rPr>
                <w:rFonts w:ascii="Times New Roman" w:hAnsi="Times New Roman"/>
                <w:b/>
                <w:bCs/>
                <w:sz w:val="20"/>
                <w:szCs w:val="20"/>
              </w:rPr>
              <w:t>ена договора (руб.)</w:t>
            </w:r>
          </w:p>
        </w:tc>
        <w:tc>
          <w:tcPr>
            <w:tcW w:w="1717" w:type="dxa"/>
            <w:vAlign w:val="center"/>
          </w:tcPr>
          <w:p w:rsidR="00001A96" w:rsidRPr="00DB256D" w:rsidRDefault="001A1E62" w:rsidP="0000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E31">
              <w:rPr>
                <w:rFonts w:ascii="Times New Roman" w:hAnsi="Times New Roman"/>
                <w:b/>
                <w:bCs/>
                <w:sz w:val="20"/>
                <w:szCs w:val="20"/>
              </w:rPr>
              <w:t>Опыт работы (кол-во договоров со стоимостью не менее 5 млн. руб.)</w:t>
            </w:r>
          </w:p>
        </w:tc>
        <w:tc>
          <w:tcPr>
            <w:tcW w:w="2819" w:type="dxa"/>
            <w:vAlign w:val="center"/>
          </w:tcPr>
          <w:p w:rsidR="00001A96" w:rsidRPr="00DB256D" w:rsidRDefault="00001A96" w:rsidP="00001A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/>
                <w:bCs/>
                <w:sz w:val="20"/>
                <w:szCs w:val="20"/>
              </w:rPr>
              <w:t>Сроки выполнения работ</w:t>
            </w:r>
          </w:p>
        </w:tc>
      </w:tr>
      <w:tr w:rsidR="00F80289" w:rsidRPr="00DB256D" w:rsidTr="00322027">
        <w:tc>
          <w:tcPr>
            <w:tcW w:w="580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7" w:type="dxa"/>
            <w:vAlign w:val="center"/>
          </w:tcPr>
          <w:p w:rsidR="00F80289" w:rsidRPr="00F80289" w:rsidRDefault="00F80289" w:rsidP="00F8028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289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«Дальний Восток Саха»</w:t>
            </w:r>
          </w:p>
        </w:tc>
        <w:tc>
          <w:tcPr>
            <w:tcW w:w="2268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7 895 000,00</w:t>
            </w:r>
          </w:p>
        </w:tc>
        <w:tc>
          <w:tcPr>
            <w:tcW w:w="1717" w:type="dxa"/>
            <w:vAlign w:val="center"/>
          </w:tcPr>
          <w:p w:rsidR="00F80289" w:rsidRPr="00DB256D" w:rsidRDefault="00322027" w:rsidP="00322027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19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31.07.2024</w:t>
            </w:r>
          </w:p>
        </w:tc>
      </w:tr>
      <w:tr w:rsidR="00F80289" w:rsidRPr="00DB256D" w:rsidTr="00322027">
        <w:tc>
          <w:tcPr>
            <w:tcW w:w="580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67" w:type="dxa"/>
            <w:vAlign w:val="center"/>
          </w:tcPr>
          <w:p w:rsidR="00F80289" w:rsidRPr="00F80289" w:rsidRDefault="00F80289" w:rsidP="00F8028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28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Соловьев Александр Иванович</w:t>
            </w:r>
          </w:p>
        </w:tc>
        <w:tc>
          <w:tcPr>
            <w:tcW w:w="2268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7 464 414,00</w:t>
            </w:r>
          </w:p>
        </w:tc>
        <w:tc>
          <w:tcPr>
            <w:tcW w:w="1717" w:type="dxa"/>
            <w:vAlign w:val="center"/>
          </w:tcPr>
          <w:p w:rsidR="00F80289" w:rsidRPr="00DB256D" w:rsidRDefault="00C67C73" w:rsidP="00322027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819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Срок выполнения работ 30.06</w:t>
            </w:r>
            <w:r w:rsidR="00282EF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 xml:space="preserve">2024, с учетом передачи результата выполненных работ с приложением всех необходимых документов, подтверждающих полное </w:t>
            </w: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исполнение обязательств по Договору – 31.07.2024</w:t>
            </w:r>
          </w:p>
        </w:tc>
      </w:tr>
      <w:tr w:rsidR="00F80289" w:rsidRPr="00DB256D" w:rsidTr="00322027">
        <w:tc>
          <w:tcPr>
            <w:tcW w:w="580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67" w:type="dxa"/>
            <w:vAlign w:val="center"/>
          </w:tcPr>
          <w:p w:rsidR="00F80289" w:rsidRPr="00F80289" w:rsidRDefault="00F80289" w:rsidP="00F8028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289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«Раут»</w:t>
            </w:r>
          </w:p>
        </w:tc>
        <w:tc>
          <w:tcPr>
            <w:tcW w:w="2268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7 816 049,54</w:t>
            </w:r>
          </w:p>
        </w:tc>
        <w:tc>
          <w:tcPr>
            <w:tcW w:w="1717" w:type="dxa"/>
            <w:vAlign w:val="center"/>
          </w:tcPr>
          <w:p w:rsidR="00F80289" w:rsidRPr="00DB256D" w:rsidRDefault="00C67C73" w:rsidP="00322027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819" w:type="dxa"/>
            <w:vAlign w:val="center"/>
          </w:tcPr>
          <w:p w:rsidR="00F80289" w:rsidRPr="00DB256D" w:rsidRDefault="00F80289" w:rsidP="00F8028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56D">
              <w:rPr>
                <w:rFonts w:ascii="Times New Roman" w:hAnsi="Times New Roman"/>
                <w:bCs/>
                <w:sz w:val="20"/>
                <w:szCs w:val="20"/>
              </w:rPr>
              <w:t>30.06.2024</w:t>
            </w:r>
          </w:p>
        </w:tc>
      </w:tr>
    </w:tbl>
    <w:p w:rsidR="00955A7A" w:rsidRPr="00001A96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</w:t>
      </w: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>Члены закупочной комиссии подтвердили следующие результаты оценки заявок по критериям:</w:t>
      </w: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D1C3C">
        <w:rPr>
          <w:rFonts w:ascii="Times New Roman" w:hAnsi="Times New Roman" w:cs="Times New Roman"/>
          <w:bCs/>
        </w:rPr>
        <w:t>Оценка рейтинга заявок (в баллах):</w:t>
      </w:r>
    </w:p>
    <w:tbl>
      <w:tblPr>
        <w:tblStyle w:val="ab"/>
        <w:tblW w:w="9344" w:type="dxa"/>
        <w:tblLook w:val="04A0" w:firstRow="1" w:lastRow="0" w:firstColumn="1" w:lastColumn="0" w:noHBand="0" w:noVBand="1"/>
      </w:tblPr>
      <w:tblGrid>
        <w:gridCol w:w="2417"/>
        <w:gridCol w:w="2459"/>
        <w:gridCol w:w="2022"/>
        <w:gridCol w:w="1351"/>
        <w:gridCol w:w="1095"/>
      </w:tblGrid>
      <w:tr w:rsidR="0037013D" w:rsidRPr="00A43EB0" w:rsidTr="007A5F64">
        <w:tc>
          <w:tcPr>
            <w:tcW w:w="2492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 закупки/Критерии оценки заявок</w:t>
            </w:r>
          </w:p>
        </w:tc>
        <w:tc>
          <w:tcPr>
            <w:tcW w:w="2594" w:type="dxa"/>
            <w:vAlign w:val="center"/>
          </w:tcPr>
          <w:p w:rsidR="0037013D" w:rsidRPr="00A43EB0" w:rsidRDefault="0037013D" w:rsidP="00E0552C">
            <w:pPr>
              <w:pStyle w:val="a9"/>
              <w:spacing w:line="360" w:lineRule="auto"/>
              <w:ind w:left="31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Цена Договора</w:t>
            </w:r>
          </w:p>
          <w:p w:rsidR="0037013D" w:rsidRPr="00A43EB0" w:rsidRDefault="0037013D" w:rsidP="00E055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Кi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Цmax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– </w:t>
            </w: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Цi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) / Цmax×100, </w:t>
            </w:r>
          </w:p>
          <w:p w:rsidR="0037013D" w:rsidRPr="00A43EB0" w:rsidRDefault="0037013D" w:rsidP="00E055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где</w:t>
            </w:r>
            <w:proofErr w:type="gram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</w:p>
          <w:p w:rsidR="0037013D" w:rsidRPr="00A43EB0" w:rsidRDefault="0037013D" w:rsidP="00E055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Цmax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- начальная (максимальная) цена договора;</w:t>
            </w:r>
          </w:p>
          <w:p w:rsidR="00D379E2" w:rsidRDefault="0037013D" w:rsidP="00E055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Цi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– цена договора, указанная в заявке i-</w:t>
            </w:r>
            <w:proofErr w:type="spellStart"/>
            <w:r w:rsidRPr="00A43EB0">
              <w:rPr>
                <w:rFonts w:ascii="Times New Roman" w:eastAsia="Calibri" w:hAnsi="Times New Roman"/>
                <w:sz w:val="20"/>
                <w:szCs w:val="20"/>
              </w:rPr>
              <w:t>го</w:t>
            </w:r>
            <w:proofErr w:type="spellEnd"/>
            <w:r w:rsidRPr="00A43EB0">
              <w:rPr>
                <w:rFonts w:ascii="Times New Roman" w:eastAsia="Calibri" w:hAnsi="Times New Roman"/>
                <w:sz w:val="20"/>
                <w:szCs w:val="20"/>
              </w:rPr>
              <w:t xml:space="preserve"> участника запроса предложений</w:t>
            </w:r>
          </w:p>
          <w:p w:rsidR="00D379E2" w:rsidRDefault="00D379E2" w:rsidP="00E055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379E2" w:rsidRPr="00E577B0" w:rsidRDefault="00D379E2" w:rsidP="00D379E2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Если размер К</w:t>
            </w:r>
            <w:proofErr w:type="spell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больше 0, но меньше 20, </w:t>
            </w:r>
            <w:r w:rsidRPr="00E577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 оценка рассчитывается по формуле:</w:t>
            </w:r>
          </w:p>
          <w:p w:rsidR="00D379E2" w:rsidRPr="00E577B0" w:rsidRDefault="00D379E2" w:rsidP="00D379E2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Оц1</w:t>
            </w:r>
            <w:proofErr w:type="gram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=(</w:t>
            </w:r>
            <w:proofErr w:type="gram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</w:t>
            </w:r>
            <w:proofErr w:type="spell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× 50 баллов)÷ К</w:t>
            </w:r>
            <w:proofErr w:type="spell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max</w:t>
            </w: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</w:t>
            </w:r>
          </w:p>
          <w:p w:rsidR="0037013D" w:rsidRPr="00A43EB0" w:rsidRDefault="00D379E2" w:rsidP="00D379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</w:t>
            </w:r>
            <w:proofErr w:type="gram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этом К</w:t>
            </w:r>
            <w:proofErr w:type="spellStart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max</w:t>
            </w:r>
            <w:r w:rsidRPr="00E577B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равен 20.</w:t>
            </w:r>
            <w:r w:rsidR="0037013D" w:rsidRPr="00A43E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086" w:type="dxa"/>
            <w:vAlign w:val="center"/>
          </w:tcPr>
          <w:p w:rsidR="0037013D" w:rsidRPr="005D34F1" w:rsidRDefault="0037013D" w:rsidP="00E0552C">
            <w:pPr>
              <w:pStyle w:val="a9"/>
              <w:ind w:left="17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34F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Опыт работы </w:t>
            </w:r>
            <w:r w:rsidR="005D34F1" w:rsidRPr="005D34F1">
              <w:rPr>
                <w:rFonts w:ascii="Times New Roman" w:hAnsi="Times New Roman"/>
                <w:b/>
                <w:bCs/>
                <w:sz w:val="20"/>
                <w:szCs w:val="20"/>
              </w:rPr>
              <w:t>по выполнению строительно-монтажных и ремонтных работ, стоимостью не менее 5 млн. руб.</w:t>
            </w:r>
          </w:p>
          <w:p w:rsidR="0037013D" w:rsidRPr="00A43EB0" w:rsidRDefault="0037013D" w:rsidP="00E0552C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3 до 5 контрактов – 5 баллов;</w:t>
            </w:r>
          </w:p>
          <w:p w:rsidR="0037013D" w:rsidRPr="00A43EB0" w:rsidRDefault="0037013D" w:rsidP="00E0552C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6 до 10 контрактов – 10 баллов;</w:t>
            </w:r>
          </w:p>
          <w:p w:rsidR="0037013D" w:rsidRPr="00A43EB0" w:rsidRDefault="0037013D" w:rsidP="00E0552C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11 до 15 контрактов - 15 баллов;</w:t>
            </w:r>
          </w:p>
          <w:p w:rsidR="0037013D" w:rsidRPr="00A43EB0" w:rsidRDefault="0037013D" w:rsidP="00E0552C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16 до 20 контрактов - 20 баллов;</w:t>
            </w:r>
          </w:p>
          <w:p w:rsidR="0037013D" w:rsidRPr="00A43EB0" w:rsidRDefault="0037013D" w:rsidP="00E0552C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от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21 до 30 контрактов - 25 баллов;</w:t>
            </w:r>
          </w:p>
          <w:p w:rsidR="0037013D" w:rsidRPr="00A43EB0" w:rsidRDefault="0037013D" w:rsidP="00E0552C">
            <w:pPr>
              <w:pStyle w:val="af0"/>
              <w:numPr>
                <w:ilvl w:val="0"/>
                <w:numId w:val="19"/>
              </w:numPr>
              <w:ind w:left="296"/>
              <w:rPr>
                <w:bCs/>
                <w:sz w:val="20"/>
                <w:szCs w:val="20"/>
              </w:rPr>
            </w:pPr>
            <w:proofErr w:type="gramStart"/>
            <w:r w:rsidRPr="00A43EB0">
              <w:rPr>
                <w:bCs/>
                <w:sz w:val="20"/>
                <w:szCs w:val="20"/>
              </w:rPr>
              <w:t>свыше</w:t>
            </w:r>
            <w:proofErr w:type="gramEnd"/>
            <w:r w:rsidRPr="00A43EB0">
              <w:rPr>
                <w:bCs/>
                <w:sz w:val="20"/>
                <w:szCs w:val="20"/>
              </w:rPr>
              <w:t xml:space="preserve"> 30 (тридцати) контрактов – 30 баллов.  </w:t>
            </w:r>
          </w:p>
          <w:p w:rsidR="0037013D" w:rsidRPr="00A43EB0" w:rsidRDefault="0037013D" w:rsidP="00E0552C">
            <w:pPr>
              <w:pStyle w:val="a9"/>
              <w:ind w:left="17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37013D" w:rsidRPr="00A43EB0" w:rsidRDefault="0037013D" w:rsidP="007A5F6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выполнения работ</w:t>
            </w:r>
          </w:p>
          <w:p w:rsidR="007A5F64" w:rsidRPr="007A5F64" w:rsidRDefault="007A5F64" w:rsidP="007A5F64">
            <w:pPr>
              <w:pStyle w:val="af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5F64">
              <w:rPr>
                <w:bCs/>
                <w:sz w:val="20"/>
                <w:szCs w:val="20"/>
              </w:rPr>
              <w:t>До 31 июля 2024 г. – 0 баллов</w:t>
            </w:r>
          </w:p>
          <w:p w:rsidR="005D34F1" w:rsidRDefault="005D34F1" w:rsidP="007A5F64">
            <w:pPr>
              <w:pStyle w:val="af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  <w:p w:rsidR="007A5F64" w:rsidRPr="007A5F64" w:rsidRDefault="007A5F64" w:rsidP="007A5F64">
            <w:pPr>
              <w:pStyle w:val="af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5F64">
              <w:rPr>
                <w:bCs/>
                <w:sz w:val="20"/>
                <w:szCs w:val="20"/>
              </w:rPr>
              <w:t>До 15 июля 2024 г. – 10 баллов</w:t>
            </w:r>
          </w:p>
          <w:p w:rsidR="005D34F1" w:rsidRDefault="005D34F1" w:rsidP="007A5F64">
            <w:pPr>
              <w:pStyle w:val="af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  <w:p w:rsidR="007A5F64" w:rsidRPr="007A5F64" w:rsidRDefault="007A5F64" w:rsidP="007A5F64">
            <w:pPr>
              <w:pStyle w:val="af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A5F64">
              <w:rPr>
                <w:bCs/>
                <w:sz w:val="20"/>
                <w:szCs w:val="20"/>
              </w:rPr>
              <w:t>До 30 июня 2024 г. – 20 баллов</w:t>
            </w:r>
          </w:p>
          <w:p w:rsidR="0037013D" w:rsidRPr="00A43EB0" w:rsidRDefault="0037013D" w:rsidP="007A5F6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  <w:proofErr w:type="gramEnd"/>
          </w:p>
        </w:tc>
      </w:tr>
      <w:tr w:rsidR="0037013D" w:rsidRPr="00A43EB0" w:rsidTr="00E0552C">
        <w:tc>
          <w:tcPr>
            <w:tcW w:w="2492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значение оценки (балл)</w:t>
            </w:r>
          </w:p>
        </w:tc>
        <w:tc>
          <w:tcPr>
            <w:tcW w:w="2594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86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55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7013D" w:rsidRPr="00A43EB0" w:rsidTr="00E0552C">
        <w:tc>
          <w:tcPr>
            <w:tcW w:w="2492" w:type="dxa"/>
            <w:vAlign w:val="center"/>
          </w:tcPr>
          <w:p w:rsidR="0037013D" w:rsidRPr="00A43EB0" w:rsidRDefault="0037013D" w:rsidP="00E0552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«Дальний Восток Саха»</w:t>
            </w:r>
          </w:p>
        </w:tc>
        <w:tc>
          <w:tcPr>
            <w:tcW w:w="2594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86" w:type="dxa"/>
            <w:vAlign w:val="center"/>
          </w:tcPr>
          <w:p w:rsidR="0037013D" w:rsidRPr="00A43EB0" w:rsidRDefault="000F6FA2" w:rsidP="00E0552C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7013D" w:rsidRPr="00A43E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37013D" w:rsidRPr="00A43EB0" w:rsidRDefault="008D1C3C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7013D" w:rsidRPr="00A43EB0" w:rsidTr="00E0552C">
        <w:tc>
          <w:tcPr>
            <w:tcW w:w="2492" w:type="dxa"/>
            <w:vAlign w:val="center"/>
          </w:tcPr>
          <w:p w:rsidR="0037013D" w:rsidRPr="00A43EB0" w:rsidRDefault="0037013D" w:rsidP="00E0552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Соловьев Александр Иванович</w:t>
            </w:r>
          </w:p>
        </w:tc>
        <w:tc>
          <w:tcPr>
            <w:tcW w:w="2594" w:type="dxa"/>
            <w:vAlign w:val="center"/>
          </w:tcPr>
          <w:p w:rsidR="0037013D" w:rsidRPr="00A43EB0" w:rsidRDefault="007A5F64" w:rsidP="00E0552C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13,63</w:t>
            </w:r>
          </w:p>
        </w:tc>
        <w:tc>
          <w:tcPr>
            <w:tcW w:w="2086" w:type="dxa"/>
            <w:vAlign w:val="center"/>
          </w:tcPr>
          <w:p w:rsidR="0037013D" w:rsidRPr="00A43EB0" w:rsidRDefault="000F6FA2" w:rsidP="00E0552C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37013D" w:rsidRPr="00A43EB0" w:rsidRDefault="000F6FA2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13,63</w:t>
            </w:r>
          </w:p>
        </w:tc>
      </w:tr>
      <w:tr w:rsidR="0037013D" w:rsidRPr="00A43EB0" w:rsidTr="00E0552C">
        <w:tc>
          <w:tcPr>
            <w:tcW w:w="2492" w:type="dxa"/>
            <w:vAlign w:val="center"/>
          </w:tcPr>
          <w:p w:rsidR="0037013D" w:rsidRPr="00A43EB0" w:rsidRDefault="0037013D" w:rsidP="00E0552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E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«Раут»</w:t>
            </w:r>
          </w:p>
        </w:tc>
        <w:tc>
          <w:tcPr>
            <w:tcW w:w="2594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2086" w:type="dxa"/>
            <w:vAlign w:val="center"/>
          </w:tcPr>
          <w:p w:rsidR="0037013D" w:rsidRPr="00A43EB0" w:rsidRDefault="0037013D" w:rsidP="000F6FA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55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EB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37013D" w:rsidRPr="00A43EB0" w:rsidRDefault="0037013D" w:rsidP="00E0552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47,50</w:t>
            </w:r>
          </w:p>
        </w:tc>
      </w:tr>
    </w:tbl>
    <w:p w:rsidR="007A4D0D" w:rsidRPr="00001A96" w:rsidRDefault="007A4D0D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>Рассмотрев поступившие заявки, оценив их и обменявшись мнениями закупочная комиссия решила:</w:t>
      </w:r>
    </w:p>
    <w:p w:rsidR="00955A7A" w:rsidRPr="008D1C3C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 xml:space="preserve">Утвердить итоги запроса предложений по </w:t>
      </w:r>
      <w:r w:rsidRPr="008D1C3C">
        <w:rPr>
          <w:rFonts w:ascii="Times New Roman" w:hAnsi="Times New Roman" w:cs="Times New Roman"/>
          <w:bCs/>
        </w:rPr>
        <w:t xml:space="preserve">выбору </w:t>
      </w:r>
      <w:r w:rsidR="0037013D" w:rsidRPr="008D1C3C">
        <w:rPr>
          <w:rStyle w:val="amount"/>
          <w:rFonts w:ascii="Times New Roman" w:hAnsi="Times New Roman" w:cs="Times New Roman"/>
        </w:rPr>
        <w:t>Подрядчика</w:t>
      </w:r>
      <w:r w:rsidR="0037013D" w:rsidRPr="008D1C3C">
        <w:rPr>
          <w:rFonts w:ascii="Times New Roman" w:hAnsi="Times New Roman" w:cs="Times New Roman"/>
        </w:rPr>
        <w:t xml:space="preserve"> на выполнение </w:t>
      </w:r>
      <w:proofErr w:type="spellStart"/>
      <w:r w:rsidR="0037013D" w:rsidRPr="008D1C3C">
        <w:rPr>
          <w:rFonts w:ascii="Times New Roman" w:hAnsi="Times New Roman" w:cs="Times New Roman"/>
        </w:rPr>
        <w:t>ремонтно</w:t>
      </w:r>
      <w:proofErr w:type="spellEnd"/>
      <w:r w:rsidR="0037013D" w:rsidRPr="008D1C3C">
        <w:rPr>
          <w:rFonts w:ascii="Times New Roman" w:hAnsi="Times New Roman" w:cs="Times New Roman"/>
        </w:rPr>
        <w:t xml:space="preserve"> – восстановительных работ по устройству полов спортзала на объекте: </w:t>
      </w:r>
      <w:r w:rsidR="0037013D" w:rsidRPr="008D1C3C">
        <w:rPr>
          <w:rStyle w:val="amount"/>
          <w:rFonts w:ascii="Times New Roman" w:hAnsi="Times New Roman" w:cs="Times New Roman"/>
        </w:rPr>
        <w:t xml:space="preserve">«Культурно – спортивный комплекс в п. Зырянка </w:t>
      </w:r>
      <w:proofErr w:type="spellStart"/>
      <w:r w:rsidR="0037013D" w:rsidRPr="008D1C3C">
        <w:rPr>
          <w:rStyle w:val="amount"/>
          <w:rFonts w:ascii="Times New Roman" w:hAnsi="Times New Roman" w:cs="Times New Roman"/>
        </w:rPr>
        <w:t>Верхнеколымского</w:t>
      </w:r>
      <w:proofErr w:type="spellEnd"/>
      <w:r w:rsidR="0037013D" w:rsidRPr="008D1C3C">
        <w:rPr>
          <w:rStyle w:val="amount"/>
          <w:rFonts w:ascii="Times New Roman" w:hAnsi="Times New Roman" w:cs="Times New Roman"/>
        </w:rPr>
        <w:t xml:space="preserve"> района РС(Я)»</w:t>
      </w:r>
      <w:r w:rsidR="001D1B05" w:rsidRPr="008D1C3C">
        <w:rPr>
          <w:rFonts w:ascii="Times New Roman" w:hAnsi="Times New Roman" w:cs="Times New Roman"/>
        </w:rPr>
        <w:t>.</w:t>
      </w:r>
    </w:p>
    <w:p w:rsidR="00955A7A" w:rsidRPr="008D1C3C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 xml:space="preserve">Заключить Договор целевого финансирования (пожертвования) (с элементами договора </w:t>
      </w:r>
      <w:r w:rsidR="0098169A">
        <w:rPr>
          <w:rFonts w:ascii="Times New Roman" w:hAnsi="Times New Roman" w:cs="Times New Roman"/>
          <w:color w:val="000000"/>
        </w:rPr>
        <w:t>подряда</w:t>
      </w:r>
      <w:r w:rsidRPr="008D1C3C">
        <w:rPr>
          <w:rFonts w:ascii="Times New Roman" w:hAnsi="Times New Roman" w:cs="Times New Roman"/>
          <w:color w:val="000000"/>
        </w:rPr>
        <w:t xml:space="preserve">) на условиях, предложенных Обществом с ограниченной ответственностью </w:t>
      </w:r>
      <w:r w:rsidR="007A4D0D" w:rsidRPr="008D1C3C">
        <w:rPr>
          <w:rFonts w:ascii="Times New Roman" w:hAnsi="Times New Roman" w:cs="Times New Roman"/>
          <w:color w:val="000000"/>
        </w:rPr>
        <w:t>«</w:t>
      </w:r>
      <w:r w:rsidR="0037013D" w:rsidRPr="008D1C3C">
        <w:rPr>
          <w:rFonts w:ascii="Times New Roman" w:hAnsi="Times New Roman" w:cs="Times New Roman"/>
          <w:color w:val="000000"/>
        </w:rPr>
        <w:t>Раут</w:t>
      </w:r>
      <w:r w:rsidR="007A4D0D" w:rsidRPr="008D1C3C">
        <w:rPr>
          <w:rFonts w:ascii="Times New Roman" w:hAnsi="Times New Roman" w:cs="Times New Roman"/>
          <w:color w:val="000000"/>
        </w:rPr>
        <w:t>».</w:t>
      </w:r>
    </w:p>
    <w:p w:rsidR="00955A7A" w:rsidRPr="008D1C3C" w:rsidRDefault="00955A7A" w:rsidP="00955A7A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  <w:color w:val="000000"/>
        </w:rPr>
        <w:t xml:space="preserve">Разместить настоящий протокол закупочной комиссии на официальном сайте </w:t>
      </w:r>
      <w:r w:rsidRPr="008D1C3C">
        <w:rPr>
          <w:rFonts w:ascii="Times New Roman" w:hAnsi="Times New Roman" w:cs="Times New Roman"/>
          <w:bCs/>
        </w:rPr>
        <w:t>Некоммерческой организации «Целевой фонд будущих поколений Республики Саха (Якутия)»</w:t>
      </w:r>
      <w:r w:rsidRPr="008D1C3C">
        <w:t xml:space="preserve"> </w:t>
      </w:r>
      <w:hyperlink r:id="rId9" w:history="1">
        <w:r w:rsidRPr="008D1C3C">
          <w:rPr>
            <w:rStyle w:val="ae"/>
            <w:rFonts w:ascii="Times New Roman" w:hAnsi="Times New Roman" w:cs="Times New Roman"/>
            <w:bCs/>
          </w:rPr>
          <w:t>https://fondyakutia.ru</w:t>
        </w:r>
      </w:hyperlink>
      <w:r w:rsidRPr="008D1C3C">
        <w:rPr>
          <w:rFonts w:ascii="Times New Roman" w:hAnsi="Times New Roman" w:cs="Times New Roman"/>
          <w:bCs/>
        </w:rPr>
        <w:t>.</w:t>
      </w:r>
    </w:p>
    <w:p w:rsidR="00955A7A" w:rsidRPr="008D1C3C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D1C3C">
        <w:rPr>
          <w:rFonts w:ascii="Times New Roman" w:hAnsi="Times New Roman" w:cs="Times New Roman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8D1C3C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147F03" w:rsidRPr="008D1C3C" w:rsidRDefault="00147F03" w:rsidP="00147F03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D1C3C">
        <w:rPr>
          <w:rFonts w:ascii="Times New Roman" w:eastAsia="Times New Roman" w:hAnsi="Times New Roman" w:cs="Times New Roman"/>
          <w:color w:val="000000"/>
        </w:rPr>
        <w:t>Керемясов</w:t>
      </w:r>
      <w:proofErr w:type="spellEnd"/>
      <w:r w:rsidRPr="008D1C3C">
        <w:rPr>
          <w:rFonts w:ascii="Times New Roman" w:eastAsia="Times New Roman" w:hAnsi="Times New Roman" w:cs="Times New Roman"/>
          <w:color w:val="000000"/>
        </w:rPr>
        <w:t xml:space="preserve"> М.Н.  ___________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8D1C3C">
        <w:rPr>
          <w:rFonts w:ascii="Times New Roman" w:eastAsia="Times New Roman" w:hAnsi="Times New Roman" w:cs="Times New Roman"/>
          <w:color w:val="000000"/>
        </w:rPr>
        <w:t>______</w:t>
      </w:r>
    </w:p>
    <w:p w:rsidR="0037013D" w:rsidRPr="008D1C3C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8D1C3C">
        <w:rPr>
          <w:rFonts w:ascii="Times New Roman" w:eastAsia="Times New Roman" w:hAnsi="Times New Roman" w:cs="Times New Roman"/>
          <w:color w:val="000000"/>
        </w:rPr>
        <w:t>Оленева Н.И.       ___________</w:t>
      </w:r>
      <w:r w:rsidR="008D1C3C">
        <w:rPr>
          <w:rFonts w:ascii="Times New Roman" w:eastAsia="Times New Roman" w:hAnsi="Times New Roman" w:cs="Times New Roman"/>
          <w:color w:val="000000"/>
        </w:rPr>
        <w:t>__</w:t>
      </w:r>
      <w:r w:rsidRPr="008D1C3C">
        <w:rPr>
          <w:rFonts w:ascii="Times New Roman" w:eastAsia="Times New Roman" w:hAnsi="Times New Roman" w:cs="Times New Roman"/>
          <w:color w:val="000000"/>
        </w:rPr>
        <w:t>______</w:t>
      </w:r>
    </w:p>
    <w:p w:rsidR="0037013D" w:rsidRPr="008D1C3C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8D1C3C">
        <w:rPr>
          <w:rFonts w:ascii="Times New Roman" w:eastAsia="Times New Roman" w:hAnsi="Times New Roman" w:cs="Times New Roman"/>
          <w:color w:val="000000"/>
        </w:rPr>
        <w:t>Сергеева Ю.Ю.   ____________</w:t>
      </w:r>
      <w:r w:rsidR="008D1C3C">
        <w:rPr>
          <w:rFonts w:ascii="Times New Roman" w:eastAsia="Times New Roman" w:hAnsi="Times New Roman" w:cs="Times New Roman"/>
          <w:color w:val="000000"/>
        </w:rPr>
        <w:t>__</w:t>
      </w:r>
      <w:r w:rsidRPr="008D1C3C">
        <w:rPr>
          <w:rFonts w:ascii="Times New Roman" w:eastAsia="Times New Roman" w:hAnsi="Times New Roman" w:cs="Times New Roman"/>
          <w:color w:val="000000"/>
        </w:rPr>
        <w:t>_____</w:t>
      </w:r>
    </w:p>
    <w:p w:rsidR="0037013D" w:rsidRPr="008D1C3C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8D1C3C">
        <w:rPr>
          <w:rFonts w:ascii="Times New Roman" w:eastAsia="Times New Roman" w:hAnsi="Times New Roman" w:cs="Times New Roman"/>
          <w:color w:val="000000"/>
        </w:rPr>
        <w:t>Высоцкая В.В.     __________</w:t>
      </w:r>
      <w:r w:rsidR="008D1C3C">
        <w:rPr>
          <w:rFonts w:ascii="Times New Roman" w:eastAsia="Times New Roman" w:hAnsi="Times New Roman" w:cs="Times New Roman"/>
          <w:color w:val="000000"/>
        </w:rPr>
        <w:t>__</w:t>
      </w:r>
      <w:r w:rsidRPr="008D1C3C">
        <w:rPr>
          <w:rFonts w:ascii="Times New Roman" w:eastAsia="Times New Roman" w:hAnsi="Times New Roman" w:cs="Times New Roman"/>
          <w:color w:val="000000"/>
        </w:rPr>
        <w:t>_______</w:t>
      </w:r>
    </w:p>
    <w:p w:rsidR="0037013D" w:rsidRPr="008D1C3C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>Ефимова В.В.</w:t>
      </w:r>
      <w:r w:rsidRPr="008D1C3C">
        <w:rPr>
          <w:rFonts w:ascii="Times New Roman" w:eastAsia="Times New Roman" w:hAnsi="Times New Roman" w:cs="Times New Roman"/>
          <w:color w:val="000000"/>
        </w:rPr>
        <w:t xml:space="preserve">      ____________</w:t>
      </w:r>
      <w:r w:rsidR="008D1C3C">
        <w:rPr>
          <w:rFonts w:ascii="Times New Roman" w:eastAsia="Times New Roman" w:hAnsi="Times New Roman" w:cs="Times New Roman"/>
          <w:color w:val="000000"/>
        </w:rPr>
        <w:t>__</w:t>
      </w:r>
      <w:r w:rsidRPr="008D1C3C">
        <w:rPr>
          <w:rFonts w:ascii="Times New Roman" w:eastAsia="Times New Roman" w:hAnsi="Times New Roman" w:cs="Times New Roman"/>
          <w:color w:val="000000"/>
        </w:rPr>
        <w:t>_____</w:t>
      </w:r>
    </w:p>
    <w:p w:rsidR="0037013D" w:rsidRPr="008D1C3C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8D1C3C">
        <w:rPr>
          <w:rFonts w:ascii="Times New Roman" w:eastAsia="Times New Roman" w:hAnsi="Times New Roman" w:cs="Times New Roman"/>
          <w:color w:val="000000"/>
        </w:rPr>
        <w:t>Попова С.В.         ____________</w:t>
      </w:r>
      <w:r w:rsidR="008D1C3C">
        <w:rPr>
          <w:rFonts w:ascii="Times New Roman" w:eastAsia="Times New Roman" w:hAnsi="Times New Roman" w:cs="Times New Roman"/>
          <w:color w:val="000000"/>
        </w:rPr>
        <w:t>__</w:t>
      </w:r>
      <w:r w:rsidRPr="008D1C3C">
        <w:rPr>
          <w:rFonts w:ascii="Times New Roman" w:eastAsia="Times New Roman" w:hAnsi="Times New Roman" w:cs="Times New Roman"/>
          <w:color w:val="000000"/>
        </w:rPr>
        <w:t>_____</w:t>
      </w:r>
    </w:p>
    <w:p w:rsidR="0037013D" w:rsidRPr="008D1C3C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8D1C3C">
        <w:rPr>
          <w:rFonts w:ascii="Times New Roman" w:hAnsi="Times New Roman" w:cs="Times New Roman"/>
          <w:color w:val="000000"/>
        </w:rPr>
        <w:t xml:space="preserve">Секретарь закупочной комиссии                                                                    </w:t>
      </w:r>
      <w:r w:rsidR="008D1C3C">
        <w:rPr>
          <w:rFonts w:ascii="Times New Roman" w:hAnsi="Times New Roman" w:cs="Times New Roman"/>
          <w:color w:val="000000"/>
        </w:rPr>
        <w:t xml:space="preserve">              </w:t>
      </w:r>
      <w:r w:rsidRPr="008D1C3C">
        <w:rPr>
          <w:rFonts w:ascii="Times New Roman" w:hAnsi="Times New Roman" w:cs="Times New Roman"/>
          <w:color w:val="000000"/>
        </w:rPr>
        <w:t xml:space="preserve">       А.В. Васильев</w:t>
      </w:r>
    </w:p>
    <w:p w:rsidR="001D1B05" w:rsidRPr="008D1C3C" w:rsidRDefault="001D1B05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1D1B05" w:rsidRPr="008D1C3C" w:rsidSect="00707B81">
      <w:headerReference w:type="first" r:id="rId10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31" w:rsidRDefault="00D82031" w:rsidP="00A46BF6">
      <w:pPr>
        <w:spacing w:after="0" w:line="240" w:lineRule="auto"/>
      </w:pPr>
      <w:r>
        <w:separator/>
      </w:r>
    </w:p>
  </w:endnote>
  <w:endnote w:type="continuationSeparator" w:id="0">
    <w:p w:rsidR="00D82031" w:rsidRDefault="00D82031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31" w:rsidRDefault="00D82031" w:rsidP="00A46BF6">
      <w:pPr>
        <w:spacing w:after="0" w:line="240" w:lineRule="auto"/>
      </w:pPr>
      <w:r>
        <w:separator/>
      </w:r>
    </w:p>
  </w:footnote>
  <w:footnote w:type="continuationSeparator" w:id="0">
    <w:p w:rsidR="00D82031" w:rsidRDefault="00D82031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16806"/>
    <w:multiLevelType w:val="multilevel"/>
    <w:tmpl w:val="08D40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1A96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0F6FA2"/>
    <w:rsid w:val="001050BD"/>
    <w:rsid w:val="001066C5"/>
    <w:rsid w:val="0014440C"/>
    <w:rsid w:val="001460E2"/>
    <w:rsid w:val="00147F03"/>
    <w:rsid w:val="0018153D"/>
    <w:rsid w:val="00181CD5"/>
    <w:rsid w:val="001947CB"/>
    <w:rsid w:val="001A1E62"/>
    <w:rsid w:val="001A4159"/>
    <w:rsid w:val="001B4776"/>
    <w:rsid w:val="001D1B05"/>
    <w:rsid w:val="001D25EF"/>
    <w:rsid w:val="001E3205"/>
    <w:rsid w:val="001E654A"/>
    <w:rsid w:val="001E7694"/>
    <w:rsid w:val="001F1B51"/>
    <w:rsid w:val="001F6A85"/>
    <w:rsid w:val="00220554"/>
    <w:rsid w:val="002325C3"/>
    <w:rsid w:val="00233DDD"/>
    <w:rsid w:val="002430A8"/>
    <w:rsid w:val="00244CD5"/>
    <w:rsid w:val="002503DB"/>
    <w:rsid w:val="00282EF2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E62BD"/>
    <w:rsid w:val="002F2EEF"/>
    <w:rsid w:val="00305FCB"/>
    <w:rsid w:val="00315E54"/>
    <w:rsid w:val="00322027"/>
    <w:rsid w:val="00330B40"/>
    <w:rsid w:val="00346741"/>
    <w:rsid w:val="003514D9"/>
    <w:rsid w:val="00356CA0"/>
    <w:rsid w:val="00361021"/>
    <w:rsid w:val="00363466"/>
    <w:rsid w:val="0037013D"/>
    <w:rsid w:val="0037107E"/>
    <w:rsid w:val="00373D2C"/>
    <w:rsid w:val="00376502"/>
    <w:rsid w:val="00377926"/>
    <w:rsid w:val="003814D8"/>
    <w:rsid w:val="00397918"/>
    <w:rsid w:val="003A4312"/>
    <w:rsid w:val="003B0B90"/>
    <w:rsid w:val="003B25E2"/>
    <w:rsid w:val="003B7805"/>
    <w:rsid w:val="003C7917"/>
    <w:rsid w:val="003F6561"/>
    <w:rsid w:val="00401438"/>
    <w:rsid w:val="00403B55"/>
    <w:rsid w:val="00415AF5"/>
    <w:rsid w:val="004378D6"/>
    <w:rsid w:val="0045066B"/>
    <w:rsid w:val="00475737"/>
    <w:rsid w:val="004854A1"/>
    <w:rsid w:val="0049418E"/>
    <w:rsid w:val="004B1A85"/>
    <w:rsid w:val="005039BE"/>
    <w:rsid w:val="00504CC4"/>
    <w:rsid w:val="00515881"/>
    <w:rsid w:val="0051786F"/>
    <w:rsid w:val="00517A7F"/>
    <w:rsid w:val="00535DA5"/>
    <w:rsid w:val="00543709"/>
    <w:rsid w:val="00554598"/>
    <w:rsid w:val="00564B3A"/>
    <w:rsid w:val="005747F4"/>
    <w:rsid w:val="005764B1"/>
    <w:rsid w:val="0058423A"/>
    <w:rsid w:val="00586DC9"/>
    <w:rsid w:val="00590987"/>
    <w:rsid w:val="00595CA1"/>
    <w:rsid w:val="005A1829"/>
    <w:rsid w:val="005B5EAC"/>
    <w:rsid w:val="005C2502"/>
    <w:rsid w:val="005C2EB6"/>
    <w:rsid w:val="005C4C56"/>
    <w:rsid w:val="005D34F1"/>
    <w:rsid w:val="005F37A6"/>
    <w:rsid w:val="005F3DC4"/>
    <w:rsid w:val="00633A6A"/>
    <w:rsid w:val="006342CB"/>
    <w:rsid w:val="0064490C"/>
    <w:rsid w:val="00646C93"/>
    <w:rsid w:val="006632D1"/>
    <w:rsid w:val="00671555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A4D0D"/>
    <w:rsid w:val="007A5F64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0B9E"/>
    <w:rsid w:val="008C644C"/>
    <w:rsid w:val="008D1C3C"/>
    <w:rsid w:val="008F1135"/>
    <w:rsid w:val="008F64CD"/>
    <w:rsid w:val="008F7FB3"/>
    <w:rsid w:val="00901814"/>
    <w:rsid w:val="00901A0C"/>
    <w:rsid w:val="009120A8"/>
    <w:rsid w:val="00912AE8"/>
    <w:rsid w:val="00926081"/>
    <w:rsid w:val="00932192"/>
    <w:rsid w:val="00933AED"/>
    <w:rsid w:val="00940078"/>
    <w:rsid w:val="009515D8"/>
    <w:rsid w:val="00955A7A"/>
    <w:rsid w:val="00961146"/>
    <w:rsid w:val="00966B1B"/>
    <w:rsid w:val="0098169A"/>
    <w:rsid w:val="009858E5"/>
    <w:rsid w:val="00986112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6C26"/>
    <w:rsid w:val="00AA2181"/>
    <w:rsid w:val="00AD11AC"/>
    <w:rsid w:val="00AD61E9"/>
    <w:rsid w:val="00AE50B4"/>
    <w:rsid w:val="00AE74B7"/>
    <w:rsid w:val="00AE7B1A"/>
    <w:rsid w:val="00B0513D"/>
    <w:rsid w:val="00B1549C"/>
    <w:rsid w:val="00B36D01"/>
    <w:rsid w:val="00B85F8D"/>
    <w:rsid w:val="00BA3BDB"/>
    <w:rsid w:val="00BB610C"/>
    <w:rsid w:val="00BB69A3"/>
    <w:rsid w:val="00BC3F7A"/>
    <w:rsid w:val="00BC6825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64F00"/>
    <w:rsid w:val="00C67C73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008E3"/>
    <w:rsid w:val="00D21C85"/>
    <w:rsid w:val="00D36029"/>
    <w:rsid w:val="00D379E2"/>
    <w:rsid w:val="00D40E03"/>
    <w:rsid w:val="00D45759"/>
    <w:rsid w:val="00D45D45"/>
    <w:rsid w:val="00D54AB6"/>
    <w:rsid w:val="00D6590B"/>
    <w:rsid w:val="00D72D5A"/>
    <w:rsid w:val="00D76003"/>
    <w:rsid w:val="00D82031"/>
    <w:rsid w:val="00D8526D"/>
    <w:rsid w:val="00D923D1"/>
    <w:rsid w:val="00DA498C"/>
    <w:rsid w:val="00DA749A"/>
    <w:rsid w:val="00DB256D"/>
    <w:rsid w:val="00DB4943"/>
    <w:rsid w:val="00DB6461"/>
    <w:rsid w:val="00DC555B"/>
    <w:rsid w:val="00DD16AB"/>
    <w:rsid w:val="00DD5E0F"/>
    <w:rsid w:val="00DE3F99"/>
    <w:rsid w:val="00DF76D8"/>
    <w:rsid w:val="00E04E4E"/>
    <w:rsid w:val="00E17ADA"/>
    <w:rsid w:val="00E2599A"/>
    <w:rsid w:val="00E35957"/>
    <w:rsid w:val="00E5154A"/>
    <w:rsid w:val="00E678A7"/>
    <w:rsid w:val="00E747CC"/>
    <w:rsid w:val="00E97E0A"/>
    <w:rsid w:val="00EA1F30"/>
    <w:rsid w:val="00EA7C21"/>
    <w:rsid w:val="00ED2B2E"/>
    <w:rsid w:val="00EF19B2"/>
    <w:rsid w:val="00F15808"/>
    <w:rsid w:val="00F57D16"/>
    <w:rsid w:val="00F71B8E"/>
    <w:rsid w:val="00F80289"/>
    <w:rsid w:val="00F90EEC"/>
    <w:rsid w:val="00F9490B"/>
    <w:rsid w:val="00FB42E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amount">
    <w:name w:val="amount"/>
    <w:basedOn w:val="a0"/>
    <w:qFormat/>
    <w:rsid w:val="00B36D01"/>
  </w:style>
  <w:style w:type="paragraph" w:customStyle="1" w:styleId="af0">
    <w:name w:val="Пункт"/>
    <w:basedOn w:val="a"/>
    <w:qFormat/>
    <w:rsid w:val="0037013D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ndyakut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C16A-86B3-435A-97D6-8F5DFDD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97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17</cp:revision>
  <cp:lastPrinted>2023-06-02T01:54:00Z</cp:lastPrinted>
  <dcterms:created xsi:type="dcterms:W3CDTF">2024-02-14T02:08:00Z</dcterms:created>
  <dcterms:modified xsi:type="dcterms:W3CDTF">2024-02-14T08:26:00Z</dcterms:modified>
</cp:coreProperties>
</file>