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A0" w:rsidRPr="00001A96" w:rsidRDefault="00356CA0">
      <w:pPr>
        <w:rPr>
          <w:sz w:val="24"/>
          <w:szCs w:val="24"/>
        </w:rPr>
      </w:pPr>
    </w:p>
    <w:p w:rsidR="00181CD5" w:rsidRDefault="00181CD5" w:rsidP="00DB4943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86DE0" w:rsidRPr="00001A96" w:rsidRDefault="00286DE0" w:rsidP="00DB4943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B4943" w:rsidRPr="007C0AD7" w:rsidRDefault="00DB4943" w:rsidP="00DB4943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7C0AD7">
        <w:rPr>
          <w:rFonts w:ascii="Times New Roman" w:hAnsi="Times New Roman" w:cs="Times New Roman"/>
        </w:rPr>
        <w:t xml:space="preserve">ПРОТОКОЛ </w:t>
      </w:r>
    </w:p>
    <w:p w:rsidR="00DB4943" w:rsidRPr="007C0AD7" w:rsidRDefault="00DB4943" w:rsidP="00DB4943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7C0AD7">
        <w:rPr>
          <w:rFonts w:ascii="Times New Roman" w:hAnsi="Times New Roman" w:cs="Times New Roman"/>
        </w:rPr>
        <w:t>ЗАКУПОЧНОЙ КОМИССИИ</w:t>
      </w:r>
    </w:p>
    <w:p w:rsidR="00DB4943" w:rsidRPr="007C0AD7" w:rsidRDefault="00DB4943" w:rsidP="00DB494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B4943" w:rsidRPr="007C0AD7" w:rsidRDefault="00B36D01" w:rsidP="00DB494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7C0AD7">
        <w:rPr>
          <w:rFonts w:ascii="Times New Roman" w:hAnsi="Times New Roman" w:cs="Times New Roman"/>
          <w:bCs/>
          <w:color w:val="000000"/>
        </w:rPr>
        <w:t>14</w:t>
      </w:r>
      <w:r w:rsidR="00DB4943" w:rsidRPr="007C0AD7">
        <w:rPr>
          <w:rFonts w:ascii="Times New Roman" w:hAnsi="Times New Roman" w:cs="Times New Roman"/>
          <w:bCs/>
          <w:color w:val="000000"/>
        </w:rPr>
        <w:t xml:space="preserve"> </w:t>
      </w:r>
      <w:r w:rsidRPr="007C0AD7">
        <w:rPr>
          <w:rFonts w:ascii="Times New Roman" w:hAnsi="Times New Roman" w:cs="Times New Roman"/>
          <w:bCs/>
          <w:color w:val="000000"/>
        </w:rPr>
        <w:t>феврал</w:t>
      </w:r>
      <w:r w:rsidR="0014440C" w:rsidRPr="007C0AD7">
        <w:rPr>
          <w:rFonts w:ascii="Times New Roman" w:hAnsi="Times New Roman" w:cs="Times New Roman"/>
          <w:bCs/>
          <w:color w:val="000000"/>
        </w:rPr>
        <w:t>я</w:t>
      </w:r>
      <w:r w:rsidR="00DB4943" w:rsidRPr="007C0AD7">
        <w:rPr>
          <w:rFonts w:ascii="Times New Roman" w:hAnsi="Times New Roman" w:cs="Times New Roman"/>
          <w:bCs/>
          <w:color w:val="000000"/>
        </w:rPr>
        <w:t xml:space="preserve"> 2</w:t>
      </w:r>
      <w:r w:rsidR="00FB42E0" w:rsidRPr="007C0AD7">
        <w:rPr>
          <w:rFonts w:ascii="Times New Roman" w:hAnsi="Times New Roman" w:cs="Times New Roman"/>
          <w:bCs/>
          <w:color w:val="000000"/>
        </w:rPr>
        <w:t>023 года</w:t>
      </w:r>
      <w:r w:rsidR="00FB42E0" w:rsidRPr="007C0AD7">
        <w:rPr>
          <w:rFonts w:ascii="Times New Roman" w:hAnsi="Times New Roman" w:cs="Times New Roman"/>
          <w:bCs/>
          <w:color w:val="000000"/>
        </w:rPr>
        <w:tab/>
      </w:r>
      <w:r w:rsidR="00FB42E0" w:rsidRPr="007C0AD7">
        <w:rPr>
          <w:rFonts w:ascii="Times New Roman" w:hAnsi="Times New Roman" w:cs="Times New Roman"/>
          <w:bCs/>
          <w:color w:val="000000"/>
        </w:rPr>
        <w:tab/>
      </w:r>
      <w:r w:rsidR="00FB42E0" w:rsidRPr="007C0AD7">
        <w:rPr>
          <w:rFonts w:ascii="Times New Roman" w:hAnsi="Times New Roman" w:cs="Times New Roman"/>
          <w:bCs/>
          <w:color w:val="000000"/>
        </w:rPr>
        <w:tab/>
      </w:r>
      <w:r w:rsidR="00FB42E0" w:rsidRPr="007C0AD7">
        <w:rPr>
          <w:rFonts w:ascii="Times New Roman" w:hAnsi="Times New Roman" w:cs="Times New Roman"/>
          <w:bCs/>
          <w:color w:val="000000"/>
        </w:rPr>
        <w:tab/>
      </w:r>
      <w:r w:rsidR="00FB42E0" w:rsidRPr="007C0AD7">
        <w:rPr>
          <w:rFonts w:ascii="Times New Roman" w:hAnsi="Times New Roman" w:cs="Times New Roman"/>
          <w:bCs/>
          <w:color w:val="000000"/>
        </w:rPr>
        <w:tab/>
        <w:t xml:space="preserve"> </w:t>
      </w:r>
      <w:r w:rsidR="007C0AD7">
        <w:rPr>
          <w:rFonts w:ascii="Times New Roman" w:hAnsi="Times New Roman" w:cs="Times New Roman"/>
          <w:bCs/>
          <w:color w:val="000000"/>
        </w:rPr>
        <w:tab/>
        <w:t xml:space="preserve">       </w:t>
      </w:r>
      <w:r w:rsidR="00FB42E0" w:rsidRPr="007C0AD7">
        <w:rPr>
          <w:rFonts w:ascii="Times New Roman" w:hAnsi="Times New Roman" w:cs="Times New Roman"/>
          <w:bCs/>
          <w:color w:val="000000"/>
        </w:rPr>
        <w:t xml:space="preserve">      </w:t>
      </w:r>
      <w:r w:rsidR="00DB4943" w:rsidRPr="007C0AD7">
        <w:rPr>
          <w:rFonts w:ascii="Times New Roman" w:hAnsi="Times New Roman" w:cs="Times New Roman"/>
          <w:bCs/>
          <w:color w:val="000000"/>
        </w:rPr>
        <w:t xml:space="preserve">   </w:t>
      </w:r>
      <w:r w:rsidR="001D1B05" w:rsidRPr="007C0AD7">
        <w:rPr>
          <w:rFonts w:ascii="Times New Roman" w:hAnsi="Times New Roman" w:cs="Times New Roman"/>
          <w:bCs/>
          <w:color w:val="000000"/>
        </w:rPr>
        <w:t xml:space="preserve">                     </w:t>
      </w:r>
      <w:r w:rsidR="0014440C" w:rsidRPr="007C0AD7">
        <w:rPr>
          <w:rFonts w:ascii="Times New Roman" w:hAnsi="Times New Roman" w:cs="Times New Roman"/>
          <w:bCs/>
          <w:color w:val="000000"/>
        </w:rPr>
        <w:t xml:space="preserve">      </w:t>
      </w:r>
      <w:r w:rsidR="00DB4943" w:rsidRPr="007C0AD7">
        <w:rPr>
          <w:rFonts w:ascii="Times New Roman" w:hAnsi="Times New Roman" w:cs="Times New Roman"/>
          <w:bCs/>
          <w:color w:val="000000"/>
        </w:rPr>
        <w:t xml:space="preserve">    </w:t>
      </w:r>
      <w:r w:rsidR="00DB256D" w:rsidRPr="007C0AD7">
        <w:rPr>
          <w:rFonts w:ascii="Times New Roman" w:hAnsi="Times New Roman" w:cs="Times New Roman"/>
          <w:bCs/>
          <w:color w:val="000000"/>
        </w:rPr>
        <w:t xml:space="preserve">     </w:t>
      </w:r>
      <w:r w:rsidR="00DB4943" w:rsidRPr="007C0AD7">
        <w:rPr>
          <w:rFonts w:ascii="Times New Roman" w:hAnsi="Times New Roman" w:cs="Times New Roman"/>
          <w:bCs/>
          <w:color w:val="000000"/>
        </w:rPr>
        <w:t xml:space="preserve"> № </w:t>
      </w:r>
      <w:r w:rsidRPr="007C0AD7">
        <w:rPr>
          <w:rFonts w:ascii="Times New Roman" w:hAnsi="Times New Roman" w:cs="Times New Roman"/>
          <w:bCs/>
          <w:color w:val="000000"/>
        </w:rPr>
        <w:t>0</w:t>
      </w:r>
      <w:r w:rsidR="002C7C7E" w:rsidRPr="007C0AD7">
        <w:rPr>
          <w:rFonts w:ascii="Times New Roman" w:hAnsi="Times New Roman" w:cs="Times New Roman"/>
          <w:bCs/>
          <w:color w:val="000000"/>
        </w:rPr>
        <w:t>7</w:t>
      </w:r>
      <w:r w:rsidR="00DB4943" w:rsidRPr="007C0AD7">
        <w:rPr>
          <w:rFonts w:ascii="Times New Roman" w:hAnsi="Times New Roman" w:cs="Times New Roman"/>
          <w:bCs/>
          <w:color w:val="000000"/>
        </w:rPr>
        <w:t>-2</w:t>
      </w:r>
      <w:r w:rsidRPr="007C0AD7">
        <w:rPr>
          <w:rFonts w:ascii="Times New Roman" w:hAnsi="Times New Roman" w:cs="Times New Roman"/>
          <w:bCs/>
          <w:color w:val="000000"/>
        </w:rPr>
        <w:t>4</w:t>
      </w:r>
    </w:p>
    <w:p w:rsidR="00DB4943" w:rsidRPr="007C0AD7" w:rsidRDefault="00DB4943" w:rsidP="00DB4943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DB4943" w:rsidRPr="007C0AD7" w:rsidRDefault="00DB4943" w:rsidP="00FB42E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7C0AD7">
        <w:rPr>
          <w:rFonts w:ascii="Times New Roman" w:hAnsi="Times New Roman" w:cs="Times New Roman"/>
          <w:color w:val="000000"/>
          <w:u w:val="single"/>
        </w:rPr>
        <w:t>Присутствуют:</w:t>
      </w:r>
    </w:p>
    <w:p w:rsidR="00B36D01" w:rsidRPr="007C0AD7" w:rsidRDefault="00B36D01" w:rsidP="00B36D01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7C0AD7">
        <w:rPr>
          <w:rFonts w:ascii="Times New Roman" w:hAnsi="Times New Roman" w:cs="Times New Roman"/>
        </w:rPr>
        <w:t>Керемясов</w:t>
      </w:r>
      <w:proofErr w:type="spellEnd"/>
      <w:r w:rsidRPr="007C0AD7">
        <w:rPr>
          <w:rFonts w:ascii="Times New Roman" w:hAnsi="Times New Roman" w:cs="Times New Roman"/>
        </w:rPr>
        <w:t xml:space="preserve"> М.Н. – заместитель генерального директора, заместитель председателя закупочной комиссии.</w:t>
      </w:r>
    </w:p>
    <w:p w:rsidR="00FB42E0" w:rsidRPr="007C0AD7" w:rsidRDefault="00FB42E0" w:rsidP="00FB42E0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7C0AD7">
        <w:rPr>
          <w:rFonts w:ascii="Times New Roman" w:hAnsi="Times New Roman" w:cs="Times New Roman"/>
        </w:rPr>
        <w:t>Оле</w:t>
      </w:r>
      <w:r w:rsidR="00BC6825" w:rsidRPr="007C0AD7">
        <w:rPr>
          <w:rFonts w:ascii="Times New Roman" w:hAnsi="Times New Roman" w:cs="Times New Roman"/>
        </w:rPr>
        <w:t>нева Н.И. – первый заместитель г</w:t>
      </w:r>
      <w:r w:rsidRPr="007C0AD7">
        <w:rPr>
          <w:rFonts w:ascii="Times New Roman" w:hAnsi="Times New Roman" w:cs="Times New Roman"/>
        </w:rPr>
        <w:t xml:space="preserve">енерального директора, </w:t>
      </w:r>
      <w:r w:rsidR="001D1B05" w:rsidRPr="007C0AD7">
        <w:rPr>
          <w:rFonts w:ascii="Times New Roman" w:hAnsi="Times New Roman" w:cs="Times New Roman"/>
        </w:rPr>
        <w:t>член закупочной комиссии;</w:t>
      </w:r>
    </w:p>
    <w:p w:rsidR="00CF62FC" w:rsidRPr="007C0AD7" w:rsidRDefault="00CF62FC" w:rsidP="00FB42E0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7C0AD7">
        <w:rPr>
          <w:rFonts w:ascii="Times New Roman" w:hAnsi="Times New Roman" w:cs="Times New Roman"/>
        </w:rPr>
        <w:t>Сергеева Ю.Ю. – начальник-главный бухгалтер Финансово-экономического управления, член закупочной комиссии;</w:t>
      </w:r>
    </w:p>
    <w:p w:rsidR="00DB4943" w:rsidRPr="007C0AD7" w:rsidRDefault="00DB4943" w:rsidP="00FB42E0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7C0AD7">
        <w:rPr>
          <w:rFonts w:ascii="Times New Roman" w:hAnsi="Times New Roman" w:cs="Times New Roman"/>
        </w:rPr>
        <w:t xml:space="preserve">Высоцкая В.В. – </w:t>
      </w:r>
      <w:proofErr w:type="spellStart"/>
      <w:r w:rsidRPr="007C0AD7">
        <w:rPr>
          <w:rFonts w:ascii="Times New Roman" w:hAnsi="Times New Roman" w:cs="Times New Roman"/>
        </w:rPr>
        <w:t>и.о</w:t>
      </w:r>
      <w:proofErr w:type="spellEnd"/>
      <w:r w:rsidRPr="007C0AD7">
        <w:rPr>
          <w:rFonts w:ascii="Times New Roman" w:hAnsi="Times New Roman" w:cs="Times New Roman"/>
        </w:rPr>
        <w:t>. начальника Юридического отдела, член закупочной комиссии;</w:t>
      </w:r>
    </w:p>
    <w:p w:rsidR="00FB42E0" w:rsidRPr="007C0AD7" w:rsidRDefault="00FB42E0" w:rsidP="00FB42E0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7C0AD7">
        <w:rPr>
          <w:rFonts w:ascii="Times New Roman" w:hAnsi="Times New Roman" w:cs="Times New Roman"/>
          <w:color w:val="000000"/>
        </w:rPr>
        <w:t xml:space="preserve">Ефимова В.В. – заместитель </w:t>
      </w:r>
      <w:r w:rsidRPr="007C0AD7">
        <w:rPr>
          <w:rFonts w:ascii="Times New Roman" w:hAnsi="Times New Roman" w:cs="Times New Roman"/>
        </w:rPr>
        <w:t>начальника Финансово-экономического управления, член закупочной комиссии</w:t>
      </w:r>
      <w:r w:rsidR="00564B3A" w:rsidRPr="007C0AD7">
        <w:rPr>
          <w:rFonts w:ascii="Times New Roman" w:hAnsi="Times New Roman" w:cs="Times New Roman"/>
        </w:rPr>
        <w:t>;</w:t>
      </w:r>
    </w:p>
    <w:p w:rsidR="00B36D01" w:rsidRPr="007C0AD7" w:rsidRDefault="00B36D01" w:rsidP="00FB42E0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7C0AD7">
        <w:rPr>
          <w:rFonts w:ascii="Times New Roman" w:hAnsi="Times New Roman" w:cs="Times New Roman"/>
        </w:rPr>
        <w:t>Попова С.В. – начальник Управления целевых программ, член закупочной комиссии.</w:t>
      </w:r>
    </w:p>
    <w:p w:rsidR="00DB4943" w:rsidRPr="007C0AD7" w:rsidRDefault="00DB4943" w:rsidP="00FB42E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7C0AD7">
        <w:rPr>
          <w:rFonts w:ascii="Times New Roman" w:hAnsi="Times New Roman" w:cs="Times New Roman"/>
          <w:u w:val="single"/>
        </w:rPr>
        <w:t>Отсутствуют:</w:t>
      </w:r>
    </w:p>
    <w:p w:rsidR="00B36D01" w:rsidRPr="007C0AD7" w:rsidRDefault="00B36D01" w:rsidP="00B36D01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7C0AD7">
        <w:rPr>
          <w:rFonts w:ascii="Times New Roman" w:hAnsi="Times New Roman" w:cs="Times New Roman"/>
        </w:rPr>
        <w:t>Егоров В.А. – генеральный директор, председатель закупочной комиссии;</w:t>
      </w:r>
    </w:p>
    <w:p w:rsidR="00B36D01" w:rsidRPr="007C0AD7" w:rsidRDefault="00B36D01" w:rsidP="00B36D01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7C0AD7">
        <w:rPr>
          <w:rFonts w:ascii="Times New Roman" w:hAnsi="Times New Roman" w:cs="Times New Roman"/>
        </w:rPr>
        <w:t xml:space="preserve">Федорова И.Р. – начальник Управления </w:t>
      </w:r>
      <w:r w:rsidR="00F14C2C">
        <w:rPr>
          <w:rFonts w:ascii="Times New Roman" w:hAnsi="Times New Roman" w:cs="Times New Roman"/>
        </w:rPr>
        <w:t>программы</w:t>
      </w:r>
      <w:r w:rsidR="00F14C2C" w:rsidRPr="007C0AD7">
        <w:rPr>
          <w:rFonts w:ascii="Times New Roman" w:hAnsi="Times New Roman" w:cs="Times New Roman"/>
        </w:rPr>
        <w:t xml:space="preserve"> </w:t>
      </w:r>
      <w:r w:rsidRPr="007C0AD7">
        <w:rPr>
          <w:rFonts w:ascii="Times New Roman" w:hAnsi="Times New Roman" w:cs="Times New Roman"/>
        </w:rPr>
        <w:t>«Содействие», член закупочной комиссии.</w:t>
      </w:r>
    </w:p>
    <w:p w:rsidR="00DB4943" w:rsidRPr="007C0AD7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DB4943" w:rsidRPr="007C0AD7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C0AD7">
        <w:rPr>
          <w:rFonts w:ascii="Times New Roman" w:hAnsi="Times New Roman" w:cs="Times New Roman"/>
          <w:color w:val="000000"/>
        </w:rPr>
        <w:t xml:space="preserve">Секретарь закупочной комиссии: </w:t>
      </w:r>
    </w:p>
    <w:p w:rsidR="00DB4943" w:rsidRPr="007C0AD7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C0AD7">
        <w:rPr>
          <w:rFonts w:ascii="Times New Roman" w:hAnsi="Times New Roman" w:cs="Times New Roman"/>
          <w:color w:val="000000"/>
        </w:rPr>
        <w:t>Васильев А.В. – главный специалист Юридического отдела.</w:t>
      </w:r>
    </w:p>
    <w:p w:rsidR="00707B81" w:rsidRPr="007C0AD7" w:rsidRDefault="00707B81" w:rsidP="00DB494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DB4943" w:rsidRPr="007C0AD7" w:rsidRDefault="00DB4943" w:rsidP="00707B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C0AD7">
        <w:rPr>
          <w:rFonts w:ascii="Times New Roman" w:hAnsi="Times New Roman" w:cs="Times New Roman"/>
          <w:color w:val="000000"/>
        </w:rPr>
        <w:t xml:space="preserve">На заседании закупочной комиссии присутствует </w:t>
      </w:r>
      <w:r w:rsidR="00BA3BDB" w:rsidRPr="007C0AD7">
        <w:rPr>
          <w:rFonts w:ascii="Times New Roman" w:hAnsi="Times New Roman" w:cs="Times New Roman"/>
          <w:color w:val="000000"/>
        </w:rPr>
        <w:t>6</w:t>
      </w:r>
      <w:r w:rsidRPr="007C0AD7">
        <w:rPr>
          <w:rFonts w:ascii="Times New Roman" w:hAnsi="Times New Roman" w:cs="Times New Roman"/>
          <w:color w:val="000000"/>
        </w:rPr>
        <w:t xml:space="preserve"> член</w:t>
      </w:r>
      <w:r w:rsidR="00FB42E0" w:rsidRPr="007C0AD7">
        <w:rPr>
          <w:rFonts w:ascii="Times New Roman" w:hAnsi="Times New Roman" w:cs="Times New Roman"/>
          <w:color w:val="000000"/>
        </w:rPr>
        <w:t>ов</w:t>
      </w:r>
      <w:r w:rsidRPr="007C0AD7">
        <w:rPr>
          <w:rFonts w:ascii="Times New Roman" w:hAnsi="Times New Roman" w:cs="Times New Roman"/>
          <w:color w:val="000000"/>
        </w:rPr>
        <w:t xml:space="preserve"> закупочной комиссии из </w:t>
      </w:r>
      <w:r w:rsidR="00B36D01" w:rsidRPr="007C0AD7">
        <w:rPr>
          <w:rFonts w:ascii="Times New Roman" w:hAnsi="Times New Roman" w:cs="Times New Roman"/>
          <w:color w:val="000000"/>
        </w:rPr>
        <w:t>8</w:t>
      </w:r>
      <w:r w:rsidRPr="007C0AD7">
        <w:rPr>
          <w:rFonts w:ascii="Times New Roman" w:hAnsi="Times New Roman" w:cs="Times New Roman"/>
          <w:color w:val="000000"/>
        </w:rPr>
        <w:t>. В соответствии с п. 4.3 Положения о закупках товаров, работ и услуг Некоммерческой организации «Целевой фонд будущих поколений Республики Саха (Якутия)</w:t>
      </w:r>
      <w:r w:rsidR="00B36D01" w:rsidRPr="007C0AD7">
        <w:rPr>
          <w:rFonts w:ascii="Times New Roman" w:hAnsi="Times New Roman" w:cs="Times New Roman"/>
          <w:color w:val="000000"/>
        </w:rPr>
        <w:t>»</w:t>
      </w:r>
      <w:r w:rsidRPr="007C0AD7">
        <w:rPr>
          <w:rFonts w:ascii="Times New Roman" w:hAnsi="Times New Roman" w:cs="Times New Roman"/>
          <w:color w:val="000000"/>
        </w:rPr>
        <w:t xml:space="preserve">, утверждённого Постановлением Высшего совета от 10 сентября 2020 года № 85, закупочная комиссия правомочна осуществлять свои функции, если на заседании присутствует не менее 50 % (пятидесяти процентов) от общего числа её членов. </w:t>
      </w:r>
    </w:p>
    <w:p w:rsidR="00F71B8E" w:rsidRDefault="00F71B8E" w:rsidP="003A43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7C0AD7" w:rsidRDefault="007C0AD7" w:rsidP="003A43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7C0AD7" w:rsidRDefault="007C0AD7" w:rsidP="003A43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DB4943" w:rsidRPr="007C0AD7" w:rsidRDefault="00DB4943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7C0AD7">
        <w:rPr>
          <w:rFonts w:ascii="Times New Roman" w:hAnsi="Times New Roman" w:cs="Times New Roman"/>
          <w:b/>
          <w:color w:val="000000"/>
        </w:rPr>
        <w:lastRenderedPageBreak/>
        <w:t>Повестка дня:</w:t>
      </w:r>
    </w:p>
    <w:p w:rsidR="00CF62FC" w:rsidRPr="007C0AD7" w:rsidRDefault="00955A7A" w:rsidP="00FB42E0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C0AD7">
        <w:rPr>
          <w:rFonts w:ascii="Times New Roman" w:hAnsi="Times New Roman" w:cs="Times New Roman"/>
          <w:bCs/>
        </w:rPr>
        <w:t xml:space="preserve">О подведении итогов запроса предложений по выбору </w:t>
      </w:r>
      <w:r w:rsidR="002C7C7E" w:rsidRPr="007C0AD7">
        <w:rPr>
          <w:rFonts w:ascii="Times New Roman" w:hAnsi="Times New Roman"/>
          <w:lang w:eastAsia="ar-SA"/>
        </w:rPr>
        <w:t xml:space="preserve">Подрядчика </w:t>
      </w:r>
      <w:r w:rsidR="002C7C7E" w:rsidRPr="007C0AD7">
        <w:rPr>
          <w:rFonts w:ascii="Times New Roman" w:hAnsi="Times New Roman" w:cs="Times New Roman"/>
        </w:rPr>
        <w:t xml:space="preserve">на выполнение </w:t>
      </w:r>
      <w:proofErr w:type="spellStart"/>
      <w:r w:rsidR="002C7C7E" w:rsidRPr="007C0AD7">
        <w:rPr>
          <w:rFonts w:ascii="Times New Roman" w:hAnsi="Times New Roman" w:cs="Times New Roman"/>
        </w:rPr>
        <w:t>ремонтно</w:t>
      </w:r>
      <w:proofErr w:type="spellEnd"/>
      <w:r w:rsidR="002C7C7E" w:rsidRPr="007C0AD7">
        <w:rPr>
          <w:rFonts w:ascii="Times New Roman" w:hAnsi="Times New Roman" w:cs="Times New Roman"/>
        </w:rPr>
        <w:t xml:space="preserve"> – восстановительных работ ремонт кровли на объекте: «Культурно – спортивный комплекс в п. Зырянка </w:t>
      </w:r>
      <w:proofErr w:type="spellStart"/>
      <w:r w:rsidR="002C7C7E" w:rsidRPr="007C0AD7">
        <w:rPr>
          <w:rFonts w:ascii="Times New Roman" w:hAnsi="Times New Roman" w:cs="Times New Roman"/>
        </w:rPr>
        <w:t>Верхнеколымского</w:t>
      </w:r>
      <w:proofErr w:type="spellEnd"/>
      <w:r w:rsidR="002C7C7E" w:rsidRPr="007C0AD7">
        <w:rPr>
          <w:rFonts w:ascii="Times New Roman" w:hAnsi="Times New Roman" w:cs="Times New Roman"/>
        </w:rPr>
        <w:t xml:space="preserve"> района РС(Я)»</w:t>
      </w:r>
      <w:r w:rsidR="00CF62FC" w:rsidRPr="007C0AD7">
        <w:rPr>
          <w:rFonts w:ascii="Times New Roman" w:hAnsi="Times New Roman" w:cs="Times New Roman"/>
          <w:bCs/>
          <w:color w:val="000000" w:themeColor="text1"/>
        </w:rPr>
        <w:t>.</w:t>
      </w:r>
    </w:p>
    <w:p w:rsidR="00CF62FC" w:rsidRPr="007C0AD7" w:rsidRDefault="00955A7A" w:rsidP="00FB42E0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C0AD7">
        <w:rPr>
          <w:rFonts w:ascii="Times New Roman" w:hAnsi="Times New Roman" w:cs="Times New Roman"/>
          <w:color w:val="000000"/>
        </w:rPr>
        <w:t xml:space="preserve">Допуск участников к участию в запросе предложений по </w:t>
      </w:r>
      <w:r w:rsidRPr="007C0AD7">
        <w:rPr>
          <w:rFonts w:ascii="Times New Roman" w:hAnsi="Times New Roman" w:cs="Times New Roman"/>
          <w:bCs/>
        </w:rPr>
        <w:t xml:space="preserve">выбору </w:t>
      </w:r>
      <w:r w:rsidR="002C7C7E" w:rsidRPr="007C0AD7">
        <w:rPr>
          <w:rFonts w:ascii="Times New Roman" w:hAnsi="Times New Roman"/>
          <w:lang w:eastAsia="ar-SA"/>
        </w:rPr>
        <w:t xml:space="preserve">Подрядчика </w:t>
      </w:r>
      <w:r w:rsidR="002C7C7E" w:rsidRPr="007C0AD7">
        <w:rPr>
          <w:rFonts w:ascii="Times New Roman" w:hAnsi="Times New Roman" w:cs="Times New Roman"/>
        </w:rPr>
        <w:t xml:space="preserve">на выполнение </w:t>
      </w:r>
      <w:proofErr w:type="spellStart"/>
      <w:r w:rsidR="002C7C7E" w:rsidRPr="007C0AD7">
        <w:rPr>
          <w:rFonts w:ascii="Times New Roman" w:hAnsi="Times New Roman" w:cs="Times New Roman"/>
        </w:rPr>
        <w:t>ремонтно</w:t>
      </w:r>
      <w:proofErr w:type="spellEnd"/>
      <w:r w:rsidR="002C7C7E" w:rsidRPr="007C0AD7">
        <w:rPr>
          <w:rFonts w:ascii="Times New Roman" w:hAnsi="Times New Roman" w:cs="Times New Roman"/>
        </w:rPr>
        <w:t xml:space="preserve"> – восстановительных работ ремонт кровли на объекте: «Культурно – спортивный комплекс в п. Зырянка </w:t>
      </w:r>
      <w:proofErr w:type="spellStart"/>
      <w:r w:rsidR="002C7C7E" w:rsidRPr="007C0AD7">
        <w:rPr>
          <w:rFonts w:ascii="Times New Roman" w:hAnsi="Times New Roman" w:cs="Times New Roman"/>
        </w:rPr>
        <w:t>Верхнеколымского</w:t>
      </w:r>
      <w:proofErr w:type="spellEnd"/>
      <w:r w:rsidR="002C7C7E" w:rsidRPr="007C0AD7">
        <w:rPr>
          <w:rFonts w:ascii="Times New Roman" w:hAnsi="Times New Roman" w:cs="Times New Roman"/>
        </w:rPr>
        <w:t xml:space="preserve"> района РС(Я)»</w:t>
      </w:r>
      <w:r w:rsidR="000423C8" w:rsidRPr="007C0AD7">
        <w:rPr>
          <w:rFonts w:ascii="Times New Roman" w:hAnsi="Times New Roman" w:cs="Times New Roman"/>
          <w:bCs/>
          <w:color w:val="000000" w:themeColor="text1"/>
        </w:rPr>
        <w:t>.</w:t>
      </w:r>
    </w:p>
    <w:p w:rsidR="00955A7A" w:rsidRPr="007C0AD7" w:rsidRDefault="00955A7A" w:rsidP="00FB42E0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C0AD7">
        <w:rPr>
          <w:rFonts w:ascii="Times New Roman" w:hAnsi="Times New Roman" w:cs="Times New Roman"/>
          <w:color w:val="000000"/>
        </w:rPr>
        <w:t xml:space="preserve">Оценка предложений участников запроса предложений по </w:t>
      </w:r>
      <w:r w:rsidRPr="007C0AD7">
        <w:rPr>
          <w:rFonts w:ascii="Times New Roman" w:hAnsi="Times New Roman" w:cs="Times New Roman"/>
          <w:bCs/>
        </w:rPr>
        <w:t xml:space="preserve">выбору </w:t>
      </w:r>
      <w:r w:rsidR="002C7C7E" w:rsidRPr="007C0AD7">
        <w:rPr>
          <w:rFonts w:ascii="Times New Roman" w:hAnsi="Times New Roman"/>
          <w:lang w:eastAsia="ar-SA"/>
        </w:rPr>
        <w:t xml:space="preserve">Подрядчика </w:t>
      </w:r>
      <w:r w:rsidR="002C7C7E" w:rsidRPr="007C0AD7">
        <w:rPr>
          <w:rFonts w:ascii="Times New Roman" w:hAnsi="Times New Roman" w:cs="Times New Roman"/>
        </w:rPr>
        <w:t xml:space="preserve">на выполнение </w:t>
      </w:r>
      <w:proofErr w:type="spellStart"/>
      <w:r w:rsidR="002C7C7E" w:rsidRPr="007C0AD7">
        <w:rPr>
          <w:rFonts w:ascii="Times New Roman" w:hAnsi="Times New Roman" w:cs="Times New Roman"/>
        </w:rPr>
        <w:t>ремонтно</w:t>
      </w:r>
      <w:proofErr w:type="spellEnd"/>
      <w:r w:rsidR="002C7C7E" w:rsidRPr="007C0AD7">
        <w:rPr>
          <w:rFonts w:ascii="Times New Roman" w:hAnsi="Times New Roman" w:cs="Times New Roman"/>
        </w:rPr>
        <w:t xml:space="preserve"> – восстановительных работ ремонт кровли на объекте: «Культурно – спортивный комплекс в п. Зырянка </w:t>
      </w:r>
      <w:proofErr w:type="spellStart"/>
      <w:r w:rsidR="002C7C7E" w:rsidRPr="007C0AD7">
        <w:rPr>
          <w:rFonts w:ascii="Times New Roman" w:hAnsi="Times New Roman" w:cs="Times New Roman"/>
        </w:rPr>
        <w:t>Верхнеколымского</w:t>
      </w:r>
      <w:proofErr w:type="spellEnd"/>
      <w:r w:rsidR="002C7C7E" w:rsidRPr="007C0AD7">
        <w:rPr>
          <w:rFonts w:ascii="Times New Roman" w:hAnsi="Times New Roman" w:cs="Times New Roman"/>
        </w:rPr>
        <w:t xml:space="preserve"> района РС(Я)»</w:t>
      </w:r>
      <w:r w:rsidRPr="007C0AD7">
        <w:rPr>
          <w:rFonts w:ascii="Times New Roman" w:hAnsi="Times New Roman" w:cs="Times New Roman"/>
          <w:bCs/>
          <w:color w:val="000000" w:themeColor="text1"/>
        </w:rPr>
        <w:t>.</w:t>
      </w:r>
    </w:p>
    <w:p w:rsidR="00005EB4" w:rsidRPr="007C0AD7" w:rsidRDefault="00005EB4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A96C26" w:rsidRPr="007C0AD7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7C0AD7">
        <w:rPr>
          <w:rFonts w:ascii="Times New Roman" w:hAnsi="Times New Roman" w:cs="Times New Roman"/>
          <w:b/>
          <w:color w:val="000000"/>
        </w:rPr>
        <w:t>По вопросу № 1 повестки дня заседания закупочной комиссии:</w:t>
      </w:r>
    </w:p>
    <w:p w:rsidR="00A96C26" w:rsidRPr="007C0AD7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7C0AD7">
        <w:rPr>
          <w:rFonts w:ascii="Times New Roman" w:hAnsi="Times New Roman" w:cs="Times New Roman"/>
          <w:color w:val="000000"/>
        </w:rPr>
        <w:t xml:space="preserve">Процедура вскрытия конвертов с заявками на участие в запросе предложений </w:t>
      </w:r>
      <w:r w:rsidR="008C0B9E" w:rsidRPr="007C0AD7">
        <w:rPr>
          <w:rFonts w:ascii="Times New Roman" w:hAnsi="Times New Roman" w:cs="Times New Roman"/>
          <w:bCs/>
        </w:rPr>
        <w:t xml:space="preserve">по выбору </w:t>
      </w:r>
      <w:r w:rsidR="002C7C7E" w:rsidRPr="007C0AD7">
        <w:rPr>
          <w:rFonts w:ascii="Times New Roman" w:hAnsi="Times New Roman"/>
          <w:lang w:eastAsia="ar-SA"/>
        </w:rPr>
        <w:t xml:space="preserve">Подрядчика </w:t>
      </w:r>
      <w:r w:rsidR="002C7C7E" w:rsidRPr="007C0AD7">
        <w:rPr>
          <w:rFonts w:ascii="Times New Roman" w:hAnsi="Times New Roman" w:cs="Times New Roman"/>
        </w:rPr>
        <w:t xml:space="preserve">на выполнение </w:t>
      </w:r>
      <w:proofErr w:type="spellStart"/>
      <w:r w:rsidR="002C7C7E" w:rsidRPr="007C0AD7">
        <w:rPr>
          <w:rFonts w:ascii="Times New Roman" w:hAnsi="Times New Roman" w:cs="Times New Roman"/>
        </w:rPr>
        <w:t>ремонтно</w:t>
      </w:r>
      <w:proofErr w:type="spellEnd"/>
      <w:r w:rsidR="002C7C7E" w:rsidRPr="007C0AD7">
        <w:rPr>
          <w:rFonts w:ascii="Times New Roman" w:hAnsi="Times New Roman" w:cs="Times New Roman"/>
        </w:rPr>
        <w:t xml:space="preserve"> – восстановительных работ ремонт кровли на объекте: «Культурно – спортивный комплекс в п. Зырянка </w:t>
      </w:r>
      <w:proofErr w:type="spellStart"/>
      <w:r w:rsidR="002C7C7E" w:rsidRPr="007C0AD7">
        <w:rPr>
          <w:rFonts w:ascii="Times New Roman" w:hAnsi="Times New Roman" w:cs="Times New Roman"/>
        </w:rPr>
        <w:t>Верхнеколымского</w:t>
      </w:r>
      <w:proofErr w:type="spellEnd"/>
      <w:r w:rsidR="002C7C7E" w:rsidRPr="007C0AD7">
        <w:rPr>
          <w:rFonts w:ascii="Times New Roman" w:hAnsi="Times New Roman" w:cs="Times New Roman"/>
        </w:rPr>
        <w:t xml:space="preserve"> района РС(Я)»</w:t>
      </w:r>
      <w:r w:rsidRPr="007C0AD7">
        <w:rPr>
          <w:rFonts w:ascii="Times New Roman" w:hAnsi="Times New Roman" w:cs="Times New Roman"/>
        </w:rPr>
        <w:t xml:space="preserve"> </w:t>
      </w:r>
      <w:r w:rsidRPr="007C0AD7">
        <w:rPr>
          <w:rFonts w:ascii="Times New Roman" w:hAnsi="Times New Roman" w:cs="Times New Roman"/>
          <w:bCs/>
        </w:rPr>
        <w:t xml:space="preserve">проведена </w:t>
      </w:r>
      <w:r w:rsidR="00B36D01" w:rsidRPr="007C0AD7">
        <w:rPr>
          <w:rFonts w:ascii="Times New Roman" w:hAnsi="Times New Roman" w:cs="Times New Roman"/>
          <w:bCs/>
        </w:rPr>
        <w:t>13</w:t>
      </w:r>
      <w:r w:rsidR="0014440C" w:rsidRPr="007C0AD7">
        <w:rPr>
          <w:rFonts w:ascii="Times New Roman" w:hAnsi="Times New Roman" w:cs="Times New Roman"/>
          <w:bCs/>
        </w:rPr>
        <w:t>.</w:t>
      </w:r>
      <w:r w:rsidR="00B36D01" w:rsidRPr="007C0AD7">
        <w:rPr>
          <w:rFonts w:ascii="Times New Roman" w:hAnsi="Times New Roman" w:cs="Times New Roman"/>
          <w:bCs/>
        </w:rPr>
        <w:t>02</w:t>
      </w:r>
      <w:r w:rsidR="0014440C" w:rsidRPr="007C0AD7">
        <w:rPr>
          <w:rFonts w:ascii="Times New Roman" w:hAnsi="Times New Roman" w:cs="Times New Roman"/>
          <w:bCs/>
        </w:rPr>
        <w:t>.202</w:t>
      </w:r>
      <w:r w:rsidR="00B36D01" w:rsidRPr="007C0AD7">
        <w:rPr>
          <w:rFonts w:ascii="Times New Roman" w:hAnsi="Times New Roman" w:cs="Times New Roman"/>
          <w:bCs/>
        </w:rPr>
        <w:t>4</w:t>
      </w:r>
      <w:r w:rsidRPr="007C0AD7">
        <w:rPr>
          <w:rFonts w:ascii="Times New Roman" w:hAnsi="Times New Roman" w:cs="Times New Roman"/>
          <w:bCs/>
        </w:rPr>
        <w:t xml:space="preserve"> в 10 часов </w:t>
      </w:r>
      <w:r w:rsidR="002C7C7E" w:rsidRPr="007C0AD7">
        <w:rPr>
          <w:rFonts w:ascii="Times New Roman" w:hAnsi="Times New Roman" w:cs="Times New Roman"/>
          <w:bCs/>
        </w:rPr>
        <w:t>15</w:t>
      </w:r>
      <w:r w:rsidRPr="007C0AD7">
        <w:rPr>
          <w:rFonts w:ascii="Times New Roman" w:hAnsi="Times New Roman" w:cs="Times New Roman"/>
          <w:bCs/>
        </w:rPr>
        <w:t xml:space="preserve"> минут по адресу: г. Якутск, ул. </w:t>
      </w:r>
      <w:proofErr w:type="spellStart"/>
      <w:r w:rsidRPr="007C0AD7">
        <w:rPr>
          <w:rFonts w:ascii="Times New Roman" w:hAnsi="Times New Roman" w:cs="Times New Roman"/>
          <w:bCs/>
        </w:rPr>
        <w:t>Аммосова</w:t>
      </w:r>
      <w:proofErr w:type="spellEnd"/>
      <w:r w:rsidRPr="007C0AD7">
        <w:rPr>
          <w:rFonts w:ascii="Times New Roman" w:hAnsi="Times New Roman" w:cs="Times New Roman"/>
          <w:bCs/>
        </w:rPr>
        <w:t xml:space="preserve">, д. 18, </w:t>
      </w:r>
      <w:proofErr w:type="spellStart"/>
      <w:r w:rsidRPr="007C0AD7">
        <w:rPr>
          <w:rFonts w:ascii="Times New Roman" w:hAnsi="Times New Roman" w:cs="Times New Roman"/>
          <w:bCs/>
        </w:rPr>
        <w:t>каб</w:t>
      </w:r>
      <w:proofErr w:type="spellEnd"/>
      <w:r w:rsidRPr="007C0AD7">
        <w:rPr>
          <w:rFonts w:ascii="Times New Roman" w:hAnsi="Times New Roman" w:cs="Times New Roman"/>
          <w:bCs/>
        </w:rPr>
        <w:t>. 51</w:t>
      </w:r>
      <w:r w:rsidR="00B36D01" w:rsidRPr="007C0AD7">
        <w:rPr>
          <w:rFonts w:ascii="Times New Roman" w:hAnsi="Times New Roman" w:cs="Times New Roman"/>
          <w:bCs/>
        </w:rPr>
        <w:t>5</w:t>
      </w:r>
      <w:r w:rsidRPr="007C0AD7">
        <w:rPr>
          <w:rFonts w:ascii="Times New Roman" w:hAnsi="Times New Roman" w:cs="Times New Roman"/>
          <w:bCs/>
        </w:rPr>
        <w:t>.</w:t>
      </w:r>
    </w:p>
    <w:p w:rsidR="00A96C26" w:rsidRPr="007C0AD7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7C0AD7">
        <w:rPr>
          <w:rFonts w:ascii="Times New Roman" w:hAnsi="Times New Roman" w:cs="Times New Roman"/>
          <w:color w:val="000000"/>
        </w:rPr>
        <w:t>Извещение и закупочная документация</w:t>
      </w:r>
      <w:r w:rsidRPr="007C0AD7">
        <w:rPr>
          <w:rFonts w:ascii="Times New Roman" w:hAnsi="Times New Roman" w:cs="Times New Roman"/>
          <w:bCs/>
        </w:rPr>
        <w:t xml:space="preserve"> размещены </w:t>
      </w:r>
      <w:r w:rsidR="00B36D01" w:rsidRPr="007C0AD7">
        <w:rPr>
          <w:rFonts w:ascii="Times New Roman" w:hAnsi="Times New Roman" w:cs="Times New Roman"/>
          <w:bCs/>
        </w:rPr>
        <w:t>02</w:t>
      </w:r>
      <w:r w:rsidRPr="007C0AD7">
        <w:rPr>
          <w:rFonts w:ascii="Times New Roman" w:hAnsi="Times New Roman" w:cs="Times New Roman"/>
          <w:bCs/>
        </w:rPr>
        <w:t>.</w:t>
      </w:r>
      <w:r w:rsidR="00B36D01" w:rsidRPr="007C0AD7">
        <w:rPr>
          <w:rFonts w:ascii="Times New Roman" w:hAnsi="Times New Roman" w:cs="Times New Roman"/>
          <w:bCs/>
        </w:rPr>
        <w:t>02</w:t>
      </w:r>
      <w:r w:rsidRPr="007C0AD7">
        <w:rPr>
          <w:rFonts w:ascii="Times New Roman" w:hAnsi="Times New Roman" w:cs="Times New Roman"/>
          <w:bCs/>
        </w:rPr>
        <w:t>.202</w:t>
      </w:r>
      <w:r w:rsidR="00B36D01" w:rsidRPr="007C0AD7">
        <w:rPr>
          <w:rFonts w:ascii="Times New Roman" w:hAnsi="Times New Roman" w:cs="Times New Roman"/>
          <w:bCs/>
        </w:rPr>
        <w:t>4</w:t>
      </w:r>
      <w:r w:rsidRPr="007C0AD7">
        <w:rPr>
          <w:rFonts w:ascii="Times New Roman" w:hAnsi="Times New Roman" w:cs="Times New Roman"/>
          <w:bCs/>
        </w:rPr>
        <w:t xml:space="preserve"> на официальном сайте Некоммерческой организации «Целевой фонд будущих поколений Республики Саха (Якутия)»</w:t>
      </w:r>
      <w:r w:rsidRPr="007C0AD7">
        <w:rPr>
          <w:rFonts w:ascii="Times New Roman" w:hAnsi="Times New Roman" w:cs="Times New Roman"/>
        </w:rPr>
        <w:t xml:space="preserve"> </w:t>
      </w:r>
      <w:hyperlink r:id="rId7" w:history="1">
        <w:r w:rsidRPr="007C0AD7">
          <w:rPr>
            <w:rStyle w:val="ae"/>
            <w:rFonts w:ascii="Times New Roman" w:hAnsi="Times New Roman" w:cs="Times New Roman"/>
            <w:bCs/>
          </w:rPr>
          <w:t>https://fondyakutia.ru</w:t>
        </w:r>
      </w:hyperlink>
      <w:r w:rsidRPr="007C0AD7">
        <w:rPr>
          <w:rFonts w:ascii="Times New Roman" w:hAnsi="Times New Roman" w:cs="Times New Roman"/>
          <w:bCs/>
        </w:rPr>
        <w:t>.</w:t>
      </w:r>
    </w:p>
    <w:p w:rsidR="00A96C26" w:rsidRPr="007C0AD7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7C0AD7">
        <w:rPr>
          <w:rFonts w:ascii="Times New Roman" w:hAnsi="Times New Roman" w:cs="Times New Roman"/>
          <w:bCs/>
        </w:rPr>
        <w:t xml:space="preserve">Согласно извещению и закупочной документации срок окончания подачи заявок установлен 17 ч. 00 мин. </w:t>
      </w:r>
      <w:r w:rsidR="00B36D01" w:rsidRPr="007C0AD7">
        <w:rPr>
          <w:rFonts w:ascii="Times New Roman" w:hAnsi="Times New Roman" w:cs="Times New Roman"/>
          <w:bCs/>
        </w:rPr>
        <w:t>1</w:t>
      </w:r>
      <w:r w:rsidR="0014440C" w:rsidRPr="007C0AD7">
        <w:rPr>
          <w:rFonts w:ascii="Times New Roman" w:hAnsi="Times New Roman" w:cs="Times New Roman"/>
          <w:bCs/>
        </w:rPr>
        <w:t>2</w:t>
      </w:r>
      <w:r w:rsidR="00792D90" w:rsidRPr="007C0AD7">
        <w:rPr>
          <w:rFonts w:ascii="Times New Roman" w:hAnsi="Times New Roman" w:cs="Times New Roman"/>
          <w:bCs/>
        </w:rPr>
        <w:t>.</w:t>
      </w:r>
      <w:r w:rsidR="00B36D01" w:rsidRPr="007C0AD7">
        <w:rPr>
          <w:rFonts w:ascii="Times New Roman" w:hAnsi="Times New Roman" w:cs="Times New Roman"/>
          <w:bCs/>
        </w:rPr>
        <w:t>02</w:t>
      </w:r>
      <w:r w:rsidRPr="007C0AD7">
        <w:rPr>
          <w:rFonts w:ascii="Times New Roman" w:hAnsi="Times New Roman" w:cs="Times New Roman"/>
          <w:bCs/>
        </w:rPr>
        <w:t>.202</w:t>
      </w:r>
      <w:r w:rsidR="00B36D01" w:rsidRPr="007C0AD7">
        <w:rPr>
          <w:rFonts w:ascii="Times New Roman" w:hAnsi="Times New Roman" w:cs="Times New Roman"/>
          <w:bCs/>
        </w:rPr>
        <w:t>4</w:t>
      </w:r>
      <w:r w:rsidRPr="007C0AD7">
        <w:rPr>
          <w:rFonts w:ascii="Times New Roman" w:hAnsi="Times New Roman" w:cs="Times New Roman"/>
          <w:bCs/>
        </w:rPr>
        <w:t>.</w:t>
      </w:r>
    </w:p>
    <w:p w:rsidR="00692353" w:rsidRPr="007C0AD7" w:rsidRDefault="00955A7A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C0AD7">
        <w:rPr>
          <w:rFonts w:ascii="Times New Roman" w:hAnsi="Times New Roman" w:cs="Times New Roman"/>
          <w:color w:val="000000"/>
        </w:rPr>
        <w:t xml:space="preserve">В установленный срок подачи заявок поступили </w:t>
      </w:r>
      <w:r w:rsidR="00B36D01" w:rsidRPr="007C0AD7">
        <w:rPr>
          <w:rFonts w:ascii="Times New Roman" w:hAnsi="Times New Roman" w:cs="Times New Roman"/>
          <w:color w:val="000000"/>
        </w:rPr>
        <w:t>3</w:t>
      </w:r>
      <w:r w:rsidRPr="007C0AD7">
        <w:rPr>
          <w:rFonts w:ascii="Times New Roman" w:hAnsi="Times New Roman" w:cs="Times New Roman"/>
          <w:color w:val="000000"/>
        </w:rPr>
        <w:t xml:space="preserve"> (</w:t>
      </w:r>
      <w:r w:rsidR="00B36D01" w:rsidRPr="007C0AD7">
        <w:rPr>
          <w:rFonts w:ascii="Times New Roman" w:hAnsi="Times New Roman" w:cs="Times New Roman"/>
          <w:color w:val="000000"/>
        </w:rPr>
        <w:t>три</w:t>
      </w:r>
      <w:r w:rsidRPr="007C0AD7">
        <w:rPr>
          <w:rFonts w:ascii="Times New Roman" w:hAnsi="Times New Roman" w:cs="Times New Roman"/>
          <w:color w:val="000000"/>
        </w:rPr>
        <w:t>) заявки:</w:t>
      </w:r>
    </w:p>
    <w:tbl>
      <w:tblPr>
        <w:tblStyle w:val="ab"/>
        <w:tblW w:w="9350" w:type="dxa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3827"/>
        <w:gridCol w:w="2551"/>
      </w:tblGrid>
      <w:tr w:rsidR="00A96C26" w:rsidRPr="007C0AD7" w:rsidTr="00FB42E0">
        <w:trPr>
          <w:jc w:val="center"/>
        </w:trPr>
        <w:tc>
          <w:tcPr>
            <w:tcW w:w="704" w:type="dxa"/>
            <w:vAlign w:val="center"/>
          </w:tcPr>
          <w:p w:rsidR="00A96C26" w:rsidRPr="007C0AD7" w:rsidRDefault="00A96C26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C0AD7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2268" w:type="dxa"/>
            <w:vAlign w:val="center"/>
          </w:tcPr>
          <w:p w:rsidR="00A96C26" w:rsidRPr="007C0AD7" w:rsidRDefault="00A96C26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C0AD7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A96C26" w:rsidRPr="007C0AD7" w:rsidRDefault="00A96C26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C0AD7">
              <w:rPr>
                <w:rFonts w:ascii="Times New Roman" w:hAnsi="Times New Roman"/>
                <w:b/>
                <w:color w:val="000000"/>
              </w:rPr>
              <w:t>Адрес</w:t>
            </w:r>
          </w:p>
        </w:tc>
        <w:tc>
          <w:tcPr>
            <w:tcW w:w="2551" w:type="dxa"/>
            <w:vAlign w:val="center"/>
          </w:tcPr>
          <w:p w:rsidR="00A96C26" w:rsidRPr="007C0AD7" w:rsidRDefault="00A96C26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C0AD7">
              <w:rPr>
                <w:rFonts w:ascii="Times New Roman" w:hAnsi="Times New Roman"/>
                <w:b/>
                <w:color w:val="000000"/>
              </w:rPr>
              <w:t>Дата и время поступления заявки</w:t>
            </w:r>
          </w:p>
        </w:tc>
      </w:tr>
      <w:tr w:rsidR="00E17ADA" w:rsidRPr="007C0AD7" w:rsidTr="00FB42E0">
        <w:trPr>
          <w:jc w:val="center"/>
        </w:trPr>
        <w:tc>
          <w:tcPr>
            <w:tcW w:w="704" w:type="dxa"/>
            <w:vAlign w:val="center"/>
          </w:tcPr>
          <w:p w:rsidR="00E17ADA" w:rsidRPr="007C0AD7" w:rsidRDefault="00E17ADA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0AD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:rsidR="00E17ADA" w:rsidRPr="007C0AD7" w:rsidRDefault="007A4D0D" w:rsidP="00B36D01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0AD7">
              <w:rPr>
                <w:rFonts w:ascii="Times New Roman" w:hAnsi="Times New Roman"/>
                <w:color w:val="000000"/>
              </w:rPr>
              <w:t>Общество с ограниченной ответственностью «</w:t>
            </w:r>
            <w:r w:rsidR="00B36D01" w:rsidRPr="007C0AD7">
              <w:rPr>
                <w:rFonts w:ascii="Times New Roman" w:hAnsi="Times New Roman"/>
                <w:color w:val="000000"/>
              </w:rPr>
              <w:t>Дальний Восток Саха</w:t>
            </w:r>
            <w:r w:rsidRPr="007C0AD7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3827" w:type="dxa"/>
            <w:vAlign w:val="center"/>
          </w:tcPr>
          <w:p w:rsidR="00E17ADA" w:rsidRPr="007C0AD7" w:rsidRDefault="00504CC4" w:rsidP="00BB69A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0AD7">
              <w:rPr>
                <w:rFonts w:ascii="Times New Roman" w:hAnsi="Times New Roman"/>
                <w:color w:val="000000"/>
              </w:rPr>
              <w:t>6770</w:t>
            </w:r>
            <w:r w:rsidR="00B36D01" w:rsidRPr="007C0AD7">
              <w:rPr>
                <w:rFonts w:ascii="Times New Roman" w:hAnsi="Times New Roman"/>
                <w:color w:val="000000"/>
              </w:rPr>
              <w:t>07</w:t>
            </w:r>
            <w:r w:rsidRPr="007C0AD7">
              <w:rPr>
                <w:rFonts w:ascii="Times New Roman" w:hAnsi="Times New Roman"/>
                <w:color w:val="000000"/>
              </w:rPr>
              <w:t xml:space="preserve">, Республика Саха (Якутия), г. Якутск, </w:t>
            </w:r>
            <w:r w:rsidR="001D1B05" w:rsidRPr="007C0AD7">
              <w:rPr>
                <w:rFonts w:ascii="Times New Roman" w:hAnsi="Times New Roman"/>
                <w:color w:val="000000"/>
              </w:rPr>
              <w:t xml:space="preserve">ул. </w:t>
            </w:r>
            <w:r w:rsidR="00BB69A3" w:rsidRPr="007C0AD7">
              <w:rPr>
                <w:rFonts w:ascii="Times New Roman" w:hAnsi="Times New Roman"/>
                <w:color w:val="000000"/>
              </w:rPr>
              <w:t>Красильникова, д. 4, корп. 1, кв. 23</w:t>
            </w:r>
          </w:p>
        </w:tc>
        <w:tc>
          <w:tcPr>
            <w:tcW w:w="2551" w:type="dxa"/>
            <w:vAlign w:val="center"/>
          </w:tcPr>
          <w:p w:rsidR="00E17ADA" w:rsidRPr="007C0AD7" w:rsidRDefault="00BB69A3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0AD7">
              <w:rPr>
                <w:rFonts w:ascii="Times New Roman" w:hAnsi="Times New Roman"/>
                <w:color w:val="000000"/>
              </w:rPr>
              <w:t>12</w:t>
            </w:r>
            <w:r w:rsidR="00E17ADA" w:rsidRPr="007C0AD7">
              <w:rPr>
                <w:rFonts w:ascii="Times New Roman" w:hAnsi="Times New Roman"/>
                <w:color w:val="000000"/>
              </w:rPr>
              <w:t>.</w:t>
            </w:r>
            <w:r w:rsidRPr="007C0AD7">
              <w:rPr>
                <w:rFonts w:ascii="Times New Roman" w:hAnsi="Times New Roman"/>
                <w:color w:val="000000"/>
              </w:rPr>
              <w:t>02</w:t>
            </w:r>
            <w:r w:rsidR="00E17ADA" w:rsidRPr="007C0AD7">
              <w:rPr>
                <w:rFonts w:ascii="Times New Roman" w:hAnsi="Times New Roman"/>
                <w:color w:val="000000"/>
              </w:rPr>
              <w:t>.202</w:t>
            </w:r>
            <w:r w:rsidRPr="007C0AD7">
              <w:rPr>
                <w:rFonts w:ascii="Times New Roman" w:hAnsi="Times New Roman"/>
                <w:color w:val="000000"/>
              </w:rPr>
              <w:t>4</w:t>
            </w:r>
          </w:p>
          <w:p w:rsidR="00BB69A3" w:rsidRPr="007C0AD7" w:rsidRDefault="00E17ADA" w:rsidP="00BB69A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7C0AD7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7C0AD7">
              <w:rPr>
                <w:rFonts w:ascii="Times New Roman" w:hAnsi="Times New Roman"/>
                <w:color w:val="000000"/>
              </w:rPr>
              <w:t xml:space="preserve"> </w:t>
            </w:r>
            <w:r w:rsidR="00504CC4" w:rsidRPr="007C0AD7">
              <w:rPr>
                <w:rFonts w:ascii="Times New Roman" w:hAnsi="Times New Roman"/>
                <w:color w:val="000000"/>
              </w:rPr>
              <w:t>1</w:t>
            </w:r>
            <w:r w:rsidR="00BB69A3" w:rsidRPr="007C0AD7">
              <w:rPr>
                <w:rFonts w:ascii="Times New Roman" w:hAnsi="Times New Roman"/>
                <w:color w:val="000000"/>
              </w:rPr>
              <w:t xml:space="preserve">5 </w:t>
            </w:r>
            <w:r w:rsidRPr="007C0AD7">
              <w:rPr>
                <w:rFonts w:ascii="Times New Roman" w:hAnsi="Times New Roman"/>
                <w:color w:val="000000"/>
              </w:rPr>
              <w:t xml:space="preserve">часов </w:t>
            </w:r>
            <w:r w:rsidR="00BB69A3" w:rsidRPr="007C0AD7">
              <w:rPr>
                <w:rFonts w:ascii="Times New Roman" w:hAnsi="Times New Roman"/>
                <w:color w:val="000000"/>
              </w:rPr>
              <w:t>53</w:t>
            </w:r>
          </w:p>
          <w:p w:rsidR="00E17ADA" w:rsidRPr="007C0AD7" w:rsidRDefault="00692353" w:rsidP="00BB69A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7C0AD7">
              <w:rPr>
                <w:rFonts w:ascii="Times New Roman" w:hAnsi="Times New Roman"/>
                <w:color w:val="000000"/>
              </w:rPr>
              <w:t>минут</w:t>
            </w:r>
            <w:r w:rsidR="00BB69A3" w:rsidRPr="007C0AD7">
              <w:rPr>
                <w:rFonts w:ascii="Times New Roman" w:hAnsi="Times New Roman"/>
                <w:color w:val="000000"/>
              </w:rPr>
              <w:t>ы</w:t>
            </w:r>
            <w:proofErr w:type="gramEnd"/>
          </w:p>
        </w:tc>
      </w:tr>
      <w:tr w:rsidR="00BB69A3" w:rsidRPr="007C0AD7" w:rsidTr="00FB42E0">
        <w:trPr>
          <w:jc w:val="center"/>
        </w:trPr>
        <w:tc>
          <w:tcPr>
            <w:tcW w:w="704" w:type="dxa"/>
            <w:vAlign w:val="center"/>
          </w:tcPr>
          <w:p w:rsidR="00BB69A3" w:rsidRPr="007C0AD7" w:rsidRDefault="00BB69A3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0AD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:rsidR="00BB69A3" w:rsidRPr="007C0AD7" w:rsidRDefault="00BB69A3" w:rsidP="00B36D01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0AD7">
              <w:rPr>
                <w:rFonts w:ascii="Times New Roman" w:hAnsi="Times New Roman"/>
                <w:color w:val="000000"/>
              </w:rPr>
              <w:t>Индивидуальный предприниматель Соловьев Александр Иванович</w:t>
            </w:r>
          </w:p>
        </w:tc>
        <w:tc>
          <w:tcPr>
            <w:tcW w:w="3827" w:type="dxa"/>
            <w:vAlign w:val="center"/>
          </w:tcPr>
          <w:p w:rsidR="00BB69A3" w:rsidRPr="007C0AD7" w:rsidRDefault="00BB69A3" w:rsidP="00BB69A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0AD7">
              <w:rPr>
                <w:rFonts w:ascii="Times New Roman" w:hAnsi="Times New Roman"/>
                <w:color w:val="000000"/>
              </w:rPr>
              <w:t xml:space="preserve">678608, Республика Саха (Якутия), </w:t>
            </w:r>
            <w:proofErr w:type="spellStart"/>
            <w:r w:rsidRPr="007C0AD7">
              <w:rPr>
                <w:rFonts w:ascii="Times New Roman" w:hAnsi="Times New Roman"/>
                <w:color w:val="000000"/>
              </w:rPr>
              <w:t>Амгинский</w:t>
            </w:r>
            <w:proofErr w:type="spellEnd"/>
            <w:r w:rsidRPr="007C0AD7">
              <w:rPr>
                <w:rFonts w:ascii="Times New Roman" w:hAnsi="Times New Roman"/>
                <w:color w:val="000000"/>
              </w:rPr>
              <w:t xml:space="preserve"> район, с. </w:t>
            </w:r>
            <w:proofErr w:type="spellStart"/>
            <w:r w:rsidRPr="007C0AD7">
              <w:rPr>
                <w:rFonts w:ascii="Times New Roman" w:hAnsi="Times New Roman"/>
                <w:color w:val="000000"/>
              </w:rPr>
              <w:t>Сатагай</w:t>
            </w:r>
            <w:proofErr w:type="spellEnd"/>
            <w:r w:rsidRPr="007C0AD7">
              <w:rPr>
                <w:rFonts w:ascii="Times New Roman" w:hAnsi="Times New Roman"/>
                <w:color w:val="000000"/>
              </w:rPr>
              <w:t>, ул. Лесная, д. 2</w:t>
            </w:r>
          </w:p>
        </w:tc>
        <w:tc>
          <w:tcPr>
            <w:tcW w:w="2551" w:type="dxa"/>
            <w:vAlign w:val="center"/>
          </w:tcPr>
          <w:p w:rsidR="00BB69A3" w:rsidRPr="007C0AD7" w:rsidRDefault="00BB69A3" w:rsidP="00BB69A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0AD7">
              <w:rPr>
                <w:rFonts w:ascii="Times New Roman" w:hAnsi="Times New Roman"/>
                <w:color w:val="000000"/>
              </w:rPr>
              <w:t>12.02.2024</w:t>
            </w:r>
          </w:p>
          <w:p w:rsidR="00BB69A3" w:rsidRPr="007C0AD7" w:rsidRDefault="00BB69A3" w:rsidP="00BB69A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7C0AD7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7C0AD7">
              <w:rPr>
                <w:rFonts w:ascii="Times New Roman" w:hAnsi="Times New Roman"/>
                <w:color w:val="000000"/>
              </w:rPr>
              <w:t xml:space="preserve"> 15 часов 54</w:t>
            </w:r>
          </w:p>
          <w:p w:rsidR="00BB69A3" w:rsidRPr="007C0AD7" w:rsidRDefault="00BB69A3" w:rsidP="00BB69A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7C0AD7">
              <w:rPr>
                <w:rFonts w:ascii="Times New Roman" w:hAnsi="Times New Roman"/>
                <w:color w:val="000000"/>
              </w:rPr>
              <w:t>минуты</w:t>
            </w:r>
            <w:proofErr w:type="gramEnd"/>
          </w:p>
        </w:tc>
      </w:tr>
      <w:tr w:rsidR="00955A7A" w:rsidRPr="007C0AD7" w:rsidTr="00FB42E0">
        <w:trPr>
          <w:jc w:val="center"/>
        </w:trPr>
        <w:tc>
          <w:tcPr>
            <w:tcW w:w="704" w:type="dxa"/>
            <w:vAlign w:val="center"/>
          </w:tcPr>
          <w:p w:rsidR="00955A7A" w:rsidRPr="007C0AD7" w:rsidRDefault="00BB69A3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0AD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:rsidR="00955A7A" w:rsidRPr="007C0AD7" w:rsidRDefault="007A4D0D" w:rsidP="00BB69A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0AD7">
              <w:rPr>
                <w:rFonts w:ascii="Times New Roman" w:hAnsi="Times New Roman"/>
                <w:color w:val="000000"/>
              </w:rPr>
              <w:t>Общество с ограниченной ответственностью «</w:t>
            </w:r>
            <w:r w:rsidR="00BB69A3" w:rsidRPr="007C0AD7">
              <w:rPr>
                <w:rFonts w:ascii="Times New Roman" w:hAnsi="Times New Roman"/>
                <w:color w:val="000000"/>
              </w:rPr>
              <w:t>Раут</w:t>
            </w:r>
            <w:r w:rsidRPr="007C0AD7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3827" w:type="dxa"/>
            <w:vAlign w:val="center"/>
          </w:tcPr>
          <w:p w:rsidR="00955A7A" w:rsidRPr="007C0AD7" w:rsidRDefault="00BB69A3" w:rsidP="001D1B05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0AD7">
              <w:rPr>
                <w:rFonts w:ascii="Times New Roman" w:hAnsi="Times New Roman"/>
                <w:color w:val="000000"/>
              </w:rPr>
              <w:t>677005</w:t>
            </w:r>
            <w:r w:rsidR="001D1B05" w:rsidRPr="007C0AD7">
              <w:rPr>
                <w:rFonts w:ascii="Times New Roman" w:hAnsi="Times New Roman"/>
                <w:color w:val="000000"/>
              </w:rPr>
              <w:t xml:space="preserve">, </w:t>
            </w:r>
            <w:r w:rsidRPr="007C0AD7">
              <w:rPr>
                <w:rFonts w:ascii="Times New Roman" w:hAnsi="Times New Roman"/>
                <w:color w:val="000000"/>
              </w:rPr>
              <w:t>Республика Саха (Якутия), г. Якутск, ул. Свердлова 3, корп. 1, оф. 10</w:t>
            </w:r>
          </w:p>
        </w:tc>
        <w:tc>
          <w:tcPr>
            <w:tcW w:w="2551" w:type="dxa"/>
            <w:vAlign w:val="center"/>
          </w:tcPr>
          <w:p w:rsidR="00BB69A3" w:rsidRPr="007C0AD7" w:rsidRDefault="00BB69A3" w:rsidP="00BB69A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0AD7">
              <w:rPr>
                <w:rFonts w:ascii="Times New Roman" w:hAnsi="Times New Roman"/>
                <w:color w:val="000000"/>
              </w:rPr>
              <w:t>12.02.2024</w:t>
            </w:r>
          </w:p>
          <w:p w:rsidR="007A4D0D" w:rsidRPr="007C0AD7" w:rsidRDefault="007A4D0D" w:rsidP="008A0BB2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7C0AD7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7C0AD7">
              <w:rPr>
                <w:rFonts w:ascii="Times New Roman" w:hAnsi="Times New Roman"/>
                <w:color w:val="000000"/>
              </w:rPr>
              <w:t xml:space="preserve"> 16 часов </w:t>
            </w:r>
            <w:r w:rsidR="00BB69A3" w:rsidRPr="007C0AD7">
              <w:rPr>
                <w:rFonts w:ascii="Times New Roman" w:hAnsi="Times New Roman"/>
                <w:color w:val="000000"/>
              </w:rPr>
              <w:t>4</w:t>
            </w:r>
            <w:r w:rsidR="008A0BB2" w:rsidRPr="007C0AD7">
              <w:rPr>
                <w:rFonts w:ascii="Times New Roman" w:hAnsi="Times New Roman"/>
                <w:color w:val="000000"/>
              </w:rPr>
              <w:t>1</w:t>
            </w:r>
            <w:r w:rsidRPr="007C0AD7">
              <w:rPr>
                <w:rFonts w:ascii="Times New Roman" w:hAnsi="Times New Roman"/>
                <w:color w:val="000000"/>
              </w:rPr>
              <w:t xml:space="preserve"> минут</w:t>
            </w:r>
          </w:p>
        </w:tc>
      </w:tr>
    </w:tbl>
    <w:p w:rsidR="00A96C26" w:rsidRPr="00001A96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5A7A" w:rsidRPr="007C0AD7" w:rsidRDefault="00955A7A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C0AD7">
        <w:rPr>
          <w:rFonts w:ascii="Times New Roman" w:hAnsi="Times New Roman" w:cs="Times New Roman"/>
          <w:color w:val="000000"/>
        </w:rPr>
        <w:lastRenderedPageBreak/>
        <w:t>Вскрытие конверт</w:t>
      </w:r>
      <w:r w:rsidR="004B1A85" w:rsidRPr="007C0AD7">
        <w:rPr>
          <w:rFonts w:ascii="Times New Roman" w:hAnsi="Times New Roman" w:cs="Times New Roman"/>
          <w:color w:val="000000"/>
        </w:rPr>
        <w:t xml:space="preserve">ов </w:t>
      </w:r>
      <w:r w:rsidRPr="007C0AD7">
        <w:rPr>
          <w:rFonts w:ascii="Times New Roman" w:hAnsi="Times New Roman" w:cs="Times New Roman"/>
          <w:color w:val="000000"/>
        </w:rPr>
        <w:t>с заяв</w:t>
      </w:r>
      <w:r w:rsidR="004B1A85" w:rsidRPr="007C0AD7">
        <w:rPr>
          <w:rFonts w:ascii="Times New Roman" w:hAnsi="Times New Roman" w:cs="Times New Roman"/>
          <w:color w:val="000000"/>
        </w:rPr>
        <w:t>ками</w:t>
      </w:r>
      <w:r w:rsidRPr="007C0AD7">
        <w:rPr>
          <w:rFonts w:ascii="Times New Roman" w:hAnsi="Times New Roman" w:cs="Times New Roman"/>
          <w:color w:val="000000"/>
        </w:rPr>
        <w:t xml:space="preserve"> на участие в запросе предложений, поданн</w:t>
      </w:r>
      <w:r w:rsidR="0013043C">
        <w:rPr>
          <w:rFonts w:ascii="Times New Roman" w:hAnsi="Times New Roman" w:cs="Times New Roman"/>
          <w:color w:val="000000"/>
        </w:rPr>
        <w:t>ы</w:t>
      </w:r>
      <w:r w:rsidR="007C3053">
        <w:rPr>
          <w:rFonts w:ascii="Times New Roman" w:hAnsi="Times New Roman" w:cs="Times New Roman"/>
          <w:color w:val="000000"/>
        </w:rPr>
        <w:t>х</w:t>
      </w:r>
      <w:r w:rsidRPr="007C0AD7">
        <w:rPr>
          <w:rFonts w:ascii="Times New Roman" w:hAnsi="Times New Roman" w:cs="Times New Roman"/>
          <w:color w:val="000000"/>
        </w:rPr>
        <w:t xml:space="preserve"> на бумажном носителе, проводилось секретарем закупочной комиссии.</w:t>
      </w:r>
    </w:p>
    <w:p w:rsidR="00955A7A" w:rsidRPr="007C0AD7" w:rsidRDefault="00955A7A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7C0AD7">
        <w:rPr>
          <w:rFonts w:ascii="Times New Roman" w:hAnsi="Times New Roman" w:cs="Times New Roman"/>
          <w:color w:val="000000"/>
        </w:rPr>
        <w:t xml:space="preserve">При вскрытии конвертов с заявками на участие в </w:t>
      </w:r>
      <w:r w:rsidRPr="007C0AD7">
        <w:rPr>
          <w:rFonts w:ascii="Times New Roman" w:hAnsi="Times New Roman" w:cs="Times New Roman"/>
          <w:bCs/>
        </w:rPr>
        <w:t xml:space="preserve">запросе предложений по выбору </w:t>
      </w:r>
      <w:r w:rsidR="00A43EB0" w:rsidRPr="007C0AD7">
        <w:rPr>
          <w:rFonts w:ascii="Times New Roman" w:hAnsi="Times New Roman"/>
          <w:lang w:eastAsia="ar-SA"/>
        </w:rPr>
        <w:t xml:space="preserve">Подрядчика </w:t>
      </w:r>
      <w:r w:rsidR="00A43EB0" w:rsidRPr="007C0AD7">
        <w:rPr>
          <w:rFonts w:ascii="Times New Roman" w:hAnsi="Times New Roman" w:cs="Times New Roman"/>
        </w:rPr>
        <w:t xml:space="preserve">на выполнение </w:t>
      </w:r>
      <w:proofErr w:type="spellStart"/>
      <w:r w:rsidR="00A43EB0" w:rsidRPr="007C0AD7">
        <w:rPr>
          <w:rFonts w:ascii="Times New Roman" w:hAnsi="Times New Roman" w:cs="Times New Roman"/>
        </w:rPr>
        <w:t>ремонтно</w:t>
      </w:r>
      <w:proofErr w:type="spellEnd"/>
      <w:r w:rsidR="00A43EB0" w:rsidRPr="007C0AD7">
        <w:rPr>
          <w:rFonts w:ascii="Times New Roman" w:hAnsi="Times New Roman" w:cs="Times New Roman"/>
        </w:rPr>
        <w:t xml:space="preserve"> – восстановительных работ ремонт кровли на объекте: «Культурно – спортивный комплекс в п. Зырянка </w:t>
      </w:r>
      <w:proofErr w:type="spellStart"/>
      <w:r w:rsidR="00A43EB0" w:rsidRPr="007C0AD7">
        <w:rPr>
          <w:rFonts w:ascii="Times New Roman" w:hAnsi="Times New Roman" w:cs="Times New Roman"/>
        </w:rPr>
        <w:t>Верхнеколымского</w:t>
      </w:r>
      <w:proofErr w:type="spellEnd"/>
      <w:r w:rsidR="00A43EB0" w:rsidRPr="007C0AD7">
        <w:rPr>
          <w:rFonts w:ascii="Times New Roman" w:hAnsi="Times New Roman" w:cs="Times New Roman"/>
        </w:rPr>
        <w:t xml:space="preserve"> района РС(Я)»</w:t>
      </w:r>
      <w:r w:rsidRPr="007C0AD7">
        <w:rPr>
          <w:rFonts w:ascii="Times New Roman" w:hAnsi="Times New Roman" w:cs="Times New Roman"/>
        </w:rPr>
        <w:t xml:space="preserve"> были объявлены сведения и документы об участниках запроса предложений.</w:t>
      </w:r>
    </w:p>
    <w:p w:rsidR="00A51A68" w:rsidRPr="007C0AD7" w:rsidRDefault="00A51A68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A96C26" w:rsidRPr="007C0AD7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7C0AD7">
        <w:rPr>
          <w:rFonts w:ascii="Times New Roman" w:hAnsi="Times New Roman" w:cs="Times New Roman"/>
          <w:b/>
          <w:color w:val="000000"/>
        </w:rPr>
        <w:t>По вопросу № 2 повестки дня заседания закупочной комиссии:</w:t>
      </w:r>
    </w:p>
    <w:p w:rsidR="00955A7A" w:rsidRPr="007C0AD7" w:rsidRDefault="00955A7A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7C0AD7">
        <w:rPr>
          <w:rFonts w:ascii="Times New Roman" w:hAnsi="Times New Roman" w:cs="Times New Roman"/>
          <w:bCs/>
        </w:rPr>
        <w:t xml:space="preserve">При допуске участников </w:t>
      </w:r>
      <w:r w:rsidRPr="007C0AD7">
        <w:rPr>
          <w:rFonts w:ascii="Times New Roman" w:hAnsi="Times New Roman" w:cs="Times New Roman"/>
          <w:color w:val="000000"/>
        </w:rPr>
        <w:t xml:space="preserve">к участию в запросе предложений по </w:t>
      </w:r>
      <w:r w:rsidRPr="007C0AD7">
        <w:rPr>
          <w:rFonts w:ascii="Times New Roman" w:hAnsi="Times New Roman" w:cs="Times New Roman"/>
          <w:bCs/>
        </w:rPr>
        <w:t xml:space="preserve">выбору </w:t>
      </w:r>
      <w:r w:rsidR="00A43EB0" w:rsidRPr="007C0AD7">
        <w:rPr>
          <w:rFonts w:ascii="Times New Roman" w:hAnsi="Times New Roman"/>
          <w:lang w:eastAsia="ar-SA"/>
        </w:rPr>
        <w:t xml:space="preserve">Подрядчика </w:t>
      </w:r>
      <w:r w:rsidR="00A43EB0" w:rsidRPr="007C0AD7">
        <w:rPr>
          <w:rFonts w:ascii="Times New Roman" w:hAnsi="Times New Roman" w:cs="Times New Roman"/>
        </w:rPr>
        <w:t xml:space="preserve">на выполнение </w:t>
      </w:r>
      <w:proofErr w:type="spellStart"/>
      <w:r w:rsidR="00A43EB0" w:rsidRPr="007C0AD7">
        <w:rPr>
          <w:rFonts w:ascii="Times New Roman" w:hAnsi="Times New Roman" w:cs="Times New Roman"/>
        </w:rPr>
        <w:t>ремонтно</w:t>
      </w:r>
      <w:proofErr w:type="spellEnd"/>
      <w:r w:rsidR="00A43EB0" w:rsidRPr="007C0AD7">
        <w:rPr>
          <w:rFonts w:ascii="Times New Roman" w:hAnsi="Times New Roman" w:cs="Times New Roman"/>
        </w:rPr>
        <w:t xml:space="preserve"> – восстановительных работ ремонт кровли на объекте: «Культурно – спортивный комплекс в п. Зырянка </w:t>
      </w:r>
      <w:proofErr w:type="spellStart"/>
      <w:r w:rsidR="00A43EB0" w:rsidRPr="007C0AD7">
        <w:rPr>
          <w:rFonts w:ascii="Times New Roman" w:hAnsi="Times New Roman" w:cs="Times New Roman"/>
        </w:rPr>
        <w:t>Верхнеколымского</w:t>
      </w:r>
      <w:proofErr w:type="spellEnd"/>
      <w:r w:rsidR="00A43EB0" w:rsidRPr="007C0AD7">
        <w:rPr>
          <w:rFonts w:ascii="Times New Roman" w:hAnsi="Times New Roman" w:cs="Times New Roman"/>
        </w:rPr>
        <w:t xml:space="preserve"> района РС(Я)»</w:t>
      </w:r>
      <w:r w:rsidR="00001A96" w:rsidRPr="007C0AD7">
        <w:rPr>
          <w:rStyle w:val="amount"/>
          <w:rFonts w:ascii="Times New Roman" w:hAnsi="Times New Roman" w:cs="Times New Roman"/>
        </w:rPr>
        <w:t xml:space="preserve"> </w:t>
      </w:r>
      <w:r w:rsidRPr="007C0AD7">
        <w:rPr>
          <w:rFonts w:ascii="Times New Roman" w:hAnsi="Times New Roman" w:cs="Times New Roman"/>
          <w:bCs/>
        </w:rPr>
        <w:t>в отношении заявок была объявлена следующая информация: сведения и документы об участнике, документы, подтверждающие соответствие участника требованиям закупочной документации, предложения участника в отношении объекта закупки и др.</w:t>
      </w:r>
    </w:p>
    <w:p w:rsidR="00955A7A" w:rsidRPr="007C0AD7" w:rsidRDefault="00955A7A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7C0AD7">
        <w:rPr>
          <w:rFonts w:ascii="Times New Roman" w:hAnsi="Times New Roman" w:cs="Times New Roman"/>
          <w:bCs/>
        </w:rPr>
        <w:t>Рассмотрев поступившие заявки на предмет их соответствия закупочной документации, Закупочная комиссия решила:</w:t>
      </w:r>
    </w:p>
    <w:p w:rsidR="00955A7A" w:rsidRPr="007C0AD7" w:rsidRDefault="00955A7A" w:rsidP="00955A7A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C0AD7">
        <w:rPr>
          <w:rFonts w:ascii="Times New Roman" w:hAnsi="Times New Roman" w:cs="Times New Roman"/>
          <w:bCs/>
        </w:rPr>
        <w:t xml:space="preserve">Допустить к оценке предложений </w:t>
      </w:r>
      <w:r w:rsidR="00991984">
        <w:rPr>
          <w:rFonts w:ascii="Times New Roman" w:hAnsi="Times New Roman" w:cs="Times New Roman"/>
          <w:bCs/>
        </w:rPr>
        <w:t>все поступившие заявки.</w:t>
      </w:r>
    </w:p>
    <w:p w:rsidR="00692353" w:rsidRPr="007C0AD7" w:rsidRDefault="00692353" w:rsidP="006923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955A7A" w:rsidRPr="007C0AD7" w:rsidRDefault="00955A7A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7C0AD7">
        <w:rPr>
          <w:rFonts w:ascii="Times New Roman" w:hAnsi="Times New Roman" w:cs="Times New Roman"/>
          <w:b/>
          <w:color w:val="000000"/>
        </w:rPr>
        <w:t>По вопросу № 3 повестки дня заседания закупочной комиссии:</w:t>
      </w:r>
    </w:p>
    <w:p w:rsidR="00955A7A" w:rsidRPr="007C0AD7" w:rsidRDefault="00955A7A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7C0AD7">
        <w:rPr>
          <w:rFonts w:ascii="Times New Roman" w:hAnsi="Times New Roman" w:cs="Times New Roman"/>
          <w:bCs/>
        </w:rPr>
        <w:t xml:space="preserve">Оценка заявок на участие в запросе предложений проведена </w:t>
      </w:r>
      <w:r w:rsidR="00001A96" w:rsidRPr="007C0AD7">
        <w:rPr>
          <w:rFonts w:ascii="Times New Roman" w:hAnsi="Times New Roman" w:cs="Times New Roman"/>
          <w:bCs/>
        </w:rPr>
        <w:t>14</w:t>
      </w:r>
      <w:r w:rsidR="007A4D0D" w:rsidRPr="007C0AD7">
        <w:rPr>
          <w:rFonts w:ascii="Times New Roman" w:hAnsi="Times New Roman" w:cs="Times New Roman"/>
          <w:bCs/>
        </w:rPr>
        <w:t>.</w:t>
      </w:r>
      <w:r w:rsidR="00001A96" w:rsidRPr="007C0AD7">
        <w:rPr>
          <w:rFonts w:ascii="Times New Roman" w:hAnsi="Times New Roman" w:cs="Times New Roman"/>
          <w:bCs/>
        </w:rPr>
        <w:t>02</w:t>
      </w:r>
      <w:r w:rsidRPr="007C0AD7">
        <w:rPr>
          <w:rFonts w:ascii="Times New Roman" w:hAnsi="Times New Roman" w:cs="Times New Roman"/>
          <w:bCs/>
        </w:rPr>
        <w:t>.202</w:t>
      </w:r>
      <w:r w:rsidR="00001A96" w:rsidRPr="007C0AD7">
        <w:rPr>
          <w:rFonts w:ascii="Times New Roman" w:hAnsi="Times New Roman" w:cs="Times New Roman"/>
          <w:bCs/>
        </w:rPr>
        <w:t>4</w:t>
      </w:r>
      <w:r w:rsidRPr="007C0AD7">
        <w:rPr>
          <w:rFonts w:ascii="Times New Roman" w:hAnsi="Times New Roman" w:cs="Times New Roman"/>
          <w:bCs/>
        </w:rPr>
        <w:t xml:space="preserve"> по адресу: г. Якутск, ул. </w:t>
      </w:r>
      <w:proofErr w:type="spellStart"/>
      <w:r w:rsidRPr="007C0AD7">
        <w:rPr>
          <w:rFonts w:ascii="Times New Roman" w:hAnsi="Times New Roman" w:cs="Times New Roman"/>
          <w:bCs/>
        </w:rPr>
        <w:t>Аммосова</w:t>
      </w:r>
      <w:proofErr w:type="spellEnd"/>
      <w:r w:rsidRPr="007C0AD7">
        <w:rPr>
          <w:rFonts w:ascii="Times New Roman" w:hAnsi="Times New Roman" w:cs="Times New Roman"/>
          <w:bCs/>
        </w:rPr>
        <w:t xml:space="preserve">, 18, </w:t>
      </w:r>
      <w:proofErr w:type="spellStart"/>
      <w:r w:rsidRPr="007C0AD7">
        <w:rPr>
          <w:rFonts w:ascii="Times New Roman" w:hAnsi="Times New Roman" w:cs="Times New Roman"/>
          <w:bCs/>
        </w:rPr>
        <w:t>каб</w:t>
      </w:r>
      <w:proofErr w:type="spellEnd"/>
      <w:r w:rsidRPr="007C0AD7">
        <w:rPr>
          <w:rFonts w:ascii="Times New Roman" w:hAnsi="Times New Roman" w:cs="Times New Roman"/>
          <w:bCs/>
        </w:rPr>
        <w:t>. 51</w:t>
      </w:r>
      <w:r w:rsidR="00001A96" w:rsidRPr="007C0AD7">
        <w:rPr>
          <w:rFonts w:ascii="Times New Roman" w:hAnsi="Times New Roman" w:cs="Times New Roman"/>
          <w:bCs/>
        </w:rPr>
        <w:t>5</w:t>
      </w:r>
      <w:r w:rsidRPr="007C0AD7">
        <w:rPr>
          <w:rFonts w:ascii="Times New Roman" w:hAnsi="Times New Roman" w:cs="Times New Roman"/>
          <w:bCs/>
        </w:rPr>
        <w:t>.</w:t>
      </w:r>
    </w:p>
    <w:p w:rsidR="00955A7A" w:rsidRPr="007C0AD7" w:rsidRDefault="00955A7A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7C0AD7">
        <w:rPr>
          <w:rFonts w:ascii="Times New Roman" w:hAnsi="Times New Roman" w:cs="Times New Roman"/>
          <w:bCs/>
        </w:rPr>
        <w:t>Участники запроса предложений представили следующие предложения исполнения договора: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580"/>
        <w:gridCol w:w="1967"/>
        <w:gridCol w:w="2268"/>
        <w:gridCol w:w="1717"/>
        <w:gridCol w:w="2819"/>
      </w:tblGrid>
      <w:tr w:rsidR="00001A96" w:rsidRPr="00DB256D" w:rsidTr="00DB256D">
        <w:trPr>
          <w:trHeight w:val="1360"/>
        </w:trPr>
        <w:tc>
          <w:tcPr>
            <w:tcW w:w="580" w:type="dxa"/>
            <w:vAlign w:val="center"/>
          </w:tcPr>
          <w:p w:rsidR="00001A96" w:rsidRPr="00DB256D" w:rsidRDefault="00001A96" w:rsidP="00B97F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256D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967" w:type="dxa"/>
            <w:vAlign w:val="center"/>
          </w:tcPr>
          <w:p w:rsidR="00001A96" w:rsidRPr="00DB256D" w:rsidRDefault="00001A96" w:rsidP="00001A9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256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2268" w:type="dxa"/>
            <w:vAlign w:val="center"/>
          </w:tcPr>
          <w:p w:rsidR="00001A96" w:rsidRPr="00DB256D" w:rsidRDefault="008A0BB2" w:rsidP="00001A9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r w:rsidR="00001A96" w:rsidRPr="00DB256D">
              <w:rPr>
                <w:rFonts w:ascii="Times New Roman" w:hAnsi="Times New Roman"/>
                <w:b/>
                <w:bCs/>
                <w:sz w:val="20"/>
                <w:szCs w:val="20"/>
              </w:rPr>
              <w:t>ена договора (руб.)</w:t>
            </w:r>
          </w:p>
        </w:tc>
        <w:tc>
          <w:tcPr>
            <w:tcW w:w="1717" w:type="dxa"/>
            <w:vAlign w:val="center"/>
          </w:tcPr>
          <w:p w:rsidR="00001A96" w:rsidRPr="00655E31" w:rsidRDefault="00001A96" w:rsidP="00001A9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E31">
              <w:rPr>
                <w:rFonts w:ascii="Times New Roman" w:hAnsi="Times New Roman"/>
                <w:b/>
                <w:bCs/>
                <w:sz w:val="20"/>
                <w:szCs w:val="20"/>
              </w:rPr>
              <w:t>Опыт работы</w:t>
            </w:r>
            <w:r w:rsidR="00655E31" w:rsidRPr="00655E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(кол-во договоров со стоимостью не менее 5 млн. руб.)</w:t>
            </w:r>
          </w:p>
        </w:tc>
        <w:tc>
          <w:tcPr>
            <w:tcW w:w="2819" w:type="dxa"/>
            <w:vAlign w:val="center"/>
          </w:tcPr>
          <w:p w:rsidR="00001A96" w:rsidRPr="00DB256D" w:rsidRDefault="00001A96" w:rsidP="00001A9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256D">
              <w:rPr>
                <w:rFonts w:ascii="Times New Roman" w:hAnsi="Times New Roman"/>
                <w:b/>
                <w:bCs/>
                <w:sz w:val="20"/>
                <w:szCs w:val="20"/>
              </w:rPr>
              <w:t>Сроки выполнения работ</w:t>
            </w:r>
          </w:p>
        </w:tc>
      </w:tr>
      <w:tr w:rsidR="00A43EB0" w:rsidRPr="00DB256D" w:rsidTr="00A43EB0">
        <w:tc>
          <w:tcPr>
            <w:tcW w:w="580" w:type="dxa"/>
            <w:vAlign w:val="center"/>
          </w:tcPr>
          <w:p w:rsidR="00A43EB0" w:rsidRPr="00DB256D" w:rsidRDefault="00A43EB0" w:rsidP="00A43EB0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56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67" w:type="dxa"/>
            <w:vAlign w:val="center"/>
          </w:tcPr>
          <w:p w:rsidR="00A43EB0" w:rsidRPr="00A43EB0" w:rsidRDefault="00A43EB0" w:rsidP="00A43EB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EB0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«Дальний Восток Саха»</w:t>
            </w:r>
          </w:p>
        </w:tc>
        <w:tc>
          <w:tcPr>
            <w:tcW w:w="2268" w:type="dxa"/>
            <w:vAlign w:val="center"/>
          </w:tcPr>
          <w:p w:rsidR="00A43EB0" w:rsidRPr="00DB256D" w:rsidRDefault="00A43EB0" w:rsidP="00A43EB0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6 217 064,50</w:t>
            </w:r>
          </w:p>
        </w:tc>
        <w:tc>
          <w:tcPr>
            <w:tcW w:w="1717" w:type="dxa"/>
            <w:vAlign w:val="center"/>
          </w:tcPr>
          <w:p w:rsidR="00A43EB0" w:rsidRPr="00DB256D" w:rsidRDefault="00A43EB0" w:rsidP="00A43EB0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819" w:type="dxa"/>
            <w:vAlign w:val="center"/>
          </w:tcPr>
          <w:p w:rsidR="00A43EB0" w:rsidRPr="00DB256D" w:rsidRDefault="00A43EB0" w:rsidP="00A43EB0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56D">
              <w:rPr>
                <w:rFonts w:ascii="Times New Roman" w:hAnsi="Times New Roman"/>
                <w:bCs/>
                <w:sz w:val="20"/>
                <w:szCs w:val="20"/>
              </w:rPr>
              <w:t xml:space="preserve">Срок выполнения работ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Pr="00DB256D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  <w:r w:rsidRPr="00DB256D">
              <w:rPr>
                <w:rFonts w:ascii="Times New Roman" w:hAnsi="Times New Roman"/>
                <w:bCs/>
                <w:sz w:val="20"/>
                <w:szCs w:val="20"/>
              </w:rPr>
              <w:t>2024, с учетом передачи результата выполненных работ с приложением всех необходимых документов, подтверждающих полное исполнение обязательств по Договору – 31.07.2024</w:t>
            </w:r>
          </w:p>
        </w:tc>
      </w:tr>
      <w:tr w:rsidR="00A43EB0" w:rsidRPr="00DB256D" w:rsidTr="00A43EB0">
        <w:tc>
          <w:tcPr>
            <w:tcW w:w="580" w:type="dxa"/>
            <w:vAlign w:val="center"/>
          </w:tcPr>
          <w:p w:rsidR="00A43EB0" w:rsidRPr="00DB256D" w:rsidRDefault="00A43EB0" w:rsidP="00A43EB0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56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67" w:type="dxa"/>
            <w:vAlign w:val="center"/>
          </w:tcPr>
          <w:p w:rsidR="00A43EB0" w:rsidRPr="00A43EB0" w:rsidRDefault="00A43EB0" w:rsidP="00A43EB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E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Соловьев </w:t>
            </w:r>
            <w:r w:rsidRPr="00A43EB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Александр Иванович</w:t>
            </w:r>
          </w:p>
        </w:tc>
        <w:tc>
          <w:tcPr>
            <w:tcW w:w="2268" w:type="dxa"/>
            <w:vAlign w:val="center"/>
          </w:tcPr>
          <w:p w:rsidR="00A43EB0" w:rsidRPr="00DB256D" w:rsidRDefault="00A43EB0" w:rsidP="00A43EB0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5 729 758,50</w:t>
            </w:r>
          </w:p>
        </w:tc>
        <w:tc>
          <w:tcPr>
            <w:tcW w:w="1717" w:type="dxa"/>
            <w:vAlign w:val="center"/>
          </w:tcPr>
          <w:p w:rsidR="00A43EB0" w:rsidRPr="00DB256D" w:rsidRDefault="00DD1340" w:rsidP="00A43EB0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819" w:type="dxa"/>
            <w:vAlign w:val="center"/>
          </w:tcPr>
          <w:p w:rsidR="00A43EB0" w:rsidRPr="00DB256D" w:rsidRDefault="00A43EB0" w:rsidP="00A43EB0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56D">
              <w:rPr>
                <w:rFonts w:ascii="Times New Roman" w:hAnsi="Times New Roman"/>
                <w:bCs/>
                <w:sz w:val="20"/>
                <w:szCs w:val="20"/>
              </w:rPr>
              <w:t xml:space="preserve">Срок выполнения работ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Pr="00DB256D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  <w:r w:rsidRPr="00DB256D">
              <w:rPr>
                <w:rFonts w:ascii="Times New Roman" w:hAnsi="Times New Roman"/>
                <w:bCs/>
                <w:sz w:val="20"/>
                <w:szCs w:val="20"/>
              </w:rPr>
              <w:t xml:space="preserve">2024, с учетом передачи результата выполненных </w:t>
            </w:r>
            <w:r w:rsidRPr="00DB256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работ с приложением всех необходимых документов, подтверждающих полное исполнение обязательств по Договору – 31.07.2024</w:t>
            </w:r>
          </w:p>
        </w:tc>
      </w:tr>
      <w:tr w:rsidR="00A43EB0" w:rsidRPr="00DB256D" w:rsidTr="00A43EB0">
        <w:tc>
          <w:tcPr>
            <w:tcW w:w="580" w:type="dxa"/>
            <w:vAlign w:val="center"/>
          </w:tcPr>
          <w:p w:rsidR="00A43EB0" w:rsidRPr="00DB256D" w:rsidRDefault="00A43EB0" w:rsidP="00A43EB0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56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967" w:type="dxa"/>
            <w:vAlign w:val="center"/>
          </w:tcPr>
          <w:p w:rsidR="00A43EB0" w:rsidRPr="00A43EB0" w:rsidRDefault="00A43EB0" w:rsidP="00A43EB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EB0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«Раут»</w:t>
            </w:r>
          </w:p>
        </w:tc>
        <w:tc>
          <w:tcPr>
            <w:tcW w:w="2268" w:type="dxa"/>
            <w:vAlign w:val="center"/>
          </w:tcPr>
          <w:p w:rsidR="00A43EB0" w:rsidRPr="00DB256D" w:rsidRDefault="00A43EB0" w:rsidP="00A43EB0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6 154 890,11</w:t>
            </w:r>
          </w:p>
        </w:tc>
        <w:tc>
          <w:tcPr>
            <w:tcW w:w="1717" w:type="dxa"/>
            <w:vAlign w:val="center"/>
          </w:tcPr>
          <w:p w:rsidR="00A43EB0" w:rsidRPr="00DB256D" w:rsidRDefault="00DD1340" w:rsidP="00A43EB0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  <w:bookmarkStart w:id="0" w:name="_GoBack"/>
            <w:bookmarkEnd w:id="0"/>
          </w:p>
        </w:tc>
        <w:tc>
          <w:tcPr>
            <w:tcW w:w="2819" w:type="dxa"/>
            <w:vAlign w:val="center"/>
          </w:tcPr>
          <w:p w:rsidR="00A43EB0" w:rsidRPr="00DB256D" w:rsidRDefault="00A43EB0" w:rsidP="00A43EB0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15.05.2024</w:t>
            </w:r>
          </w:p>
        </w:tc>
      </w:tr>
    </w:tbl>
    <w:p w:rsidR="00955A7A" w:rsidRPr="00001A96" w:rsidRDefault="00955A7A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5A7A" w:rsidRPr="007C0AD7" w:rsidRDefault="00955A7A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7C0AD7">
        <w:rPr>
          <w:rFonts w:ascii="Times New Roman" w:hAnsi="Times New Roman" w:cs="Times New Roman"/>
          <w:bCs/>
        </w:rPr>
        <w:t>Закупочная комиссия осуществила оценку предложений участников запроса предложений в соответствии с критериями оценки, установленными Закупочной документацией.</w:t>
      </w:r>
    </w:p>
    <w:p w:rsidR="00955A7A" w:rsidRPr="007C0AD7" w:rsidRDefault="00955A7A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7C0AD7">
        <w:rPr>
          <w:rFonts w:ascii="Times New Roman" w:hAnsi="Times New Roman" w:cs="Times New Roman"/>
          <w:bCs/>
        </w:rPr>
        <w:t>Члены закупочной комиссии подтвердили следующие результаты оценки заявок по критериям:</w:t>
      </w:r>
    </w:p>
    <w:p w:rsidR="00955A7A" w:rsidRPr="007C0AD7" w:rsidRDefault="00955A7A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7C0AD7">
        <w:rPr>
          <w:rFonts w:ascii="Times New Roman" w:hAnsi="Times New Roman" w:cs="Times New Roman"/>
          <w:bCs/>
        </w:rPr>
        <w:t>Оценка рейтинга заявок (в баллах):</w:t>
      </w:r>
    </w:p>
    <w:tbl>
      <w:tblPr>
        <w:tblStyle w:val="ab"/>
        <w:tblW w:w="9344" w:type="dxa"/>
        <w:tblLook w:val="04A0" w:firstRow="1" w:lastRow="0" w:firstColumn="1" w:lastColumn="0" w:noHBand="0" w:noVBand="1"/>
      </w:tblPr>
      <w:tblGrid>
        <w:gridCol w:w="2421"/>
        <w:gridCol w:w="2466"/>
        <w:gridCol w:w="2010"/>
        <w:gridCol w:w="1351"/>
        <w:gridCol w:w="1096"/>
      </w:tblGrid>
      <w:tr w:rsidR="00A43EB0" w:rsidRPr="00A43EB0" w:rsidTr="00A43EB0">
        <w:tc>
          <w:tcPr>
            <w:tcW w:w="2492" w:type="dxa"/>
            <w:vAlign w:val="center"/>
          </w:tcPr>
          <w:p w:rsidR="00A43EB0" w:rsidRPr="00A43EB0" w:rsidRDefault="00A43EB0" w:rsidP="00B97F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3EB0">
              <w:rPr>
                <w:rFonts w:ascii="Times New Roman" w:hAnsi="Times New Roman"/>
                <w:b/>
                <w:bCs/>
                <w:sz w:val="20"/>
                <w:szCs w:val="20"/>
              </w:rPr>
              <w:t>Участники закупки/Критерии оценки заявок</w:t>
            </w:r>
          </w:p>
        </w:tc>
        <w:tc>
          <w:tcPr>
            <w:tcW w:w="2594" w:type="dxa"/>
            <w:vAlign w:val="center"/>
          </w:tcPr>
          <w:p w:rsidR="00A43EB0" w:rsidRPr="00A43EB0" w:rsidRDefault="00A43EB0" w:rsidP="00A43EB0">
            <w:pPr>
              <w:pStyle w:val="a9"/>
              <w:spacing w:line="360" w:lineRule="auto"/>
              <w:ind w:left="31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3EB0">
              <w:rPr>
                <w:rFonts w:ascii="Times New Roman" w:hAnsi="Times New Roman"/>
                <w:b/>
                <w:bCs/>
                <w:sz w:val="20"/>
                <w:szCs w:val="20"/>
              </w:rPr>
              <w:t>Цена Договора</w:t>
            </w:r>
          </w:p>
          <w:p w:rsidR="00A43EB0" w:rsidRPr="00A43EB0" w:rsidRDefault="00A43EB0" w:rsidP="00B97F1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43EB0">
              <w:rPr>
                <w:rFonts w:ascii="Times New Roman" w:eastAsia="Calibri" w:hAnsi="Times New Roman"/>
                <w:sz w:val="20"/>
                <w:szCs w:val="20"/>
              </w:rPr>
              <w:t>Кi</w:t>
            </w:r>
            <w:proofErr w:type="spellEnd"/>
            <w:r w:rsidRPr="00A43EB0">
              <w:rPr>
                <w:rFonts w:ascii="Times New Roman" w:eastAsia="Calibri" w:hAnsi="Times New Roman"/>
                <w:sz w:val="20"/>
                <w:szCs w:val="20"/>
              </w:rPr>
              <w:t xml:space="preserve"> = (</w:t>
            </w:r>
            <w:proofErr w:type="spellStart"/>
            <w:r w:rsidRPr="00A43EB0">
              <w:rPr>
                <w:rFonts w:ascii="Times New Roman" w:eastAsia="Calibri" w:hAnsi="Times New Roman"/>
                <w:sz w:val="20"/>
                <w:szCs w:val="20"/>
              </w:rPr>
              <w:t>Цmax</w:t>
            </w:r>
            <w:proofErr w:type="spellEnd"/>
            <w:r w:rsidRPr="00A43EB0">
              <w:rPr>
                <w:rFonts w:ascii="Times New Roman" w:eastAsia="Calibri" w:hAnsi="Times New Roman"/>
                <w:sz w:val="20"/>
                <w:szCs w:val="20"/>
              </w:rPr>
              <w:t xml:space="preserve"> – </w:t>
            </w:r>
            <w:proofErr w:type="spellStart"/>
            <w:r w:rsidRPr="00A43EB0">
              <w:rPr>
                <w:rFonts w:ascii="Times New Roman" w:eastAsia="Calibri" w:hAnsi="Times New Roman"/>
                <w:sz w:val="20"/>
                <w:szCs w:val="20"/>
              </w:rPr>
              <w:t>Цi</w:t>
            </w:r>
            <w:proofErr w:type="spellEnd"/>
            <w:r w:rsidRPr="00A43EB0">
              <w:rPr>
                <w:rFonts w:ascii="Times New Roman" w:eastAsia="Calibri" w:hAnsi="Times New Roman"/>
                <w:sz w:val="20"/>
                <w:szCs w:val="20"/>
              </w:rPr>
              <w:t xml:space="preserve">) / Цmax×100, </w:t>
            </w:r>
          </w:p>
          <w:p w:rsidR="00A43EB0" w:rsidRPr="00A43EB0" w:rsidRDefault="00A43EB0" w:rsidP="00B97F1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A43EB0">
              <w:rPr>
                <w:rFonts w:ascii="Times New Roman" w:eastAsia="Calibri" w:hAnsi="Times New Roman"/>
                <w:sz w:val="20"/>
                <w:szCs w:val="20"/>
              </w:rPr>
              <w:t>где</w:t>
            </w:r>
            <w:proofErr w:type="gramEnd"/>
            <w:r w:rsidRPr="00A43EB0">
              <w:rPr>
                <w:rFonts w:ascii="Times New Roman" w:eastAsia="Calibri" w:hAnsi="Times New Roman"/>
                <w:sz w:val="20"/>
                <w:szCs w:val="20"/>
              </w:rPr>
              <w:t xml:space="preserve">: </w:t>
            </w:r>
          </w:p>
          <w:p w:rsidR="00A43EB0" w:rsidRPr="00A43EB0" w:rsidRDefault="00A43EB0" w:rsidP="00B97F1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43EB0">
              <w:rPr>
                <w:rFonts w:ascii="Times New Roman" w:eastAsia="Calibri" w:hAnsi="Times New Roman"/>
                <w:sz w:val="20"/>
                <w:szCs w:val="20"/>
              </w:rPr>
              <w:t>Цmax</w:t>
            </w:r>
            <w:proofErr w:type="spellEnd"/>
            <w:r w:rsidRPr="00A43EB0">
              <w:rPr>
                <w:rFonts w:ascii="Times New Roman" w:eastAsia="Calibri" w:hAnsi="Times New Roman"/>
                <w:sz w:val="20"/>
                <w:szCs w:val="20"/>
              </w:rPr>
              <w:t xml:space="preserve"> - начальная (максимальная) цена договора;</w:t>
            </w:r>
          </w:p>
          <w:p w:rsidR="00A43EB0" w:rsidRDefault="00A43EB0" w:rsidP="00B97F1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43EB0">
              <w:rPr>
                <w:rFonts w:ascii="Times New Roman" w:eastAsia="Calibri" w:hAnsi="Times New Roman"/>
                <w:sz w:val="20"/>
                <w:szCs w:val="20"/>
              </w:rPr>
              <w:t>Цi</w:t>
            </w:r>
            <w:proofErr w:type="spellEnd"/>
            <w:r w:rsidRPr="00A43EB0">
              <w:rPr>
                <w:rFonts w:ascii="Times New Roman" w:eastAsia="Calibri" w:hAnsi="Times New Roman"/>
                <w:sz w:val="20"/>
                <w:szCs w:val="20"/>
              </w:rPr>
              <w:t xml:space="preserve"> – цена договора, указанная в заявке i-</w:t>
            </w:r>
            <w:proofErr w:type="spellStart"/>
            <w:r w:rsidRPr="00A43EB0">
              <w:rPr>
                <w:rFonts w:ascii="Times New Roman" w:eastAsia="Calibri" w:hAnsi="Times New Roman"/>
                <w:sz w:val="20"/>
                <w:szCs w:val="20"/>
              </w:rPr>
              <w:t>го</w:t>
            </w:r>
            <w:proofErr w:type="spellEnd"/>
            <w:r w:rsidRPr="00A43EB0">
              <w:rPr>
                <w:rFonts w:ascii="Times New Roman" w:eastAsia="Calibri" w:hAnsi="Times New Roman"/>
                <w:sz w:val="20"/>
                <w:szCs w:val="20"/>
              </w:rPr>
              <w:t xml:space="preserve"> участника запроса предложений.</w:t>
            </w:r>
          </w:p>
          <w:p w:rsidR="00E577B0" w:rsidRDefault="00E577B0" w:rsidP="00B97F1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577B0" w:rsidRPr="00E577B0" w:rsidRDefault="00E577B0" w:rsidP="00E577B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77B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Если размер К</w:t>
            </w:r>
            <w:proofErr w:type="spellStart"/>
            <w:r w:rsidRPr="00E577B0">
              <w:rPr>
                <w:rFonts w:ascii="Times New Roman" w:eastAsia="Calibri" w:hAnsi="Times New Roman"/>
                <w:bCs/>
                <w:sz w:val="20"/>
                <w:szCs w:val="20"/>
                <w:lang w:val="en-US" w:eastAsia="en-US"/>
              </w:rPr>
              <w:t>i</w:t>
            </w:r>
            <w:proofErr w:type="spellEnd"/>
            <w:r w:rsidRPr="00E577B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больше 0, но меньше 20, </w:t>
            </w:r>
            <w:r w:rsidRPr="00E577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 оценка рассчитывается по формуле:</w:t>
            </w:r>
          </w:p>
          <w:p w:rsidR="00E577B0" w:rsidRPr="00E577B0" w:rsidRDefault="00E577B0" w:rsidP="00E577B0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577B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Оц1</w:t>
            </w:r>
            <w:proofErr w:type="gramStart"/>
            <w:r w:rsidRPr="00E577B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=(</w:t>
            </w:r>
            <w:proofErr w:type="gramEnd"/>
            <w:r w:rsidRPr="00E577B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</w:t>
            </w:r>
            <w:proofErr w:type="spellStart"/>
            <w:r w:rsidRPr="00E577B0">
              <w:rPr>
                <w:rFonts w:ascii="Times New Roman" w:eastAsia="Calibri" w:hAnsi="Times New Roman"/>
                <w:bCs/>
                <w:sz w:val="20"/>
                <w:szCs w:val="20"/>
                <w:lang w:val="en-US" w:eastAsia="en-US"/>
              </w:rPr>
              <w:t>i</w:t>
            </w:r>
            <w:proofErr w:type="spellEnd"/>
            <w:r w:rsidRPr="00E577B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× 50 баллов)÷ К</w:t>
            </w:r>
            <w:proofErr w:type="spellStart"/>
            <w:r w:rsidRPr="00E577B0">
              <w:rPr>
                <w:rFonts w:ascii="Times New Roman" w:eastAsia="Calibri" w:hAnsi="Times New Roman"/>
                <w:bCs/>
                <w:sz w:val="20"/>
                <w:szCs w:val="20"/>
                <w:lang w:val="en-US" w:eastAsia="en-US"/>
              </w:rPr>
              <w:t>i</w:t>
            </w:r>
            <w:proofErr w:type="spellEnd"/>
            <w:r w:rsidRPr="00E577B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E577B0">
              <w:rPr>
                <w:rFonts w:ascii="Times New Roman" w:eastAsia="Calibri" w:hAnsi="Times New Roman"/>
                <w:bCs/>
                <w:sz w:val="20"/>
                <w:szCs w:val="20"/>
                <w:lang w:val="en-US" w:eastAsia="en-US"/>
              </w:rPr>
              <w:t>max</w:t>
            </w:r>
            <w:r w:rsidRPr="00E577B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, </w:t>
            </w:r>
          </w:p>
          <w:p w:rsidR="00E577B0" w:rsidRPr="00A43EB0" w:rsidRDefault="00E577B0" w:rsidP="00E577B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E577B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при</w:t>
            </w:r>
            <w:proofErr w:type="gramEnd"/>
            <w:r w:rsidRPr="00E577B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этом К</w:t>
            </w:r>
            <w:proofErr w:type="spellStart"/>
            <w:r w:rsidRPr="00E577B0">
              <w:rPr>
                <w:rFonts w:ascii="Times New Roman" w:eastAsia="Calibri" w:hAnsi="Times New Roman"/>
                <w:bCs/>
                <w:sz w:val="20"/>
                <w:szCs w:val="20"/>
                <w:lang w:val="en-US" w:eastAsia="en-US"/>
              </w:rPr>
              <w:t>i</w:t>
            </w:r>
            <w:proofErr w:type="spellEnd"/>
            <w:r w:rsidRPr="00E577B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E577B0">
              <w:rPr>
                <w:rFonts w:ascii="Times New Roman" w:eastAsia="Calibri" w:hAnsi="Times New Roman"/>
                <w:bCs/>
                <w:sz w:val="20"/>
                <w:szCs w:val="20"/>
                <w:lang w:val="en-US" w:eastAsia="en-US"/>
              </w:rPr>
              <w:t>max</w:t>
            </w:r>
            <w:r w:rsidRPr="00E577B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равен 20.</w:t>
            </w:r>
          </w:p>
        </w:tc>
        <w:tc>
          <w:tcPr>
            <w:tcW w:w="2086" w:type="dxa"/>
            <w:vAlign w:val="center"/>
          </w:tcPr>
          <w:p w:rsidR="00E577B0" w:rsidRPr="00E577B0" w:rsidRDefault="00A43EB0" w:rsidP="00E577B0">
            <w:pPr>
              <w:pStyle w:val="af0"/>
              <w:ind w:left="0" w:firstLine="0"/>
              <w:rPr>
                <w:bCs/>
                <w:sz w:val="20"/>
                <w:szCs w:val="20"/>
              </w:rPr>
            </w:pPr>
            <w:r w:rsidRPr="00E577B0">
              <w:rPr>
                <w:rFonts w:eastAsia="Calibri"/>
                <w:b/>
                <w:sz w:val="20"/>
                <w:szCs w:val="20"/>
              </w:rPr>
              <w:t xml:space="preserve">Опыт работы </w:t>
            </w:r>
            <w:r w:rsidR="00E577B0" w:rsidRPr="005D5670">
              <w:rPr>
                <w:b/>
                <w:bCs/>
                <w:sz w:val="20"/>
                <w:szCs w:val="20"/>
              </w:rPr>
              <w:t>по выполнению работ,</w:t>
            </w:r>
            <w:r w:rsidR="005D5670">
              <w:rPr>
                <w:b/>
                <w:bCs/>
                <w:sz w:val="20"/>
                <w:szCs w:val="20"/>
              </w:rPr>
              <w:t xml:space="preserve"> аналогичных предмету закупки,</w:t>
            </w:r>
            <w:r w:rsidR="00E577B0" w:rsidRPr="005D5670">
              <w:rPr>
                <w:b/>
                <w:bCs/>
                <w:sz w:val="20"/>
                <w:szCs w:val="20"/>
              </w:rPr>
              <w:t xml:space="preserve"> стоимостью не менее 5 млн. руб.</w:t>
            </w:r>
          </w:p>
          <w:p w:rsidR="00A43EB0" w:rsidRPr="00A43EB0" w:rsidRDefault="00A43EB0" w:rsidP="00E577B0">
            <w:pPr>
              <w:pStyle w:val="af0"/>
              <w:numPr>
                <w:ilvl w:val="0"/>
                <w:numId w:val="20"/>
              </w:numPr>
              <w:ind w:left="267"/>
              <w:rPr>
                <w:bCs/>
                <w:sz w:val="20"/>
                <w:szCs w:val="20"/>
              </w:rPr>
            </w:pPr>
            <w:proofErr w:type="gramStart"/>
            <w:r w:rsidRPr="00A43EB0">
              <w:rPr>
                <w:bCs/>
                <w:sz w:val="20"/>
                <w:szCs w:val="20"/>
              </w:rPr>
              <w:t>от</w:t>
            </w:r>
            <w:proofErr w:type="gramEnd"/>
            <w:r w:rsidRPr="00A43EB0">
              <w:rPr>
                <w:bCs/>
                <w:sz w:val="20"/>
                <w:szCs w:val="20"/>
              </w:rPr>
              <w:t xml:space="preserve"> 3 до 5 контрактов – 5 баллов;</w:t>
            </w:r>
          </w:p>
          <w:p w:rsidR="00A43EB0" w:rsidRPr="00A43EB0" w:rsidRDefault="00A43EB0" w:rsidP="00A43EB0">
            <w:pPr>
              <w:pStyle w:val="af0"/>
              <w:numPr>
                <w:ilvl w:val="0"/>
                <w:numId w:val="19"/>
              </w:numPr>
              <w:ind w:left="296"/>
              <w:rPr>
                <w:bCs/>
                <w:sz w:val="20"/>
                <w:szCs w:val="20"/>
              </w:rPr>
            </w:pPr>
            <w:proofErr w:type="gramStart"/>
            <w:r w:rsidRPr="00A43EB0">
              <w:rPr>
                <w:bCs/>
                <w:sz w:val="20"/>
                <w:szCs w:val="20"/>
              </w:rPr>
              <w:t>от</w:t>
            </w:r>
            <w:proofErr w:type="gramEnd"/>
            <w:r w:rsidRPr="00A43EB0">
              <w:rPr>
                <w:bCs/>
                <w:sz w:val="20"/>
                <w:szCs w:val="20"/>
              </w:rPr>
              <w:t xml:space="preserve"> 6 до 10 контрактов – 10 баллов;</w:t>
            </w:r>
          </w:p>
          <w:p w:rsidR="00A43EB0" w:rsidRPr="00A43EB0" w:rsidRDefault="00A43EB0" w:rsidP="00A43EB0">
            <w:pPr>
              <w:pStyle w:val="af0"/>
              <w:numPr>
                <w:ilvl w:val="0"/>
                <w:numId w:val="19"/>
              </w:numPr>
              <w:ind w:left="296"/>
              <w:rPr>
                <w:bCs/>
                <w:sz w:val="20"/>
                <w:szCs w:val="20"/>
              </w:rPr>
            </w:pPr>
            <w:proofErr w:type="gramStart"/>
            <w:r w:rsidRPr="00A43EB0">
              <w:rPr>
                <w:bCs/>
                <w:sz w:val="20"/>
                <w:szCs w:val="20"/>
              </w:rPr>
              <w:t>от</w:t>
            </w:r>
            <w:proofErr w:type="gramEnd"/>
            <w:r w:rsidRPr="00A43EB0">
              <w:rPr>
                <w:bCs/>
                <w:sz w:val="20"/>
                <w:szCs w:val="20"/>
              </w:rPr>
              <w:t xml:space="preserve"> 11 до 15 контрактов - 15 баллов;</w:t>
            </w:r>
          </w:p>
          <w:p w:rsidR="00A43EB0" w:rsidRPr="00A43EB0" w:rsidRDefault="00A43EB0" w:rsidP="00A43EB0">
            <w:pPr>
              <w:pStyle w:val="af0"/>
              <w:numPr>
                <w:ilvl w:val="0"/>
                <w:numId w:val="19"/>
              </w:numPr>
              <w:ind w:left="296"/>
              <w:rPr>
                <w:bCs/>
                <w:sz w:val="20"/>
                <w:szCs w:val="20"/>
              </w:rPr>
            </w:pPr>
            <w:proofErr w:type="gramStart"/>
            <w:r w:rsidRPr="00A43EB0">
              <w:rPr>
                <w:bCs/>
                <w:sz w:val="20"/>
                <w:szCs w:val="20"/>
              </w:rPr>
              <w:t>от</w:t>
            </w:r>
            <w:proofErr w:type="gramEnd"/>
            <w:r w:rsidRPr="00A43EB0">
              <w:rPr>
                <w:bCs/>
                <w:sz w:val="20"/>
                <w:szCs w:val="20"/>
              </w:rPr>
              <w:t xml:space="preserve"> 16 до 20 контрактов - 20 баллов;</w:t>
            </w:r>
          </w:p>
          <w:p w:rsidR="00A43EB0" w:rsidRPr="00A43EB0" w:rsidRDefault="00A43EB0" w:rsidP="00A43EB0">
            <w:pPr>
              <w:pStyle w:val="af0"/>
              <w:numPr>
                <w:ilvl w:val="0"/>
                <w:numId w:val="19"/>
              </w:numPr>
              <w:ind w:left="296"/>
              <w:rPr>
                <w:bCs/>
                <w:sz w:val="20"/>
                <w:szCs w:val="20"/>
              </w:rPr>
            </w:pPr>
            <w:proofErr w:type="gramStart"/>
            <w:r w:rsidRPr="00A43EB0">
              <w:rPr>
                <w:bCs/>
                <w:sz w:val="20"/>
                <w:szCs w:val="20"/>
              </w:rPr>
              <w:t>от</w:t>
            </w:r>
            <w:proofErr w:type="gramEnd"/>
            <w:r w:rsidRPr="00A43EB0">
              <w:rPr>
                <w:bCs/>
                <w:sz w:val="20"/>
                <w:szCs w:val="20"/>
              </w:rPr>
              <w:t xml:space="preserve"> 21 до 30 контрактов - 25 баллов;</w:t>
            </w:r>
          </w:p>
          <w:p w:rsidR="00A43EB0" w:rsidRPr="00A43EB0" w:rsidRDefault="00A43EB0" w:rsidP="00A43EB0">
            <w:pPr>
              <w:pStyle w:val="af0"/>
              <w:numPr>
                <w:ilvl w:val="0"/>
                <w:numId w:val="19"/>
              </w:numPr>
              <w:ind w:left="296"/>
              <w:rPr>
                <w:bCs/>
                <w:sz w:val="20"/>
                <w:szCs w:val="20"/>
              </w:rPr>
            </w:pPr>
            <w:proofErr w:type="gramStart"/>
            <w:r w:rsidRPr="00A43EB0">
              <w:rPr>
                <w:bCs/>
                <w:sz w:val="20"/>
                <w:szCs w:val="20"/>
              </w:rPr>
              <w:t>свыше</w:t>
            </w:r>
            <w:proofErr w:type="gramEnd"/>
            <w:r w:rsidRPr="00A43EB0">
              <w:rPr>
                <w:bCs/>
                <w:sz w:val="20"/>
                <w:szCs w:val="20"/>
              </w:rPr>
              <w:t xml:space="preserve"> 30 (тридцати) контрактов – 30 баллов.  </w:t>
            </w:r>
          </w:p>
          <w:p w:rsidR="00A43EB0" w:rsidRPr="00A43EB0" w:rsidRDefault="00A43EB0" w:rsidP="00A43EB0">
            <w:pPr>
              <w:pStyle w:val="a9"/>
              <w:ind w:left="17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</w:tcPr>
          <w:p w:rsidR="00A43EB0" w:rsidRPr="00A43EB0" w:rsidRDefault="00A43EB0" w:rsidP="00B97F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Срок </w:t>
            </w:r>
            <w:r w:rsidRPr="00A43EB0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выполнения работ</w:t>
            </w:r>
          </w:p>
          <w:p w:rsidR="00A43EB0" w:rsidRPr="00A43EB0" w:rsidRDefault="00A43EB0" w:rsidP="00A43EB0">
            <w:pPr>
              <w:pStyle w:val="af0"/>
              <w:ind w:left="0" w:firstLine="0"/>
              <w:rPr>
                <w:bCs/>
                <w:sz w:val="20"/>
                <w:szCs w:val="20"/>
              </w:rPr>
            </w:pPr>
            <w:r w:rsidRPr="00A43EB0">
              <w:rPr>
                <w:bCs/>
                <w:sz w:val="20"/>
                <w:szCs w:val="20"/>
              </w:rPr>
              <w:t>До 15 июля 2024 г. – 0 баллов</w:t>
            </w:r>
          </w:p>
          <w:p w:rsidR="005D5670" w:rsidRDefault="005D5670" w:rsidP="00A43EB0">
            <w:pPr>
              <w:pStyle w:val="af0"/>
              <w:ind w:left="0" w:firstLine="0"/>
              <w:rPr>
                <w:bCs/>
                <w:sz w:val="20"/>
                <w:szCs w:val="20"/>
              </w:rPr>
            </w:pPr>
          </w:p>
          <w:p w:rsidR="00A43EB0" w:rsidRPr="00A43EB0" w:rsidRDefault="00A43EB0" w:rsidP="00A43EB0">
            <w:pPr>
              <w:pStyle w:val="af0"/>
              <w:ind w:left="0" w:firstLine="0"/>
              <w:rPr>
                <w:bCs/>
                <w:sz w:val="20"/>
                <w:szCs w:val="20"/>
              </w:rPr>
            </w:pPr>
            <w:r w:rsidRPr="00A43EB0">
              <w:rPr>
                <w:bCs/>
                <w:sz w:val="20"/>
                <w:szCs w:val="20"/>
              </w:rPr>
              <w:t xml:space="preserve">До 15 июня 2024 г. – 10 баллов </w:t>
            </w:r>
          </w:p>
          <w:p w:rsidR="005D5670" w:rsidRDefault="005D5670" w:rsidP="00A43EB0">
            <w:pPr>
              <w:pStyle w:val="af0"/>
              <w:ind w:left="0" w:firstLine="0"/>
              <w:rPr>
                <w:bCs/>
                <w:sz w:val="20"/>
                <w:szCs w:val="20"/>
              </w:rPr>
            </w:pPr>
          </w:p>
          <w:p w:rsidR="00A43EB0" w:rsidRPr="00A43EB0" w:rsidRDefault="00A43EB0" w:rsidP="00A43EB0">
            <w:pPr>
              <w:pStyle w:val="af0"/>
              <w:ind w:left="0" w:firstLine="0"/>
              <w:rPr>
                <w:bCs/>
                <w:sz w:val="20"/>
                <w:szCs w:val="20"/>
              </w:rPr>
            </w:pPr>
            <w:r w:rsidRPr="00A43EB0">
              <w:rPr>
                <w:bCs/>
                <w:sz w:val="20"/>
                <w:szCs w:val="20"/>
              </w:rPr>
              <w:t>До 15 мая 2024 г. – 20 баллов</w:t>
            </w:r>
          </w:p>
          <w:p w:rsidR="00A43EB0" w:rsidRPr="00A43EB0" w:rsidRDefault="00A43EB0" w:rsidP="00B97F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43EB0" w:rsidRPr="00A43EB0" w:rsidRDefault="00A43EB0" w:rsidP="00B97F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3EB0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  <w:p w:rsidR="00A43EB0" w:rsidRPr="00A43EB0" w:rsidRDefault="00A43EB0" w:rsidP="00B97F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A43EB0">
              <w:rPr>
                <w:rFonts w:ascii="Times New Roman" w:hAnsi="Times New Roman"/>
                <w:b/>
                <w:bCs/>
                <w:sz w:val="20"/>
                <w:szCs w:val="20"/>
              </w:rPr>
              <w:t>баллов</w:t>
            </w:r>
            <w:proofErr w:type="gramEnd"/>
          </w:p>
        </w:tc>
      </w:tr>
      <w:tr w:rsidR="00A43EB0" w:rsidRPr="00A43EB0" w:rsidTr="00A43EB0">
        <w:tc>
          <w:tcPr>
            <w:tcW w:w="2492" w:type="dxa"/>
            <w:vAlign w:val="center"/>
          </w:tcPr>
          <w:p w:rsidR="00A43EB0" w:rsidRPr="00A43EB0" w:rsidRDefault="00A43EB0" w:rsidP="00B97F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3EB0">
              <w:rPr>
                <w:rFonts w:ascii="Times New Roman" w:hAnsi="Times New Roman"/>
                <w:b/>
                <w:bCs/>
                <w:sz w:val="20"/>
                <w:szCs w:val="20"/>
              </w:rPr>
              <w:t>Максимальное значение оценки (балл)</w:t>
            </w:r>
          </w:p>
        </w:tc>
        <w:tc>
          <w:tcPr>
            <w:tcW w:w="2594" w:type="dxa"/>
            <w:vAlign w:val="center"/>
          </w:tcPr>
          <w:p w:rsidR="00A43EB0" w:rsidRPr="00A43EB0" w:rsidRDefault="00A43EB0" w:rsidP="00B97F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086" w:type="dxa"/>
            <w:vAlign w:val="center"/>
          </w:tcPr>
          <w:p w:rsidR="00A43EB0" w:rsidRPr="00A43EB0" w:rsidRDefault="00A43EB0" w:rsidP="00B97F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55" w:type="dxa"/>
            <w:vAlign w:val="center"/>
          </w:tcPr>
          <w:p w:rsidR="00A43EB0" w:rsidRPr="00A43EB0" w:rsidRDefault="00A43EB0" w:rsidP="00A43EB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17" w:type="dxa"/>
            <w:vAlign w:val="center"/>
          </w:tcPr>
          <w:p w:rsidR="00A43EB0" w:rsidRPr="00A43EB0" w:rsidRDefault="00A43EB0" w:rsidP="00B97F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3EB0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A43EB0" w:rsidRPr="00A43EB0" w:rsidTr="00A43EB0">
        <w:tc>
          <w:tcPr>
            <w:tcW w:w="2492" w:type="dxa"/>
            <w:vAlign w:val="center"/>
          </w:tcPr>
          <w:p w:rsidR="00A43EB0" w:rsidRPr="00A43EB0" w:rsidRDefault="00A43EB0" w:rsidP="00A43EB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EB0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«Дальний Восток Саха»</w:t>
            </w:r>
          </w:p>
        </w:tc>
        <w:tc>
          <w:tcPr>
            <w:tcW w:w="2594" w:type="dxa"/>
            <w:vAlign w:val="center"/>
          </w:tcPr>
          <w:p w:rsidR="00A43EB0" w:rsidRPr="00A43EB0" w:rsidRDefault="00A43EB0" w:rsidP="00A43EB0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086" w:type="dxa"/>
            <w:vAlign w:val="center"/>
          </w:tcPr>
          <w:p w:rsidR="00A43EB0" w:rsidRPr="00A43EB0" w:rsidRDefault="007B3D95" w:rsidP="00E577B0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A43EB0" w:rsidRPr="00A43EB0" w:rsidRDefault="00A43EB0" w:rsidP="00A43EB0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EB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7" w:type="dxa"/>
            <w:vAlign w:val="center"/>
          </w:tcPr>
          <w:p w:rsidR="00A43EB0" w:rsidRPr="00A43EB0" w:rsidRDefault="00B26EA3" w:rsidP="00A43EB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43EB0" w:rsidRPr="00A43EB0" w:rsidTr="00A43EB0">
        <w:tc>
          <w:tcPr>
            <w:tcW w:w="2492" w:type="dxa"/>
            <w:vAlign w:val="center"/>
          </w:tcPr>
          <w:p w:rsidR="00A43EB0" w:rsidRPr="00A43EB0" w:rsidRDefault="00A43EB0" w:rsidP="00A43EB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E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Pr="00A43EB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Соловьев Александр Иванович</w:t>
            </w:r>
          </w:p>
        </w:tc>
        <w:tc>
          <w:tcPr>
            <w:tcW w:w="2594" w:type="dxa"/>
            <w:vAlign w:val="center"/>
          </w:tcPr>
          <w:p w:rsidR="00A43EB0" w:rsidRPr="00A43EB0" w:rsidRDefault="00E577B0" w:rsidP="00A43EB0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19,60</w:t>
            </w:r>
          </w:p>
        </w:tc>
        <w:tc>
          <w:tcPr>
            <w:tcW w:w="2086" w:type="dxa"/>
            <w:vAlign w:val="center"/>
          </w:tcPr>
          <w:p w:rsidR="00A43EB0" w:rsidRPr="00A43EB0" w:rsidRDefault="00E577B0" w:rsidP="00E577B0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A43EB0" w:rsidRPr="00A43EB0" w:rsidRDefault="00A43EB0" w:rsidP="00A43EB0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EB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7" w:type="dxa"/>
            <w:vAlign w:val="center"/>
          </w:tcPr>
          <w:p w:rsidR="00A43EB0" w:rsidRPr="00A43EB0" w:rsidRDefault="00E577B0" w:rsidP="00A43EB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19,60</w:t>
            </w:r>
          </w:p>
        </w:tc>
      </w:tr>
      <w:tr w:rsidR="00A43EB0" w:rsidRPr="00A43EB0" w:rsidTr="00A43EB0">
        <w:tc>
          <w:tcPr>
            <w:tcW w:w="2492" w:type="dxa"/>
            <w:vAlign w:val="center"/>
          </w:tcPr>
          <w:p w:rsidR="00A43EB0" w:rsidRPr="00A43EB0" w:rsidRDefault="00A43EB0" w:rsidP="00A43EB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EB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Общество с ограниченной ответственностью «Раут»</w:t>
            </w:r>
          </w:p>
        </w:tc>
        <w:tc>
          <w:tcPr>
            <w:tcW w:w="2594" w:type="dxa"/>
            <w:vAlign w:val="center"/>
          </w:tcPr>
          <w:p w:rsidR="00A43EB0" w:rsidRPr="00A43EB0" w:rsidRDefault="00E577B0" w:rsidP="00A43EB0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2,50</w:t>
            </w:r>
          </w:p>
        </w:tc>
        <w:tc>
          <w:tcPr>
            <w:tcW w:w="2086" w:type="dxa"/>
            <w:vAlign w:val="center"/>
          </w:tcPr>
          <w:p w:rsidR="00A43EB0" w:rsidRPr="00A43EB0" w:rsidRDefault="00A43EB0" w:rsidP="00E577B0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055" w:type="dxa"/>
            <w:vAlign w:val="center"/>
          </w:tcPr>
          <w:p w:rsidR="00A43EB0" w:rsidRPr="00A43EB0" w:rsidRDefault="00A43EB0" w:rsidP="00A43EB0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EB0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17" w:type="dxa"/>
            <w:vAlign w:val="center"/>
          </w:tcPr>
          <w:p w:rsidR="00A43EB0" w:rsidRPr="00A43EB0" w:rsidRDefault="00A43EB0" w:rsidP="00A43EB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47,50</w:t>
            </w:r>
          </w:p>
        </w:tc>
      </w:tr>
    </w:tbl>
    <w:p w:rsidR="007A4D0D" w:rsidRPr="00001A96" w:rsidRDefault="007A4D0D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5A7A" w:rsidRPr="007C0AD7" w:rsidRDefault="00955A7A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C0AD7">
        <w:rPr>
          <w:rFonts w:ascii="Times New Roman" w:hAnsi="Times New Roman" w:cs="Times New Roman"/>
          <w:color w:val="000000"/>
        </w:rPr>
        <w:t>Рассмотрев поступившие заявки, оценив их и обменявшись мнениями закупочная комиссия решила:</w:t>
      </w:r>
    </w:p>
    <w:p w:rsidR="00955A7A" w:rsidRPr="007C0AD7" w:rsidRDefault="00955A7A" w:rsidP="00955A7A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C0AD7">
        <w:rPr>
          <w:rFonts w:ascii="Times New Roman" w:hAnsi="Times New Roman" w:cs="Times New Roman"/>
          <w:color w:val="000000"/>
        </w:rPr>
        <w:t xml:space="preserve">Утвердить итоги запроса предложений по </w:t>
      </w:r>
      <w:r w:rsidRPr="007C0AD7">
        <w:rPr>
          <w:rFonts w:ascii="Times New Roman" w:hAnsi="Times New Roman" w:cs="Times New Roman"/>
          <w:bCs/>
        </w:rPr>
        <w:t xml:space="preserve">выбору </w:t>
      </w:r>
      <w:r w:rsidR="00A43EB0" w:rsidRPr="007C0AD7">
        <w:rPr>
          <w:rFonts w:ascii="Times New Roman" w:hAnsi="Times New Roman"/>
          <w:lang w:eastAsia="ar-SA"/>
        </w:rPr>
        <w:t xml:space="preserve">Подрядчика </w:t>
      </w:r>
      <w:r w:rsidR="00A43EB0" w:rsidRPr="007C0AD7">
        <w:rPr>
          <w:rFonts w:ascii="Times New Roman" w:hAnsi="Times New Roman" w:cs="Times New Roman"/>
        </w:rPr>
        <w:t xml:space="preserve">на выполнение </w:t>
      </w:r>
      <w:proofErr w:type="spellStart"/>
      <w:r w:rsidR="00A43EB0" w:rsidRPr="007C0AD7">
        <w:rPr>
          <w:rFonts w:ascii="Times New Roman" w:hAnsi="Times New Roman" w:cs="Times New Roman"/>
        </w:rPr>
        <w:t>ремонтно</w:t>
      </w:r>
      <w:proofErr w:type="spellEnd"/>
      <w:r w:rsidR="00A43EB0" w:rsidRPr="007C0AD7">
        <w:rPr>
          <w:rFonts w:ascii="Times New Roman" w:hAnsi="Times New Roman" w:cs="Times New Roman"/>
        </w:rPr>
        <w:t xml:space="preserve"> – восстановительных работ ремонт кровли на объекте: «Культурно – спортивный комплекс в п. Зырянка </w:t>
      </w:r>
      <w:proofErr w:type="spellStart"/>
      <w:r w:rsidR="00A43EB0" w:rsidRPr="007C0AD7">
        <w:rPr>
          <w:rFonts w:ascii="Times New Roman" w:hAnsi="Times New Roman" w:cs="Times New Roman"/>
        </w:rPr>
        <w:t>Верхнеколымского</w:t>
      </w:r>
      <w:proofErr w:type="spellEnd"/>
      <w:r w:rsidR="00A43EB0" w:rsidRPr="007C0AD7">
        <w:rPr>
          <w:rFonts w:ascii="Times New Roman" w:hAnsi="Times New Roman" w:cs="Times New Roman"/>
        </w:rPr>
        <w:t xml:space="preserve"> района РС(Я)»</w:t>
      </w:r>
      <w:r w:rsidR="001D1B05" w:rsidRPr="007C0AD7">
        <w:rPr>
          <w:rFonts w:ascii="Times New Roman" w:hAnsi="Times New Roman" w:cs="Times New Roman"/>
        </w:rPr>
        <w:t>.</w:t>
      </w:r>
    </w:p>
    <w:p w:rsidR="00955A7A" w:rsidRPr="007C0AD7" w:rsidRDefault="00955A7A" w:rsidP="00955A7A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C0AD7">
        <w:rPr>
          <w:rFonts w:ascii="Times New Roman" w:hAnsi="Times New Roman" w:cs="Times New Roman"/>
          <w:color w:val="000000"/>
        </w:rPr>
        <w:t xml:space="preserve">Заключить Договор целевого финансирования (пожертвования) (с элементами договора </w:t>
      </w:r>
      <w:r w:rsidR="0000193A">
        <w:rPr>
          <w:rFonts w:ascii="Times New Roman" w:hAnsi="Times New Roman" w:cs="Times New Roman"/>
          <w:color w:val="000000"/>
        </w:rPr>
        <w:t>подряда</w:t>
      </w:r>
      <w:r w:rsidRPr="007C0AD7">
        <w:rPr>
          <w:rFonts w:ascii="Times New Roman" w:hAnsi="Times New Roman" w:cs="Times New Roman"/>
          <w:color w:val="000000"/>
        </w:rPr>
        <w:t xml:space="preserve">) на условиях, предложенных Обществом с ограниченной ответственностью </w:t>
      </w:r>
      <w:r w:rsidR="007A4D0D" w:rsidRPr="007C0AD7">
        <w:rPr>
          <w:rFonts w:ascii="Times New Roman" w:hAnsi="Times New Roman" w:cs="Times New Roman"/>
          <w:color w:val="000000"/>
        </w:rPr>
        <w:t>«</w:t>
      </w:r>
      <w:r w:rsidR="00A43EB0" w:rsidRPr="007C0AD7">
        <w:rPr>
          <w:rFonts w:ascii="Times New Roman" w:hAnsi="Times New Roman" w:cs="Times New Roman"/>
          <w:color w:val="000000"/>
        </w:rPr>
        <w:t>Раут</w:t>
      </w:r>
      <w:r w:rsidR="007A4D0D" w:rsidRPr="007C0AD7">
        <w:rPr>
          <w:rFonts w:ascii="Times New Roman" w:hAnsi="Times New Roman" w:cs="Times New Roman"/>
          <w:color w:val="000000"/>
        </w:rPr>
        <w:t>».</w:t>
      </w:r>
    </w:p>
    <w:p w:rsidR="00955A7A" w:rsidRPr="007C0AD7" w:rsidRDefault="00955A7A" w:rsidP="00955A7A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7C0AD7">
        <w:rPr>
          <w:rFonts w:ascii="Times New Roman" w:hAnsi="Times New Roman" w:cs="Times New Roman"/>
          <w:color w:val="000000"/>
        </w:rPr>
        <w:t xml:space="preserve">Разместить настоящий протокол закупочной комиссии на официальном сайте </w:t>
      </w:r>
      <w:r w:rsidRPr="007C0AD7">
        <w:rPr>
          <w:rFonts w:ascii="Times New Roman" w:hAnsi="Times New Roman" w:cs="Times New Roman"/>
          <w:bCs/>
        </w:rPr>
        <w:t>Некоммерческой организации «Целевой фонд будущих поколений Республики Саха (Якутия)»</w:t>
      </w:r>
      <w:r w:rsidRPr="007C0AD7">
        <w:t xml:space="preserve"> </w:t>
      </w:r>
      <w:hyperlink r:id="rId8" w:history="1">
        <w:r w:rsidRPr="007C0AD7">
          <w:rPr>
            <w:rStyle w:val="ae"/>
            <w:rFonts w:ascii="Times New Roman" w:hAnsi="Times New Roman" w:cs="Times New Roman"/>
            <w:bCs/>
          </w:rPr>
          <w:t>https://fondyakutia.ru</w:t>
        </w:r>
      </w:hyperlink>
      <w:r w:rsidRPr="007C0AD7">
        <w:rPr>
          <w:rFonts w:ascii="Times New Roman" w:hAnsi="Times New Roman" w:cs="Times New Roman"/>
          <w:bCs/>
        </w:rPr>
        <w:t>.</w:t>
      </w:r>
    </w:p>
    <w:p w:rsidR="00955A7A" w:rsidRPr="007C0AD7" w:rsidRDefault="00955A7A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0AD7">
        <w:rPr>
          <w:rFonts w:ascii="Times New Roman" w:hAnsi="Times New Roman" w:cs="Times New Roman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A96C26" w:rsidRPr="007C0AD7" w:rsidRDefault="00A96C26" w:rsidP="00A96C26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</w:p>
    <w:p w:rsidR="00234FD5" w:rsidRPr="007C0AD7" w:rsidRDefault="00234FD5" w:rsidP="00234FD5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7C0AD7">
        <w:rPr>
          <w:rFonts w:ascii="Times New Roman" w:eastAsia="Times New Roman" w:hAnsi="Times New Roman" w:cs="Times New Roman"/>
          <w:color w:val="000000"/>
        </w:rPr>
        <w:t>Керемясов</w:t>
      </w:r>
      <w:proofErr w:type="spellEnd"/>
      <w:r w:rsidRPr="007C0AD7">
        <w:rPr>
          <w:rFonts w:ascii="Times New Roman" w:eastAsia="Times New Roman" w:hAnsi="Times New Roman" w:cs="Times New Roman"/>
          <w:color w:val="000000"/>
        </w:rPr>
        <w:t xml:space="preserve"> М.Н.  _________________</w:t>
      </w:r>
    </w:p>
    <w:p w:rsidR="00FB42E0" w:rsidRPr="007C0AD7" w:rsidRDefault="00FB42E0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</w:rPr>
      </w:pPr>
      <w:r w:rsidRPr="007C0AD7">
        <w:rPr>
          <w:rFonts w:ascii="Times New Roman" w:eastAsia="Times New Roman" w:hAnsi="Times New Roman" w:cs="Times New Roman"/>
          <w:color w:val="000000"/>
        </w:rPr>
        <w:t>Оленева Н.И.       _________________</w:t>
      </w:r>
    </w:p>
    <w:p w:rsidR="00A96C26" w:rsidRPr="007C0AD7" w:rsidRDefault="00A96C2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</w:rPr>
      </w:pPr>
      <w:r w:rsidRPr="007C0AD7">
        <w:rPr>
          <w:rFonts w:ascii="Times New Roman" w:eastAsia="Times New Roman" w:hAnsi="Times New Roman" w:cs="Times New Roman"/>
          <w:color w:val="000000"/>
        </w:rPr>
        <w:t>Сергеева Ю.Ю.   _________________</w:t>
      </w:r>
    </w:p>
    <w:p w:rsidR="00A96C26" w:rsidRPr="007C0AD7" w:rsidRDefault="00A96C2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</w:rPr>
      </w:pPr>
      <w:r w:rsidRPr="007C0AD7">
        <w:rPr>
          <w:rFonts w:ascii="Times New Roman" w:eastAsia="Times New Roman" w:hAnsi="Times New Roman" w:cs="Times New Roman"/>
          <w:color w:val="000000"/>
        </w:rPr>
        <w:t>Высоцкая В.В.     _________________</w:t>
      </w:r>
    </w:p>
    <w:p w:rsidR="00005EB4" w:rsidRPr="007C0AD7" w:rsidRDefault="00FB42E0" w:rsidP="00005EB4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</w:rPr>
      </w:pPr>
      <w:r w:rsidRPr="007C0AD7">
        <w:rPr>
          <w:rFonts w:ascii="Times New Roman" w:hAnsi="Times New Roman" w:cs="Times New Roman"/>
          <w:color w:val="000000"/>
        </w:rPr>
        <w:t>Ефимова В.В.</w:t>
      </w:r>
      <w:r w:rsidR="00A96C26" w:rsidRPr="007C0AD7">
        <w:rPr>
          <w:rFonts w:ascii="Times New Roman" w:eastAsia="Times New Roman" w:hAnsi="Times New Roman" w:cs="Times New Roman"/>
          <w:color w:val="000000"/>
        </w:rPr>
        <w:t xml:space="preserve">      _________________</w:t>
      </w:r>
    </w:p>
    <w:p w:rsidR="00564B3A" w:rsidRPr="007C0AD7" w:rsidRDefault="00A43EB0" w:rsidP="00005EB4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</w:rPr>
      </w:pPr>
      <w:r w:rsidRPr="007C0AD7">
        <w:rPr>
          <w:rFonts w:ascii="Times New Roman" w:eastAsia="Times New Roman" w:hAnsi="Times New Roman" w:cs="Times New Roman"/>
          <w:color w:val="000000"/>
        </w:rPr>
        <w:t xml:space="preserve">Попова С.В.   </w:t>
      </w:r>
      <w:r w:rsidR="00564B3A" w:rsidRPr="007C0AD7">
        <w:rPr>
          <w:rFonts w:ascii="Times New Roman" w:eastAsia="Times New Roman" w:hAnsi="Times New Roman" w:cs="Times New Roman"/>
          <w:color w:val="000000"/>
        </w:rPr>
        <w:t xml:space="preserve">      _________________</w:t>
      </w:r>
    </w:p>
    <w:p w:rsidR="001D1B05" w:rsidRPr="007C0AD7" w:rsidRDefault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</w:rPr>
      </w:pPr>
      <w:r w:rsidRPr="007C0AD7">
        <w:rPr>
          <w:rFonts w:ascii="Times New Roman" w:hAnsi="Times New Roman" w:cs="Times New Roman"/>
          <w:color w:val="000000"/>
        </w:rPr>
        <w:t xml:space="preserve">Секретарь закупочной комиссии                    </w:t>
      </w:r>
      <w:r w:rsidR="001D1B05" w:rsidRPr="007C0AD7">
        <w:rPr>
          <w:rFonts w:ascii="Times New Roman" w:hAnsi="Times New Roman" w:cs="Times New Roman"/>
          <w:color w:val="000000"/>
        </w:rPr>
        <w:t xml:space="preserve">                         </w:t>
      </w:r>
      <w:r w:rsidR="00692353" w:rsidRPr="007C0AD7">
        <w:rPr>
          <w:rFonts w:ascii="Times New Roman" w:hAnsi="Times New Roman" w:cs="Times New Roman"/>
          <w:color w:val="000000"/>
        </w:rPr>
        <w:t xml:space="preserve">      </w:t>
      </w:r>
      <w:r w:rsidR="00A43EB0" w:rsidRPr="007C0AD7">
        <w:rPr>
          <w:rFonts w:ascii="Times New Roman" w:hAnsi="Times New Roman" w:cs="Times New Roman"/>
          <w:color w:val="000000"/>
        </w:rPr>
        <w:t xml:space="preserve">            </w:t>
      </w:r>
      <w:r w:rsidR="00692353" w:rsidRPr="007C0AD7">
        <w:rPr>
          <w:rFonts w:ascii="Times New Roman" w:hAnsi="Times New Roman" w:cs="Times New Roman"/>
          <w:color w:val="000000"/>
        </w:rPr>
        <w:t xml:space="preserve"> </w:t>
      </w:r>
      <w:r w:rsidR="00005EB4" w:rsidRPr="007C0AD7">
        <w:rPr>
          <w:rFonts w:ascii="Times New Roman" w:hAnsi="Times New Roman" w:cs="Times New Roman"/>
          <w:color w:val="000000"/>
        </w:rPr>
        <w:t xml:space="preserve"> </w:t>
      </w:r>
      <w:r w:rsidRPr="007C0AD7">
        <w:rPr>
          <w:rFonts w:ascii="Times New Roman" w:hAnsi="Times New Roman" w:cs="Times New Roman"/>
          <w:color w:val="000000"/>
        </w:rPr>
        <w:t xml:space="preserve">  </w:t>
      </w:r>
      <w:r w:rsidR="00792D90" w:rsidRPr="007C0AD7">
        <w:rPr>
          <w:rFonts w:ascii="Times New Roman" w:hAnsi="Times New Roman" w:cs="Times New Roman"/>
          <w:color w:val="000000"/>
        </w:rPr>
        <w:t xml:space="preserve"> </w:t>
      </w:r>
      <w:r w:rsidRPr="007C0AD7">
        <w:rPr>
          <w:rFonts w:ascii="Times New Roman" w:hAnsi="Times New Roman" w:cs="Times New Roman"/>
          <w:color w:val="000000"/>
        </w:rPr>
        <w:t xml:space="preserve">       </w:t>
      </w:r>
      <w:r w:rsidR="007C0AD7">
        <w:rPr>
          <w:rFonts w:ascii="Times New Roman" w:hAnsi="Times New Roman" w:cs="Times New Roman"/>
          <w:color w:val="000000"/>
        </w:rPr>
        <w:t xml:space="preserve">              </w:t>
      </w:r>
      <w:r w:rsidRPr="007C0AD7">
        <w:rPr>
          <w:rFonts w:ascii="Times New Roman" w:hAnsi="Times New Roman" w:cs="Times New Roman"/>
          <w:color w:val="000000"/>
        </w:rPr>
        <w:t>А.В. Васильев</w:t>
      </w:r>
    </w:p>
    <w:sectPr w:rsidR="001D1B05" w:rsidRPr="007C0AD7" w:rsidSect="00707B81">
      <w:headerReference w:type="first" r:id="rId9"/>
      <w:type w:val="continuous"/>
      <w:pgSz w:w="11906" w:h="16838"/>
      <w:pgMar w:top="1021" w:right="851" w:bottom="102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185" w:rsidRDefault="00610185" w:rsidP="00A46BF6">
      <w:pPr>
        <w:spacing w:after="0" w:line="240" w:lineRule="auto"/>
      </w:pPr>
      <w:r>
        <w:separator/>
      </w:r>
    </w:p>
  </w:endnote>
  <w:endnote w:type="continuationSeparator" w:id="0">
    <w:p w:rsidR="00610185" w:rsidRDefault="00610185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185" w:rsidRDefault="00610185" w:rsidP="00A46BF6">
      <w:pPr>
        <w:spacing w:after="0" w:line="240" w:lineRule="auto"/>
      </w:pPr>
      <w:r>
        <w:separator/>
      </w:r>
    </w:p>
  </w:footnote>
  <w:footnote w:type="continuationSeparator" w:id="0">
    <w:p w:rsidR="00610185" w:rsidRDefault="00610185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F6" w:rsidRDefault="00D72D5A" w:rsidP="00707B81">
    <w:pPr>
      <w:pStyle w:val="a3"/>
      <w:ind w:left="-170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3415665</wp:posOffset>
              </wp:positionH>
              <wp:positionV relativeFrom="paragraph">
                <wp:posOffset>590550</wp:posOffset>
              </wp:positionV>
              <wp:extent cx="2797810" cy="1447800"/>
              <wp:effectExtent l="0" t="0" r="2159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14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Default="00A46BF6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40E03" w:rsidRPr="00A12F9E" w:rsidRDefault="008277D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Pr="00A12F9E" w:rsidRDefault="00D40E03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«Целевой фонд </w:t>
                          </w:r>
                          <w:r w:rsidR="008277D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будущих поколений </w:t>
                          </w: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A12F9E" w:rsidRDefault="008277D3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Pr="00A12F9E" w:rsidRDefault="00515881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суох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тэрилтэ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="00D40E0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Pr="00A12F9E" w:rsidRDefault="00D40E0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A46BF6" w:rsidRPr="008277D3" w:rsidRDefault="00A46BF6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A46BF6" w:rsidRPr="008277D3" w:rsidRDefault="00A46BF6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8.95pt;margin-top:46.5pt;width:220.3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" strokecolor="white [3212]">
              <v:textbox>
                <w:txbxContent>
                  <w:p w:rsidR="00A46BF6" w:rsidRDefault="00A46BF6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D40E03" w:rsidRPr="00A12F9E" w:rsidRDefault="008277D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Pr="00A12F9E" w:rsidRDefault="00D40E03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«Целевой фонд </w:t>
                    </w:r>
                    <w:r w:rsidR="008277D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будущих поколений </w:t>
                    </w: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A12F9E" w:rsidRDefault="008277D3" w:rsidP="00515881">
                    <w:pPr>
                      <w:pStyle w:val="a3"/>
                      <w:ind w:left="-142"/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Pr="00A12F9E" w:rsidRDefault="00515881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="00D40E0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Pr="00A12F9E" w:rsidRDefault="00D40E0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A46BF6" w:rsidRPr="008277D3" w:rsidRDefault="00A46BF6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A46BF6" w:rsidRPr="008277D3" w:rsidRDefault="00A46BF6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940078" w:rsidRPr="00940078">
      <w:rPr>
        <w:noProof/>
      </w:rPr>
      <w:drawing>
        <wp:inline distT="0" distB="0" distL="0" distR="0">
          <wp:extent cx="7530703" cy="1752600"/>
          <wp:effectExtent l="0" t="0" r="0" b="0"/>
          <wp:docPr id="5" name="Рисунок 5" descr="C:\Users\Екатерина\Pictures\фонд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Екатерина\Pictures\фонд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115" cy="1776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1431"/>
    <w:multiLevelType w:val="hybridMultilevel"/>
    <w:tmpl w:val="F2C8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4812"/>
    <w:multiLevelType w:val="hybridMultilevel"/>
    <w:tmpl w:val="DC4C049C"/>
    <w:lvl w:ilvl="0" w:tplc="45CE5FB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32ADD"/>
    <w:multiLevelType w:val="multilevel"/>
    <w:tmpl w:val="4E2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A380D"/>
    <w:multiLevelType w:val="hybridMultilevel"/>
    <w:tmpl w:val="1A80FFB8"/>
    <w:lvl w:ilvl="0" w:tplc="041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4">
    <w:nsid w:val="11367C27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71E43"/>
    <w:multiLevelType w:val="multilevel"/>
    <w:tmpl w:val="74D4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B5F6C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0289B"/>
    <w:multiLevelType w:val="hybridMultilevel"/>
    <w:tmpl w:val="EB4439E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055EBD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E85CB7"/>
    <w:multiLevelType w:val="multilevel"/>
    <w:tmpl w:val="32DA1B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Theme="minorEastAsia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1">
    <w:nsid w:val="2B7E4148"/>
    <w:multiLevelType w:val="hybridMultilevel"/>
    <w:tmpl w:val="0CA2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05D39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16806"/>
    <w:multiLevelType w:val="multilevel"/>
    <w:tmpl w:val="08D40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6532CD4"/>
    <w:multiLevelType w:val="hybridMultilevel"/>
    <w:tmpl w:val="D708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57705"/>
    <w:multiLevelType w:val="hybridMultilevel"/>
    <w:tmpl w:val="98A2F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A19DE"/>
    <w:multiLevelType w:val="hybridMultilevel"/>
    <w:tmpl w:val="3B92A780"/>
    <w:lvl w:ilvl="0" w:tplc="D448723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758A2"/>
    <w:multiLevelType w:val="multilevel"/>
    <w:tmpl w:val="A4E2EF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8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716D456E"/>
    <w:multiLevelType w:val="hybridMultilevel"/>
    <w:tmpl w:val="9F2A8B44"/>
    <w:lvl w:ilvl="0" w:tplc="5666DF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6"/>
  </w:num>
  <w:num w:numId="5">
    <w:abstractNumId w:val="2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6"/>
  </w:num>
  <w:num w:numId="10">
    <w:abstractNumId w:val="15"/>
  </w:num>
  <w:num w:numId="11">
    <w:abstractNumId w:val="5"/>
  </w:num>
  <w:num w:numId="12">
    <w:abstractNumId w:val="0"/>
  </w:num>
  <w:num w:numId="13">
    <w:abstractNumId w:val="9"/>
  </w:num>
  <w:num w:numId="14">
    <w:abstractNumId w:val="17"/>
  </w:num>
  <w:num w:numId="15">
    <w:abstractNumId w:val="10"/>
  </w:num>
  <w:num w:numId="16">
    <w:abstractNumId w:val="19"/>
  </w:num>
  <w:num w:numId="17">
    <w:abstractNumId w:val="4"/>
  </w:num>
  <w:num w:numId="18">
    <w:abstractNumId w:val="8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0193A"/>
    <w:rsid w:val="00001A96"/>
    <w:rsid w:val="00003860"/>
    <w:rsid w:val="00005EB4"/>
    <w:rsid w:val="000141C0"/>
    <w:rsid w:val="00015EEF"/>
    <w:rsid w:val="00023C1E"/>
    <w:rsid w:val="00030F43"/>
    <w:rsid w:val="000409DA"/>
    <w:rsid w:val="000423C8"/>
    <w:rsid w:val="00045F8E"/>
    <w:rsid w:val="0008332F"/>
    <w:rsid w:val="00092002"/>
    <w:rsid w:val="00092F7E"/>
    <w:rsid w:val="000C0DAB"/>
    <w:rsid w:val="000C4F4C"/>
    <w:rsid w:val="000E0E8F"/>
    <w:rsid w:val="001050BD"/>
    <w:rsid w:val="001066C5"/>
    <w:rsid w:val="0013043C"/>
    <w:rsid w:val="0014440C"/>
    <w:rsid w:val="001460E2"/>
    <w:rsid w:val="0018153D"/>
    <w:rsid w:val="00181CD5"/>
    <w:rsid w:val="001947CB"/>
    <w:rsid w:val="001A4159"/>
    <w:rsid w:val="001B4776"/>
    <w:rsid w:val="001D1B05"/>
    <w:rsid w:val="001D25EF"/>
    <w:rsid w:val="001E3205"/>
    <w:rsid w:val="001E654A"/>
    <w:rsid w:val="001E7694"/>
    <w:rsid w:val="001F1B51"/>
    <w:rsid w:val="001F6A85"/>
    <w:rsid w:val="002325C3"/>
    <w:rsid w:val="00233DDD"/>
    <w:rsid w:val="00234FD5"/>
    <w:rsid w:val="002430A8"/>
    <w:rsid w:val="00244CD5"/>
    <w:rsid w:val="002503DB"/>
    <w:rsid w:val="00286DE0"/>
    <w:rsid w:val="00287B99"/>
    <w:rsid w:val="002B0C2E"/>
    <w:rsid w:val="002B42A1"/>
    <w:rsid w:val="002B5CBE"/>
    <w:rsid w:val="002C7C7E"/>
    <w:rsid w:val="002D1C03"/>
    <w:rsid w:val="002D549C"/>
    <w:rsid w:val="002E3242"/>
    <w:rsid w:val="002E3596"/>
    <w:rsid w:val="002E4771"/>
    <w:rsid w:val="002E62BD"/>
    <w:rsid w:val="002F2EEF"/>
    <w:rsid w:val="00305FCB"/>
    <w:rsid w:val="00315E54"/>
    <w:rsid w:val="00330B40"/>
    <w:rsid w:val="00346741"/>
    <w:rsid w:val="003514D9"/>
    <w:rsid w:val="00356CA0"/>
    <w:rsid w:val="00361021"/>
    <w:rsid w:val="00363466"/>
    <w:rsid w:val="0037107E"/>
    <w:rsid w:val="00376502"/>
    <w:rsid w:val="00377926"/>
    <w:rsid w:val="003814D8"/>
    <w:rsid w:val="00397918"/>
    <w:rsid w:val="003A1567"/>
    <w:rsid w:val="003A4312"/>
    <w:rsid w:val="003B0B90"/>
    <w:rsid w:val="003B25E2"/>
    <w:rsid w:val="003C7917"/>
    <w:rsid w:val="003F6561"/>
    <w:rsid w:val="00401438"/>
    <w:rsid w:val="00415AF5"/>
    <w:rsid w:val="004378D6"/>
    <w:rsid w:val="0045066B"/>
    <w:rsid w:val="004854A1"/>
    <w:rsid w:val="0049418E"/>
    <w:rsid w:val="004B1A85"/>
    <w:rsid w:val="005039BE"/>
    <w:rsid w:val="00504CC4"/>
    <w:rsid w:val="00515881"/>
    <w:rsid w:val="0051786F"/>
    <w:rsid w:val="00517A7F"/>
    <w:rsid w:val="00535DA5"/>
    <w:rsid w:val="00543709"/>
    <w:rsid w:val="00554598"/>
    <w:rsid w:val="00564B3A"/>
    <w:rsid w:val="005747F4"/>
    <w:rsid w:val="005764B1"/>
    <w:rsid w:val="0058423A"/>
    <w:rsid w:val="00586DC9"/>
    <w:rsid w:val="00590987"/>
    <w:rsid w:val="005A1829"/>
    <w:rsid w:val="005B5EAC"/>
    <w:rsid w:val="005C2502"/>
    <w:rsid w:val="005C2EB6"/>
    <w:rsid w:val="005C4C56"/>
    <w:rsid w:val="005D5670"/>
    <w:rsid w:val="005F37A6"/>
    <w:rsid w:val="005F3DC4"/>
    <w:rsid w:val="00610185"/>
    <w:rsid w:val="00633A6A"/>
    <w:rsid w:val="006342CB"/>
    <w:rsid w:val="0064490C"/>
    <w:rsid w:val="00646C93"/>
    <w:rsid w:val="00655E31"/>
    <w:rsid w:val="006632D1"/>
    <w:rsid w:val="00690023"/>
    <w:rsid w:val="00692353"/>
    <w:rsid w:val="006B1DAB"/>
    <w:rsid w:val="00701858"/>
    <w:rsid w:val="007037CB"/>
    <w:rsid w:val="00705F7D"/>
    <w:rsid w:val="00707B81"/>
    <w:rsid w:val="00710386"/>
    <w:rsid w:val="00711A67"/>
    <w:rsid w:val="0071337A"/>
    <w:rsid w:val="007245AD"/>
    <w:rsid w:val="007266C3"/>
    <w:rsid w:val="00735467"/>
    <w:rsid w:val="00742851"/>
    <w:rsid w:val="00750F65"/>
    <w:rsid w:val="00753A8A"/>
    <w:rsid w:val="007546F1"/>
    <w:rsid w:val="0075522A"/>
    <w:rsid w:val="0075630E"/>
    <w:rsid w:val="007739E1"/>
    <w:rsid w:val="007765D6"/>
    <w:rsid w:val="00781322"/>
    <w:rsid w:val="00792D90"/>
    <w:rsid w:val="007A4D0D"/>
    <w:rsid w:val="007B0AD1"/>
    <w:rsid w:val="007B3D95"/>
    <w:rsid w:val="007B75D4"/>
    <w:rsid w:val="007B7EA1"/>
    <w:rsid w:val="007C0AD7"/>
    <w:rsid w:val="007C2473"/>
    <w:rsid w:val="007C3053"/>
    <w:rsid w:val="007D5E1F"/>
    <w:rsid w:val="007F2323"/>
    <w:rsid w:val="00805B1D"/>
    <w:rsid w:val="00806D18"/>
    <w:rsid w:val="00823AB3"/>
    <w:rsid w:val="008277D3"/>
    <w:rsid w:val="00860DED"/>
    <w:rsid w:val="00863249"/>
    <w:rsid w:val="0088001E"/>
    <w:rsid w:val="00882220"/>
    <w:rsid w:val="00882842"/>
    <w:rsid w:val="00883F98"/>
    <w:rsid w:val="008A0BB2"/>
    <w:rsid w:val="008B31F5"/>
    <w:rsid w:val="008B4E79"/>
    <w:rsid w:val="008B7C74"/>
    <w:rsid w:val="008C0B9E"/>
    <w:rsid w:val="008C644C"/>
    <w:rsid w:val="008F1135"/>
    <w:rsid w:val="008F418D"/>
    <w:rsid w:val="008F64CD"/>
    <w:rsid w:val="008F7FB3"/>
    <w:rsid w:val="00901814"/>
    <w:rsid w:val="00901A0C"/>
    <w:rsid w:val="009120A8"/>
    <w:rsid w:val="00912AE8"/>
    <w:rsid w:val="00926081"/>
    <w:rsid w:val="00932192"/>
    <w:rsid w:val="00933AED"/>
    <w:rsid w:val="00940078"/>
    <w:rsid w:val="009515D8"/>
    <w:rsid w:val="00955A7A"/>
    <w:rsid w:val="00961146"/>
    <w:rsid w:val="00966B1B"/>
    <w:rsid w:val="009858E5"/>
    <w:rsid w:val="00986112"/>
    <w:rsid w:val="00991984"/>
    <w:rsid w:val="009A316B"/>
    <w:rsid w:val="009C47CC"/>
    <w:rsid w:val="009D1A47"/>
    <w:rsid w:val="009E5AA7"/>
    <w:rsid w:val="009F0CCD"/>
    <w:rsid w:val="00A10DCA"/>
    <w:rsid w:val="00A12F9E"/>
    <w:rsid w:val="00A13C20"/>
    <w:rsid w:val="00A14605"/>
    <w:rsid w:val="00A17701"/>
    <w:rsid w:val="00A3181A"/>
    <w:rsid w:val="00A43EB0"/>
    <w:rsid w:val="00A46BF6"/>
    <w:rsid w:val="00A478E3"/>
    <w:rsid w:val="00A51A68"/>
    <w:rsid w:val="00A96C26"/>
    <w:rsid w:val="00AD11AC"/>
    <w:rsid w:val="00AD61E9"/>
    <w:rsid w:val="00AE50B4"/>
    <w:rsid w:val="00AE74B7"/>
    <w:rsid w:val="00AE7B1A"/>
    <w:rsid w:val="00B0513D"/>
    <w:rsid w:val="00B1549C"/>
    <w:rsid w:val="00B26EA3"/>
    <w:rsid w:val="00B36D01"/>
    <w:rsid w:val="00B85F8D"/>
    <w:rsid w:val="00BA3BDB"/>
    <w:rsid w:val="00BB610C"/>
    <w:rsid w:val="00BB69A3"/>
    <w:rsid w:val="00BC3F7A"/>
    <w:rsid w:val="00BC6825"/>
    <w:rsid w:val="00BD2610"/>
    <w:rsid w:val="00BF5322"/>
    <w:rsid w:val="00C03419"/>
    <w:rsid w:val="00C3198F"/>
    <w:rsid w:val="00C33554"/>
    <w:rsid w:val="00C41175"/>
    <w:rsid w:val="00C520DF"/>
    <w:rsid w:val="00C62071"/>
    <w:rsid w:val="00C62A9C"/>
    <w:rsid w:val="00C64F00"/>
    <w:rsid w:val="00C7317C"/>
    <w:rsid w:val="00C73E3B"/>
    <w:rsid w:val="00C87D30"/>
    <w:rsid w:val="00C962F6"/>
    <w:rsid w:val="00CA73A9"/>
    <w:rsid w:val="00CB5C1E"/>
    <w:rsid w:val="00CF1FD8"/>
    <w:rsid w:val="00CF62FC"/>
    <w:rsid w:val="00D000ED"/>
    <w:rsid w:val="00D008E3"/>
    <w:rsid w:val="00D21C85"/>
    <w:rsid w:val="00D36029"/>
    <w:rsid w:val="00D40E03"/>
    <w:rsid w:val="00D45759"/>
    <w:rsid w:val="00D45D45"/>
    <w:rsid w:val="00D54AB6"/>
    <w:rsid w:val="00D6590B"/>
    <w:rsid w:val="00D72D5A"/>
    <w:rsid w:val="00D76003"/>
    <w:rsid w:val="00D923D1"/>
    <w:rsid w:val="00DA498C"/>
    <w:rsid w:val="00DA749A"/>
    <w:rsid w:val="00DB256D"/>
    <w:rsid w:val="00DB4943"/>
    <w:rsid w:val="00DB6461"/>
    <w:rsid w:val="00DC555B"/>
    <w:rsid w:val="00DD1340"/>
    <w:rsid w:val="00DD16AB"/>
    <w:rsid w:val="00DD5E0F"/>
    <w:rsid w:val="00DE3F99"/>
    <w:rsid w:val="00DF76D8"/>
    <w:rsid w:val="00E04E4E"/>
    <w:rsid w:val="00E17ADA"/>
    <w:rsid w:val="00E2599A"/>
    <w:rsid w:val="00E35957"/>
    <w:rsid w:val="00E5154A"/>
    <w:rsid w:val="00E577B0"/>
    <w:rsid w:val="00E678A7"/>
    <w:rsid w:val="00E747CC"/>
    <w:rsid w:val="00E97E0A"/>
    <w:rsid w:val="00EA1F30"/>
    <w:rsid w:val="00EA7C21"/>
    <w:rsid w:val="00ED2B2E"/>
    <w:rsid w:val="00EF19B2"/>
    <w:rsid w:val="00F120EE"/>
    <w:rsid w:val="00F14C2C"/>
    <w:rsid w:val="00F15808"/>
    <w:rsid w:val="00F57D16"/>
    <w:rsid w:val="00F71B8E"/>
    <w:rsid w:val="00F90EEC"/>
    <w:rsid w:val="00F9490B"/>
    <w:rsid w:val="00FA02F3"/>
    <w:rsid w:val="00FB42E0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9C6A41-888C-4A4F-920D-CD85AB4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B494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paragraph" w:styleId="aa">
    <w:name w:val="No Spacing"/>
    <w:uiPriority w:val="1"/>
    <w:qFormat/>
    <w:rsid w:val="00DA498C"/>
    <w:pPr>
      <w:spacing w:after="0" w:line="240" w:lineRule="auto"/>
    </w:pPr>
  </w:style>
  <w:style w:type="table" w:styleId="ab">
    <w:name w:val="Table Grid"/>
    <w:basedOn w:val="a1"/>
    <w:uiPriority w:val="59"/>
    <w:rsid w:val="002503D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F7FB3"/>
    <w:rPr>
      <w:b/>
      <w:bCs/>
    </w:rPr>
  </w:style>
  <w:style w:type="character" w:customStyle="1" w:styleId="ft">
    <w:name w:val="ft"/>
    <w:basedOn w:val="a0"/>
    <w:rsid w:val="00003860"/>
  </w:style>
  <w:style w:type="character" w:customStyle="1" w:styleId="apple-converted-space">
    <w:name w:val="apple-converted-space"/>
    <w:basedOn w:val="a0"/>
    <w:rsid w:val="00003860"/>
  </w:style>
  <w:style w:type="character" w:styleId="ad">
    <w:name w:val="Emphasis"/>
    <w:basedOn w:val="a0"/>
    <w:uiPriority w:val="20"/>
    <w:qFormat/>
    <w:rsid w:val="00003860"/>
    <w:rPr>
      <w:i/>
      <w:iCs/>
    </w:rPr>
  </w:style>
  <w:style w:type="character" w:styleId="ae">
    <w:name w:val="Hyperlink"/>
    <w:basedOn w:val="a0"/>
    <w:uiPriority w:val="99"/>
    <w:unhideWhenUsed/>
    <w:rsid w:val="001050BD"/>
    <w:rPr>
      <w:color w:val="0000FF" w:themeColor="hyperlink"/>
      <w:u w:val="single"/>
    </w:rPr>
  </w:style>
  <w:style w:type="paragraph" w:customStyle="1" w:styleId="af">
    <w:name w:val="Содержимое таблицы"/>
    <w:basedOn w:val="a"/>
    <w:rsid w:val="00C62A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DB4943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amount">
    <w:name w:val="amount"/>
    <w:basedOn w:val="a0"/>
    <w:qFormat/>
    <w:rsid w:val="00B36D01"/>
  </w:style>
  <w:style w:type="paragraph" w:customStyle="1" w:styleId="af0">
    <w:name w:val="Пункт"/>
    <w:basedOn w:val="a"/>
    <w:qFormat/>
    <w:rsid w:val="00A43EB0"/>
    <w:pPr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98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39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yakut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ndyakut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94</TotalTime>
  <Pages>5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Тупицина А. Анжелика</dc:creator>
  <cp:lastModifiedBy>Айхал В. Васильев</cp:lastModifiedBy>
  <cp:revision>18</cp:revision>
  <cp:lastPrinted>2023-06-02T01:54:00Z</cp:lastPrinted>
  <dcterms:created xsi:type="dcterms:W3CDTF">2024-02-14T02:08:00Z</dcterms:created>
  <dcterms:modified xsi:type="dcterms:W3CDTF">2024-02-14T08:26:00Z</dcterms:modified>
</cp:coreProperties>
</file>