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CA0" w:rsidRDefault="00356CA0" w:rsidP="00946897">
      <w:pPr>
        <w:spacing w:after="0" w:line="360" w:lineRule="auto"/>
      </w:pPr>
    </w:p>
    <w:p w:rsidR="00181CD5" w:rsidRDefault="00181CD5" w:rsidP="00946897">
      <w:pPr>
        <w:spacing w:after="0" w:line="360" w:lineRule="auto"/>
        <w:rPr>
          <w:rFonts w:cstheme="minorHAnsi"/>
          <w:color w:val="000000"/>
          <w:sz w:val="16"/>
          <w:szCs w:val="16"/>
          <w:shd w:val="clear" w:color="auto" w:fill="FFFFFF"/>
        </w:rPr>
      </w:pPr>
    </w:p>
    <w:p w:rsidR="00946897" w:rsidRPr="000B2A51" w:rsidRDefault="00946897" w:rsidP="0094689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B2A51"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946897" w:rsidRPr="000B2A51" w:rsidRDefault="00946897" w:rsidP="0094689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B2A51">
        <w:rPr>
          <w:rFonts w:ascii="Times New Roman" w:hAnsi="Times New Roman" w:cs="Times New Roman"/>
          <w:sz w:val="24"/>
          <w:szCs w:val="24"/>
        </w:rPr>
        <w:t>ЗАКУПОЧНОЙ КОМИССИИ</w:t>
      </w:r>
    </w:p>
    <w:p w:rsidR="00946897" w:rsidRPr="000B2A51" w:rsidRDefault="00946897" w:rsidP="009468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897" w:rsidRPr="000B2A51" w:rsidRDefault="002B3839" w:rsidP="00946897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2A51">
        <w:rPr>
          <w:rFonts w:ascii="Times New Roman" w:hAnsi="Times New Roman" w:cs="Times New Roman"/>
          <w:bCs/>
          <w:color w:val="000000"/>
          <w:sz w:val="24"/>
          <w:szCs w:val="24"/>
        </w:rPr>
        <w:t>27</w:t>
      </w:r>
      <w:r w:rsidR="00946897" w:rsidRPr="000B2A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27C1B" w:rsidRPr="000B2A51">
        <w:rPr>
          <w:rFonts w:ascii="Times New Roman" w:hAnsi="Times New Roman" w:cs="Times New Roman"/>
          <w:bCs/>
          <w:color w:val="000000"/>
          <w:sz w:val="24"/>
          <w:szCs w:val="24"/>
        </w:rPr>
        <w:t>феврал</w:t>
      </w:r>
      <w:r w:rsidR="00922AE8" w:rsidRPr="000B2A51">
        <w:rPr>
          <w:rFonts w:ascii="Times New Roman" w:hAnsi="Times New Roman" w:cs="Times New Roman"/>
          <w:bCs/>
          <w:color w:val="000000"/>
          <w:sz w:val="24"/>
          <w:szCs w:val="24"/>
        </w:rPr>
        <w:t>я</w:t>
      </w:r>
      <w:r w:rsidR="00946897" w:rsidRPr="000B2A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202</w:t>
      </w:r>
      <w:r w:rsidR="00922AE8" w:rsidRPr="000B2A51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946897" w:rsidRPr="000B2A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</w:t>
      </w:r>
      <w:r w:rsidR="00946897" w:rsidRPr="000B2A51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946897" w:rsidRPr="000B2A51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946897" w:rsidRPr="000B2A51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946897" w:rsidRPr="000B2A51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946897" w:rsidRPr="000B2A51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                 </w:t>
      </w:r>
      <w:r w:rsidR="00051E5D" w:rsidRPr="000B2A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</w:t>
      </w:r>
      <w:r w:rsidR="004A5F1B" w:rsidRPr="000B2A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 w:rsidR="00922AE8" w:rsidRPr="000B2A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</w:t>
      </w:r>
      <w:r w:rsidR="000B2A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</w:t>
      </w:r>
      <w:r w:rsidR="00946897" w:rsidRPr="000B2A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№ </w:t>
      </w:r>
      <w:r w:rsidR="00922AE8" w:rsidRPr="000B2A51">
        <w:rPr>
          <w:rFonts w:ascii="Times New Roman" w:hAnsi="Times New Roman" w:cs="Times New Roman"/>
          <w:bCs/>
          <w:color w:val="000000"/>
          <w:sz w:val="24"/>
          <w:szCs w:val="24"/>
        </w:rPr>
        <w:t>0</w:t>
      </w:r>
      <w:r w:rsidRPr="000B2A51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="00946897" w:rsidRPr="000B2A51">
        <w:rPr>
          <w:rFonts w:ascii="Times New Roman" w:hAnsi="Times New Roman" w:cs="Times New Roman"/>
          <w:bCs/>
          <w:color w:val="000000"/>
          <w:sz w:val="24"/>
          <w:szCs w:val="24"/>
        </w:rPr>
        <w:t>-2</w:t>
      </w:r>
      <w:r w:rsidR="00922AE8" w:rsidRPr="000B2A51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</w:p>
    <w:p w:rsidR="00946897" w:rsidRPr="000B2A51" w:rsidRDefault="00946897" w:rsidP="0094689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46897" w:rsidRPr="000B2A51" w:rsidRDefault="00946897" w:rsidP="00380A7C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B2A51">
        <w:rPr>
          <w:rFonts w:ascii="Times New Roman" w:hAnsi="Times New Roman" w:cs="Times New Roman"/>
          <w:color w:val="000000"/>
          <w:sz w:val="24"/>
          <w:szCs w:val="24"/>
          <w:u w:val="single"/>
        </w:rPr>
        <w:t>Присутствуют:</w:t>
      </w:r>
    </w:p>
    <w:p w:rsidR="00922AE8" w:rsidRPr="000B2A51" w:rsidRDefault="00922AE8" w:rsidP="00380A7C">
      <w:pPr>
        <w:pStyle w:val="a9"/>
        <w:numPr>
          <w:ilvl w:val="0"/>
          <w:numId w:val="1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A51">
        <w:rPr>
          <w:rFonts w:ascii="Times New Roman" w:hAnsi="Times New Roman" w:cs="Times New Roman"/>
          <w:sz w:val="24"/>
          <w:szCs w:val="24"/>
        </w:rPr>
        <w:t>Егоров В.А. – генеральный директор, п</w:t>
      </w:r>
      <w:r w:rsidR="00BC79BA" w:rsidRPr="000B2A51">
        <w:rPr>
          <w:rFonts w:ascii="Times New Roman" w:hAnsi="Times New Roman" w:cs="Times New Roman"/>
          <w:sz w:val="24"/>
          <w:szCs w:val="24"/>
        </w:rPr>
        <w:t>редседатель закупочной комиссии;</w:t>
      </w:r>
    </w:p>
    <w:p w:rsidR="00427C1B" w:rsidRPr="000B2A51" w:rsidRDefault="00427C1B" w:rsidP="001314F2">
      <w:pPr>
        <w:pStyle w:val="a9"/>
        <w:numPr>
          <w:ilvl w:val="0"/>
          <w:numId w:val="1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2A51">
        <w:rPr>
          <w:rFonts w:ascii="Times New Roman" w:hAnsi="Times New Roman" w:cs="Times New Roman"/>
          <w:sz w:val="24"/>
          <w:szCs w:val="24"/>
        </w:rPr>
        <w:t>Оленева Н.И. – первый заместитель генерального директора, заместитель председателя закупочной комиссии;</w:t>
      </w:r>
    </w:p>
    <w:p w:rsidR="001314F2" w:rsidRPr="000B2A51" w:rsidRDefault="001314F2" w:rsidP="001314F2">
      <w:pPr>
        <w:pStyle w:val="a9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2A51">
        <w:rPr>
          <w:rFonts w:ascii="Times New Roman" w:hAnsi="Times New Roman" w:cs="Times New Roman"/>
          <w:sz w:val="24"/>
          <w:szCs w:val="24"/>
        </w:rPr>
        <w:t>Керемясов М.Н. – заместитель генерального директора;</w:t>
      </w:r>
    </w:p>
    <w:p w:rsidR="001314F2" w:rsidRPr="000B2A51" w:rsidRDefault="001314F2" w:rsidP="001314F2">
      <w:pPr>
        <w:pStyle w:val="a9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2A51">
        <w:rPr>
          <w:rFonts w:ascii="Times New Roman" w:hAnsi="Times New Roman" w:cs="Times New Roman"/>
          <w:sz w:val="24"/>
          <w:szCs w:val="24"/>
        </w:rPr>
        <w:t>Сергеева Ю.Ю.- начальник – главный бухгалтер Финансово-экономического управления;</w:t>
      </w:r>
    </w:p>
    <w:p w:rsidR="001314F2" w:rsidRPr="000B2A51" w:rsidRDefault="001314F2" w:rsidP="001314F2">
      <w:pPr>
        <w:pStyle w:val="a9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2A51">
        <w:rPr>
          <w:rFonts w:ascii="Times New Roman" w:hAnsi="Times New Roman" w:cs="Times New Roman"/>
          <w:sz w:val="24"/>
          <w:szCs w:val="24"/>
        </w:rPr>
        <w:t>Попова С.В. – начальник Управления целевых программ;</w:t>
      </w:r>
    </w:p>
    <w:p w:rsidR="001314F2" w:rsidRPr="000B2A51" w:rsidRDefault="001314F2" w:rsidP="00380A7C">
      <w:pPr>
        <w:pStyle w:val="a9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2A51">
        <w:rPr>
          <w:rFonts w:ascii="Times New Roman" w:hAnsi="Times New Roman" w:cs="Times New Roman"/>
          <w:sz w:val="24"/>
          <w:szCs w:val="24"/>
        </w:rPr>
        <w:t>Камашев</w:t>
      </w:r>
      <w:proofErr w:type="spellEnd"/>
      <w:r w:rsidRPr="000B2A51">
        <w:rPr>
          <w:rFonts w:ascii="Times New Roman" w:hAnsi="Times New Roman" w:cs="Times New Roman"/>
          <w:sz w:val="24"/>
          <w:szCs w:val="24"/>
        </w:rPr>
        <w:t xml:space="preserve"> В.М. – заместитель управляющего Якутского отделения Сбе</w:t>
      </w:r>
      <w:r w:rsidR="002B3839" w:rsidRPr="000B2A51">
        <w:rPr>
          <w:rFonts w:ascii="Times New Roman" w:hAnsi="Times New Roman" w:cs="Times New Roman"/>
          <w:sz w:val="24"/>
          <w:szCs w:val="24"/>
        </w:rPr>
        <w:t>рбанка № 8603 (по согласованию).</w:t>
      </w:r>
    </w:p>
    <w:p w:rsidR="000B2A51" w:rsidRDefault="000B2A51" w:rsidP="00380A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B3839" w:rsidRPr="000B2A51" w:rsidRDefault="002B3839" w:rsidP="00380A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2A51">
        <w:rPr>
          <w:rFonts w:ascii="Times New Roman" w:hAnsi="Times New Roman" w:cs="Times New Roman"/>
          <w:sz w:val="24"/>
          <w:szCs w:val="24"/>
          <w:u w:val="single"/>
        </w:rPr>
        <w:t>Отсутствуют:</w:t>
      </w:r>
    </w:p>
    <w:p w:rsidR="002B3839" w:rsidRPr="000B2A51" w:rsidRDefault="002B3839" w:rsidP="000B2A51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A51">
        <w:rPr>
          <w:rFonts w:ascii="Times New Roman" w:hAnsi="Times New Roman" w:cs="Times New Roman"/>
          <w:sz w:val="24"/>
          <w:szCs w:val="24"/>
        </w:rPr>
        <w:t xml:space="preserve">7. </w:t>
      </w:r>
      <w:r w:rsidRPr="000B2A51">
        <w:rPr>
          <w:rFonts w:ascii="Times New Roman" w:hAnsi="Times New Roman" w:cs="Times New Roman"/>
          <w:sz w:val="24"/>
          <w:szCs w:val="24"/>
        </w:rPr>
        <w:t>Попов В.С. - начальник транспортного отдела ГАУ РС(Я) «</w:t>
      </w:r>
      <w:proofErr w:type="spellStart"/>
      <w:r w:rsidRPr="000B2A51">
        <w:rPr>
          <w:rFonts w:ascii="Times New Roman" w:hAnsi="Times New Roman" w:cs="Times New Roman"/>
          <w:sz w:val="24"/>
          <w:szCs w:val="24"/>
        </w:rPr>
        <w:t>Якутлесресурс</w:t>
      </w:r>
      <w:proofErr w:type="spellEnd"/>
      <w:r w:rsidRPr="000B2A51">
        <w:rPr>
          <w:rFonts w:ascii="Times New Roman" w:hAnsi="Times New Roman" w:cs="Times New Roman"/>
          <w:sz w:val="24"/>
          <w:szCs w:val="24"/>
        </w:rPr>
        <w:t>» (по согласованию).</w:t>
      </w:r>
    </w:p>
    <w:p w:rsidR="00946897" w:rsidRPr="000B2A51" w:rsidRDefault="002B3839" w:rsidP="000B2A5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B2A51">
        <w:rPr>
          <w:rFonts w:ascii="Times New Roman" w:hAnsi="Times New Roman" w:cs="Times New Roman"/>
          <w:color w:val="000000"/>
          <w:sz w:val="24"/>
          <w:szCs w:val="24"/>
        </w:rPr>
        <w:t>И.о</w:t>
      </w:r>
      <w:proofErr w:type="spellEnd"/>
      <w:r w:rsidRPr="000B2A5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B2A51" w:rsidRPr="000B2A5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0B2A51">
        <w:rPr>
          <w:rFonts w:ascii="Times New Roman" w:hAnsi="Times New Roman" w:cs="Times New Roman"/>
          <w:color w:val="000000"/>
          <w:sz w:val="24"/>
          <w:szCs w:val="24"/>
        </w:rPr>
        <w:t>екретаря</w:t>
      </w:r>
      <w:r w:rsidR="000B2A51">
        <w:rPr>
          <w:rFonts w:ascii="Times New Roman" w:hAnsi="Times New Roman" w:cs="Times New Roman"/>
          <w:color w:val="000000"/>
          <w:sz w:val="24"/>
          <w:szCs w:val="24"/>
        </w:rPr>
        <w:t xml:space="preserve"> закупочной комиссии </w:t>
      </w:r>
      <w:r w:rsidRPr="000B2A51">
        <w:rPr>
          <w:rFonts w:ascii="Times New Roman" w:hAnsi="Times New Roman" w:cs="Times New Roman"/>
          <w:color w:val="000000"/>
          <w:sz w:val="24"/>
          <w:szCs w:val="24"/>
        </w:rPr>
        <w:t>Высоцкая В.В.</w:t>
      </w:r>
      <w:r w:rsidR="00946897" w:rsidRPr="000B2A51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0B2A51">
        <w:rPr>
          <w:rFonts w:ascii="Times New Roman" w:hAnsi="Times New Roman" w:cs="Times New Roman"/>
          <w:color w:val="000000"/>
          <w:sz w:val="24"/>
          <w:szCs w:val="24"/>
        </w:rPr>
        <w:t>и.о</w:t>
      </w:r>
      <w:proofErr w:type="spellEnd"/>
      <w:r w:rsidRPr="000B2A51">
        <w:rPr>
          <w:rFonts w:ascii="Times New Roman" w:hAnsi="Times New Roman" w:cs="Times New Roman"/>
          <w:color w:val="000000"/>
          <w:sz w:val="24"/>
          <w:szCs w:val="24"/>
        </w:rPr>
        <w:t xml:space="preserve">. начальника </w:t>
      </w:r>
      <w:r w:rsidR="00946897" w:rsidRPr="000B2A51">
        <w:rPr>
          <w:rFonts w:ascii="Times New Roman" w:hAnsi="Times New Roman" w:cs="Times New Roman"/>
          <w:color w:val="000000"/>
          <w:sz w:val="24"/>
          <w:szCs w:val="24"/>
        </w:rPr>
        <w:t>Юридического отдела.</w:t>
      </w:r>
    </w:p>
    <w:p w:rsidR="00946897" w:rsidRPr="000B2A51" w:rsidRDefault="00946897" w:rsidP="00D052D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A51">
        <w:rPr>
          <w:rFonts w:ascii="Times New Roman" w:hAnsi="Times New Roman" w:cs="Times New Roman"/>
          <w:color w:val="000000"/>
          <w:sz w:val="24"/>
          <w:szCs w:val="24"/>
        </w:rPr>
        <w:t xml:space="preserve">На заседании закупочной комиссии присутствует </w:t>
      </w:r>
      <w:r w:rsidR="002B3839" w:rsidRPr="000B2A5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0B2A51">
        <w:rPr>
          <w:rFonts w:ascii="Times New Roman" w:hAnsi="Times New Roman" w:cs="Times New Roman"/>
          <w:color w:val="000000"/>
          <w:sz w:val="24"/>
          <w:szCs w:val="24"/>
        </w:rPr>
        <w:t xml:space="preserve"> членов закупочной комиссии из </w:t>
      </w:r>
      <w:r w:rsidR="000C0402" w:rsidRPr="000B2A51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0B2A51">
        <w:rPr>
          <w:rFonts w:ascii="Times New Roman" w:hAnsi="Times New Roman" w:cs="Times New Roman"/>
          <w:color w:val="000000"/>
          <w:sz w:val="24"/>
          <w:szCs w:val="24"/>
        </w:rPr>
        <w:t>. В соответствии с п. 4.3 Положения о закупках товаров, работ и услуг Некоммерческой организации «Целевой фонд будущих поколений Республики Саха (Якутия)</w:t>
      </w:r>
      <w:r w:rsidR="00051E5D" w:rsidRPr="000B2A5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0B2A51">
        <w:rPr>
          <w:rFonts w:ascii="Times New Roman" w:hAnsi="Times New Roman" w:cs="Times New Roman"/>
          <w:color w:val="000000"/>
          <w:sz w:val="24"/>
          <w:szCs w:val="24"/>
        </w:rPr>
        <w:t xml:space="preserve">, утверждённого Постановлением Высшего совета от 10 сентября 2020 года № 85, закупочная комиссия правомочна осуществлять свои функции, если на заседании присутствует не менее пятидесяти процентов от общего числа её членов. </w:t>
      </w:r>
    </w:p>
    <w:p w:rsidR="001314F2" w:rsidRPr="000B2A51" w:rsidRDefault="001314F2" w:rsidP="00D052D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6897" w:rsidRPr="000B2A51" w:rsidRDefault="00946897" w:rsidP="00D052D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2A51">
        <w:rPr>
          <w:rFonts w:ascii="Times New Roman" w:hAnsi="Times New Roman" w:cs="Times New Roman"/>
          <w:b/>
          <w:color w:val="000000"/>
          <w:sz w:val="24"/>
          <w:szCs w:val="24"/>
        </w:rPr>
        <w:t>Повестка дня:</w:t>
      </w:r>
    </w:p>
    <w:p w:rsidR="002B3839" w:rsidRPr="000B2A51" w:rsidRDefault="002B3839" w:rsidP="000B2A51">
      <w:pPr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A51">
        <w:rPr>
          <w:rFonts w:ascii="Times New Roman" w:hAnsi="Times New Roman" w:cs="Times New Roman"/>
          <w:sz w:val="24"/>
          <w:szCs w:val="24"/>
        </w:rPr>
        <w:t xml:space="preserve">О подведении итогов запроса предложений по выбору </w:t>
      </w:r>
      <w:r w:rsidR="000B2A51" w:rsidRPr="000B2A51">
        <w:rPr>
          <w:rFonts w:ascii="Times New Roman" w:hAnsi="Times New Roman" w:cs="Times New Roman"/>
          <w:sz w:val="24"/>
          <w:szCs w:val="24"/>
        </w:rPr>
        <w:t xml:space="preserve">Поставщика на поставку </w:t>
      </w:r>
      <w:r w:rsidR="000B2A51" w:rsidRPr="000B2A51">
        <w:rPr>
          <w:rFonts w:ascii="Times New Roman" w:hAnsi="Times New Roman" w:cs="Times New Roman"/>
          <w:sz w:val="24"/>
          <w:szCs w:val="24"/>
        </w:rPr>
        <w:lastRenderedPageBreak/>
        <w:t xml:space="preserve">грузового автомобиля </w:t>
      </w:r>
      <w:proofErr w:type="spellStart"/>
      <w:r w:rsidR="000B2A51" w:rsidRPr="000B2A51">
        <w:rPr>
          <w:rFonts w:ascii="Times New Roman" w:hAnsi="Times New Roman" w:cs="Times New Roman"/>
          <w:sz w:val="24"/>
          <w:szCs w:val="24"/>
        </w:rPr>
        <w:t>Камаз</w:t>
      </w:r>
      <w:proofErr w:type="spellEnd"/>
      <w:r w:rsidR="000B2A51" w:rsidRPr="000B2A51">
        <w:rPr>
          <w:rFonts w:ascii="Times New Roman" w:hAnsi="Times New Roman" w:cs="Times New Roman"/>
          <w:sz w:val="24"/>
          <w:szCs w:val="24"/>
        </w:rPr>
        <w:t xml:space="preserve"> 53504 с машиной для пересадки деревьев </w:t>
      </w:r>
      <w:proofErr w:type="spellStart"/>
      <w:r w:rsidR="000B2A51" w:rsidRPr="000B2A51">
        <w:rPr>
          <w:rFonts w:ascii="Times New Roman" w:hAnsi="Times New Roman" w:cs="Times New Roman"/>
          <w:sz w:val="24"/>
          <w:szCs w:val="24"/>
        </w:rPr>
        <w:t>Optimal</w:t>
      </w:r>
      <w:proofErr w:type="spellEnd"/>
      <w:r w:rsidR="000B2A51" w:rsidRPr="000B2A51">
        <w:rPr>
          <w:rFonts w:ascii="Times New Roman" w:hAnsi="Times New Roman" w:cs="Times New Roman"/>
          <w:sz w:val="24"/>
          <w:szCs w:val="24"/>
        </w:rPr>
        <w:t xml:space="preserve"> 2000.</w:t>
      </w:r>
    </w:p>
    <w:p w:rsidR="002B3839" w:rsidRPr="000B2A51" w:rsidRDefault="002B3839" w:rsidP="000B2A51">
      <w:pPr>
        <w:pStyle w:val="a9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A51">
        <w:rPr>
          <w:rFonts w:ascii="Times New Roman" w:hAnsi="Times New Roman" w:cs="Times New Roman"/>
          <w:sz w:val="24"/>
          <w:szCs w:val="24"/>
        </w:rPr>
        <w:t xml:space="preserve">Извещение о проведении запроса предложений по выбору </w:t>
      </w:r>
      <w:r w:rsidR="000B2A51" w:rsidRPr="000B2A51">
        <w:rPr>
          <w:rFonts w:ascii="Times New Roman" w:hAnsi="Times New Roman" w:cs="Times New Roman"/>
          <w:color w:val="000000"/>
          <w:sz w:val="24"/>
          <w:szCs w:val="24"/>
        </w:rPr>
        <w:t xml:space="preserve">Поставщика на поставку грузового автомобиля </w:t>
      </w:r>
      <w:proofErr w:type="spellStart"/>
      <w:r w:rsidR="000B2A51" w:rsidRPr="000B2A51">
        <w:rPr>
          <w:rFonts w:ascii="Times New Roman" w:hAnsi="Times New Roman" w:cs="Times New Roman"/>
          <w:color w:val="000000"/>
          <w:sz w:val="24"/>
          <w:szCs w:val="24"/>
        </w:rPr>
        <w:t>Камаз</w:t>
      </w:r>
      <w:proofErr w:type="spellEnd"/>
      <w:r w:rsidR="000B2A51" w:rsidRPr="000B2A51">
        <w:rPr>
          <w:rFonts w:ascii="Times New Roman" w:hAnsi="Times New Roman" w:cs="Times New Roman"/>
          <w:color w:val="000000"/>
          <w:sz w:val="24"/>
          <w:szCs w:val="24"/>
        </w:rPr>
        <w:t xml:space="preserve"> 53504 с машиной для пересадки деревьев </w:t>
      </w:r>
      <w:proofErr w:type="spellStart"/>
      <w:r w:rsidR="000B2A51" w:rsidRPr="000B2A51">
        <w:rPr>
          <w:rFonts w:ascii="Times New Roman" w:hAnsi="Times New Roman" w:cs="Times New Roman"/>
          <w:color w:val="000000"/>
          <w:sz w:val="24"/>
          <w:szCs w:val="24"/>
        </w:rPr>
        <w:t>Optimal</w:t>
      </w:r>
      <w:proofErr w:type="spellEnd"/>
      <w:r w:rsidR="000B2A51" w:rsidRPr="000B2A51">
        <w:rPr>
          <w:rFonts w:ascii="Times New Roman" w:hAnsi="Times New Roman" w:cs="Times New Roman"/>
          <w:color w:val="000000"/>
          <w:sz w:val="24"/>
          <w:szCs w:val="24"/>
        </w:rPr>
        <w:t xml:space="preserve"> 2000</w:t>
      </w:r>
      <w:r w:rsidRPr="000B2A51">
        <w:rPr>
          <w:rFonts w:ascii="Times New Roman" w:hAnsi="Times New Roman" w:cs="Times New Roman"/>
          <w:sz w:val="24"/>
          <w:szCs w:val="24"/>
        </w:rPr>
        <w:t xml:space="preserve"> было размещено на официальном сайте Некоммерческой организации «Целевой фонд будущих поколений Республики Саха (Якути</w:t>
      </w:r>
      <w:r w:rsidR="000B2A51" w:rsidRPr="000B2A51">
        <w:rPr>
          <w:rFonts w:ascii="Times New Roman" w:hAnsi="Times New Roman" w:cs="Times New Roman"/>
          <w:sz w:val="24"/>
          <w:szCs w:val="24"/>
        </w:rPr>
        <w:t>я)» http://www.fondyakutia.ru 13</w:t>
      </w:r>
      <w:r w:rsidRPr="000B2A51">
        <w:rPr>
          <w:rFonts w:ascii="Times New Roman" w:hAnsi="Times New Roman" w:cs="Times New Roman"/>
          <w:sz w:val="24"/>
          <w:szCs w:val="24"/>
        </w:rPr>
        <w:t xml:space="preserve"> </w:t>
      </w:r>
      <w:r w:rsidR="000B2A51" w:rsidRPr="000B2A51">
        <w:rPr>
          <w:rFonts w:ascii="Times New Roman" w:hAnsi="Times New Roman" w:cs="Times New Roman"/>
          <w:sz w:val="24"/>
          <w:szCs w:val="24"/>
        </w:rPr>
        <w:t>февраля 2024</w:t>
      </w:r>
      <w:r w:rsidRPr="000B2A51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2B3839" w:rsidRPr="000B2A51" w:rsidRDefault="002B3839" w:rsidP="000B2A51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3839" w:rsidRPr="000B2A51" w:rsidRDefault="000B2A51" w:rsidP="000B2A51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A51">
        <w:rPr>
          <w:rFonts w:ascii="Times New Roman" w:hAnsi="Times New Roman" w:cs="Times New Roman"/>
          <w:sz w:val="24"/>
          <w:szCs w:val="24"/>
        </w:rPr>
        <w:t xml:space="preserve">В установленный Закупочной документацией срок, </w:t>
      </w:r>
      <w:r w:rsidR="002B3839" w:rsidRPr="000B2A51">
        <w:rPr>
          <w:rFonts w:ascii="Times New Roman" w:hAnsi="Times New Roman" w:cs="Times New Roman"/>
          <w:sz w:val="24"/>
          <w:szCs w:val="24"/>
        </w:rPr>
        <w:t>ни одной заявки не поступило.</w:t>
      </w:r>
    </w:p>
    <w:p w:rsidR="002B3839" w:rsidRPr="000B2A51" w:rsidRDefault="002B3839" w:rsidP="000B2A51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3839" w:rsidRPr="000B2A51" w:rsidRDefault="000B2A51" w:rsidP="000B2A51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Обменявшись мнениями, З</w:t>
      </w:r>
      <w:r w:rsidR="002B3839" w:rsidRPr="000B2A51">
        <w:rPr>
          <w:rFonts w:ascii="Times New Roman" w:hAnsi="Times New Roman" w:cs="Times New Roman"/>
          <w:sz w:val="24"/>
          <w:szCs w:val="24"/>
        </w:rPr>
        <w:t>акупочная комиссия решила:</w:t>
      </w:r>
    </w:p>
    <w:p w:rsidR="000B2A51" w:rsidRPr="000B2A51" w:rsidRDefault="000B2A51" w:rsidP="000B2A51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3839" w:rsidRPr="000B2A51" w:rsidRDefault="002B3839" w:rsidP="000B2A51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A51">
        <w:rPr>
          <w:rFonts w:ascii="Times New Roman" w:hAnsi="Times New Roman" w:cs="Times New Roman"/>
          <w:sz w:val="24"/>
          <w:szCs w:val="24"/>
        </w:rPr>
        <w:t xml:space="preserve">1. Признать запрос предложений по выбору Поставщика </w:t>
      </w:r>
      <w:r w:rsidR="000B2A51" w:rsidRPr="000B2A51">
        <w:rPr>
          <w:rFonts w:ascii="Times New Roman" w:hAnsi="Times New Roman" w:cs="Times New Roman"/>
          <w:sz w:val="24"/>
          <w:szCs w:val="24"/>
        </w:rPr>
        <w:t xml:space="preserve">на поставку грузового автомобиля </w:t>
      </w:r>
      <w:proofErr w:type="spellStart"/>
      <w:r w:rsidR="000B2A51" w:rsidRPr="000B2A51">
        <w:rPr>
          <w:rFonts w:ascii="Times New Roman" w:hAnsi="Times New Roman" w:cs="Times New Roman"/>
          <w:sz w:val="24"/>
          <w:szCs w:val="24"/>
        </w:rPr>
        <w:t>Камаз</w:t>
      </w:r>
      <w:proofErr w:type="spellEnd"/>
      <w:r w:rsidR="000B2A51" w:rsidRPr="000B2A51">
        <w:rPr>
          <w:rFonts w:ascii="Times New Roman" w:hAnsi="Times New Roman" w:cs="Times New Roman"/>
          <w:sz w:val="24"/>
          <w:szCs w:val="24"/>
        </w:rPr>
        <w:t xml:space="preserve"> 53504 с машиной для пересадки деревьев </w:t>
      </w:r>
      <w:proofErr w:type="spellStart"/>
      <w:r w:rsidR="000B2A51" w:rsidRPr="000B2A51">
        <w:rPr>
          <w:rFonts w:ascii="Times New Roman" w:hAnsi="Times New Roman" w:cs="Times New Roman"/>
          <w:sz w:val="24"/>
          <w:szCs w:val="24"/>
        </w:rPr>
        <w:t>Optimal</w:t>
      </w:r>
      <w:proofErr w:type="spellEnd"/>
      <w:r w:rsidR="000B2A51" w:rsidRPr="000B2A51">
        <w:rPr>
          <w:rFonts w:ascii="Times New Roman" w:hAnsi="Times New Roman" w:cs="Times New Roman"/>
          <w:sz w:val="24"/>
          <w:szCs w:val="24"/>
        </w:rPr>
        <w:t xml:space="preserve"> 2000 </w:t>
      </w:r>
      <w:r w:rsidRPr="000B2A51">
        <w:rPr>
          <w:rFonts w:ascii="Times New Roman" w:hAnsi="Times New Roman" w:cs="Times New Roman"/>
          <w:sz w:val="24"/>
          <w:szCs w:val="24"/>
        </w:rPr>
        <w:t>несостоявшимся.</w:t>
      </w:r>
    </w:p>
    <w:p w:rsidR="002B3839" w:rsidRPr="000B2A51" w:rsidRDefault="002B3839" w:rsidP="000B2A51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A51">
        <w:rPr>
          <w:rFonts w:ascii="Times New Roman" w:hAnsi="Times New Roman" w:cs="Times New Roman"/>
          <w:sz w:val="24"/>
          <w:szCs w:val="24"/>
        </w:rPr>
        <w:t>2. Разместить настоящий протокол Закупочной комиссии на официальном сайте Некоммерческой организации «Целевой фонд будущих поколений Республики Саха (Якутия)» http://www.fondyakutia.ru.</w:t>
      </w:r>
    </w:p>
    <w:p w:rsidR="002B3839" w:rsidRPr="000B2A51" w:rsidRDefault="002B3839" w:rsidP="000B2A51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6897" w:rsidRPr="000B2A51" w:rsidRDefault="00946897" w:rsidP="000B2A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2A51">
        <w:rPr>
          <w:rFonts w:ascii="Times New Roman" w:hAnsi="Times New Roman" w:cs="Times New Roman"/>
          <w:sz w:val="24"/>
          <w:szCs w:val="24"/>
        </w:rPr>
        <w:t>Решение принято единогласно всеми членами Закупочной комиссии, принявшими участие в настоящем заседании Закупочной комиссии.</w:t>
      </w:r>
    </w:p>
    <w:p w:rsidR="00946897" w:rsidRPr="000B2A51" w:rsidRDefault="00946897" w:rsidP="000B2A51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2AE8" w:rsidRPr="000B2A51" w:rsidRDefault="00922AE8" w:rsidP="000B2A51">
      <w:pPr>
        <w:tabs>
          <w:tab w:val="left" w:pos="0"/>
        </w:tabs>
        <w:spacing w:after="36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A51">
        <w:rPr>
          <w:rFonts w:ascii="Times New Roman" w:eastAsia="Times New Roman" w:hAnsi="Times New Roman" w:cs="Times New Roman"/>
          <w:color w:val="000000"/>
          <w:sz w:val="24"/>
          <w:szCs w:val="24"/>
        </w:rPr>
        <w:t>Егоров В.А.         ____________________</w:t>
      </w:r>
    </w:p>
    <w:p w:rsidR="00AE62F7" w:rsidRPr="000B2A51" w:rsidRDefault="00AE62F7" w:rsidP="004A5F1B">
      <w:pPr>
        <w:tabs>
          <w:tab w:val="left" w:pos="0"/>
        </w:tabs>
        <w:spacing w:after="36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A51">
        <w:rPr>
          <w:rFonts w:ascii="Times New Roman" w:hAnsi="Times New Roman" w:cs="Times New Roman"/>
          <w:sz w:val="24"/>
          <w:szCs w:val="24"/>
        </w:rPr>
        <w:t>Оленева Н.И.       ____________________</w:t>
      </w:r>
    </w:p>
    <w:p w:rsidR="003B2285" w:rsidRPr="000B2A51" w:rsidRDefault="003B2285" w:rsidP="004A5F1B">
      <w:pPr>
        <w:tabs>
          <w:tab w:val="left" w:pos="0"/>
        </w:tabs>
        <w:spacing w:after="36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A51">
        <w:rPr>
          <w:rFonts w:ascii="Times New Roman" w:eastAsia="Times New Roman" w:hAnsi="Times New Roman" w:cs="Times New Roman"/>
          <w:color w:val="000000"/>
          <w:sz w:val="24"/>
          <w:szCs w:val="24"/>
        </w:rPr>
        <w:t>Керемясов М.Н.  ____________________</w:t>
      </w:r>
    </w:p>
    <w:p w:rsidR="00946897" w:rsidRPr="000B2A51" w:rsidRDefault="00946897" w:rsidP="004A5F1B">
      <w:pPr>
        <w:tabs>
          <w:tab w:val="left" w:pos="0"/>
        </w:tabs>
        <w:spacing w:after="36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A51">
        <w:rPr>
          <w:rFonts w:ascii="Times New Roman" w:eastAsia="Times New Roman" w:hAnsi="Times New Roman" w:cs="Times New Roman"/>
          <w:color w:val="000000"/>
          <w:sz w:val="24"/>
          <w:szCs w:val="24"/>
        </w:rPr>
        <w:t>Сергеева Ю.Ю.   ____________</w:t>
      </w:r>
      <w:r w:rsidR="004A5F1B" w:rsidRPr="000B2A51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0B2A51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</w:p>
    <w:p w:rsidR="00946897" w:rsidRPr="000B2A51" w:rsidRDefault="001314F2" w:rsidP="004A5F1B">
      <w:pPr>
        <w:tabs>
          <w:tab w:val="left" w:pos="0"/>
        </w:tabs>
        <w:spacing w:after="36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A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Попова С.В.  </w:t>
      </w:r>
      <w:r w:rsidR="00946897" w:rsidRPr="000B2A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___________</w:t>
      </w:r>
      <w:r w:rsidR="004A5F1B" w:rsidRPr="000B2A51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="00946897" w:rsidRPr="000B2A51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</w:p>
    <w:p w:rsidR="000C0402" w:rsidRPr="000B2A51" w:rsidRDefault="001314F2" w:rsidP="004A5F1B">
      <w:pPr>
        <w:tabs>
          <w:tab w:val="left" w:pos="0"/>
        </w:tabs>
        <w:spacing w:after="36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B2A51">
        <w:rPr>
          <w:rFonts w:ascii="Times New Roman" w:eastAsia="Times New Roman" w:hAnsi="Times New Roman" w:cs="Times New Roman"/>
          <w:color w:val="000000"/>
          <w:sz w:val="24"/>
          <w:szCs w:val="24"/>
        </w:rPr>
        <w:t>Камашев</w:t>
      </w:r>
      <w:proofErr w:type="spellEnd"/>
      <w:r w:rsidRPr="000B2A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В.М. </w:t>
      </w:r>
      <w:r w:rsidR="000C0402" w:rsidRPr="000B2A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__________</w:t>
      </w:r>
      <w:r w:rsidR="004A5F1B" w:rsidRPr="000B2A51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="000C0402" w:rsidRPr="000B2A51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</w:p>
    <w:p w:rsidR="000B2A51" w:rsidRDefault="000B2A51" w:rsidP="00922AE8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2A51" w:rsidRDefault="000B2A51" w:rsidP="00922AE8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B4943" w:rsidRPr="000B2A51" w:rsidRDefault="000B2A51" w:rsidP="00922AE8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proofErr w:type="spellStart"/>
      <w:r w:rsidRPr="000B2A51">
        <w:rPr>
          <w:rFonts w:ascii="Times New Roman" w:hAnsi="Times New Roman" w:cs="Times New Roman"/>
          <w:color w:val="000000"/>
          <w:sz w:val="24"/>
          <w:szCs w:val="24"/>
        </w:rPr>
        <w:t>И.о</w:t>
      </w:r>
      <w:proofErr w:type="spellEnd"/>
      <w:r w:rsidRPr="000B2A51">
        <w:rPr>
          <w:rFonts w:ascii="Times New Roman" w:hAnsi="Times New Roman" w:cs="Times New Roman"/>
          <w:color w:val="000000"/>
          <w:sz w:val="24"/>
          <w:szCs w:val="24"/>
        </w:rPr>
        <w:t>. секретаря</w:t>
      </w:r>
      <w:r w:rsidR="00946897" w:rsidRPr="000B2A51">
        <w:rPr>
          <w:rFonts w:ascii="Times New Roman" w:hAnsi="Times New Roman" w:cs="Times New Roman"/>
          <w:color w:val="000000"/>
          <w:sz w:val="24"/>
          <w:szCs w:val="24"/>
        </w:rPr>
        <w:t xml:space="preserve"> закупочной комиссии                             </w:t>
      </w:r>
      <w:r w:rsidR="00051E5D" w:rsidRPr="000B2A51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4A5F1B" w:rsidRPr="000B2A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0B2A51">
        <w:rPr>
          <w:rFonts w:ascii="Times New Roman" w:hAnsi="Times New Roman" w:cs="Times New Roman"/>
          <w:color w:val="000000"/>
          <w:sz w:val="24"/>
          <w:szCs w:val="24"/>
        </w:rPr>
        <w:t>В.В. Высоцкая</w:t>
      </w:r>
    </w:p>
    <w:sectPr w:rsidR="00DB4943" w:rsidRPr="000B2A51" w:rsidSect="00922AE8">
      <w:footerReference w:type="default" r:id="rId7"/>
      <w:headerReference w:type="first" r:id="rId8"/>
      <w:type w:val="continuous"/>
      <w:pgSz w:w="11906" w:h="16838"/>
      <w:pgMar w:top="964" w:right="851" w:bottom="96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71C" w:rsidRDefault="0051071C" w:rsidP="00A46BF6">
      <w:pPr>
        <w:spacing w:after="0" w:line="240" w:lineRule="auto"/>
      </w:pPr>
      <w:r>
        <w:separator/>
      </w:r>
    </w:p>
  </w:endnote>
  <w:endnote w:type="continuationSeparator" w:id="0">
    <w:p w:rsidR="0051071C" w:rsidRDefault="0051071C" w:rsidP="00A4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1996810"/>
      <w:docPartObj>
        <w:docPartGallery w:val="Page Numbers (Bottom of Page)"/>
        <w:docPartUnique/>
      </w:docPartObj>
    </w:sdtPr>
    <w:sdtContent>
      <w:p w:rsidR="000B2A51" w:rsidRDefault="000B2A5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B2A51" w:rsidRDefault="000B2A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71C" w:rsidRDefault="0051071C" w:rsidP="00A46BF6">
      <w:pPr>
        <w:spacing w:after="0" w:line="240" w:lineRule="auto"/>
      </w:pPr>
      <w:r>
        <w:separator/>
      </w:r>
    </w:p>
  </w:footnote>
  <w:footnote w:type="continuationSeparator" w:id="0">
    <w:p w:rsidR="0051071C" w:rsidRDefault="0051071C" w:rsidP="00A4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BF6" w:rsidRDefault="00D72D5A" w:rsidP="00707B81">
    <w:pPr>
      <w:pStyle w:val="a3"/>
      <w:ind w:left="-1701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3415665</wp:posOffset>
              </wp:positionH>
              <wp:positionV relativeFrom="paragraph">
                <wp:posOffset>590550</wp:posOffset>
              </wp:positionV>
              <wp:extent cx="2797810" cy="1447800"/>
              <wp:effectExtent l="0" t="0" r="21590" b="190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7810" cy="144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6BF6" w:rsidRDefault="00A46BF6" w:rsidP="00A46BF6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6"/>
                              <w:szCs w:val="16"/>
                            </w:rPr>
                          </w:pPr>
                        </w:p>
                        <w:p w:rsidR="00D40E03" w:rsidRPr="00A12F9E" w:rsidRDefault="008277D3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</w:pPr>
                          <w:r w:rsidRPr="00A12F9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Некоммерческая организация</w:t>
                          </w:r>
                        </w:p>
                        <w:p w:rsidR="00515881" w:rsidRPr="00A12F9E" w:rsidRDefault="00D40E03" w:rsidP="00515881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</w:pPr>
                          <w:r w:rsidRPr="00A12F9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 xml:space="preserve">«Целевой фонд </w:t>
                          </w:r>
                          <w:r w:rsidR="008277D3" w:rsidRPr="00A12F9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 xml:space="preserve">будущих поколений </w:t>
                          </w:r>
                          <w:r w:rsidRPr="00A12F9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Республики Саха (Якутия)»</w:t>
                          </w:r>
                        </w:p>
                        <w:p w:rsidR="00D40E03" w:rsidRPr="00A12F9E" w:rsidRDefault="008277D3" w:rsidP="00515881">
                          <w:pPr>
                            <w:pStyle w:val="a3"/>
                            <w:ind w:left="-142"/>
                            <w:rPr>
                              <w:rFonts w:ascii="Arial" w:hAnsi="Arial" w:cs="Arial"/>
                              <w:noProof/>
                              <w:sz w:val="12"/>
                              <w:szCs w:val="12"/>
                            </w:rPr>
                          </w:pPr>
                          <w:r w:rsidRPr="00A12F9E">
                            <w:rPr>
                              <w:rFonts w:ascii="Arial" w:hAnsi="Arial" w:cs="Arial"/>
                              <w:noProof/>
                              <w:sz w:val="12"/>
                              <w:szCs w:val="12"/>
                            </w:rPr>
                            <w:tab/>
                          </w:r>
                        </w:p>
                        <w:p w:rsidR="00543709" w:rsidRPr="00A12F9E" w:rsidRDefault="00515881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</w:pPr>
                          <w:proofErr w:type="spellStart"/>
                          <w:r w:rsidRPr="00A12F9E"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  <w:t>Кэмиэрчэскэйэ</w:t>
                          </w:r>
                          <w:proofErr w:type="spellEnd"/>
                          <w:r w:rsidRPr="00A12F9E"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A12F9E"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  <w:t>суох</w:t>
                          </w:r>
                          <w:proofErr w:type="spellEnd"/>
                          <w:r w:rsidRPr="00A12F9E"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A12F9E"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  <w:t>тэрилтэ</w:t>
                          </w:r>
                          <w:proofErr w:type="spellEnd"/>
                          <w:r w:rsidRPr="00A12F9E"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  <w:t xml:space="preserve">: </w:t>
                          </w:r>
                          <w:r w:rsidR="00D40E03" w:rsidRPr="00A12F9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 xml:space="preserve">Саха Өрөспүүбүлүкэтин Үүнэр Көлүөнэтин </w:t>
                          </w:r>
                        </w:p>
                        <w:p w:rsidR="00D40E03" w:rsidRPr="00A12F9E" w:rsidRDefault="00D40E03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</w:pPr>
                          <w:r w:rsidRPr="00A12F9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Тус Сыаллаах Пуондата</w:t>
                          </w:r>
                        </w:p>
                        <w:p w:rsidR="00A46BF6" w:rsidRPr="008277D3" w:rsidRDefault="00A46BF6" w:rsidP="00A46BF6">
                          <w:pPr>
                            <w:pStyle w:val="a3"/>
                            <w:spacing w:line="312" w:lineRule="auto"/>
                            <w:ind w:left="1701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</w:p>
                        <w:p w:rsidR="00A46BF6" w:rsidRPr="008277D3" w:rsidRDefault="00A46BF6" w:rsidP="00A46BF6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8.95pt;margin-top:46.5pt;width:220.3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" strokecolor="white [3212]">
              <v:textbox>
                <w:txbxContent>
                  <w:p w:rsidR="00A46BF6" w:rsidRDefault="00A46BF6" w:rsidP="00A46BF6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6"/>
                        <w:szCs w:val="16"/>
                      </w:rPr>
                    </w:pPr>
                  </w:p>
                  <w:p w:rsidR="00D40E03" w:rsidRPr="00A12F9E" w:rsidRDefault="008277D3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</w:pPr>
                    <w:r w:rsidRPr="00A12F9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Некоммерческая организация</w:t>
                    </w:r>
                  </w:p>
                  <w:p w:rsidR="00515881" w:rsidRPr="00A12F9E" w:rsidRDefault="00D40E03" w:rsidP="00515881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</w:pPr>
                    <w:r w:rsidRPr="00A12F9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 xml:space="preserve">«Целевой фонд </w:t>
                    </w:r>
                    <w:r w:rsidR="008277D3" w:rsidRPr="00A12F9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 xml:space="preserve">будущих поколений </w:t>
                    </w:r>
                    <w:r w:rsidRPr="00A12F9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Республики Саха (Якутия)»</w:t>
                    </w:r>
                  </w:p>
                  <w:p w:rsidR="00D40E03" w:rsidRPr="00A12F9E" w:rsidRDefault="008277D3" w:rsidP="00515881">
                    <w:pPr>
                      <w:pStyle w:val="a3"/>
                      <w:ind w:left="-142"/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</w:pPr>
                    <w:r w:rsidRPr="00A12F9E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w:tab/>
                    </w:r>
                  </w:p>
                  <w:p w:rsidR="00543709" w:rsidRPr="00A12F9E" w:rsidRDefault="00515881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</w:pPr>
                    <w:proofErr w:type="spellStart"/>
                    <w:r w:rsidRPr="00A12F9E"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>Кэмиэрчэскэйэ</w:t>
                    </w:r>
                    <w:proofErr w:type="spellEnd"/>
                    <w:r w:rsidRPr="00A12F9E"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A12F9E"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>суох</w:t>
                    </w:r>
                    <w:proofErr w:type="spellEnd"/>
                    <w:r w:rsidRPr="00A12F9E"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A12F9E"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>тэрилтэ</w:t>
                    </w:r>
                    <w:proofErr w:type="spellEnd"/>
                    <w:r w:rsidRPr="00A12F9E"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 xml:space="preserve">: </w:t>
                    </w:r>
                    <w:r w:rsidR="00D40E03" w:rsidRPr="00A12F9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 xml:space="preserve">Саха Өрөспүүбүлүкэтин Үүнэр Көлүөнэтин </w:t>
                    </w:r>
                  </w:p>
                  <w:p w:rsidR="00D40E03" w:rsidRPr="00A12F9E" w:rsidRDefault="00D40E03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</w:pPr>
                    <w:r w:rsidRPr="00A12F9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Тус Сыаллаах Пуондата</w:t>
                    </w:r>
                  </w:p>
                  <w:p w:rsidR="00A46BF6" w:rsidRPr="008277D3" w:rsidRDefault="00A46BF6" w:rsidP="00A46BF6">
                    <w:pPr>
                      <w:pStyle w:val="a3"/>
                      <w:spacing w:line="312" w:lineRule="auto"/>
                      <w:ind w:left="1701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</w:p>
                  <w:p w:rsidR="00A46BF6" w:rsidRPr="008277D3" w:rsidRDefault="00A46BF6" w:rsidP="00A46BF6">
                    <w:pPr>
                      <w:rPr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940078" w:rsidRPr="00940078">
      <w:rPr>
        <w:noProof/>
      </w:rPr>
      <w:drawing>
        <wp:inline distT="0" distB="0" distL="0" distR="0">
          <wp:extent cx="7530703" cy="1752600"/>
          <wp:effectExtent l="0" t="0" r="0" b="0"/>
          <wp:docPr id="5" name="Рисунок 5" descr="C:\Users\Екатерина\Pictures\фонд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Екатерина\Pictures\фонд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115" cy="1776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1431"/>
    <w:multiLevelType w:val="hybridMultilevel"/>
    <w:tmpl w:val="F2C87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A4812"/>
    <w:multiLevelType w:val="hybridMultilevel"/>
    <w:tmpl w:val="DC4C049C"/>
    <w:lvl w:ilvl="0" w:tplc="45CE5FB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32ADD"/>
    <w:multiLevelType w:val="multilevel"/>
    <w:tmpl w:val="4E220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6838D6"/>
    <w:multiLevelType w:val="hybridMultilevel"/>
    <w:tmpl w:val="AB545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71E43"/>
    <w:multiLevelType w:val="multilevel"/>
    <w:tmpl w:val="74D45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BB5F6C"/>
    <w:multiLevelType w:val="hybridMultilevel"/>
    <w:tmpl w:val="3E5CC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55EBD"/>
    <w:multiLevelType w:val="hybridMultilevel"/>
    <w:tmpl w:val="806EA466"/>
    <w:lvl w:ilvl="0" w:tplc="11263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B7E4148"/>
    <w:multiLevelType w:val="hybridMultilevel"/>
    <w:tmpl w:val="0CA2E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97494"/>
    <w:multiLevelType w:val="multilevel"/>
    <w:tmpl w:val="301CEBE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37E05D39"/>
    <w:multiLevelType w:val="hybridMultilevel"/>
    <w:tmpl w:val="3E5CC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D7BAB"/>
    <w:multiLevelType w:val="hybridMultilevel"/>
    <w:tmpl w:val="2AAA4774"/>
    <w:lvl w:ilvl="0" w:tplc="CB6A501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6532CD4"/>
    <w:multiLevelType w:val="hybridMultilevel"/>
    <w:tmpl w:val="D7080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57705"/>
    <w:multiLevelType w:val="hybridMultilevel"/>
    <w:tmpl w:val="98A2F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1E78E2"/>
    <w:multiLevelType w:val="multilevel"/>
    <w:tmpl w:val="AB80016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u w:val="none"/>
      </w:rPr>
    </w:lvl>
  </w:abstractNum>
  <w:abstractNum w:abstractNumId="14" w15:restartNumberingAfterBreak="0">
    <w:nsid w:val="4F4A19DE"/>
    <w:multiLevelType w:val="hybridMultilevel"/>
    <w:tmpl w:val="3B92A780"/>
    <w:lvl w:ilvl="0" w:tplc="D448723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D758A2"/>
    <w:multiLevelType w:val="multilevel"/>
    <w:tmpl w:val="A4E2EF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>
      <w:start w:val="1"/>
      <w:numFmt w:val="decimal"/>
      <w:isLgl/>
      <w:lvlText w:val="%2."/>
      <w:lvlJc w:val="left"/>
      <w:pPr>
        <w:ind w:left="1789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6" w15:restartNumberingAfterBreak="0">
    <w:nsid w:val="6359191B"/>
    <w:multiLevelType w:val="hybridMultilevel"/>
    <w:tmpl w:val="B81A75F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4"/>
  </w:num>
  <w:num w:numId="5">
    <w:abstractNumId w:val="2"/>
  </w:num>
  <w:num w:numId="6">
    <w:abstractNumId w:val="1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4"/>
  </w:num>
  <w:num w:numId="10">
    <w:abstractNumId w:val="12"/>
  </w:num>
  <w:num w:numId="11">
    <w:abstractNumId w:val="3"/>
  </w:num>
  <w:num w:numId="12">
    <w:abstractNumId w:val="0"/>
  </w:num>
  <w:num w:numId="13">
    <w:abstractNumId w:val="6"/>
  </w:num>
  <w:num w:numId="14">
    <w:abstractNumId w:val="15"/>
  </w:num>
  <w:num w:numId="15">
    <w:abstractNumId w:val="13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5A"/>
    <w:rsid w:val="00003860"/>
    <w:rsid w:val="00013E3F"/>
    <w:rsid w:val="000141C0"/>
    <w:rsid w:val="00015EEF"/>
    <w:rsid w:val="00023C1E"/>
    <w:rsid w:val="000409DA"/>
    <w:rsid w:val="00045F8E"/>
    <w:rsid w:val="00051E5D"/>
    <w:rsid w:val="0008332F"/>
    <w:rsid w:val="00092002"/>
    <w:rsid w:val="00092F7E"/>
    <w:rsid w:val="000B2A51"/>
    <w:rsid w:val="000C0402"/>
    <w:rsid w:val="000C0DAB"/>
    <w:rsid w:val="000C4F4C"/>
    <w:rsid w:val="000E0E8F"/>
    <w:rsid w:val="001050BD"/>
    <w:rsid w:val="001066C5"/>
    <w:rsid w:val="001314F2"/>
    <w:rsid w:val="0018153D"/>
    <w:rsid w:val="00181CD5"/>
    <w:rsid w:val="001947CB"/>
    <w:rsid w:val="001A4159"/>
    <w:rsid w:val="001B4776"/>
    <w:rsid w:val="001E3205"/>
    <w:rsid w:val="001E654A"/>
    <w:rsid w:val="001E7694"/>
    <w:rsid w:val="001E7E07"/>
    <w:rsid w:val="001F1B51"/>
    <w:rsid w:val="001F6A85"/>
    <w:rsid w:val="002325C3"/>
    <w:rsid w:val="00233DDD"/>
    <w:rsid w:val="002430A8"/>
    <w:rsid w:val="00244CD5"/>
    <w:rsid w:val="002503DB"/>
    <w:rsid w:val="00287B99"/>
    <w:rsid w:val="002B0C2E"/>
    <w:rsid w:val="002B1C9D"/>
    <w:rsid w:val="002B3839"/>
    <w:rsid w:val="002B42A1"/>
    <w:rsid w:val="002B5CBE"/>
    <w:rsid w:val="002D1C03"/>
    <w:rsid w:val="002D549C"/>
    <w:rsid w:val="002E3242"/>
    <w:rsid w:val="002E3596"/>
    <w:rsid w:val="002E4771"/>
    <w:rsid w:val="002E5184"/>
    <w:rsid w:val="002F2EEF"/>
    <w:rsid w:val="00305FCB"/>
    <w:rsid w:val="00315E54"/>
    <w:rsid w:val="00330B40"/>
    <w:rsid w:val="00346741"/>
    <w:rsid w:val="003514D9"/>
    <w:rsid w:val="00355568"/>
    <w:rsid w:val="00356CA0"/>
    <w:rsid w:val="0037107E"/>
    <w:rsid w:val="00376502"/>
    <w:rsid w:val="00377926"/>
    <w:rsid w:val="00380A7C"/>
    <w:rsid w:val="003814D8"/>
    <w:rsid w:val="00397918"/>
    <w:rsid w:val="003B2285"/>
    <w:rsid w:val="003B25E2"/>
    <w:rsid w:val="003C7917"/>
    <w:rsid w:val="003F6561"/>
    <w:rsid w:val="00401438"/>
    <w:rsid w:val="00415AF5"/>
    <w:rsid w:val="00427C1B"/>
    <w:rsid w:val="00431B43"/>
    <w:rsid w:val="004378D6"/>
    <w:rsid w:val="0045066B"/>
    <w:rsid w:val="00483A79"/>
    <w:rsid w:val="004854A1"/>
    <w:rsid w:val="0049418E"/>
    <w:rsid w:val="004A5F1B"/>
    <w:rsid w:val="004B64C4"/>
    <w:rsid w:val="004D1373"/>
    <w:rsid w:val="005039BE"/>
    <w:rsid w:val="0051071C"/>
    <w:rsid w:val="00515881"/>
    <w:rsid w:val="0051786F"/>
    <w:rsid w:val="00543709"/>
    <w:rsid w:val="00554598"/>
    <w:rsid w:val="005764B1"/>
    <w:rsid w:val="0058423A"/>
    <w:rsid w:val="00586DC9"/>
    <w:rsid w:val="00590987"/>
    <w:rsid w:val="005A1829"/>
    <w:rsid w:val="005B5EAC"/>
    <w:rsid w:val="005C2502"/>
    <w:rsid w:val="005C2EB6"/>
    <w:rsid w:val="005C4C56"/>
    <w:rsid w:val="005E151A"/>
    <w:rsid w:val="005E5FA0"/>
    <w:rsid w:val="005F37A6"/>
    <w:rsid w:val="005F3DC4"/>
    <w:rsid w:val="0064490C"/>
    <w:rsid w:val="00646C93"/>
    <w:rsid w:val="00690023"/>
    <w:rsid w:val="006B1DAB"/>
    <w:rsid w:val="00701858"/>
    <w:rsid w:val="00705F7D"/>
    <w:rsid w:val="00707B81"/>
    <w:rsid w:val="00710386"/>
    <w:rsid w:val="00711A67"/>
    <w:rsid w:val="0071337A"/>
    <w:rsid w:val="007245AD"/>
    <w:rsid w:val="007266C3"/>
    <w:rsid w:val="00735467"/>
    <w:rsid w:val="00742851"/>
    <w:rsid w:val="00750F65"/>
    <w:rsid w:val="00753A8A"/>
    <w:rsid w:val="007546F1"/>
    <w:rsid w:val="0075630E"/>
    <w:rsid w:val="007739E1"/>
    <w:rsid w:val="007765D6"/>
    <w:rsid w:val="00781322"/>
    <w:rsid w:val="007A26D4"/>
    <w:rsid w:val="007B0AD1"/>
    <w:rsid w:val="007B75D4"/>
    <w:rsid w:val="007B7EA1"/>
    <w:rsid w:val="007C2473"/>
    <w:rsid w:val="007D5E1F"/>
    <w:rsid w:val="00805B1D"/>
    <w:rsid w:val="00806D18"/>
    <w:rsid w:val="008277D3"/>
    <w:rsid w:val="0083409F"/>
    <w:rsid w:val="00860DED"/>
    <w:rsid w:val="00863249"/>
    <w:rsid w:val="0088001E"/>
    <w:rsid w:val="00882220"/>
    <w:rsid w:val="00882842"/>
    <w:rsid w:val="00883F98"/>
    <w:rsid w:val="008B31F5"/>
    <w:rsid w:val="008B7C74"/>
    <w:rsid w:val="008C644C"/>
    <w:rsid w:val="008F1135"/>
    <w:rsid w:val="008F7FB3"/>
    <w:rsid w:val="00901814"/>
    <w:rsid w:val="009120A8"/>
    <w:rsid w:val="00912AE8"/>
    <w:rsid w:val="00922AE8"/>
    <w:rsid w:val="00926081"/>
    <w:rsid w:val="00926EDE"/>
    <w:rsid w:val="00933AED"/>
    <w:rsid w:val="00940078"/>
    <w:rsid w:val="00946897"/>
    <w:rsid w:val="009515D8"/>
    <w:rsid w:val="00961146"/>
    <w:rsid w:val="0096518F"/>
    <w:rsid w:val="00976E2C"/>
    <w:rsid w:val="009858E5"/>
    <w:rsid w:val="009A316B"/>
    <w:rsid w:val="009D1A47"/>
    <w:rsid w:val="009D6E97"/>
    <w:rsid w:val="009E5AA7"/>
    <w:rsid w:val="00A10DCA"/>
    <w:rsid w:val="00A12F9E"/>
    <w:rsid w:val="00A13C20"/>
    <w:rsid w:val="00A14605"/>
    <w:rsid w:val="00A17701"/>
    <w:rsid w:val="00A3181A"/>
    <w:rsid w:val="00A42643"/>
    <w:rsid w:val="00A46BF6"/>
    <w:rsid w:val="00A478E3"/>
    <w:rsid w:val="00AD11AC"/>
    <w:rsid w:val="00AE50B4"/>
    <w:rsid w:val="00AE62F7"/>
    <w:rsid w:val="00AE7B1A"/>
    <w:rsid w:val="00B0513D"/>
    <w:rsid w:val="00B1549C"/>
    <w:rsid w:val="00B34EA1"/>
    <w:rsid w:val="00B533AA"/>
    <w:rsid w:val="00B85F8D"/>
    <w:rsid w:val="00BB610C"/>
    <w:rsid w:val="00BC3F7A"/>
    <w:rsid w:val="00BC79BA"/>
    <w:rsid w:val="00BD2610"/>
    <w:rsid w:val="00BF5322"/>
    <w:rsid w:val="00C03419"/>
    <w:rsid w:val="00C20B73"/>
    <w:rsid w:val="00C3198F"/>
    <w:rsid w:val="00C33554"/>
    <w:rsid w:val="00C41175"/>
    <w:rsid w:val="00C520DF"/>
    <w:rsid w:val="00C62071"/>
    <w:rsid w:val="00C62A9C"/>
    <w:rsid w:val="00C7317C"/>
    <w:rsid w:val="00C73E3B"/>
    <w:rsid w:val="00C87D30"/>
    <w:rsid w:val="00C962F6"/>
    <w:rsid w:val="00CA73A9"/>
    <w:rsid w:val="00CB5C1E"/>
    <w:rsid w:val="00CD042C"/>
    <w:rsid w:val="00CF1FD8"/>
    <w:rsid w:val="00D000ED"/>
    <w:rsid w:val="00D052D1"/>
    <w:rsid w:val="00D21C85"/>
    <w:rsid w:val="00D36029"/>
    <w:rsid w:val="00D40E03"/>
    <w:rsid w:val="00D45759"/>
    <w:rsid w:val="00D45D45"/>
    <w:rsid w:val="00D54AB6"/>
    <w:rsid w:val="00D6590B"/>
    <w:rsid w:val="00D72D5A"/>
    <w:rsid w:val="00D76003"/>
    <w:rsid w:val="00D923D1"/>
    <w:rsid w:val="00DA498C"/>
    <w:rsid w:val="00DA749A"/>
    <w:rsid w:val="00DB4943"/>
    <w:rsid w:val="00DB6461"/>
    <w:rsid w:val="00DC555B"/>
    <w:rsid w:val="00DD16AB"/>
    <w:rsid w:val="00DE3F99"/>
    <w:rsid w:val="00DF76D8"/>
    <w:rsid w:val="00E2599A"/>
    <w:rsid w:val="00E35957"/>
    <w:rsid w:val="00E5154A"/>
    <w:rsid w:val="00E57FA3"/>
    <w:rsid w:val="00E678A7"/>
    <w:rsid w:val="00E747CC"/>
    <w:rsid w:val="00E852B2"/>
    <w:rsid w:val="00E97E0A"/>
    <w:rsid w:val="00EA7C21"/>
    <w:rsid w:val="00ED2B2E"/>
    <w:rsid w:val="00EE64B6"/>
    <w:rsid w:val="00F15808"/>
    <w:rsid w:val="00F57D16"/>
    <w:rsid w:val="00F90EEC"/>
    <w:rsid w:val="00F9490B"/>
    <w:rsid w:val="00FA413F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0C8094"/>
  <w15:docId w15:val="{C19C6A41-888C-4A4F-920D-CD85AB4C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B494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7C1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BF6"/>
  </w:style>
  <w:style w:type="paragraph" w:styleId="a5">
    <w:name w:val="footer"/>
    <w:basedOn w:val="a"/>
    <w:link w:val="a6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BF6"/>
  </w:style>
  <w:style w:type="paragraph" w:styleId="a7">
    <w:name w:val="Balloon Text"/>
    <w:basedOn w:val="a"/>
    <w:link w:val="a8"/>
    <w:uiPriority w:val="99"/>
    <w:semiHidden/>
    <w:unhideWhenUsed/>
    <w:rsid w:val="00A4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BF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42851"/>
    <w:pPr>
      <w:ind w:left="720"/>
      <w:contextualSpacing/>
    </w:pPr>
  </w:style>
  <w:style w:type="paragraph" w:styleId="aa">
    <w:name w:val="No Spacing"/>
    <w:uiPriority w:val="1"/>
    <w:qFormat/>
    <w:rsid w:val="00DA498C"/>
    <w:pPr>
      <w:spacing w:after="0" w:line="240" w:lineRule="auto"/>
    </w:pPr>
  </w:style>
  <w:style w:type="table" w:styleId="ab">
    <w:name w:val="Table Grid"/>
    <w:basedOn w:val="a1"/>
    <w:uiPriority w:val="59"/>
    <w:rsid w:val="002503D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8F7FB3"/>
    <w:rPr>
      <w:b/>
      <w:bCs/>
    </w:rPr>
  </w:style>
  <w:style w:type="character" w:customStyle="1" w:styleId="ft">
    <w:name w:val="ft"/>
    <w:basedOn w:val="a0"/>
    <w:rsid w:val="00003860"/>
  </w:style>
  <w:style w:type="character" w:customStyle="1" w:styleId="apple-converted-space">
    <w:name w:val="apple-converted-space"/>
    <w:basedOn w:val="a0"/>
    <w:rsid w:val="00003860"/>
  </w:style>
  <w:style w:type="character" w:styleId="ad">
    <w:name w:val="Emphasis"/>
    <w:basedOn w:val="a0"/>
    <w:uiPriority w:val="20"/>
    <w:qFormat/>
    <w:rsid w:val="00003860"/>
    <w:rPr>
      <w:i/>
      <w:iCs/>
    </w:rPr>
  </w:style>
  <w:style w:type="character" w:styleId="ae">
    <w:name w:val="Hyperlink"/>
    <w:basedOn w:val="a0"/>
    <w:uiPriority w:val="99"/>
    <w:unhideWhenUsed/>
    <w:rsid w:val="001050BD"/>
    <w:rPr>
      <w:color w:val="0000FF" w:themeColor="hyperlink"/>
      <w:u w:val="single"/>
    </w:rPr>
  </w:style>
  <w:style w:type="paragraph" w:customStyle="1" w:styleId="af">
    <w:name w:val="Содержимое таблицы"/>
    <w:basedOn w:val="a"/>
    <w:rsid w:val="00C62A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qFormat/>
    <w:rsid w:val="00DB4943"/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customStyle="1" w:styleId="ConsNormal">
    <w:name w:val="ConsNormal"/>
    <w:rsid w:val="003B2285"/>
    <w:pPr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8"/>
      <w:szCs w:val="20"/>
      <w:lang w:eastAsia="ar-SA"/>
    </w:rPr>
  </w:style>
  <w:style w:type="character" w:customStyle="1" w:styleId="amount">
    <w:name w:val="amount"/>
    <w:basedOn w:val="a0"/>
    <w:qFormat/>
    <w:rsid w:val="00922AE8"/>
  </w:style>
  <w:style w:type="character" w:customStyle="1" w:styleId="70">
    <w:name w:val="Заголовок 7 Знак"/>
    <w:basedOn w:val="a0"/>
    <w:link w:val="7"/>
    <w:uiPriority w:val="9"/>
    <w:semiHidden/>
    <w:rsid w:val="00427C1B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1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4984">
          <w:marLeft w:val="0"/>
          <w:marRight w:val="0"/>
          <w:marTop w:val="150"/>
          <w:marBottom w:val="150"/>
          <w:divBdr>
            <w:top w:val="single" w:sz="6" w:space="15" w:color="1C69B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9394">
          <w:marLeft w:val="0"/>
          <w:marRight w:val="0"/>
          <w:marTop w:val="150"/>
          <w:marBottom w:val="150"/>
          <w:divBdr>
            <w:top w:val="single" w:sz="6" w:space="15" w:color="1C69B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picynaAA\Downloads\&#1041;&#1083;&#1072;&#1085;&#1072;%20&#1076;&#1074;&#1091;&#1103;&#1079;&#1099;&#1095;&#1085;&#1099;&#1081;_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Блана двуязычный_2</Template>
  <TotalTime>1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Тупицина А. Анжелика</dc:creator>
  <cp:lastModifiedBy>Валерия В. Высоцкая</cp:lastModifiedBy>
  <cp:revision>2</cp:revision>
  <cp:lastPrinted>2023-06-02T01:54:00Z</cp:lastPrinted>
  <dcterms:created xsi:type="dcterms:W3CDTF">2024-02-27T02:20:00Z</dcterms:created>
  <dcterms:modified xsi:type="dcterms:W3CDTF">2024-02-27T02:20:00Z</dcterms:modified>
</cp:coreProperties>
</file>