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5E0A5C" w:rsidRDefault="00356CA0">
      <w:pPr>
        <w:rPr>
          <w:sz w:val="24"/>
          <w:szCs w:val="24"/>
        </w:rPr>
      </w:pPr>
    </w:p>
    <w:p w:rsidR="00181CD5" w:rsidRPr="005E0A5C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5E0A5C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5E0A5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5E0A5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5E0A5C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5E0A5C" w:rsidRDefault="005E0A5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440C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ноября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14440C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7C2C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4440C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№ </w:t>
      </w:r>
      <w:r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A345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5E0A5C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EA3452" w:rsidRPr="005E0A5C" w:rsidRDefault="00EA3452" w:rsidP="00EA3452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директора, заместитель председателя закупочной комиссии;</w:t>
      </w:r>
    </w:p>
    <w:p w:rsidR="00CF62FC" w:rsidRPr="005E0A5C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A5C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BC6825" w:rsidRPr="005E0A5C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5E0A5C">
        <w:rPr>
          <w:rFonts w:ascii="Times New Roman" w:hAnsi="Times New Roman" w:cs="Times New Roman"/>
          <w:sz w:val="24"/>
          <w:szCs w:val="24"/>
        </w:rPr>
        <w:t xml:space="preserve">енерального директора, </w:t>
      </w:r>
      <w:r w:rsidR="00EA3452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5E0A5C">
        <w:rPr>
          <w:rFonts w:ascii="Times New Roman" w:hAnsi="Times New Roman" w:cs="Times New Roman"/>
          <w:sz w:val="24"/>
          <w:szCs w:val="24"/>
        </w:rPr>
        <w:t>закупочной комиссии;</w:t>
      </w:r>
    </w:p>
    <w:p w:rsidR="00CF62FC" w:rsidRPr="005E0A5C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5E0A5C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5E0A5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E0A5C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Pr="005E0A5C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5E0A5C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 w:rsidRPr="005E0A5C">
        <w:rPr>
          <w:rFonts w:ascii="Times New Roman" w:hAnsi="Times New Roman" w:cs="Times New Roman"/>
          <w:sz w:val="24"/>
          <w:szCs w:val="24"/>
        </w:rPr>
        <w:t>;</w:t>
      </w:r>
    </w:p>
    <w:p w:rsidR="00564B3A" w:rsidRPr="005E0A5C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Федорова И.Р.</w:t>
      </w:r>
      <w:r w:rsidR="00564B3A" w:rsidRPr="005E0A5C">
        <w:rPr>
          <w:rFonts w:ascii="Times New Roman" w:hAnsi="Times New Roman" w:cs="Times New Roman"/>
          <w:sz w:val="24"/>
          <w:szCs w:val="24"/>
        </w:rPr>
        <w:t xml:space="preserve"> – начальник Управления</w:t>
      </w:r>
      <w:r w:rsidRPr="005E0A5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4B3A" w:rsidRPr="005E0A5C">
        <w:rPr>
          <w:rFonts w:ascii="Times New Roman" w:hAnsi="Times New Roman" w:cs="Times New Roman"/>
          <w:sz w:val="24"/>
          <w:szCs w:val="24"/>
        </w:rPr>
        <w:t xml:space="preserve"> «</w:t>
      </w:r>
      <w:r w:rsidRPr="005E0A5C">
        <w:rPr>
          <w:rFonts w:ascii="Times New Roman" w:hAnsi="Times New Roman" w:cs="Times New Roman"/>
          <w:sz w:val="24"/>
          <w:szCs w:val="24"/>
        </w:rPr>
        <w:t>Содействие», член закупочной комиссии;</w:t>
      </w:r>
    </w:p>
    <w:p w:rsidR="005E0A5C" w:rsidRPr="005E0A5C" w:rsidRDefault="00EA3452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С.В.</w:t>
      </w:r>
      <w:r w:rsidR="005E0A5C" w:rsidRPr="005E0A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целевых программ</w:t>
      </w:r>
      <w:r w:rsidR="005E0A5C" w:rsidRPr="005E0A5C">
        <w:rPr>
          <w:rFonts w:ascii="Times New Roman" w:hAnsi="Times New Roman" w:cs="Times New Roman"/>
          <w:sz w:val="24"/>
          <w:szCs w:val="24"/>
        </w:rPr>
        <w:t>, член закупочной комиссии.</w:t>
      </w:r>
    </w:p>
    <w:p w:rsidR="00DB4943" w:rsidRPr="005E0A5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A5C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3332DB" w:rsidRDefault="00CF62FC" w:rsidP="003332DB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DB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564B3A" w:rsidRPr="003332DB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5E0A5C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E0A5C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FB42E0" w:rsidRPr="005E0A5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E0A5C" w:rsidRPr="005E0A5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4D10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DB4943" w:rsidRPr="00EA3452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EA3452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1749406"/>
      <w:r w:rsidRPr="00EA3452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EA3452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0"/>
      <w:r w:rsidR="00EA3452" w:rsidRPr="00EA3452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EA3452" w:rsidRPr="00EA345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– восстановительных работ (система вентиляции здания) по объекту: «Культурно – спортивный комплекс в п. Зырянка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 w:rsidR="00CF62FC" w:rsidRPr="00EA3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EA3452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EA345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3452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EA3452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A3452" w:rsidRPr="00EA3452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EA3452" w:rsidRPr="00EA345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– восстановительных работ (система вентиляции здания) по объекту: «Культурно – спортивный комплекс в п. Зырянка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 w:rsidR="000423C8" w:rsidRPr="00EA34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EA3452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EA3452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A3452" w:rsidRPr="00EA3452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EA3452" w:rsidRPr="00EA345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– восстановительных работ (система вентиляции здания) по объекту: «Культурно – спортивный комплекс в п. Зырянка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 w:rsidRPr="00EA3452">
        <w:rPr>
          <w:rFonts w:ascii="Times New Roman" w:hAnsi="Times New Roman" w:cs="Times New Roman"/>
          <w:sz w:val="24"/>
          <w:szCs w:val="24"/>
        </w:rPr>
        <w:t xml:space="preserve"> 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5E0A5C" w:rsidRPr="00EA3452">
        <w:rPr>
          <w:rFonts w:ascii="Times New Roman" w:hAnsi="Times New Roman" w:cs="Times New Roman"/>
          <w:bCs/>
          <w:sz w:val="24"/>
          <w:szCs w:val="24"/>
        </w:rPr>
        <w:t>30</w:t>
      </w:r>
      <w:r w:rsidR="0014440C" w:rsidRPr="00EA3452">
        <w:rPr>
          <w:rFonts w:ascii="Times New Roman" w:hAnsi="Times New Roman" w:cs="Times New Roman"/>
          <w:bCs/>
          <w:sz w:val="24"/>
          <w:szCs w:val="24"/>
        </w:rPr>
        <w:t>.11.2023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в 10 часов </w:t>
      </w:r>
      <w:r w:rsidR="000A0D94">
        <w:rPr>
          <w:rFonts w:ascii="Times New Roman" w:hAnsi="Times New Roman" w:cs="Times New Roman"/>
          <w:bCs/>
          <w:sz w:val="24"/>
          <w:szCs w:val="24"/>
        </w:rPr>
        <w:t>15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EA3452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EA3452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EA3452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A3452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EA3452">
        <w:rPr>
          <w:rFonts w:ascii="Times New Roman" w:hAnsi="Times New Roman" w:cs="Times New Roman"/>
          <w:bCs/>
          <w:sz w:val="24"/>
          <w:szCs w:val="24"/>
        </w:rPr>
        <w:t>0</w:t>
      </w:r>
      <w:r w:rsidRPr="00EA3452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EA3452">
        <w:rPr>
          <w:rFonts w:ascii="Times New Roman" w:hAnsi="Times New Roman" w:cs="Times New Roman"/>
          <w:bCs/>
          <w:sz w:val="24"/>
          <w:szCs w:val="24"/>
        </w:rPr>
        <w:t>1</w:t>
      </w:r>
      <w:r w:rsidR="005E0A5C" w:rsidRPr="00EA3452">
        <w:rPr>
          <w:rFonts w:ascii="Times New Roman" w:hAnsi="Times New Roman" w:cs="Times New Roman"/>
          <w:bCs/>
          <w:sz w:val="24"/>
          <w:szCs w:val="24"/>
        </w:rPr>
        <w:t>1</w:t>
      </w:r>
      <w:r w:rsidRPr="00EA3452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EA3452">
        <w:rPr>
          <w:rFonts w:ascii="Times New Roman" w:hAnsi="Times New Roman" w:cs="Times New Roman"/>
          <w:bCs/>
          <w:sz w:val="24"/>
          <w:szCs w:val="24"/>
        </w:rPr>
        <w:t>3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EA34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3452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EA3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5E0A5C" w:rsidRPr="00EA3452">
        <w:rPr>
          <w:rFonts w:ascii="Times New Roman" w:hAnsi="Times New Roman" w:cs="Times New Roman"/>
          <w:bCs/>
          <w:sz w:val="24"/>
          <w:szCs w:val="24"/>
        </w:rPr>
        <w:t>29</w:t>
      </w:r>
      <w:r w:rsidR="00792D90" w:rsidRPr="00EA3452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EA3452">
        <w:rPr>
          <w:rFonts w:ascii="Times New Roman" w:hAnsi="Times New Roman" w:cs="Times New Roman"/>
          <w:bCs/>
          <w:sz w:val="24"/>
          <w:szCs w:val="24"/>
        </w:rPr>
        <w:t>1</w:t>
      </w:r>
      <w:r w:rsidR="0014440C" w:rsidRPr="00EA3452">
        <w:rPr>
          <w:rFonts w:ascii="Times New Roman" w:hAnsi="Times New Roman" w:cs="Times New Roman"/>
          <w:bCs/>
          <w:sz w:val="24"/>
          <w:szCs w:val="24"/>
        </w:rPr>
        <w:t>1</w:t>
      </w:r>
      <w:r w:rsidRPr="00EA3452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Pr="00EA3452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692353" w:rsidRPr="00EA3452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E106C9" w:rsidRPr="00EA3452" w:rsidTr="00361E2F">
        <w:trPr>
          <w:jc w:val="center"/>
        </w:trPr>
        <w:tc>
          <w:tcPr>
            <w:tcW w:w="704" w:type="dxa"/>
            <w:vAlign w:val="center"/>
          </w:tcPr>
          <w:p w:rsidR="00E106C9" w:rsidRPr="00EA3452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106C9" w:rsidRPr="00EA3452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EA3452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EA3452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06C9" w:rsidRPr="00EA3452" w:rsidTr="00361E2F">
        <w:trPr>
          <w:jc w:val="center"/>
        </w:trPr>
        <w:tc>
          <w:tcPr>
            <w:tcW w:w="704" w:type="dxa"/>
            <w:vAlign w:val="center"/>
          </w:tcPr>
          <w:p w:rsidR="00E106C9" w:rsidRPr="00EA3452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06C9" w:rsidRPr="00EA3452" w:rsidRDefault="00EA3452" w:rsidP="00EA345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Ситников Николай Иванович</w:t>
            </w:r>
          </w:p>
        </w:tc>
        <w:tc>
          <w:tcPr>
            <w:tcW w:w="3827" w:type="dxa"/>
            <w:vAlign w:val="center"/>
          </w:tcPr>
          <w:p w:rsidR="00E106C9" w:rsidRPr="00EA3452" w:rsidRDefault="00EB3C53" w:rsidP="00EB3C5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>677007</w:t>
            </w:r>
            <w:r w:rsidR="00E106C9"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Республика Саха (Якутия), </w:t>
            </w:r>
            <w:r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>г. Якутск</w:t>
            </w:r>
            <w:r w:rsidR="00E106C9"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>Автодорожная</w:t>
            </w:r>
            <w:r w:rsidR="00E106C9"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  <w:r w:rsidR="00E106C9"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B3C53">
              <w:rPr>
                <w:rFonts w:ascii="Times New Roman" w:hAnsi="Times New Roman"/>
                <w:color w:val="000000"/>
                <w:sz w:val="24"/>
                <w:szCs w:val="24"/>
              </w:rPr>
              <w:t>кв.5</w:t>
            </w:r>
          </w:p>
        </w:tc>
        <w:tc>
          <w:tcPr>
            <w:tcW w:w="2551" w:type="dxa"/>
            <w:vAlign w:val="center"/>
          </w:tcPr>
          <w:p w:rsidR="00E106C9" w:rsidRPr="00EA3452" w:rsidRDefault="005E0A5C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34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106C9"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>.11.2023</w:t>
            </w:r>
          </w:p>
          <w:p w:rsidR="00E106C9" w:rsidRPr="00EA3452" w:rsidRDefault="00E106C9" w:rsidP="00EA345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0A5C"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EA34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EA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EA3452" w:rsidRDefault="00EA3452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EA34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EA3452">
        <w:rPr>
          <w:rFonts w:ascii="Times New Roman" w:hAnsi="Times New Roman" w:cs="Times New Roman"/>
          <w:bCs/>
          <w:sz w:val="24"/>
          <w:szCs w:val="24"/>
        </w:rPr>
        <w:t>та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EA3452">
        <w:rPr>
          <w:rFonts w:ascii="Times New Roman" w:hAnsi="Times New Roman" w:cs="Times New Roman"/>
          <w:bCs/>
          <w:sz w:val="24"/>
          <w:szCs w:val="24"/>
        </w:rPr>
        <w:t>ой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EA3452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A3452" w:rsidRPr="00EA3452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EA3452" w:rsidRPr="00EA345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– восстановительных работ (система вентиляции здания) по объекту: «Культурно – спортивный комплекс в п. Зырянка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EA3452">
        <w:rPr>
          <w:rFonts w:ascii="Times New Roman" w:hAnsi="Times New Roman" w:cs="Times New Roman"/>
          <w:bCs/>
          <w:sz w:val="24"/>
          <w:szCs w:val="24"/>
        </w:rPr>
        <w:t>е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EA3452" w:rsidRDefault="00EA3452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EA3452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 вопросу № 2 повестки дня заседания закупочной комиссии:</w:t>
      </w:r>
    </w:p>
    <w:p w:rsidR="00A96C26" w:rsidRPr="00EA3452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52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 w:rsidRPr="00EA3452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EA3452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 w:rsidRPr="00EA3452">
        <w:rPr>
          <w:rFonts w:ascii="Times New Roman" w:hAnsi="Times New Roman" w:cs="Times New Roman"/>
          <w:bCs/>
          <w:sz w:val="24"/>
          <w:szCs w:val="24"/>
        </w:rPr>
        <w:t>а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45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EA3452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A3452" w:rsidRPr="00EA3452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EA3452" w:rsidRPr="00EA3452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– восстановительных работ (система вентиляции здания) по объекту: «Культурно – спортивный комплекс в п. Зырянка </w:t>
      </w:r>
      <w:proofErr w:type="spellStart"/>
      <w:r w:rsidR="00EA3452" w:rsidRPr="00EA3452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EA3452" w:rsidRPr="00EA3452">
        <w:rPr>
          <w:rFonts w:ascii="Times New Roman" w:hAnsi="Times New Roman" w:cs="Times New Roman"/>
          <w:sz w:val="24"/>
          <w:szCs w:val="24"/>
        </w:rPr>
        <w:t xml:space="preserve"> района РС(Я)» </w:t>
      </w:r>
      <w:r w:rsidR="00792D90" w:rsidRPr="00EA3452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 w:rsidRPr="00EA3452">
        <w:rPr>
          <w:rFonts w:ascii="Times New Roman" w:hAnsi="Times New Roman" w:cs="Times New Roman"/>
          <w:bCs/>
          <w:sz w:val="24"/>
          <w:szCs w:val="24"/>
        </w:rPr>
        <w:t>ки</w:t>
      </w:r>
      <w:r w:rsidRPr="00EA3452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EA3452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EA3452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EA3452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 w:rsidRPr="00EA3452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EA3452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5E0A5C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452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подавшего заявку и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допущенного к участию в закупке, признать запрос предложений несостоявшимся.</w:t>
      </w:r>
    </w:p>
    <w:p w:rsidR="00A96C26" w:rsidRPr="005E0A5C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CC799A" w:rsidRPr="005E0A5C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EA3452">
        <w:rPr>
          <w:rFonts w:ascii="Times New Roman" w:hAnsi="Times New Roman"/>
          <w:color w:val="000000"/>
          <w:sz w:val="24"/>
          <w:szCs w:val="24"/>
        </w:rPr>
        <w:t>Индивидуальным предпринимателем Ситниковым Николаем Ивановичем.</w:t>
      </w:r>
    </w:p>
    <w:p w:rsidR="00A96C26" w:rsidRPr="005E0A5C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5E0A5C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5E0A5C">
        <w:rPr>
          <w:sz w:val="24"/>
          <w:szCs w:val="24"/>
        </w:rPr>
        <w:t xml:space="preserve"> </w:t>
      </w:r>
      <w:hyperlink r:id="rId8" w:history="1">
        <w:r w:rsidRPr="005E0A5C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5E0A5C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5E0A5C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5E0A5C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2F" w:rsidRPr="005E0A5C" w:rsidRDefault="007D302F" w:rsidP="007D302F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Pr="005E0A5C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</w:t>
      </w:r>
      <w:r w:rsidR="00564B3A"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B223D0" w:rsidRPr="005E0A5C" w:rsidRDefault="00EA3452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Попова С.В.    </w:t>
      </w:r>
      <w:r w:rsidR="00B22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A96C26" w:rsidRPr="005E0A5C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0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1" w:name="_GoBack"/>
      <w:bookmarkEnd w:id="1"/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    А.В. Васильев</w:t>
      </w:r>
    </w:p>
    <w:sectPr w:rsidR="00A96C26" w:rsidRPr="005E0A5C" w:rsidSect="003332DB">
      <w:headerReference w:type="first" r:id="rId9"/>
      <w:type w:val="continuous"/>
      <w:pgSz w:w="11906" w:h="16838"/>
      <w:pgMar w:top="1021" w:right="851" w:bottom="102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D4" w:rsidRDefault="002274D4" w:rsidP="00A46BF6">
      <w:pPr>
        <w:spacing w:after="0" w:line="240" w:lineRule="auto"/>
      </w:pPr>
      <w:r>
        <w:separator/>
      </w:r>
    </w:p>
  </w:endnote>
  <w:endnote w:type="continuationSeparator" w:id="0">
    <w:p w:rsidR="002274D4" w:rsidRDefault="002274D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D4" w:rsidRDefault="002274D4" w:rsidP="00A46BF6">
      <w:pPr>
        <w:spacing w:after="0" w:line="240" w:lineRule="auto"/>
      </w:pPr>
      <w:r>
        <w:separator/>
      </w:r>
    </w:p>
  </w:footnote>
  <w:footnote w:type="continuationSeparator" w:id="0">
    <w:p w:rsidR="002274D4" w:rsidRDefault="002274D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A0D94"/>
    <w:rsid w:val="000C0DAB"/>
    <w:rsid w:val="000C4F4C"/>
    <w:rsid w:val="000E0E8F"/>
    <w:rsid w:val="001050BD"/>
    <w:rsid w:val="001066C5"/>
    <w:rsid w:val="00135420"/>
    <w:rsid w:val="0014440C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274D4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332DB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4D1057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E0A5C"/>
    <w:rsid w:val="005F37A6"/>
    <w:rsid w:val="005F3DC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C2C26"/>
    <w:rsid w:val="007D302F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D7581"/>
    <w:rsid w:val="00AE50B4"/>
    <w:rsid w:val="00AE74B7"/>
    <w:rsid w:val="00AE7B1A"/>
    <w:rsid w:val="00B0513D"/>
    <w:rsid w:val="00B1549C"/>
    <w:rsid w:val="00B223D0"/>
    <w:rsid w:val="00B25811"/>
    <w:rsid w:val="00B85F8D"/>
    <w:rsid w:val="00B86041"/>
    <w:rsid w:val="00BA3BDB"/>
    <w:rsid w:val="00BB610C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5607F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67B16"/>
    <w:rsid w:val="00E747CC"/>
    <w:rsid w:val="00E97E0A"/>
    <w:rsid w:val="00EA3452"/>
    <w:rsid w:val="00EA5EA8"/>
    <w:rsid w:val="00EA7C21"/>
    <w:rsid w:val="00EB3C53"/>
    <w:rsid w:val="00ED2B2E"/>
    <w:rsid w:val="00EF19B2"/>
    <w:rsid w:val="00F15808"/>
    <w:rsid w:val="00F57D16"/>
    <w:rsid w:val="00F71B8E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9</cp:revision>
  <cp:lastPrinted>2023-06-02T01:54:00Z</cp:lastPrinted>
  <dcterms:created xsi:type="dcterms:W3CDTF">2023-11-29T06:09:00Z</dcterms:created>
  <dcterms:modified xsi:type="dcterms:W3CDTF">2023-11-30T05:41:00Z</dcterms:modified>
</cp:coreProperties>
</file>