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A0" w:rsidRPr="00453F3F" w:rsidRDefault="00356CA0">
      <w:pPr>
        <w:rPr>
          <w:sz w:val="24"/>
          <w:szCs w:val="24"/>
        </w:rPr>
      </w:pPr>
    </w:p>
    <w:p w:rsidR="00181CD5" w:rsidRPr="00453F3F" w:rsidRDefault="00181CD5" w:rsidP="00DB4943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B4943" w:rsidRPr="00453F3F" w:rsidRDefault="00DB4943" w:rsidP="00DB4943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B4943" w:rsidRPr="00453F3F" w:rsidRDefault="00DB4943" w:rsidP="00DB49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3F3F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DB4943" w:rsidRPr="00453F3F" w:rsidRDefault="00DB4943" w:rsidP="00DB49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3F3F">
        <w:rPr>
          <w:rFonts w:ascii="Times New Roman" w:hAnsi="Times New Roman" w:cs="Times New Roman"/>
          <w:sz w:val="24"/>
          <w:szCs w:val="24"/>
        </w:rPr>
        <w:t>ЗАКУПОЧНОЙ КОМИССИИ</w:t>
      </w:r>
    </w:p>
    <w:p w:rsidR="00DB4943" w:rsidRPr="00453F3F" w:rsidRDefault="00DB4943" w:rsidP="00DB49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943" w:rsidRPr="00453F3F" w:rsidRDefault="005E0A5C" w:rsidP="00DB494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3F3F">
        <w:rPr>
          <w:rFonts w:ascii="Times New Roman" w:hAnsi="Times New Roman" w:cs="Times New Roman"/>
          <w:bCs/>
          <w:color w:val="000000"/>
          <w:sz w:val="24"/>
          <w:szCs w:val="24"/>
        </w:rPr>
        <w:t>30</w:t>
      </w:r>
      <w:r w:rsidR="00DB4943" w:rsidRPr="00453F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4440C" w:rsidRPr="00453F3F">
        <w:rPr>
          <w:rFonts w:ascii="Times New Roman" w:hAnsi="Times New Roman" w:cs="Times New Roman"/>
          <w:bCs/>
          <w:color w:val="000000"/>
          <w:sz w:val="24"/>
          <w:szCs w:val="24"/>
        </w:rPr>
        <w:t>ноября</w:t>
      </w:r>
      <w:r w:rsidR="00DB4943" w:rsidRPr="00453F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</w:t>
      </w:r>
      <w:r w:rsidR="00FB42E0" w:rsidRPr="00453F3F">
        <w:rPr>
          <w:rFonts w:ascii="Times New Roman" w:hAnsi="Times New Roman" w:cs="Times New Roman"/>
          <w:bCs/>
          <w:color w:val="000000"/>
          <w:sz w:val="24"/>
          <w:szCs w:val="24"/>
        </w:rPr>
        <w:t>023 года</w:t>
      </w:r>
      <w:r w:rsidR="00FB42E0" w:rsidRPr="00453F3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B42E0" w:rsidRPr="00453F3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B42E0" w:rsidRPr="00453F3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B42E0" w:rsidRPr="00453F3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B42E0" w:rsidRPr="00453F3F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</w:t>
      </w:r>
      <w:r w:rsidR="00DB4943" w:rsidRPr="00453F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</w:t>
      </w:r>
      <w:r w:rsidR="0014440C" w:rsidRPr="00453F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0D78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14440C" w:rsidRPr="00453F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B4943" w:rsidRPr="00453F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№ </w:t>
      </w:r>
      <w:r w:rsidRPr="00453F3F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453F3F" w:rsidRPr="00453F3F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DB4943" w:rsidRPr="00453F3F">
        <w:rPr>
          <w:rFonts w:ascii="Times New Roman" w:hAnsi="Times New Roman" w:cs="Times New Roman"/>
          <w:bCs/>
          <w:color w:val="000000"/>
          <w:sz w:val="24"/>
          <w:szCs w:val="24"/>
        </w:rPr>
        <w:t>-23</w:t>
      </w:r>
    </w:p>
    <w:p w:rsidR="00DB4943" w:rsidRPr="00453F3F" w:rsidRDefault="00DB4943" w:rsidP="00DB494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43" w:rsidRPr="00453F3F" w:rsidRDefault="00DB4943" w:rsidP="00FB42E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53F3F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Присутствуют:</w:t>
      </w:r>
    </w:p>
    <w:p w:rsidR="00EA3452" w:rsidRPr="00453F3F" w:rsidRDefault="00EA3452" w:rsidP="00EA3452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F3F">
        <w:rPr>
          <w:rFonts w:ascii="Times New Roman" w:hAnsi="Times New Roman" w:cs="Times New Roman"/>
          <w:sz w:val="24"/>
          <w:szCs w:val="24"/>
        </w:rPr>
        <w:t>Оленева Н.И. – первый заместитель генерального директора, заместитель председателя закупочной комиссии;</w:t>
      </w:r>
    </w:p>
    <w:p w:rsidR="00CF62FC" w:rsidRPr="00453F3F" w:rsidRDefault="00CF62FC" w:rsidP="00FB42E0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3F3F">
        <w:rPr>
          <w:rFonts w:ascii="Times New Roman" w:hAnsi="Times New Roman" w:cs="Times New Roman"/>
          <w:sz w:val="24"/>
          <w:szCs w:val="24"/>
        </w:rPr>
        <w:t>Керемясов</w:t>
      </w:r>
      <w:proofErr w:type="spellEnd"/>
      <w:r w:rsidR="00BC6825" w:rsidRPr="00453F3F">
        <w:rPr>
          <w:rFonts w:ascii="Times New Roman" w:hAnsi="Times New Roman" w:cs="Times New Roman"/>
          <w:sz w:val="24"/>
          <w:szCs w:val="24"/>
        </w:rPr>
        <w:t xml:space="preserve"> М.Н. – заместитель г</w:t>
      </w:r>
      <w:r w:rsidRPr="00453F3F">
        <w:rPr>
          <w:rFonts w:ascii="Times New Roman" w:hAnsi="Times New Roman" w:cs="Times New Roman"/>
          <w:sz w:val="24"/>
          <w:szCs w:val="24"/>
        </w:rPr>
        <w:t xml:space="preserve">енерального директора, </w:t>
      </w:r>
      <w:r w:rsidR="00EA3452" w:rsidRPr="00453F3F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453F3F">
        <w:rPr>
          <w:rFonts w:ascii="Times New Roman" w:hAnsi="Times New Roman" w:cs="Times New Roman"/>
          <w:sz w:val="24"/>
          <w:szCs w:val="24"/>
        </w:rPr>
        <w:t>закупочной комиссии;</w:t>
      </w:r>
    </w:p>
    <w:p w:rsidR="00CF62FC" w:rsidRPr="00453F3F" w:rsidRDefault="00CF62FC" w:rsidP="00FB42E0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F3F">
        <w:rPr>
          <w:rFonts w:ascii="Times New Roman" w:hAnsi="Times New Roman" w:cs="Times New Roman"/>
          <w:sz w:val="24"/>
          <w:szCs w:val="24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DB4943" w:rsidRPr="00453F3F" w:rsidRDefault="00DB4943" w:rsidP="00FB42E0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F3F">
        <w:rPr>
          <w:rFonts w:ascii="Times New Roman" w:hAnsi="Times New Roman" w:cs="Times New Roman"/>
          <w:sz w:val="24"/>
          <w:szCs w:val="24"/>
        </w:rPr>
        <w:t xml:space="preserve">Высоцкая В.В. – </w:t>
      </w:r>
      <w:proofErr w:type="spellStart"/>
      <w:r w:rsidRPr="00453F3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453F3F">
        <w:rPr>
          <w:rFonts w:ascii="Times New Roman" w:hAnsi="Times New Roman" w:cs="Times New Roman"/>
          <w:sz w:val="24"/>
          <w:szCs w:val="24"/>
        </w:rPr>
        <w:t>. начальника Юридического отдела, член закупочной комиссии;</w:t>
      </w:r>
    </w:p>
    <w:p w:rsidR="00FB42E0" w:rsidRPr="00453F3F" w:rsidRDefault="00FB42E0" w:rsidP="00FB42E0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F3F">
        <w:rPr>
          <w:rFonts w:ascii="Times New Roman" w:hAnsi="Times New Roman" w:cs="Times New Roman"/>
          <w:color w:val="000000"/>
          <w:sz w:val="24"/>
          <w:szCs w:val="24"/>
        </w:rPr>
        <w:t xml:space="preserve">Ефимова В.В. – заместитель </w:t>
      </w:r>
      <w:r w:rsidRPr="00453F3F">
        <w:rPr>
          <w:rFonts w:ascii="Times New Roman" w:hAnsi="Times New Roman" w:cs="Times New Roman"/>
          <w:sz w:val="24"/>
          <w:szCs w:val="24"/>
        </w:rPr>
        <w:t>начальника Финансово-экономического управления, член закупочной комиссии</w:t>
      </w:r>
      <w:r w:rsidR="00564B3A" w:rsidRPr="00453F3F">
        <w:rPr>
          <w:rFonts w:ascii="Times New Roman" w:hAnsi="Times New Roman" w:cs="Times New Roman"/>
          <w:sz w:val="24"/>
          <w:szCs w:val="24"/>
        </w:rPr>
        <w:t>;</w:t>
      </w:r>
    </w:p>
    <w:p w:rsidR="00564B3A" w:rsidRPr="00453F3F" w:rsidRDefault="005E0A5C" w:rsidP="00564B3A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F3F">
        <w:rPr>
          <w:rFonts w:ascii="Times New Roman" w:hAnsi="Times New Roman" w:cs="Times New Roman"/>
          <w:sz w:val="24"/>
          <w:szCs w:val="24"/>
        </w:rPr>
        <w:t>Федорова И.Р.</w:t>
      </w:r>
      <w:r w:rsidR="00564B3A" w:rsidRPr="00453F3F">
        <w:rPr>
          <w:rFonts w:ascii="Times New Roman" w:hAnsi="Times New Roman" w:cs="Times New Roman"/>
          <w:sz w:val="24"/>
          <w:szCs w:val="24"/>
        </w:rPr>
        <w:t xml:space="preserve"> – начальник Управления</w:t>
      </w:r>
      <w:r w:rsidRPr="00453F3F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564B3A" w:rsidRPr="00453F3F">
        <w:rPr>
          <w:rFonts w:ascii="Times New Roman" w:hAnsi="Times New Roman" w:cs="Times New Roman"/>
          <w:sz w:val="24"/>
          <w:szCs w:val="24"/>
        </w:rPr>
        <w:t xml:space="preserve"> «</w:t>
      </w:r>
      <w:r w:rsidRPr="00453F3F">
        <w:rPr>
          <w:rFonts w:ascii="Times New Roman" w:hAnsi="Times New Roman" w:cs="Times New Roman"/>
          <w:sz w:val="24"/>
          <w:szCs w:val="24"/>
        </w:rPr>
        <w:t>Содействие», член закупочной комиссии;</w:t>
      </w:r>
    </w:p>
    <w:p w:rsidR="005E0A5C" w:rsidRPr="00453F3F" w:rsidRDefault="00EA3452" w:rsidP="005E0A5C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F3F">
        <w:rPr>
          <w:rFonts w:ascii="Times New Roman" w:hAnsi="Times New Roman" w:cs="Times New Roman"/>
          <w:sz w:val="24"/>
          <w:szCs w:val="24"/>
        </w:rPr>
        <w:t>Попова С.В.</w:t>
      </w:r>
      <w:r w:rsidR="005E0A5C" w:rsidRPr="00453F3F">
        <w:rPr>
          <w:rFonts w:ascii="Times New Roman" w:hAnsi="Times New Roman" w:cs="Times New Roman"/>
          <w:sz w:val="24"/>
          <w:szCs w:val="24"/>
        </w:rPr>
        <w:t xml:space="preserve"> – </w:t>
      </w:r>
      <w:r w:rsidRPr="00453F3F">
        <w:rPr>
          <w:rFonts w:ascii="Times New Roman" w:hAnsi="Times New Roman" w:cs="Times New Roman"/>
          <w:sz w:val="24"/>
          <w:szCs w:val="24"/>
        </w:rPr>
        <w:t>начальник Управления целевых программ</w:t>
      </w:r>
      <w:r w:rsidR="005E0A5C" w:rsidRPr="00453F3F">
        <w:rPr>
          <w:rFonts w:ascii="Times New Roman" w:hAnsi="Times New Roman" w:cs="Times New Roman"/>
          <w:sz w:val="24"/>
          <w:szCs w:val="24"/>
        </w:rPr>
        <w:t>, член закупочной комиссии.</w:t>
      </w:r>
    </w:p>
    <w:p w:rsidR="00DB4943" w:rsidRPr="00453F3F" w:rsidRDefault="00DB4943" w:rsidP="00FB42E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F3F">
        <w:rPr>
          <w:rFonts w:ascii="Times New Roman" w:hAnsi="Times New Roman" w:cs="Times New Roman"/>
          <w:sz w:val="24"/>
          <w:szCs w:val="24"/>
          <w:u w:val="single"/>
        </w:rPr>
        <w:t>Отсутствуют:</w:t>
      </w:r>
    </w:p>
    <w:p w:rsidR="00CF62FC" w:rsidRPr="00AC6358" w:rsidRDefault="00CF62FC" w:rsidP="00AC6358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358">
        <w:rPr>
          <w:rFonts w:ascii="Times New Roman" w:hAnsi="Times New Roman" w:cs="Times New Roman"/>
          <w:sz w:val="24"/>
          <w:szCs w:val="24"/>
        </w:rPr>
        <w:t>Егоров В.А. – генеральный директор, пр</w:t>
      </w:r>
      <w:r w:rsidR="00564B3A" w:rsidRPr="00AC6358">
        <w:rPr>
          <w:rFonts w:ascii="Times New Roman" w:hAnsi="Times New Roman" w:cs="Times New Roman"/>
          <w:sz w:val="24"/>
          <w:szCs w:val="24"/>
        </w:rPr>
        <w:t>едседатель закупочной комиссии.</w:t>
      </w:r>
    </w:p>
    <w:p w:rsidR="00DB4943" w:rsidRPr="00453F3F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43" w:rsidRPr="00453F3F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F3F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закупочной комиссии: </w:t>
      </w:r>
    </w:p>
    <w:p w:rsidR="00DB4943" w:rsidRPr="00453F3F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F3F">
        <w:rPr>
          <w:rFonts w:ascii="Times New Roman" w:hAnsi="Times New Roman" w:cs="Times New Roman"/>
          <w:color w:val="000000"/>
          <w:sz w:val="24"/>
          <w:szCs w:val="24"/>
        </w:rPr>
        <w:t>Васильев А.В. – главный специалист Юридического отдела.</w:t>
      </w:r>
    </w:p>
    <w:p w:rsidR="00707B81" w:rsidRPr="00453F3F" w:rsidRDefault="00707B81" w:rsidP="00DB49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43" w:rsidRPr="00453F3F" w:rsidRDefault="00DB4943" w:rsidP="00707B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F3F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закупочной комиссии присутствует </w:t>
      </w:r>
      <w:r w:rsidR="005E0A5C" w:rsidRPr="00453F3F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Pr="00453F3F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FB42E0" w:rsidRPr="00453F3F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53F3F">
        <w:rPr>
          <w:rFonts w:ascii="Times New Roman" w:hAnsi="Times New Roman" w:cs="Times New Roman"/>
          <w:color w:val="000000"/>
          <w:sz w:val="24"/>
          <w:szCs w:val="24"/>
        </w:rPr>
        <w:t xml:space="preserve"> закупочной комиссии из </w:t>
      </w:r>
      <w:r w:rsidR="005E0A5C" w:rsidRPr="00453F3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53F3F">
        <w:rPr>
          <w:rFonts w:ascii="Times New Roman" w:hAnsi="Times New Roman" w:cs="Times New Roman"/>
          <w:color w:val="000000"/>
          <w:sz w:val="24"/>
          <w:szCs w:val="24"/>
        </w:rPr>
        <w:t>. В соответствии с п. 4.3 Положения о закупках товаров, работ и услуг Некоммерческой организации «Целевой фонд будущих поколений Республики Саха (Якутия)</w:t>
      </w:r>
      <w:r w:rsidR="00652CB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53F3F">
        <w:rPr>
          <w:rFonts w:ascii="Times New Roman" w:hAnsi="Times New Roman" w:cs="Times New Roman"/>
          <w:color w:val="000000"/>
          <w:sz w:val="24"/>
          <w:szCs w:val="24"/>
        </w:rPr>
        <w:t xml:space="preserve">, утверждённого Постановлением Высшего совета от 10 сентября 2020 года № 85, закупочная комиссия правомочна осуществлять свои функции, если на заседании присутствует не менее 50 % (пятидесяти процентов) от общего числа её членов. </w:t>
      </w:r>
    </w:p>
    <w:p w:rsidR="00DB4943" w:rsidRPr="00453F3F" w:rsidRDefault="00DB4943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3F3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Повестка дня:</w:t>
      </w:r>
    </w:p>
    <w:p w:rsidR="00CF62FC" w:rsidRPr="00453F3F" w:rsidRDefault="00966B1B" w:rsidP="00FB42E0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21749406"/>
      <w:r w:rsidRPr="00453F3F">
        <w:rPr>
          <w:rFonts w:ascii="Times New Roman" w:hAnsi="Times New Roman" w:cs="Times New Roman"/>
          <w:bCs/>
          <w:sz w:val="24"/>
          <w:szCs w:val="24"/>
        </w:rPr>
        <w:t xml:space="preserve">Вскрытие конвертов с заявками на участие в запросе предложений </w:t>
      </w:r>
      <w:r w:rsidR="008C0B9E" w:rsidRPr="00453F3F">
        <w:rPr>
          <w:rFonts w:ascii="Times New Roman" w:hAnsi="Times New Roman" w:cs="Times New Roman"/>
          <w:bCs/>
          <w:sz w:val="24"/>
          <w:szCs w:val="24"/>
        </w:rPr>
        <w:t xml:space="preserve">по выбору </w:t>
      </w:r>
      <w:bookmarkEnd w:id="0"/>
      <w:r w:rsidR="00453F3F" w:rsidRPr="00453F3F">
        <w:rPr>
          <w:rFonts w:ascii="Times New Roman" w:hAnsi="Times New Roman"/>
          <w:sz w:val="24"/>
          <w:szCs w:val="24"/>
          <w:lang w:eastAsia="ar-SA"/>
        </w:rPr>
        <w:t xml:space="preserve">Подрядчика </w:t>
      </w:r>
      <w:r w:rsidR="00453F3F" w:rsidRPr="00453F3F">
        <w:rPr>
          <w:rFonts w:ascii="Times New Roman" w:hAnsi="Times New Roman" w:cs="Times New Roman"/>
          <w:sz w:val="24"/>
          <w:szCs w:val="24"/>
        </w:rPr>
        <w:t>на выполнение ремонтных работ по объекту: «Текущий ремонт здания ГКУ РС(Я) «</w:t>
      </w:r>
      <w:proofErr w:type="spellStart"/>
      <w:r w:rsidR="00453F3F" w:rsidRPr="00453F3F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="00453F3F" w:rsidRPr="00453F3F">
        <w:rPr>
          <w:rFonts w:ascii="Times New Roman" w:hAnsi="Times New Roman" w:cs="Times New Roman"/>
          <w:sz w:val="24"/>
          <w:szCs w:val="24"/>
        </w:rPr>
        <w:t xml:space="preserve"> социально – реабилитационный центр для несовершеннолетних «</w:t>
      </w:r>
      <w:proofErr w:type="spellStart"/>
      <w:r w:rsidR="00453F3F" w:rsidRPr="00453F3F">
        <w:rPr>
          <w:rFonts w:ascii="Times New Roman" w:hAnsi="Times New Roman" w:cs="Times New Roman"/>
          <w:sz w:val="24"/>
          <w:szCs w:val="24"/>
        </w:rPr>
        <w:t>Харысхал</w:t>
      </w:r>
      <w:proofErr w:type="spellEnd"/>
      <w:r w:rsidR="00453F3F" w:rsidRPr="00453F3F">
        <w:rPr>
          <w:rFonts w:ascii="Times New Roman" w:hAnsi="Times New Roman" w:cs="Times New Roman"/>
          <w:sz w:val="24"/>
          <w:szCs w:val="24"/>
        </w:rPr>
        <w:t>»</w:t>
      </w:r>
      <w:r w:rsidR="00CF62FC" w:rsidRPr="00453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F62FC" w:rsidRPr="00453F3F" w:rsidRDefault="009F0CCD" w:rsidP="00FB42E0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F3F">
        <w:rPr>
          <w:rFonts w:ascii="Times New Roman" w:hAnsi="Times New Roman" w:cs="Times New Roman"/>
          <w:color w:val="000000"/>
          <w:sz w:val="24"/>
          <w:szCs w:val="24"/>
        </w:rPr>
        <w:t>Допуск участник</w:t>
      </w:r>
      <w:r w:rsidR="00692353" w:rsidRPr="00453F3F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53F3F">
        <w:rPr>
          <w:rFonts w:ascii="Times New Roman" w:hAnsi="Times New Roman" w:cs="Times New Roman"/>
          <w:color w:val="000000"/>
          <w:sz w:val="24"/>
          <w:szCs w:val="24"/>
        </w:rPr>
        <w:t xml:space="preserve"> к участию в запросе предложений</w:t>
      </w:r>
      <w:r w:rsidRPr="00453F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B9E" w:rsidRPr="00453F3F">
        <w:rPr>
          <w:rFonts w:ascii="Times New Roman" w:hAnsi="Times New Roman" w:cs="Times New Roman"/>
          <w:bCs/>
          <w:sz w:val="24"/>
          <w:szCs w:val="24"/>
        </w:rPr>
        <w:t xml:space="preserve">по выбору </w:t>
      </w:r>
      <w:r w:rsidR="00453F3F" w:rsidRPr="00453F3F">
        <w:rPr>
          <w:rFonts w:ascii="Times New Roman" w:hAnsi="Times New Roman"/>
          <w:sz w:val="24"/>
          <w:szCs w:val="24"/>
          <w:lang w:eastAsia="ar-SA"/>
        </w:rPr>
        <w:t xml:space="preserve">Подрядчика </w:t>
      </w:r>
      <w:r w:rsidR="00453F3F" w:rsidRPr="00453F3F">
        <w:rPr>
          <w:rFonts w:ascii="Times New Roman" w:hAnsi="Times New Roman" w:cs="Times New Roman"/>
          <w:sz w:val="24"/>
          <w:szCs w:val="24"/>
        </w:rPr>
        <w:t>на выполнение ремонтных работ по объекту: «Текущий ремонт здания ГКУ РС(Я) «</w:t>
      </w:r>
      <w:proofErr w:type="spellStart"/>
      <w:r w:rsidR="00453F3F" w:rsidRPr="00453F3F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="00453F3F" w:rsidRPr="00453F3F">
        <w:rPr>
          <w:rFonts w:ascii="Times New Roman" w:hAnsi="Times New Roman" w:cs="Times New Roman"/>
          <w:sz w:val="24"/>
          <w:szCs w:val="24"/>
        </w:rPr>
        <w:t xml:space="preserve"> социально – реабилитационный центр для несовершеннолетних «</w:t>
      </w:r>
      <w:proofErr w:type="spellStart"/>
      <w:r w:rsidR="00453F3F" w:rsidRPr="00453F3F">
        <w:rPr>
          <w:rFonts w:ascii="Times New Roman" w:hAnsi="Times New Roman" w:cs="Times New Roman"/>
          <w:sz w:val="24"/>
          <w:szCs w:val="24"/>
        </w:rPr>
        <w:t>Харысхал</w:t>
      </w:r>
      <w:proofErr w:type="spellEnd"/>
      <w:r w:rsidR="00453F3F" w:rsidRPr="00453F3F">
        <w:rPr>
          <w:rFonts w:ascii="Times New Roman" w:hAnsi="Times New Roman" w:cs="Times New Roman"/>
          <w:sz w:val="24"/>
          <w:szCs w:val="24"/>
        </w:rPr>
        <w:t>»</w:t>
      </w:r>
      <w:r w:rsidR="000423C8" w:rsidRPr="00453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05EB4" w:rsidRPr="00453F3F" w:rsidRDefault="00005EB4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6C26" w:rsidRPr="00453F3F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3F3F">
        <w:rPr>
          <w:rFonts w:ascii="Times New Roman" w:hAnsi="Times New Roman" w:cs="Times New Roman"/>
          <w:b/>
          <w:color w:val="000000"/>
          <w:sz w:val="24"/>
          <w:szCs w:val="24"/>
        </w:rPr>
        <w:t>По вопросу № 1 повестки дня заседания закупочной комиссии:</w:t>
      </w:r>
    </w:p>
    <w:p w:rsidR="00A96C26" w:rsidRPr="00453F3F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F3F">
        <w:rPr>
          <w:rFonts w:ascii="Times New Roman" w:hAnsi="Times New Roman" w:cs="Times New Roman"/>
          <w:color w:val="000000"/>
          <w:sz w:val="24"/>
          <w:szCs w:val="24"/>
        </w:rPr>
        <w:t xml:space="preserve">Процедура вскрытия конвертов с заявками на участие в запросе предложений </w:t>
      </w:r>
      <w:r w:rsidR="008C0B9E" w:rsidRPr="00453F3F">
        <w:rPr>
          <w:rFonts w:ascii="Times New Roman" w:hAnsi="Times New Roman" w:cs="Times New Roman"/>
          <w:bCs/>
          <w:sz w:val="24"/>
          <w:szCs w:val="24"/>
        </w:rPr>
        <w:t xml:space="preserve">по выбору </w:t>
      </w:r>
      <w:r w:rsidR="00453F3F" w:rsidRPr="00453F3F">
        <w:rPr>
          <w:rFonts w:ascii="Times New Roman" w:hAnsi="Times New Roman"/>
          <w:sz w:val="24"/>
          <w:szCs w:val="24"/>
          <w:lang w:eastAsia="ar-SA"/>
        </w:rPr>
        <w:t xml:space="preserve">Подрядчика </w:t>
      </w:r>
      <w:r w:rsidR="00453F3F" w:rsidRPr="00453F3F">
        <w:rPr>
          <w:rFonts w:ascii="Times New Roman" w:hAnsi="Times New Roman" w:cs="Times New Roman"/>
          <w:sz w:val="24"/>
          <w:szCs w:val="24"/>
        </w:rPr>
        <w:t>на выполнение ремонтных работ по объекту: «Текущий ремонт здания ГКУ РС(Я) «</w:t>
      </w:r>
      <w:proofErr w:type="spellStart"/>
      <w:r w:rsidR="00453F3F" w:rsidRPr="00453F3F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="00453F3F" w:rsidRPr="00453F3F">
        <w:rPr>
          <w:rFonts w:ascii="Times New Roman" w:hAnsi="Times New Roman" w:cs="Times New Roman"/>
          <w:sz w:val="24"/>
          <w:szCs w:val="24"/>
        </w:rPr>
        <w:t xml:space="preserve"> социально – реабилитационный центр для несовершеннолетних «</w:t>
      </w:r>
      <w:proofErr w:type="spellStart"/>
      <w:r w:rsidR="00453F3F" w:rsidRPr="00453F3F">
        <w:rPr>
          <w:rFonts w:ascii="Times New Roman" w:hAnsi="Times New Roman" w:cs="Times New Roman"/>
          <w:sz w:val="24"/>
          <w:szCs w:val="24"/>
        </w:rPr>
        <w:t>Харысхал</w:t>
      </w:r>
      <w:proofErr w:type="spellEnd"/>
      <w:r w:rsidR="00453F3F" w:rsidRPr="00453F3F">
        <w:rPr>
          <w:rFonts w:ascii="Times New Roman" w:hAnsi="Times New Roman" w:cs="Times New Roman"/>
          <w:sz w:val="24"/>
          <w:szCs w:val="24"/>
        </w:rPr>
        <w:t>»</w:t>
      </w:r>
      <w:r w:rsidRPr="00453F3F">
        <w:rPr>
          <w:rFonts w:ascii="Times New Roman" w:hAnsi="Times New Roman" w:cs="Times New Roman"/>
          <w:sz w:val="24"/>
          <w:szCs w:val="24"/>
        </w:rPr>
        <w:t xml:space="preserve"> </w:t>
      </w:r>
      <w:r w:rsidRPr="00453F3F">
        <w:rPr>
          <w:rFonts w:ascii="Times New Roman" w:hAnsi="Times New Roman" w:cs="Times New Roman"/>
          <w:bCs/>
          <w:sz w:val="24"/>
          <w:szCs w:val="24"/>
        </w:rPr>
        <w:t xml:space="preserve">проведена </w:t>
      </w:r>
      <w:r w:rsidR="005E0A5C" w:rsidRPr="00453F3F">
        <w:rPr>
          <w:rFonts w:ascii="Times New Roman" w:hAnsi="Times New Roman" w:cs="Times New Roman"/>
          <w:bCs/>
          <w:sz w:val="24"/>
          <w:szCs w:val="24"/>
        </w:rPr>
        <w:t>30</w:t>
      </w:r>
      <w:r w:rsidR="0014440C" w:rsidRPr="00453F3F">
        <w:rPr>
          <w:rFonts w:ascii="Times New Roman" w:hAnsi="Times New Roman" w:cs="Times New Roman"/>
          <w:bCs/>
          <w:sz w:val="24"/>
          <w:szCs w:val="24"/>
        </w:rPr>
        <w:t>.11.2023</w:t>
      </w:r>
      <w:r w:rsidRPr="00453F3F">
        <w:rPr>
          <w:rFonts w:ascii="Times New Roman" w:hAnsi="Times New Roman" w:cs="Times New Roman"/>
          <w:bCs/>
          <w:sz w:val="24"/>
          <w:szCs w:val="24"/>
        </w:rPr>
        <w:t xml:space="preserve"> в 10 часов </w:t>
      </w:r>
      <w:r w:rsidR="00453F3F">
        <w:rPr>
          <w:rFonts w:ascii="Times New Roman" w:hAnsi="Times New Roman" w:cs="Times New Roman"/>
          <w:bCs/>
          <w:sz w:val="24"/>
          <w:szCs w:val="24"/>
        </w:rPr>
        <w:t>45</w:t>
      </w:r>
      <w:r w:rsidRPr="00453F3F">
        <w:rPr>
          <w:rFonts w:ascii="Times New Roman" w:hAnsi="Times New Roman" w:cs="Times New Roman"/>
          <w:bCs/>
          <w:sz w:val="24"/>
          <w:szCs w:val="24"/>
        </w:rPr>
        <w:t xml:space="preserve"> минут по адресу: г. Якутск, ул. </w:t>
      </w:r>
      <w:proofErr w:type="spellStart"/>
      <w:r w:rsidRPr="00453F3F">
        <w:rPr>
          <w:rFonts w:ascii="Times New Roman" w:hAnsi="Times New Roman" w:cs="Times New Roman"/>
          <w:bCs/>
          <w:sz w:val="24"/>
          <w:szCs w:val="24"/>
        </w:rPr>
        <w:t>Аммосова</w:t>
      </w:r>
      <w:proofErr w:type="spellEnd"/>
      <w:r w:rsidRPr="00453F3F">
        <w:rPr>
          <w:rFonts w:ascii="Times New Roman" w:hAnsi="Times New Roman" w:cs="Times New Roman"/>
          <w:bCs/>
          <w:sz w:val="24"/>
          <w:szCs w:val="24"/>
        </w:rPr>
        <w:t xml:space="preserve">, д. 18, </w:t>
      </w:r>
      <w:proofErr w:type="spellStart"/>
      <w:r w:rsidRPr="00453F3F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453F3F">
        <w:rPr>
          <w:rFonts w:ascii="Times New Roman" w:hAnsi="Times New Roman" w:cs="Times New Roman"/>
          <w:bCs/>
          <w:sz w:val="24"/>
          <w:szCs w:val="24"/>
        </w:rPr>
        <w:t>. 518.</w:t>
      </w:r>
    </w:p>
    <w:p w:rsidR="00A96C26" w:rsidRPr="00453F3F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F3F">
        <w:rPr>
          <w:rFonts w:ascii="Times New Roman" w:hAnsi="Times New Roman" w:cs="Times New Roman"/>
          <w:color w:val="000000"/>
          <w:sz w:val="24"/>
          <w:szCs w:val="24"/>
        </w:rPr>
        <w:t>Извещение и закупочная документация</w:t>
      </w:r>
      <w:r w:rsidRPr="00453F3F">
        <w:rPr>
          <w:rFonts w:ascii="Times New Roman" w:hAnsi="Times New Roman" w:cs="Times New Roman"/>
          <w:bCs/>
          <w:sz w:val="24"/>
          <w:szCs w:val="24"/>
        </w:rPr>
        <w:t xml:space="preserve"> размещены 2</w:t>
      </w:r>
      <w:r w:rsidR="00FB42E0" w:rsidRPr="00453F3F">
        <w:rPr>
          <w:rFonts w:ascii="Times New Roman" w:hAnsi="Times New Roman" w:cs="Times New Roman"/>
          <w:bCs/>
          <w:sz w:val="24"/>
          <w:szCs w:val="24"/>
        </w:rPr>
        <w:t>0</w:t>
      </w:r>
      <w:r w:rsidRPr="00453F3F">
        <w:rPr>
          <w:rFonts w:ascii="Times New Roman" w:hAnsi="Times New Roman" w:cs="Times New Roman"/>
          <w:bCs/>
          <w:sz w:val="24"/>
          <w:szCs w:val="24"/>
        </w:rPr>
        <w:t>.</w:t>
      </w:r>
      <w:r w:rsidR="00FB42E0" w:rsidRPr="00453F3F">
        <w:rPr>
          <w:rFonts w:ascii="Times New Roman" w:hAnsi="Times New Roman" w:cs="Times New Roman"/>
          <w:bCs/>
          <w:sz w:val="24"/>
          <w:szCs w:val="24"/>
        </w:rPr>
        <w:t>1</w:t>
      </w:r>
      <w:r w:rsidR="005E0A5C" w:rsidRPr="00453F3F">
        <w:rPr>
          <w:rFonts w:ascii="Times New Roman" w:hAnsi="Times New Roman" w:cs="Times New Roman"/>
          <w:bCs/>
          <w:sz w:val="24"/>
          <w:szCs w:val="24"/>
        </w:rPr>
        <w:t>1</w:t>
      </w:r>
      <w:r w:rsidRPr="00453F3F">
        <w:rPr>
          <w:rFonts w:ascii="Times New Roman" w:hAnsi="Times New Roman" w:cs="Times New Roman"/>
          <w:bCs/>
          <w:sz w:val="24"/>
          <w:szCs w:val="24"/>
        </w:rPr>
        <w:t>.202</w:t>
      </w:r>
      <w:r w:rsidR="00792D90" w:rsidRPr="00453F3F">
        <w:rPr>
          <w:rFonts w:ascii="Times New Roman" w:hAnsi="Times New Roman" w:cs="Times New Roman"/>
          <w:bCs/>
          <w:sz w:val="24"/>
          <w:szCs w:val="24"/>
        </w:rPr>
        <w:t>3</w:t>
      </w:r>
      <w:r w:rsidRPr="00453F3F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Некоммерческой организации «Целевой фонд будущих поколений Республики Саха (Якутия)»</w:t>
      </w:r>
      <w:r w:rsidRPr="00453F3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53F3F">
          <w:rPr>
            <w:rStyle w:val="ae"/>
            <w:rFonts w:ascii="Times New Roman" w:hAnsi="Times New Roman" w:cs="Times New Roman"/>
            <w:bCs/>
            <w:sz w:val="24"/>
            <w:szCs w:val="24"/>
          </w:rPr>
          <w:t>https://fondyakutia.ru</w:t>
        </w:r>
      </w:hyperlink>
      <w:r w:rsidRPr="00453F3F">
        <w:rPr>
          <w:rFonts w:ascii="Times New Roman" w:hAnsi="Times New Roman" w:cs="Times New Roman"/>
          <w:bCs/>
          <w:sz w:val="24"/>
          <w:szCs w:val="24"/>
        </w:rPr>
        <w:t>.</w:t>
      </w:r>
    </w:p>
    <w:p w:rsidR="00A96C26" w:rsidRPr="00453F3F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F3F">
        <w:rPr>
          <w:rFonts w:ascii="Times New Roman" w:hAnsi="Times New Roman" w:cs="Times New Roman"/>
          <w:bCs/>
          <w:sz w:val="24"/>
          <w:szCs w:val="24"/>
        </w:rPr>
        <w:t xml:space="preserve">Согласно извещению и закупочной документации срок окончания подачи заявок установлен 17 ч. 00 мин. </w:t>
      </w:r>
      <w:r w:rsidR="005E0A5C" w:rsidRPr="00453F3F">
        <w:rPr>
          <w:rFonts w:ascii="Times New Roman" w:hAnsi="Times New Roman" w:cs="Times New Roman"/>
          <w:bCs/>
          <w:sz w:val="24"/>
          <w:szCs w:val="24"/>
        </w:rPr>
        <w:t>29</w:t>
      </w:r>
      <w:r w:rsidR="00792D90" w:rsidRPr="00453F3F">
        <w:rPr>
          <w:rFonts w:ascii="Times New Roman" w:hAnsi="Times New Roman" w:cs="Times New Roman"/>
          <w:bCs/>
          <w:sz w:val="24"/>
          <w:szCs w:val="24"/>
        </w:rPr>
        <w:t>.</w:t>
      </w:r>
      <w:r w:rsidR="00FB42E0" w:rsidRPr="00453F3F">
        <w:rPr>
          <w:rFonts w:ascii="Times New Roman" w:hAnsi="Times New Roman" w:cs="Times New Roman"/>
          <w:bCs/>
          <w:sz w:val="24"/>
          <w:szCs w:val="24"/>
        </w:rPr>
        <w:t>1</w:t>
      </w:r>
      <w:r w:rsidR="0014440C" w:rsidRPr="00453F3F">
        <w:rPr>
          <w:rFonts w:ascii="Times New Roman" w:hAnsi="Times New Roman" w:cs="Times New Roman"/>
          <w:bCs/>
          <w:sz w:val="24"/>
          <w:szCs w:val="24"/>
        </w:rPr>
        <w:t>1</w:t>
      </w:r>
      <w:r w:rsidRPr="00453F3F">
        <w:rPr>
          <w:rFonts w:ascii="Times New Roman" w:hAnsi="Times New Roman" w:cs="Times New Roman"/>
          <w:bCs/>
          <w:sz w:val="24"/>
          <w:szCs w:val="24"/>
        </w:rPr>
        <w:t>.2023.</w:t>
      </w:r>
    </w:p>
    <w:p w:rsidR="00692353" w:rsidRDefault="00692353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F3F">
        <w:rPr>
          <w:rFonts w:ascii="Times New Roman" w:hAnsi="Times New Roman" w:cs="Times New Roman"/>
          <w:color w:val="000000"/>
          <w:sz w:val="24"/>
          <w:szCs w:val="24"/>
        </w:rPr>
        <w:t>В установленный в извещении срок подачи заявок поступила 1 (одна) заявка.</w:t>
      </w:r>
    </w:p>
    <w:p w:rsidR="00BE3B21" w:rsidRPr="00453F3F" w:rsidRDefault="00BE3B21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9634" w:type="dxa"/>
        <w:jc w:val="center"/>
        <w:tblLook w:val="04A0" w:firstRow="1" w:lastRow="0" w:firstColumn="1" w:lastColumn="0" w:noHBand="0" w:noVBand="1"/>
      </w:tblPr>
      <w:tblGrid>
        <w:gridCol w:w="704"/>
        <w:gridCol w:w="2552"/>
        <w:gridCol w:w="3827"/>
        <w:gridCol w:w="2551"/>
      </w:tblGrid>
      <w:tr w:rsidR="00E106C9" w:rsidRPr="00453F3F" w:rsidTr="00216AFE">
        <w:trPr>
          <w:jc w:val="center"/>
        </w:trPr>
        <w:tc>
          <w:tcPr>
            <w:tcW w:w="704" w:type="dxa"/>
            <w:vAlign w:val="center"/>
          </w:tcPr>
          <w:p w:rsidR="00E106C9" w:rsidRPr="00453F3F" w:rsidRDefault="00E106C9" w:rsidP="00361E2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3F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  <w:vAlign w:val="center"/>
          </w:tcPr>
          <w:p w:rsidR="00E106C9" w:rsidRPr="00453F3F" w:rsidRDefault="00E106C9" w:rsidP="00361E2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3F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E106C9" w:rsidRPr="00453F3F" w:rsidRDefault="00E106C9" w:rsidP="00361E2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3F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551" w:type="dxa"/>
            <w:vAlign w:val="center"/>
          </w:tcPr>
          <w:p w:rsidR="00E106C9" w:rsidRPr="00453F3F" w:rsidRDefault="00E106C9" w:rsidP="00361E2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3F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 время поступления заявки</w:t>
            </w:r>
          </w:p>
        </w:tc>
      </w:tr>
      <w:tr w:rsidR="00E106C9" w:rsidRPr="00453F3F" w:rsidTr="00216AFE">
        <w:trPr>
          <w:jc w:val="center"/>
        </w:trPr>
        <w:tc>
          <w:tcPr>
            <w:tcW w:w="704" w:type="dxa"/>
            <w:vAlign w:val="center"/>
          </w:tcPr>
          <w:p w:rsidR="00E106C9" w:rsidRPr="00453F3F" w:rsidRDefault="00E106C9" w:rsidP="00361E2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F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106C9" w:rsidRPr="00453F3F" w:rsidRDefault="00453F3F" w:rsidP="00533404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533404">
              <w:rPr>
                <w:rFonts w:ascii="Times New Roman" w:hAnsi="Times New Roman"/>
                <w:color w:val="000000"/>
                <w:sz w:val="24"/>
                <w:szCs w:val="24"/>
              </w:rPr>
              <w:t>ирСтрой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E106C9" w:rsidRPr="00453F3F" w:rsidRDefault="00E106C9" w:rsidP="00533404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33404">
              <w:rPr>
                <w:rFonts w:ascii="Times New Roman" w:hAnsi="Times New Roman"/>
                <w:color w:val="000000"/>
                <w:sz w:val="24"/>
                <w:szCs w:val="24"/>
              </w:rPr>
              <w:t>678</w:t>
            </w:r>
            <w:r w:rsidR="00533404" w:rsidRPr="00533404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  <w:r w:rsidRPr="00533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Республика Саха (Якутия), </w:t>
            </w:r>
            <w:proofErr w:type="spellStart"/>
            <w:r w:rsidR="00533404" w:rsidRPr="00533404">
              <w:rPr>
                <w:rFonts w:ascii="Times New Roman" w:hAnsi="Times New Roman"/>
                <w:color w:val="000000"/>
                <w:sz w:val="24"/>
                <w:szCs w:val="24"/>
              </w:rPr>
              <w:t>Мирнинский</w:t>
            </w:r>
            <w:proofErr w:type="spellEnd"/>
            <w:r w:rsidR="00533404" w:rsidRPr="00533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г. Мирный</w:t>
            </w:r>
            <w:r w:rsidRPr="00533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r w:rsidR="00533404" w:rsidRPr="00533404">
              <w:rPr>
                <w:rFonts w:ascii="Times New Roman" w:hAnsi="Times New Roman"/>
                <w:color w:val="000000"/>
                <w:sz w:val="24"/>
                <w:szCs w:val="24"/>
              </w:rPr>
              <w:t>Звездная</w:t>
            </w:r>
            <w:r w:rsidRPr="00533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r w:rsidR="00533404" w:rsidRPr="0053340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533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533404" w:rsidRPr="00533404">
              <w:rPr>
                <w:rFonts w:ascii="Times New Roman" w:hAnsi="Times New Roman"/>
                <w:color w:val="000000"/>
                <w:sz w:val="24"/>
                <w:szCs w:val="24"/>
              </w:rPr>
              <w:t>оф. 11</w:t>
            </w:r>
          </w:p>
        </w:tc>
        <w:tc>
          <w:tcPr>
            <w:tcW w:w="2551" w:type="dxa"/>
            <w:vAlign w:val="center"/>
          </w:tcPr>
          <w:p w:rsidR="00E106C9" w:rsidRPr="00453F3F" w:rsidRDefault="005E0A5C" w:rsidP="00361E2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F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53F3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E106C9" w:rsidRPr="00453F3F">
              <w:rPr>
                <w:rFonts w:ascii="Times New Roman" w:hAnsi="Times New Roman"/>
                <w:color w:val="000000"/>
                <w:sz w:val="24"/>
                <w:szCs w:val="24"/>
              </w:rPr>
              <w:t>.11.2023</w:t>
            </w:r>
          </w:p>
          <w:p w:rsidR="00E106C9" w:rsidRPr="00453F3F" w:rsidRDefault="00E106C9" w:rsidP="00453F3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453F3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453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E0A5C" w:rsidRPr="00453F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53F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53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 </w:t>
            </w:r>
            <w:r w:rsidR="00453F3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Pr="00453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</w:tbl>
    <w:p w:rsidR="00EA3452" w:rsidRPr="00453F3F" w:rsidRDefault="00EA3452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6C26" w:rsidRPr="00453F3F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F3F">
        <w:rPr>
          <w:rFonts w:ascii="Times New Roman" w:hAnsi="Times New Roman" w:cs="Times New Roman"/>
          <w:bCs/>
          <w:sz w:val="24"/>
          <w:szCs w:val="24"/>
        </w:rPr>
        <w:t>Вскрытие конверта с заявкой на участие в запросе предложений, поданной на бумажном носителе, проводилось секретарем закупочной комиссии.</w:t>
      </w:r>
    </w:p>
    <w:p w:rsidR="00A96C26" w:rsidRPr="00453F3F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F3F">
        <w:rPr>
          <w:rFonts w:ascii="Times New Roman" w:hAnsi="Times New Roman" w:cs="Times New Roman"/>
          <w:bCs/>
          <w:sz w:val="24"/>
          <w:szCs w:val="24"/>
        </w:rPr>
        <w:t>При вскрытии конвер</w:t>
      </w:r>
      <w:r w:rsidR="00AD61E9" w:rsidRPr="00453F3F">
        <w:rPr>
          <w:rFonts w:ascii="Times New Roman" w:hAnsi="Times New Roman" w:cs="Times New Roman"/>
          <w:bCs/>
          <w:sz w:val="24"/>
          <w:szCs w:val="24"/>
        </w:rPr>
        <w:t>та</w:t>
      </w:r>
      <w:r w:rsidRPr="00453F3F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005EB4" w:rsidRPr="00453F3F">
        <w:rPr>
          <w:rFonts w:ascii="Times New Roman" w:hAnsi="Times New Roman" w:cs="Times New Roman"/>
          <w:bCs/>
          <w:sz w:val="24"/>
          <w:szCs w:val="24"/>
        </w:rPr>
        <w:t>ой</w:t>
      </w:r>
      <w:r w:rsidRPr="00453F3F">
        <w:rPr>
          <w:rFonts w:ascii="Times New Roman" w:hAnsi="Times New Roman" w:cs="Times New Roman"/>
          <w:bCs/>
          <w:sz w:val="24"/>
          <w:szCs w:val="24"/>
        </w:rPr>
        <w:t xml:space="preserve"> на участие в запросе предложений </w:t>
      </w:r>
      <w:r w:rsidR="008C0B9E" w:rsidRPr="00453F3F">
        <w:rPr>
          <w:rFonts w:ascii="Times New Roman" w:hAnsi="Times New Roman" w:cs="Times New Roman"/>
          <w:bCs/>
          <w:sz w:val="24"/>
          <w:szCs w:val="24"/>
        </w:rPr>
        <w:t xml:space="preserve">по выбору </w:t>
      </w:r>
      <w:r w:rsidR="00453F3F" w:rsidRPr="00453F3F">
        <w:rPr>
          <w:rFonts w:ascii="Times New Roman" w:hAnsi="Times New Roman"/>
          <w:sz w:val="24"/>
          <w:szCs w:val="24"/>
          <w:lang w:eastAsia="ar-SA"/>
        </w:rPr>
        <w:t xml:space="preserve">Подрядчика </w:t>
      </w:r>
      <w:r w:rsidR="00453F3F" w:rsidRPr="00453F3F">
        <w:rPr>
          <w:rFonts w:ascii="Times New Roman" w:hAnsi="Times New Roman" w:cs="Times New Roman"/>
          <w:sz w:val="24"/>
          <w:szCs w:val="24"/>
        </w:rPr>
        <w:t>на выполнение ремонтных работ по объекту: «Текущий ремонт здания ГКУ РС(Я) «</w:t>
      </w:r>
      <w:proofErr w:type="spellStart"/>
      <w:r w:rsidR="00453F3F" w:rsidRPr="00453F3F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="00453F3F" w:rsidRPr="00453F3F">
        <w:rPr>
          <w:rFonts w:ascii="Times New Roman" w:hAnsi="Times New Roman" w:cs="Times New Roman"/>
          <w:sz w:val="24"/>
          <w:szCs w:val="24"/>
        </w:rPr>
        <w:t xml:space="preserve"> социально – реабилитационный центр для несовершеннолетних «</w:t>
      </w:r>
      <w:proofErr w:type="spellStart"/>
      <w:r w:rsidR="00453F3F" w:rsidRPr="00453F3F">
        <w:rPr>
          <w:rFonts w:ascii="Times New Roman" w:hAnsi="Times New Roman" w:cs="Times New Roman"/>
          <w:sz w:val="24"/>
          <w:szCs w:val="24"/>
        </w:rPr>
        <w:t>Харысхал</w:t>
      </w:r>
      <w:proofErr w:type="spellEnd"/>
      <w:r w:rsidR="00453F3F" w:rsidRPr="00453F3F">
        <w:rPr>
          <w:rFonts w:ascii="Times New Roman" w:hAnsi="Times New Roman" w:cs="Times New Roman"/>
          <w:sz w:val="24"/>
          <w:szCs w:val="24"/>
        </w:rPr>
        <w:t>»</w:t>
      </w:r>
      <w:r w:rsidRPr="00453F3F">
        <w:rPr>
          <w:rFonts w:ascii="Times New Roman" w:hAnsi="Times New Roman" w:cs="Times New Roman"/>
          <w:bCs/>
          <w:sz w:val="24"/>
          <w:szCs w:val="24"/>
        </w:rPr>
        <w:t xml:space="preserve"> были объявлены сведения и документы об участник</w:t>
      </w:r>
      <w:r w:rsidR="00005EB4" w:rsidRPr="00453F3F">
        <w:rPr>
          <w:rFonts w:ascii="Times New Roman" w:hAnsi="Times New Roman" w:cs="Times New Roman"/>
          <w:bCs/>
          <w:sz w:val="24"/>
          <w:szCs w:val="24"/>
        </w:rPr>
        <w:t>е</w:t>
      </w:r>
      <w:r w:rsidRPr="00453F3F">
        <w:rPr>
          <w:rFonts w:ascii="Times New Roman" w:hAnsi="Times New Roman" w:cs="Times New Roman"/>
          <w:bCs/>
          <w:sz w:val="24"/>
          <w:szCs w:val="24"/>
        </w:rPr>
        <w:t xml:space="preserve"> запроса предложений.</w:t>
      </w:r>
    </w:p>
    <w:p w:rsidR="00216AFE" w:rsidRDefault="00216AFE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_GoBack"/>
      <w:bookmarkEnd w:id="1"/>
    </w:p>
    <w:p w:rsidR="00216AFE" w:rsidRDefault="00216AFE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6C26" w:rsidRPr="00453F3F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3F3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 вопросу № 2 повестки дня заседания закупочной комиссии:</w:t>
      </w:r>
    </w:p>
    <w:p w:rsidR="00A96C26" w:rsidRPr="00453F3F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F3F">
        <w:rPr>
          <w:rFonts w:ascii="Times New Roman" w:hAnsi="Times New Roman" w:cs="Times New Roman"/>
          <w:bCs/>
          <w:sz w:val="24"/>
          <w:szCs w:val="24"/>
        </w:rPr>
        <w:t xml:space="preserve">При допуске </w:t>
      </w:r>
      <w:r w:rsidR="00F71B8E" w:rsidRPr="00453F3F">
        <w:rPr>
          <w:rFonts w:ascii="Times New Roman" w:hAnsi="Times New Roman" w:cs="Times New Roman"/>
          <w:bCs/>
          <w:sz w:val="24"/>
          <w:szCs w:val="24"/>
        </w:rPr>
        <w:t xml:space="preserve">единственного </w:t>
      </w:r>
      <w:r w:rsidRPr="00453F3F">
        <w:rPr>
          <w:rFonts w:ascii="Times New Roman" w:hAnsi="Times New Roman" w:cs="Times New Roman"/>
          <w:bCs/>
          <w:sz w:val="24"/>
          <w:szCs w:val="24"/>
        </w:rPr>
        <w:t>участник</w:t>
      </w:r>
      <w:r w:rsidR="00005EB4" w:rsidRPr="00453F3F">
        <w:rPr>
          <w:rFonts w:ascii="Times New Roman" w:hAnsi="Times New Roman" w:cs="Times New Roman"/>
          <w:bCs/>
          <w:sz w:val="24"/>
          <w:szCs w:val="24"/>
        </w:rPr>
        <w:t>а</w:t>
      </w:r>
      <w:r w:rsidRPr="00453F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3F3F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запросе предложений </w:t>
      </w:r>
      <w:r w:rsidR="008C0B9E" w:rsidRPr="00453F3F">
        <w:rPr>
          <w:rFonts w:ascii="Times New Roman" w:hAnsi="Times New Roman" w:cs="Times New Roman"/>
          <w:bCs/>
          <w:sz w:val="24"/>
          <w:szCs w:val="24"/>
        </w:rPr>
        <w:t xml:space="preserve">по выбору </w:t>
      </w:r>
      <w:r w:rsidR="00453F3F" w:rsidRPr="00453F3F">
        <w:rPr>
          <w:rFonts w:ascii="Times New Roman" w:hAnsi="Times New Roman"/>
          <w:sz w:val="24"/>
          <w:szCs w:val="24"/>
          <w:lang w:eastAsia="ar-SA"/>
        </w:rPr>
        <w:t xml:space="preserve">Подрядчика </w:t>
      </w:r>
      <w:r w:rsidR="00453F3F" w:rsidRPr="00453F3F">
        <w:rPr>
          <w:rFonts w:ascii="Times New Roman" w:hAnsi="Times New Roman" w:cs="Times New Roman"/>
          <w:sz w:val="24"/>
          <w:szCs w:val="24"/>
        </w:rPr>
        <w:t>на выполнение ремонтных работ по объекту: «Текущий ремонт здания ГКУ РС(Я) «</w:t>
      </w:r>
      <w:proofErr w:type="spellStart"/>
      <w:r w:rsidR="00453F3F" w:rsidRPr="00453F3F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="00453F3F" w:rsidRPr="00453F3F">
        <w:rPr>
          <w:rFonts w:ascii="Times New Roman" w:hAnsi="Times New Roman" w:cs="Times New Roman"/>
          <w:sz w:val="24"/>
          <w:szCs w:val="24"/>
        </w:rPr>
        <w:t xml:space="preserve"> социально – реабилитационный центр для несовершеннолетних «</w:t>
      </w:r>
      <w:proofErr w:type="spellStart"/>
      <w:r w:rsidR="00453F3F" w:rsidRPr="00453F3F">
        <w:rPr>
          <w:rFonts w:ascii="Times New Roman" w:hAnsi="Times New Roman" w:cs="Times New Roman"/>
          <w:sz w:val="24"/>
          <w:szCs w:val="24"/>
        </w:rPr>
        <w:t>Харысхал</w:t>
      </w:r>
      <w:proofErr w:type="spellEnd"/>
      <w:r w:rsidR="00453F3F" w:rsidRPr="00453F3F">
        <w:rPr>
          <w:rFonts w:ascii="Times New Roman" w:hAnsi="Times New Roman" w:cs="Times New Roman"/>
          <w:sz w:val="24"/>
          <w:szCs w:val="24"/>
        </w:rPr>
        <w:t>»</w:t>
      </w:r>
      <w:r w:rsidR="00EA3452" w:rsidRPr="00453F3F">
        <w:rPr>
          <w:rFonts w:ascii="Times New Roman" w:hAnsi="Times New Roman" w:cs="Times New Roman"/>
          <w:sz w:val="24"/>
          <w:szCs w:val="24"/>
        </w:rPr>
        <w:t xml:space="preserve"> </w:t>
      </w:r>
      <w:r w:rsidR="00792D90" w:rsidRPr="00453F3F">
        <w:rPr>
          <w:rFonts w:ascii="Times New Roman" w:hAnsi="Times New Roman" w:cs="Times New Roman"/>
          <w:bCs/>
          <w:sz w:val="24"/>
          <w:szCs w:val="24"/>
        </w:rPr>
        <w:t>в отношении заяв</w:t>
      </w:r>
      <w:r w:rsidR="00F71B8E" w:rsidRPr="00453F3F">
        <w:rPr>
          <w:rFonts w:ascii="Times New Roman" w:hAnsi="Times New Roman" w:cs="Times New Roman"/>
          <w:bCs/>
          <w:sz w:val="24"/>
          <w:szCs w:val="24"/>
        </w:rPr>
        <w:t>ки</w:t>
      </w:r>
      <w:r w:rsidRPr="00453F3F">
        <w:rPr>
          <w:rFonts w:ascii="Times New Roman" w:hAnsi="Times New Roman" w:cs="Times New Roman"/>
          <w:bCs/>
          <w:sz w:val="24"/>
          <w:szCs w:val="24"/>
        </w:rPr>
        <w:t xml:space="preserve"> была объявлена следующая информация: сведения и документы об участнике, документы, подтверждающие соответствие участника требованиям закупочной документации, предложения участника в отношении объекта закупки и др.</w:t>
      </w:r>
    </w:p>
    <w:p w:rsidR="00692353" w:rsidRPr="00453F3F" w:rsidRDefault="00692353" w:rsidP="006923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353" w:rsidRPr="00453F3F" w:rsidRDefault="00692353" w:rsidP="006923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F3F">
        <w:rPr>
          <w:rFonts w:ascii="Times New Roman" w:hAnsi="Times New Roman" w:cs="Times New Roman"/>
          <w:color w:val="000000"/>
          <w:sz w:val="24"/>
          <w:szCs w:val="24"/>
        </w:rPr>
        <w:t>Рассмотрев поступившую заявку на предмет ее соответствия закупочной документации, закупочная комиссия решила:</w:t>
      </w:r>
    </w:p>
    <w:p w:rsidR="00A96C26" w:rsidRPr="00453F3F" w:rsidRDefault="00692353" w:rsidP="003B0B90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F3F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 w:rsidR="003B0B90" w:rsidRPr="00453F3F">
        <w:rPr>
          <w:rFonts w:ascii="Times New Roman" w:hAnsi="Times New Roman" w:cs="Times New Roman"/>
          <w:bCs/>
          <w:sz w:val="24"/>
          <w:szCs w:val="24"/>
        </w:rPr>
        <w:t xml:space="preserve">единственного </w:t>
      </w:r>
      <w:r w:rsidRPr="00453F3F">
        <w:rPr>
          <w:rFonts w:ascii="Times New Roman" w:hAnsi="Times New Roman" w:cs="Times New Roman"/>
          <w:bCs/>
          <w:sz w:val="24"/>
          <w:szCs w:val="24"/>
        </w:rPr>
        <w:t>участника запроса предложений соответствует требованиям, установленным закупочной документацией.</w:t>
      </w:r>
    </w:p>
    <w:p w:rsidR="00692353" w:rsidRPr="00453F3F" w:rsidRDefault="00692353" w:rsidP="003B0B90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F3F">
        <w:rPr>
          <w:rFonts w:ascii="Times New Roman" w:hAnsi="Times New Roman" w:cs="Times New Roman"/>
          <w:color w:val="000000"/>
          <w:sz w:val="24"/>
          <w:szCs w:val="24"/>
        </w:rPr>
        <w:t>Ввиду только одного участника запроса предложений, подавшего заявку и допущенного к участию в закупке, признать запрос предложений несостоявшимся.</w:t>
      </w:r>
    </w:p>
    <w:p w:rsidR="00A96C26" w:rsidRPr="00453F3F" w:rsidRDefault="00A96C26" w:rsidP="003B0B90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F3F">
        <w:rPr>
          <w:rFonts w:ascii="Times New Roman" w:hAnsi="Times New Roman" w:cs="Times New Roman"/>
          <w:color w:val="000000"/>
          <w:sz w:val="24"/>
          <w:szCs w:val="24"/>
        </w:rPr>
        <w:t xml:space="preserve">Заключить Договор целевого финансирования (пожертвования) (с элементами договора </w:t>
      </w:r>
      <w:r w:rsidR="00CC799A" w:rsidRPr="00453F3F">
        <w:rPr>
          <w:rFonts w:ascii="Times New Roman" w:hAnsi="Times New Roman" w:cs="Times New Roman"/>
          <w:color w:val="000000"/>
          <w:sz w:val="24"/>
          <w:szCs w:val="24"/>
        </w:rPr>
        <w:t>оказания услуг</w:t>
      </w:r>
      <w:r w:rsidRPr="00453F3F">
        <w:rPr>
          <w:rFonts w:ascii="Times New Roman" w:hAnsi="Times New Roman" w:cs="Times New Roman"/>
          <w:color w:val="000000"/>
          <w:sz w:val="24"/>
          <w:szCs w:val="24"/>
        </w:rPr>
        <w:t xml:space="preserve">) на условиях, предложенных </w:t>
      </w:r>
      <w:r w:rsidR="00D72F0A" w:rsidRPr="00453F3F">
        <w:rPr>
          <w:rFonts w:ascii="Times New Roman" w:hAnsi="Times New Roman"/>
          <w:color w:val="000000"/>
          <w:sz w:val="24"/>
          <w:szCs w:val="24"/>
        </w:rPr>
        <w:t>Обществом с ограниченной ответственностью</w:t>
      </w:r>
      <w:r w:rsidR="00453F3F">
        <w:rPr>
          <w:rFonts w:ascii="Times New Roman" w:hAnsi="Times New Roman"/>
          <w:color w:val="000000"/>
          <w:sz w:val="24"/>
          <w:szCs w:val="24"/>
        </w:rPr>
        <w:t xml:space="preserve"> «М</w:t>
      </w:r>
      <w:r w:rsidR="00533404">
        <w:rPr>
          <w:rFonts w:ascii="Times New Roman" w:hAnsi="Times New Roman"/>
          <w:color w:val="000000"/>
          <w:sz w:val="24"/>
          <w:szCs w:val="24"/>
        </w:rPr>
        <w:t>ирСтрой</w:t>
      </w:r>
      <w:r w:rsidR="00453F3F">
        <w:rPr>
          <w:rFonts w:ascii="Times New Roman" w:hAnsi="Times New Roman"/>
          <w:color w:val="000000"/>
          <w:sz w:val="24"/>
          <w:szCs w:val="24"/>
        </w:rPr>
        <w:t>»</w:t>
      </w:r>
      <w:r w:rsidR="00EA3452" w:rsidRPr="00453F3F">
        <w:rPr>
          <w:rFonts w:ascii="Times New Roman" w:hAnsi="Times New Roman"/>
          <w:color w:val="000000"/>
          <w:sz w:val="24"/>
          <w:szCs w:val="24"/>
        </w:rPr>
        <w:t>.</w:t>
      </w:r>
    </w:p>
    <w:p w:rsidR="00A96C26" w:rsidRPr="00453F3F" w:rsidRDefault="00A96C26" w:rsidP="00A96C26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3F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настоящий протокол закупочной комиссии на официальном сайте </w:t>
      </w:r>
      <w:r w:rsidRPr="00453F3F">
        <w:rPr>
          <w:rFonts w:ascii="Times New Roman" w:hAnsi="Times New Roman" w:cs="Times New Roman"/>
          <w:bCs/>
          <w:sz w:val="24"/>
          <w:szCs w:val="24"/>
        </w:rPr>
        <w:t>Некоммерческой организации «Целевой фонд будущих поколений Республики Саха (Якутия)»</w:t>
      </w:r>
      <w:r w:rsidRPr="00453F3F">
        <w:rPr>
          <w:sz w:val="24"/>
          <w:szCs w:val="24"/>
        </w:rPr>
        <w:t xml:space="preserve"> </w:t>
      </w:r>
      <w:hyperlink r:id="rId8" w:history="1">
        <w:r w:rsidRPr="00453F3F">
          <w:rPr>
            <w:rStyle w:val="ae"/>
            <w:rFonts w:ascii="Times New Roman" w:hAnsi="Times New Roman" w:cs="Times New Roman"/>
            <w:bCs/>
            <w:sz w:val="24"/>
            <w:szCs w:val="24"/>
          </w:rPr>
          <w:t>https://fondyakutia.ru</w:t>
        </w:r>
      </w:hyperlink>
      <w:r w:rsidRPr="00453F3F">
        <w:rPr>
          <w:rFonts w:ascii="Times New Roman" w:hAnsi="Times New Roman" w:cs="Times New Roman"/>
          <w:bCs/>
          <w:sz w:val="24"/>
          <w:szCs w:val="24"/>
        </w:rPr>
        <w:t>.</w:t>
      </w:r>
    </w:p>
    <w:p w:rsidR="00A96C26" w:rsidRPr="00453F3F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3F">
        <w:rPr>
          <w:rFonts w:ascii="Times New Roman" w:hAnsi="Times New Roman" w:cs="Times New Roman"/>
          <w:sz w:val="24"/>
          <w:szCs w:val="24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A96C26" w:rsidRPr="00453F3F" w:rsidRDefault="00A96C26" w:rsidP="00A96C26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AFE" w:rsidRPr="00453F3F" w:rsidRDefault="00216AFE" w:rsidP="00216AFE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F3F">
        <w:rPr>
          <w:rFonts w:ascii="Times New Roman" w:eastAsia="Times New Roman" w:hAnsi="Times New Roman" w:cs="Times New Roman"/>
          <w:color w:val="000000"/>
          <w:sz w:val="24"/>
          <w:szCs w:val="24"/>
        </w:rPr>
        <w:t>Оленева Н.И.       _________________</w:t>
      </w:r>
    </w:p>
    <w:p w:rsidR="00A96C26" w:rsidRPr="00453F3F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3F3F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Керемясов</w:t>
      </w:r>
      <w:proofErr w:type="spellEnd"/>
      <w:r w:rsidRPr="00453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М.Н.  _________________</w:t>
      </w:r>
    </w:p>
    <w:p w:rsidR="00A96C26" w:rsidRPr="00453F3F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F3F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Сергеева Ю.Ю.   _________________</w:t>
      </w:r>
    </w:p>
    <w:p w:rsidR="00A96C26" w:rsidRPr="00453F3F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F3F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Высоцкая В.В.     _________________</w:t>
      </w:r>
    </w:p>
    <w:p w:rsidR="00005EB4" w:rsidRPr="00453F3F" w:rsidRDefault="00FB42E0" w:rsidP="00005EB4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F3F">
        <w:rPr>
          <w:rFonts w:ascii="Times New Roman" w:hAnsi="Times New Roman" w:cs="Times New Roman"/>
          <w:color w:val="000000"/>
          <w:sz w:val="24"/>
          <w:szCs w:val="24"/>
        </w:rPr>
        <w:t>Ефимова В.В.</w:t>
      </w:r>
      <w:r w:rsidR="00A96C26" w:rsidRPr="00453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</w:t>
      </w:r>
    </w:p>
    <w:p w:rsidR="00564B3A" w:rsidRPr="00453F3F" w:rsidRDefault="00B223D0" w:rsidP="00005EB4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F3F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Федорова И.Р.</w:t>
      </w:r>
      <w:r w:rsidR="00564B3A" w:rsidRPr="00453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_________________</w:t>
      </w:r>
    </w:p>
    <w:p w:rsidR="00B223D0" w:rsidRPr="00453F3F" w:rsidRDefault="00EA3452" w:rsidP="00005EB4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Попова С.В.    </w:t>
      </w:r>
      <w:r w:rsidR="00B223D0" w:rsidRPr="00453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_________________</w:t>
      </w:r>
    </w:p>
    <w:p w:rsidR="00A96C26" w:rsidRPr="00453F3F" w:rsidRDefault="00A96C26" w:rsidP="00005EB4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F3F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закупочной комиссии                                         </w:t>
      </w:r>
      <w:r w:rsidR="00216AF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453F3F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692353" w:rsidRPr="00453F3F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005EB4" w:rsidRPr="00453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3F3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2D90" w:rsidRPr="00453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3F3F">
        <w:rPr>
          <w:rFonts w:ascii="Times New Roman" w:hAnsi="Times New Roman" w:cs="Times New Roman"/>
          <w:color w:val="000000"/>
          <w:sz w:val="24"/>
          <w:szCs w:val="24"/>
        </w:rPr>
        <w:t xml:space="preserve">       А.В. Васильев</w:t>
      </w:r>
    </w:p>
    <w:sectPr w:rsidR="00A96C26" w:rsidRPr="00453F3F" w:rsidSect="00216AFE">
      <w:headerReference w:type="first" r:id="rId9"/>
      <w:type w:val="continuous"/>
      <w:pgSz w:w="11906" w:h="16838"/>
      <w:pgMar w:top="1134" w:right="851" w:bottom="851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DA7" w:rsidRDefault="001D6DA7" w:rsidP="00A46BF6">
      <w:pPr>
        <w:spacing w:after="0" w:line="240" w:lineRule="auto"/>
      </w:pPr>
      <w:r>
        <w:separator/>
      </w:r>
    </w:p>
  </w:endnote>
  <w:endnote w:type="continuationSeparator" w:id="0">
    <w:p w:rsidR="001D6DA7" w:rsidRDefault="001D6DA7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DA7" w:rsidRDefault="001D6DA7" w:rsidP="00A46BF6">
      <w:pPr>
        <w:spacing w:after="0" w:line="240" w:lineRule="auto"/>
      </w:pPr>
      <w:r>
        <w:separator/>
      </w:r>
    </w:p>
  </w:footnote>
  <w:footnote w:type="continuationSeparator" w:id="0">
    <w:p w:rsidR="001D6DA7" w:rsidRDefault="001D6DA7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F6" w:rsidRDefault="00D72D5A" w:rsidP="00707B81">
    <w:pPr>
      <w:pStyle w:val="a3"/>
      <w:ind w:left="-170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3415665</wp:posOffset>
              </wp:positionH>
              <wp:positionV relativeFrom="paragraph">
                <wp:posOffset>590550</wp:posOffset>
              </wp:positionV>
              <wp:extent cx="2797810" cy="1447800"/>
              <wp:effectExtent l="0" t="0" r="2159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A46BF6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Pr="00A12F9E" w:rsidRDefault="008277D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Pr="00A12F9E" w:rsidRDefault="00D40E03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«Целевой фонд </w:t>
                          </w:r>
                          <w:r w:rsidR="008277D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будущих поколений </w:t>
                          </w: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A12F9E" w:rsidRDefault="008277D3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Pr="00A12F9E" w:rsidRDefault="00515881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суох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тэрилтэ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="00D40E0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Pr="00A12F9E" w:rsidRDefault="00D40E0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A46BF6" w:rsidRPr="008277D3" w:rsidRDefault="00A46BF6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A46BF6" w:rsidRPr="008277D3" w:rsidRDefault="00A46BF6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8.95pt;margin-top:46.5pt;width:220.3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" strokecolor="white [3212]">
              <v:textbox>
                <w:txbxContent>
                  <w:p w:rsidR="00A46BF6" w:rsidRDefault="00A46BF6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Pr="00A12F9E" w:rsidRDefault="008277D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Pr="00A12F9E" w:rsidRDefault="00D40E03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«Целевой фонд </w:t>
                    </w:r>
                    <w:r w:rsidR="008277D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будущих поколений </w:t>
                    </w: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A12F9E" w:rsidRDefault="008277D3" w:rsidP="00515881">
                    <w:pPr>
                      <w:pStyle w:val="a3"/>
                      <w:ind w:left="-142"/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Pr="00A12F9E" w:rsidRDefault="00515881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="00D40E0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Pr="00A12F9E" w:rsidRDefault="00D40E0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A46BF6" w:rsidRPr="008277D3" w:rsidRDefault="00A46BF6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A46BF6" w:rsidRPr="008277D3" w:rsidRDefault="00A46BF6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940078" w:rsidRPr="00940078">
      <w:rPr>
        <w:noProof/>
      </w:rPr>
      <w:drawing>
        <wp:inline distT="0" distB="0" distL="0" distR="0">
          <wp:extent cx="7530703" cy="1752600"/>
          <wp:effectExtent l="0" t="0" r="0" b="0"/>
          <wp:docPr id="5" name="Рисунок 5" descr="C:\Users\Екатерина\Pictures\фонд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Екатерина\Pictures\фонд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115" cy="1776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1431"/>
    <w:multiLevelType w:val="hybridMultilevel"/>
    <w:tmpl w:val="F2C8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812"/>
    <w:multiLevelType w:val="hybridMultilevel"/>
    <w:tmpl w:val="DC4C049C"/>
    <w:lvl w:ilvl="0" w:tplc="45CE5F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32ADD"/>
    <w:multiLevelType w:val="multilevel"/>
    <w:tmpl w:val="4E2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67C27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71E43"/>
    <w:multiLevelType w:val="multilevel"/>
    <w:tmpl w:val="74D4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B5F6C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0289B"/>
    <w:multiLevelType w:val="hybridMultilevel"/>
    <w:tmpl w:val="EB4439E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055EBD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E85CB7"/>
    <w:multiLevelType w:val="multilevel"/>
    <w:tmpl w:val="32DA1B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Theme="minorEastAsia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0">
    <w:nsid w:val="2B7E4148"/>
    <w:multiLevelType w:val="hybridMultilevel"/>
    <w:tmpl w:val="0CA2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F1FAD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05D39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32CD4"/>
    <w:multiLevelType w:val="hybridMultilevel"/>
    <w:tmpl w:val="D708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57705"/>
    <w:multiLevelType w:val="hybridMultilevel"/>
    <w:tmpl w:val="98A2F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A19DE"/>
    <w:multiLevelType w:val="hybridMultilevel"/>
    <w:tmpl w:val="3B92A780"/>
    <w:lvl w:ilvl="0" w:tplc="D448723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758A2"/>
    <w:multiLevelType w:val="multilevel"/>
    <w:tmpl w:val="A4E2E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7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716D456E"/>
    <w:multiLevelType w:val="hybridMultilevel"/>
    <w:tmpl w:val="9F2A8B44"/>
    <w:lvl w:ilvl="0" w:tplc="5666DF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5"/>
  </w:num>
  <w:num w:numId="5">
    <w:abstractNumId w:val="2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5"/>
  </w:num>
  <w:num w:numId="10">
    <w:abstractNumId w:val="14"/>
  </w:num>
  <w:num w:numId="11">
    <w:abstractNumId w:val="4"/>
  </w:num>
  <w:num w:numId="12">
    <w:abstractNumId w:val="0"/>
  </w:num>
  <w:num w:numId="13">
    <w:abstractNumId w:val="8"/>
  </w:num>
  <w:num w:numId="14">
    <w:abstractNumId w:val="16"/>
  </w:num>
  <w:num w:numId="15">
    <w:abstractNumId w:val="9"/>
  </w:num>
  <w:num w:numId="16">
    <w:abstractNumId w:val="18"/>
  </w:num>
  <w:num w:numId="17">
    <w:abstractNumId w:val="3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03860"/>
    <w:rsid w:val="00005EB4"/>
    <w:rsid w:val="000141C0"/>
    <w:rsid w:val="00015EEF"/>
    <w:rsid w:val="00023C1E"/>
    <w:rsid w:val="000409DA"/>
    <w:rsid w:val="000423C8"/>
    <w:rsid w:val="00045F8E"/>
    <w:rsid w:val="0008332F"/>
    <w:rsid w:val="00092002"/>
    <w:rsid w:val="00092F7E"/>
    <w:rsid w:val="000C0DAB"/>
    <w:rsid w:val="000C4F4C"/>
    <w:rsid w:val="000D786F"/>
    <w:rsid w:val="000E0E8F"/>
    <w:rsid w:val="001050BD"/>
    <w:rsid w:val="001066C5"/>
    <w:rsid w:val="00135420"/>
    <w:rsid w:val="0014440C"/>
    <w:rsid w:val="001460E2"/>
    <w:rsid w:val="0018153D"/>
    <w:rsid w:val="00181CD5"/>
    <w:rsid w:val="001947CB"/>
    <w:rsid w:val="001A4159"/>
    <w:rsid w:val="001B4776"/>
    <w:rsid w:val="001D6DA7"/>
    <w:rsid w:val="001E3205"/>
    <w:rsid w:val="001E654A"/>
    <w:rsid w:val="001E7694"/>
    <w:rsid w:val="001F1B51"/>
    <w:rsid w:val="001F6A85"/>
    <w:rsid w:val="00216AFE"/>
    <w:rsid w:val="002325C3"/>
    <w:rsid w:val="00233DDD"/>
    <w:rsid w:val="002430A8"/>
    <w:rsid w:val="00244CD5"/>
    <w:rsid w:val="002503DB"/>
    <w:rsid w:val="00287B99"/>
    <w:rsid w:val="002B0C2E"/>
    <w:rsid w:val="002B42A1"/>
    <w:rsid w:val="002B5CBE"/>
    <w:rsid w:val="002B7B1C"/>
    <w:rsid w:val="002D1C03"/>
    <w:rsid w:val="002D549C"/>
    <w:rsid w:val="002E3242"/>
    <w:rsid w:val="002E3596"/>
    <w:rsid w:val="002E4771"/>
    <w:rsid w:val="002E62BD"/>
    <w:rsid w:val="002F2EEF"/>
    <w:rsid w:val="00300542"/>
    <w:rsid w:val="00305FCB"/>
    <w:rsid w:val="00315E54"/>
    <w:rsid w:val="00330B40"/>
    <w:rsid w:val="00346741"/>
    <w:rsid w:val="003514D9"/>
    <w:rsid w:val="0035505C"/>
    <w:rsid w:val="00356CA0"/>
    <w:rsid w:val="00361021"/>
    <w:rsid w:val="0037107E"/>
    <w:rsid w:val="00376502"/>
    <w:rsid w:val="00377926"/>
    <w:rsid w:val="003814D8"/>
    <w:rsid w:val="00397918"/>
    <w:rsid w:val="003A4312"/>
    <w:rsid w:val="003B0B90"/>
    <w:rsid w:val="003B25E2"/>
    <w:rsid w:val="003C7917"/>
    <w:rsid w:val="003F6561"/>
    <w:rsid w:val="00401438"/>
    <w:rsid w:val="00415AF5"/>
    <w:rsid w:val="004378D6"/>
    <w:rsid w:val="0045066B"/>
    <w:rsid w:val="00453F3F"/>
    <w:rsid w:val="004854A1"/>
    <w:rsid w:val="0049418E"/>
    <w:rsid w:val="005039BE"/>
    <w:rsid w:val="00504CC4"/>
    <w:rsid w:val="00515881"/>
    <w:rsid w:val="0051786F"/>
    <w:rsid w:val="00517A7F"/>
    <w:rsid w:val="00533404"/>
    <w:rsid w:val="00535DA5"/>
    <w:rsid w:val="00543709"/>
    <w:rsid w:val="00550CF0"/>
    <w:rsid w:val="00553026"/>
    <w:rsid w:val="00554598"/>
    <w:rsid w:val="00564B3A"/>
    <w:rsid w:val="005747F4"/>
    <w:rsid w:val="005764B1"/>
    <w:rsid w:val="0058423A"/>
    <w:rsid w:val="00586DC9"/>
    <w:rsid w:val="00590987"/>
    <w:rsid w:val="005A1829"/>
    <w:rsid w:val="005B5EAC"/>
    <w:rsid w:val="005C2502"/>
    <w:rsid w:val="005C2EB6"/>
    <w:rsid w:val="005C4C56"/>
    <w:rsid w:val="005E0A5C"/>
    <w:rsid w:val="005E2535"/>
    <w:rsid w:val="005F37A6"/>
    <w:rsid w:val="005F3DC4"/>
    <w:rsid w:val="00633A6A"/>
    <w:rsid w:val="0064490C"/>
    <w:rsid w:val="00646C93"/>
    <w:rsid w:val="00652CB9"/>
    <w:rsid w:val="006632D1"/>
    <w:rsid w:val="00690023"/>
    <w:rsid w:val="00692353"/>
    <w:rsid w:val="006B1DAB"/>
    <w:rsid w:val="00701858"/>
    <w:rsid w:val="007037CB"/>
    <w:rsid w:val="00705F7D"/>
    <w:rsid w:val="00707B81"/>
    <w:rsid w:val="00710386"/>
    <w:rsid w:val="00711A67"/>
    <w:rsid w:val="0071337A"/>
    <w:rsid w:val="007245AD"/>
    <w:rsid w:val="007266C3"/>
    <w:rsid w:val="00735467"/>
    <w:rsid w:val="00742851"/>
    <w:rsid w:val="00750F65"/>
    <w:rsid w:val="00753A8A"/>
    <w:rsid w:val="007546F1"/>
    <w:rsid w:val="0075522A"/>
    <w:rsid w:val="0075630E"/>
    <w:rsid w:val="007739E1"/>
    <w:rsid w:val="007765D6"/>
    <w:rsid w:val="00781322"/>
    <w:rsid w:val="00792D90"/>
    <w:rsid w:val="007B0AD1"/>
    <w:rsid w:val="007B75D4"/>
    <w:rsid w:val="007B7EA1"/>
    <w:rsid w:val="007C2473"/>
    <w:rsid w:val="007D5E1F"/>
    <w:rsid w:val="007F2323"/>
    <w:rsid w:val="00805B1D"/>
    <w:rsid w:val="00806D18"/>
    <w:rsid w:val="00823AB3"/>
    <w:rsid w:val="008277D3"/>
    <w:rsid w:val="00860DED"/>
    <w:rsid w:val="00863249"/>
    <w:rsid w:val="0088001E"/>
    <w:rsid w:val="00882220"/>
    <w:rsid w:val="00882842"/>
    <w:rsid w:val="00883F98"/>
    <w:rsid w:val="008B31F5"/>
    <w:rsid w:val="008B7C74"/>
    <w:rsid w:val="008C0B9E"/>
    <w:rsid w:val="008C644C"/>
    <w:rsid w:val="008F1135"/>
    <w:rsid w:val="008F64CD"/>
    <w:rsid w:val="008F7FB3"/>
    <w:rsid w:val="00901814"/>
    <w:rsid w:val="009120A8"/>
    <w:rsid w:val="00912AE8"/>
    <w:rsid w:val="00926081"/>
    <w:rsid w:val="00933AED"/>
    <w:rsid w:val="00940078"/>
    <w:rsid w:val="009515D8"/>
    <w:rsid w:val="00961146"/>
    <w:rsid w:val="00966B1B"/>
    <w:rsid w:val="009858E5"/>
    <w:rsid w:val="009A316B"/>
    <w:rsid w:val="009D1A47"/>
    <w:rsid w:val="009E5AA7"/>
    <w:rsid w:val="009F0CCD"/>
    <w:rsid w:val="00A10DCA"/>
    <w:rsid w:val="00A12F9E"/>
    <w:rsid w:val="00A13C20"/>
    <w:rsid w:val="00A14605"/>
    <w:rsid w:val="00A17701"/>
    <w:rsid w:val="00A3181A"/>
    <w:rsid w:val="00A46BF6"/>
    <w:rsid w:val="00A478E3"/>
    <w:rsid w:val="00A51A68"/>
    <w:rsid w:val="00A92D24"/>
    <w:rsid w:val="00A96C26"/>
    <w:rsid w:val="00AC6358"/>
    <w:rsid w:val="00AD11AC"/>
    <w:rsid w:val="00AD61E9"/>
    <w:rsid w:val="00AE50B4"/>
    <w:rsid w:val="00AE74B7"/>
    <w:rsid w:val="00AE7B1A"/>
    <w:rsid w:val="00B0513D"/>
    <w:rsid w:val="00B1549C"/>
    <w:rsid w:val="00B223D0"/>
    <w:rsid w:val="00B85F8D"/>
    <w:rsid w:val="00B86041"/>
    <w:rsid w:val="00BA3BDB"/>
    <w:rsid w:val="00BB610C"/>
    <w:rsid w:val="00BC3F7A"/>
    <w:rsid w:val="00BC6825"/>
    <w:rsid w:val="00BD2610"/>
    <w:rsid w:val="00BE3B21"/>
    <w:rsid w:val="00BF5322"/>
    <w:rsid w:val="00C03419"/>
    <w:rsid w:val="00C3198F"/>
    <w:rsid w:val="00C33554"/>
    <w:rsid w:val="00C41175"/>
    <w:rsid w:val="00C520DF"/>
    <w:rsid w:val="00C62071"/>
    <w:rsid w:val="00C62A9C"/>
    <w:rsid w:val="00C7317C"/>
    <w:rsid w:val="00C73E3B"/>
    <w:rsid w:val="00C87D30"/>
    <w:rsid w:val="00C962F6"/>
    <w:rsid w:val="00CA73A9"/>
    <w:rsid w:val="00CB5C1E"/>
    <w:rsid w:val="00CC799A"/>
    <w:rsid w:val="00CF1FD8"/>
    <w:rsid w:val="00CF62FC"/>
    <w:rsid w:val="00D000ED"/>
    <w:rsid w:val="00D008E3"/>
    <w:rsid w:val="00D21C85"/>
    <w:rsid w:val="00D36029"/>
    <w:rsid w:val="00D40E03"/>
    <w:rsid w:val="00D45759"/>
    <w:rsid w:val="00D45D45"/>
    <w:rsid w:val="00D54AB6"/>
    <w:rsid w:val="00D5607F"/>
    <w:rsid w:val="00D6590B"/>
    <w:rsid w:val="00D72D5A"/>
    <w:rsid w:val="00D72F0A"/>
    <w:rsid w:val="00D76003"/>
    <w:rsid w:val="00D923D1"/>
    <w:rsid w:val="00DA498C"/>
    <w:rsid w:val="00DA749A"/>
    <w:rsid w:val="00DB4943"/>
    <w:rsid w:val="00DB6461"/>
    <w:rsid w:val="00DC555B"/>
    <w:rsid w:val="00DD16AB"/>
    <w:rsid w:val="00DE3F99"/>
    <w:rsid w:val="00DF76D8"/>
    <w:rsid w:val="00E04E4E"/>
    <w:rsid w:val="00E106C9"/>
    <w:rsid w:val="00E17ADA"/>
    <w:rsid w:val="00E2599A"/>
    <w:rsid w:val="00E35957"/>
    <w:rsid w:val="00E5154A"/>
    <w:rsid w:val="00E678A7"/>
    <w:rsid w:val="00E747CC"/>
    <w:rsid w:val="00E97E0A"/>
    <w:rsid w:val="00EA3452"/>
    <w:rsid w:val="00EA5EA8"/>
    <w:rsid w:val="00EA7C21"/>
    <w:rsid w:val="00ED2B2E"/>
    <w:rsid w:val="00EF18ED"/>
    <w:rsid w:val="00EF19B2"/>
    <w:rsid w:val="00F15808"/>
    <w:rsid w:val="00F57D16"/>
    <w:rsid w:val="00F71B8E"/>
    <w:rsid w:val="00F83D6E"/>
    <w:rsid w:val="00F90EEC"/>
    <w:rsid w:val="00F9490B"/>
    <w:rsid w:val="00FB42E0"/>
    <w:rsid w:val="00FD17E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9C6A41-888C-4A4F-920D-CD85AB4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B494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paragraph" w:styleId="aa">
    <w:name w:val="No Spacing"/>
    <w:uiPriority w:val="1"/>
    <w:qFormat/>
    <w:rsid w:val="00DA498C"/>
    <w:pPr>
      <w:spacing w:after="0" w:line="240" w:lineRule="auto"/>
    </w:pPr>
  </w:style>
  <w:style w:type="table" w:styleId="ab">
    <w:name w:val="Table Grid"/>
    <w:basedOn w:val="a1"/>
    <w:uiPriority w:val="59"/>
    <w:rsid w:val="002503D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F7FB3"/>
    <w:rPr>
      <w:b/>
      <w:bCs/>
    </w:rPr>
  </w:style>
  <w:style w:type="character" w:customStyle="1" w:styleId="ft">
    <w:name w:val="ft"/>
    <w:basedOn w:val="a0"/>
    <w:rsid w:val="00003860"/>
  </w:style>
  <w:style w:type="character" w:customStyle="1" w:styleId="apple-converted-space">
    <w:name w:val="apple-converted-space"/>
    <w:basedOn w:val="a0"/>
    <w:rsid w:val="00003860"/>
  </w:style>
  <w:style w:type="character" w:styleId="ad">
    <w:name w:val="Emphasis"/>
    <w:basedOn w:val="a0"/>
    <w:uiPriority w:val="20"/>
    <w:qFormat/>
    <w:rsid w:val="00003860"/>
    <w:rPr>
      <w:i/>
      <w:iCs/>
    </w:rPr>
  </w:style>
  <w:style w:type="character" w:styleId="ae">
    <w:name w:val="Hyperlink"/>
    <w:basedOn w:val="a0"/>
    <w:uiPriority w:val="99"/>
    <w:unhideWhenUsed/>
    <w:rsid w:val="001050BD"/>
    <w:rPr>
      <w:color w:val="0000FF" w:themeColor="hyperlink"/>
      <w:u w:val="single"/>
    </w:rPr>
  </w:style>
  <w:style w:type="paragraph" w:customStyle="1" w:styleId="af">
    <w:name w:val="Содержимое таблицы"/>
    <w:basedOn w:val="a"/>
    <w:rsid w:val="00C62A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DB4943"/>
    <w:rPr>
      <w:rFonts w:ascii="Cambria" w:eastAsia="Times New Roman" w:hAnsi="Cambria" w:cs="Cambria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98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39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yakut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ndyakut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7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Тупицина А. Анжелика</dc:creator>
  <cp:lastModifiedBy>Айхал В. Васильев</cp:lastModifiedBy>
  <cp:revision>10</cp:revision>
  <cp:lastPrinted>2023-06-02T01:54:00Z</cp:lastPrinted>
  <dcterms:created xsi:type="dcterms:W3CDTF">2023-11-29T06:15:00Z</dcterms:created>
  <dcterms:modified xsi:type="dcterms:W3CDTF">2023-11-30T05:42:00Z</dcterms:modified>
</cp:coreProperties>
</file>