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5E0A5C" w:rsidRDefault="00356CA0">
      <w:pPr>
        <w:rPr>
          <w:sz w:val="24"/>
          <w:szCs w:val="24"/>
        </w:rPr>
      </w:pPr>
    </w:p>
    <w:p w:rsidR="00181CD5" w:rsidRPr="008E1887" w:rsidRDefault="00181CD5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8E1887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943" w:rsidRPr="008E1887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8E1887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8E1887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8E1887" w:rsidRDefault="0095251F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8A8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декабря</w:t>
      </w:r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14440C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9C4D76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DD4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5E0A5C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B4943" w:rsidRPr="008E1887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8E1887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8E1887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95251F" w:rsidRPr="008E1887" w:rsidRDefault="0095251F" w:rsidP="0095251F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CF62FC" w:rsidRPr="008E1887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887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BC6825" w:rsidRPr="008E1887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8E1887">
        <w:rPr>
          <w:rFonts w:ascii="Times New Roman" w:hAnsi="Times New Roman" w:cs="Times New Roman"/>
          <w:sz w:val="24"/>
          <w:szCs w:val="24"/>
        </w:rPr>
        <w:t>енерального директора, заместитель председателя закупочной комиссии;</w:t>
      </w:r>
    </w:p>
    <w:p w:rsidR="00FB42E0" w:rsidRPr="008E1887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>Оле</w:t>
      </w:r>
      <w:r w:rsidR="00BC6825" w:rsidRPr="008E1887">
        <w:rPr>
          <w:rFonts w:ascii="Times New Roman" w:hAnsi="Times New Roman" w:cs="Times New Roman"/>
          <w:sz w:val="24"/>
          <w:szCs w:val="24"/>
        </w:rPr>
        <w:t>нева Н.И. – первый заместитель г</w:t>
      </w:r>
      <w:r w:rsidRPr="008E1887">
        <w:rPr>
          <w:rFonts w:ascii="Times New Roman" w:hAnsi="Times New Roman" w:cs="Times New Roman"/>
          <w:sz w:val="24"/>
          <w:szCs w:val="24"/>
        </w:rPr>
        <w:t>енерального директора, член закупочной комиссии;</w:t>
      </w:r>
    </w:p>
    <w:p w:rsidR="00CF62FC" w:rsidRPr="008E1887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8E1887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8E18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1887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Pr="008E1887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8E1887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 w:rsidRPr="008E1887">
        <w:rPr>
          <w:rFonts w:ascii="Times New Roman" w:hAnsi="Times New Roman" w:cs="Times New Roman"/>
          <w:sz w:val="24"/>
          <w:szCs w:val="24"/>
        </w:rPr>
        <w:t>;</w:t>
      </w:r>
    </w:p>
    <w:p w:rsidR="00564B3A" w:rsidRPr="008E1887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>Федорова И.Р.</w:t>
      </w:r>
      <w:r w:rsidR="00564B3A" w:rsidRPr="008E1887">
        <w:rPr>
          <w:rFonts w:ascii="Times New Roman" w:hAnsi="Times New Roman" w:cs="Times New Roman"/>
          <w:sz w:val="24"/>
          <w:szCs w:val="24"/>
        </w:rPr>
        <w:t xml:space="preserve"> – начальник Управления</w:t>
      </w:r>
      <w:r w:rsidRPr="008E188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4B3A" w:rsidRPr="008E1887">
        <w:rPr>
          <w:rFonts w:ascii="Times New Roman" w:hAnsi="Times New Roman" w:cs="Times New Roman"/>
          <w:sz w:val="24"/>
          <w:szCs w:val="24"/>
        </w:rPr>
        <w:t xml:space="preserve"> «</w:t>
      </w:r>
      <w:r w:rsidRPr="008E1887">
        <w:rPr>
          <w:rFonts w:ascii="Times New Roman" w:hAnsi="Times New Roman" w:cs="Times New Roman"/>
          <w:sz w:val="24"/>
          <w:szCs w:val="24"/>
        </w:rPr>
        <w:t>Содействие», член закупочной комиссии;</w:t>
      </w:r>
    </w:p>
    <w:p w:rsidR="005E0A5C" w:rsidRPr="008E1887" w:rsidRDefault="005E0A5C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 xml:space="preserve">Кирсанов А.Е. – руководитель Департамента коммунального комплекса, </w:t>
      </w:r>
      <w:proofErr w:type="spellStart"/>
      <w:r w:rsidRPr="008E188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E1887">
        <w:rPr>
          <w:rFonts w:ascii="Times New Roman" w:hAnsi="Times New Roman" w:cs="Times New Roman"/>
          <w:sz w:val="24"/>
          <w:szCs w:val="24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DB4943" w:rsidRPr="008E188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8E188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8E1887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8E1887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8E1887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95251F" w:rsidRPr="008E18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E0A5C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FB42E0" w:rsidRPr="008E188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E0A5C" w:rsidRPr="008E18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5C4E54" w:rsidRPr="008E18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утверждённого Постановлением Высшего совета от 10 сентября 2020 года № 85, закупочная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95251F" w:rsidRPr="008E1887" w:rsidRDefault="0095251F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8E1887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005EB4" w:rsidRPr="008E1887" w:rsidRDefault="0095251F" w:rsidP="009525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887">
        <w:rPr>
          <w:rFonts w:ascii="Times New Roman" w:hAnsi="Times New Roman" w:cs="Times New Roman"/>
          <w:bCs/>
          <w:sz w:val="24"/>
          <w:szCs w:val="24"/>
        </w:rPr>
        <w:t xml:space="preserve">Рассмотрение вопроса об отказе единственного участника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запроса предложений </w:t>
      </w:r>
      <w:r w:rsidRPr="008E1887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Pr="008E1887">
        <w:rPr>
          <w:rFonts w:ascii="Times New Roman" w:hAnsi="Times New Roman" w:cs="Times New Roman"/>
          <w:sz w:val="24"/>
          <w:szCs w:val="24"/>
          <w:lang w:eastAsia="ar-SA"/>
        </w:rPr>
        <w:t xml:space="preserve">Подрядчика </w:t>
      </w:r>
      <w:r w:rsidRPr="008E1887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Pr="008E1887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8E1887">
        <w:rPr>
          <w:rFonts w:ascii="Times New Roman" w:hAnsi="Times New Roman" w:cs="Times New Roman"/>
          <w:sz w:val="24"/>
          <w:szCs w:val="24"/>
        </w:rPr>
        <w:t xml:space="preserve">-Сыр Вилюйского улуса» в рамках программы «Развитие систем водоснабжения Вилюйской группы улусов на 2019 – 2024 годы» </w:t>
      </w:r>
      <w:r w:rsidRPr="008E1887">
        <w:rPr>
          <w:rFonts w:ascii="Times New Roman" w:hAnsi="Times New Roman" w:cs="Times New Roman"/>
          <w:bCs/>
          <w:sz w:val="24"/>
          <w:szCs w:val="24"/>
        </w:rPr>
        <w:t>от заключения договора.</w:t>
      </w:r>
    </w:p>
    <w:p w:rsidR="0095251F" w:rsidRPr="008E1887" w:rsidRDefault="0095251F" w:rsidP="0095251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51F" w:rsidRPr="008E1887" w:rsidRDefault="0095251F" w:rsidP="009525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8E1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5F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155F7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запрос</w:t>
      </w:r>
      <w:r w:rsidR="001155F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55F7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</w:t>
      </w:r>
      <w:r w:rsidR="001155F7" w:rsidRPr="008E1887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1155F7" w:rsidRPr="008E1887">
        <w:rPr>
          <w:rFonts w:ascii="Times New Roman" w:hAnsi="Times New Roman" w:cs="Times New Roman"/>
          <w:sz w:val="24"/>
          <w:szCs w:val="24"/>
          <w:lang w:eastAsia="ar-SA"/>
        </w:rPr>
        <w:t xml:space="preserve">Подрядчика </w:t>
      </w:r>
      <w:r w:rsidR="001155F7" w:rsidRPr="008E1887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1155F7" w:rsidRPr="008E1887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1155F7" w:rsidRPr="008E1887">
        <w:rPr>
          <w:rFonts w:ascii="Times New Roman" w:hAnsi="Times New Roman" w:cs="Times New Roman"/>
          <w:sz w:val="24"/>
          <w:szCs w:val="24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1155F7">
        <w:rPr>
          <w:rFonts w:ascii="Times New Roman" w:hAnsi="Times New Roman" w:cs="Times New Roman"/>
          <w:sz w:val="24"/>
          <w:szCs w:val="24"/>
        </w:rPr>
        <w:t xml:space="preserve"> </w:t>
      </w:r>
      <w:r w:rsidRPr="008E1887">
        <w:rPr>
          <w:rFonts w:ascii="Times New Roman" w:hAnsi="Times New Roman" w:cs="Times New Roman"/>
          <w:bCs/>
          <w:sz w:val="24"/>
          <w:szCs w:val="24"/>
        </w:rPr>
        <w:t>размещены 04.12.2023 на официальном сайте Некоммерческой организации «Целевой фонд будущих поколений Республики Саха (Якутия)»</w:t>
      </w:r>
      <w:r w:rsidRPr="008E18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1887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8E1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8E188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</w:t>
      </w:r>
      <w:r w:rsidRPr="008E1887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0A18A8" w:rsidRPr="008E1887">
        <w:rPr>
          <w:rFonts w:ascii="Times New Roman" w:hAnsi="Times New Roman" w:cs="Times New Roman"/>
          <w:bCs/>
          <w:sz w:val="24"/>
          <w:szCs w:val="24"/>
        </w:rPr>
        <w:t>14</w:t>
      </w:r>
      <w:r w:rsidR="0014440C" w:rsidRPr="008E1887">
        <w:rPr>
          <w:rFonts w:ascii="Times New Roman" w:hAnsi="Times New Roman" w:cs="Times New Roman"/>
          <w:bCs/>
          <w:sz w:val="24"/>
          <w:szCs w:val="24"/>
        </w:rPr>
        <w:t>.1</w:t>
      </w:r>
      <w:r w:rsidR="000A18A8" w:rsidRPr="008E1887">
        <w:rPr>
          <w:rFonts w:ascii="Times New Roman" w:hAnsi="Times New Roman" w:cs="Times New Roman"/>
          <w:bCs/>
          <w:sz w:val="24"/>
          <w:szCs w:val="24"/>
        </w:rPr>
        <w:t>2</w:t>
      </w:r>
      <w:r w:rsidR="0014440C" w:rsidRPr="008E1887">
        <w:rPr>
          <w:rFonts w:ascii="Times New Roman" w:hAnsi="Times New Roman" w:cs="Times New Roman"/>
          <w:bCs/>
          <w:sz w:val="24"/>
          <w:szCs w:val="24"/>
        </w:rPr>
        <w:t>.2023</w:t>
      </w:r>
      <w:r w:rsidRPr="008E1887">
        <w:rPr>
          <w:rFonts w:ascii="Times New Roman" w:hAnsi="Times New Roman" w:cs="Times New Roman"/>
          <w:bCs/>
          <w:sz w:val="24"/>
          <w:szCs w:val="24"/>
        </w:rPr>
        <w:t xml:space="preserve"> в 10 часов </w:t>
      </w:r>
      <w:r w:rsidR="0014440C" w:rsidRPr="008E1887">
        <w:rPr>
          <w:rFonts w:ascii="Times New Roman" w:hAnsi="Times New Roman" w:cs="Times New Roman"/>
          <w:bCs/>
          <w:sz w:val="24"/>
          <w:szCs w:val="24"/>
        </w:rPr>
        <w:t>00</w:t>
      </w:r>
      <w:r w:rsidRPr="008E1887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8E1887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8E1887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8E1887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8E1887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95251F" w:rsidRPr="008E1887" w:rsidRDefault="0095251F" w:rsidP="001155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 от Общества с ограниченной ответственностью «</w:t>
      </w:r>
      <w:proofErr w:type="spellStart"/>
      <w:r w:rsidRPr="008E1887">
        <w:rPr>
          <w:rFonts w:ascii="Times New Roman" w:hAnsi="Times New Roman" w:cs="Times New Roman"/>
          <w:color w:val="000000"/>
          <w:sz w:val="24"/>
          <w:szCs w:val="24"/>
        </w:rPr>
        <w:t>Газстройпроект</w:t>
      </w:r>
      <w:proofErr w:type="spellEnd"/>
      <w:r w:rsidRPr="008E18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55F7">
        <w:rPr>
          <w:rFonts w:ascii="Times New Roman" w:hAnsi="Times New Roman" w:cs="Times New Roman"/>
          <w:color w:val="000000"/>
          <w:sz w:val="24"/>
          <w:szCs w:val="24"/>
        </w:rPr>
        <w:t xml:space="preserve"> (ИНН 1435230481, ОГРН 1101435006639).</w:t>
      </w:r>
    </w:p>
    <w:p w:rsidR="00A96C26" w:rsidRPr="008E1887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8E1887" w:rsidRDefault="00692353" w:rsidP="00273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</w:t>
      </w:r>
      <w:r w:rsidR="00273B75" w:rsidRPr="008E1887">
        <w:rPr>
          <w:rFonts w:ascii="Times New Roman" w:hAnsi="Times New Roman" w:cs="Times New Roman"/>
          <w:color w:val="000000"/>
          <w:sz w:val="24"/>
          <w:szCs w:val="24"/>
        </w:rPr>
        <w:t>ции, закупочная комиссия решила з</w:t>
      </w:r>
      <w:r w:rsidR="00A96C26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аключить Договор целевого финансирования (пожертвования) (с элементами договора </w:t>
      </w:r>
      <w:r w:rsidR="00603DD4" w:rsidRPr="008E1887">
        <w:rPr>
          <w:rFonts w:ascii="Times New Roman" w:hAnsi="Times New Roman" w:cs="Times New Roman"/>
          <w:color w:val="000000"/>
          <w:sz w:val="24"/>
          <w:szCs w:val="24"/>
        </w:rPr>
        <w:t>подряда</w:t>
      </w:r>
      <w:r w:rsidR="00A96C26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5E0A5C" w:rsidRPr="008E1887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proofErr w:type="spellStart"/>
      <w:r w:rsidR="005E0A5C" w:rsidRPr="008E188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A18A8" w:rsidRPr="008E1887">
        <w:rPr>
          <w:rFonts w:ascii="Times New Roman" w:hAnsi="Times New Roman" w:cs="Times New Roman"/>
          <w:color w:val="000000"/>
          <w:sz w:val="24"/>
          <w:szCs w:val="24"/>
        </w:rPr>
        <w:t>азстройпроект</w:t>
      </w:r>
      <w:proofErr w:type="spellEnd"/>
      <w:r w:rsidR="005E0A5C" w:rsidRPr="008E18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73B75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B75" w:rsidRPr="008E1887">
        <w:rPr>
          <w:rFonts w:ascii="Times New Roman" w:hAnsi="Times New Roman" w:cs="Times New Roman"/>
          <w:i/>
          <w:color w:val="000000"/>
          <w:sz w:val="24"/>
          <w:szCs w:val="24"/>
        </w:rPr>
        <w:t>(протокол от 18.12.2023 № 36-23)</w:t>
      </w:r>
      <w:r w:rsidR="005E0A5C" w:rsidRPr="008E188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73B75" w:rsidRPr="008E1887" w:rsidRDefault="00273B75" w:rsidP="00273B75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 предложений признан несостоявшимся.</w:t>
      </w:r>
    </w:p>
    <w:p w:rsidR="00A96C26" w:rsidRPr="008E1887" w:rsidRDefault="00273B75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sz w:val="24"/>
          <w:szCs w:val="24"/>
        </w:rPr>
        <w:t xml:space="preserve">21.12.2023 от </w:t>
      </w:r>
      <w:r w:rsidR="008E1887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6C7EDC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</w:t>
      </w:r>
      <w:proofErr w:type="spellStart"/>
      <w:r w:rsidRPr="008E1887">
        <w:rPr>
          <w:rFonts w:ascii="Times New Roman" w:hAnsi="Times New Roman" w:cs="Times New Roman"/>
          <w:color w:val="000000"/>
          <w:sz w:val="24"/>
          <w:szCs w:val="24"/>
        </w:rPr>
        <w:t>Газстройпроект</w:t>
      </w:r>
      <w:proofErr w:type="spellEnd"/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» поступило письмо исх.№ ГСП/2023/301 об отказе </w:t>
      </w:r>
      <w:r w:rsidR="008E1887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8E1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>целевого финансирования (пожертвования) (с элементами договора подряда) по итогам, проведенного запроса предложений.</w:t>
      </w:r>
    </w:p>
    <w:p w:rsidR="001155F7" w:rsidRDefault="001155F7" w:rsidP="008E1887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75" w:rsidRPr="008E1887" w:rsidRDefault="00273B75" w:rsidP="008E1887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изложенного, </w:t>
      </w:r>
      <w:r w:rsidR="008E1887" w:rsidRPr="008E1887">
        <w:rPr>
          <w:rFonts w:ascii="Times New Roman" w:hAnsi="Times New Roman" w:cs="Times New Roman"/>
          <w:color w:val="000000"/>
          <w:sz w:val="24"/>
          <w:szCs w:val="24"/>
        </w:rPr>
        <w:t>закупочная комиссия решила:</w:t>
      </w:r>
    </w:p>
    <w:p w:rsidR="008E1887" w:rsidRPr="008E1887" w:rsidRDefault="008E1887" w:rsidP="008E1887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объявить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запрос предложений по выбору Подрядчика на разработку проектно-сметной документации объекта «Строительство инженерных сетей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водоснабжения п. </w:t>
      </w:r>
      <w:proofErr w:type="spellStart"/>
      <w:r w:rsidRPr="008E1887">
        <w:rPr>
          <w:rFonts w:ascii="Times New Roman" w:hAnsi="Times New Roman" w:cs="Times New Roman"/>
          <w:color w:val="000000"/>
          <w:sz w:val="24"/>
          <w:szCs w:val="24"/>
        </w:rPr>
        <w:t>Кысыл</w:t>
      </w:r>
      <w:proofErr w:type="spellEnd"/>
      <w:r w:rsidRPr="008E1887">
        <w:rPr>
          <w:rFonts w:ascii="Times New Roman" w:hAnsi="Times New Roman" w:cs="Times New Roman"/>
          <w:color w:val="000000"/>
          <w:sz w:val="24"/>
          <w:szCs w:val="24"/>
        </w:rPr>
        <w:t>-Сыр Вилюйского улуса» в рамках</w:t>
      </w:r>
      <w:r w:rsidRPr="008E1887">
        <w:rPr>
          <w:rFonts w:ascii="Times New Roman" w:hAnsi="Times New Roman" w:cs="Times New Roman"/>
          <w:sz w:val="24"/>
          <w:szCs w:val="24"/>
        </w:rPr>
        <w:t xml:space="preserve"> программы «Развитие систем водоснабжения Вилюйской группы улусов на 2019 – 2024 годы».</w:t>
      </w:r>
    </w:p>
    <w:p w:rsidR="00273B75" w:rsidRPr="008E1887" w:rsidRDefault="00273B75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75" w:rsidRPr="001155F7" w:rsidRDefault="00273B75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Приложение: Письмо </w:t>
      </w:r>
      <w:r w:rsidR="001155F7" w:rsidRPr="001155F7">
        <w:rPr>
          <w:rFonts w:ascii="Times New Roman" w:hAnsi="Times New Roman" w:cs="Times New Roman"/>
          <w:i/>
          <w:color w:val="000000"/>
          <w:sz w:val="24"/>
          <w:szCs w:val="24"/>
        </w:rPr>
        <w:t>Общества с ограниченной ответственностью «</w:t>
      </w:r>
      <w:proofErr w:type="spellStart"/>
      <w:r w:rsidR="001155F7" w:rsidRPr="001155F7">
        <w:rPr>
          <w:rFonts w:ascii="Times New Roman" w:hAnsi="Times New Roman" w:cs="Times New Roman"/>
          <w:i/>
          <w:color w:val="000000"/>
          <w:sz w:val="24"/>
          <w:szCs w:val="24"/>
        </w:rPr>
        <w:t>Газстройпроект</w:t>
      </w:r>
      <w:proofErr w:type="spellEnd"/>
      <w:r w:rsidR="001155F7" w:rsidRPr="00115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115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отказе от </w:t>
      </w:r>
      <w:r w:rsidR="006C7EDC">
        <w:rPr>
          <w:rFonts w:ascii="Times New Roman" w:hAnsi="Times New Roman" w:cs="Times New Roman"/>
          <w:i/>
          <w:color w:val="000000"/>
          <w:sz w:val="24"/>
          <w:szCs w:val="24"/>
        </w:rPr>
        <w:t>заключения</w:t>
      </w:r>
      <w:r w:rsidRPr="001155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договора от 21.12.2023 № ГСП/2023/301.</w:t>
      </w:r>
    </w:p>
    <w:p w:rsidR="00A96C26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F7" w:rsidRPr="008E1887" w:rsidRDefault="001155F7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B75" w:rsidRPr="008E1887" w:rsidRDefault="00273B75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        _________________</w:t>
      </w:r>
    </w:p>
    <w:p w:rsidR="00A96C26" w:rsidRPr="008E1887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FB42E0" w:rsidRPr="008E1887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8E1887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8E1887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Pr="008E1887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Pr="008E1887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</w:t>
      </w:r>
      <w:r w:rsidR="00564B3A"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B223D0" w:rsidRPr="008E1887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887"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_________________</w:t>
      </w:r>
    </w:p>
    <w:p w:rsidR="00A96C26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hAnsi="Times New Roman" w:cs="Times New Roman"/>
          <w:color w:val="000000"/>
        </w:rPr>
      </w:pP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3DD4"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155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1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>А.В. Васильев</w:t>
      </w:r>
    </w:p>
    <w:sectPr w:rsidR="00A96C26" w:rsidSect="00707B81">
      <w:headerReference w:type="first" r:id="rId8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A0" w:rsidRDefault="005B6EA0" w:rsidP="00A46BF6">
      <w:pPr>
        <w:spacing w:after="0" w:line="240" w:lineRule="auto"/>
      </w:pPr>
      <w:r>
        <w:separator/>
      </w:r>
    </w:p>
  </w:endnote>
  <w:endnote w:type="continuationSeparator" w:id="0">
    <w:p w:rsidR="005B6EA0" w:rsidRDefault="005B6EA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A0" w:rsidRDefault="005B6EA0" w:rsidP="00A46BF6">
      <w:pPr>
        <w:spacing w:after="0" w:line="240" w:lineRule="auto"/>
      </w:pPr>
      <w:r>
        <w:separator/>
      </w:r>
    </w:p>
  </w:footnote>
  <w:footnote w:type="continuationSeparator" w:id="0">
    <w:p w:rsidR="005B6EA0" w:rsidRDefault="005B6EA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64306D3"/>
    <w:multiLevelType w:val="hybridMultilevel"/>
    <w:tmpl w:val="478C3C92"/>
    <w:lvl w:ilvl="0" w:tplc="A282EE9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421CE"/>
    <w:multiLevelType w:val="hybridMultilevel"/>
    <w:tmpl w:val="74F0A9D4"/>
    <w:lvl w:ilvl="0" w:tplc="CCE04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5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9"/>
  </w:num>
  <w:num w:numId="16">
    <w:abstractNumId w:val="20"/>
  </w:num>
  <w:num w:numId="17">
    <w:abstractNumId w:val="3"/>
  </w:num>
  <w:num w:numId="18">
    <w:abstractNumId w:val="7"/>
  </w:num>
  <w:num w:numId="19">
    <w:abstractNumId w:val="1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A18A8"/>
    <w:rsid w:val="000C0DAB"/>
    <w:rsid w:val="000C4F4C"/>
    <w:rsid w:val="000E0E8F"/>
    <w:rsid w:val="001050BD"/>
    <w:rsid w:val="001066C5"/>
    <w:rsid w:val="001155F7"/>
    <w:rsid w:val="0014440C"/>
    <w:rsid w:val="001460E2"/>
    <w:rsid w:val="0018153D"/>
    <w:rsid w:val="00181CD5"/>
    <w:rsid w:val="00193D99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73B75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44C45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B6EA0"/>
    <w:rsid w:val="005C2502"/>
    <w:rsid w:val="005C2EB6"/>
    <w:rsid w:val="005C4C56"/>
    <w:rsid w:val="005C4E54"/>
    <w:rsid w:val="005E0A5C"/>
    <w:rsid w:val="005F37A6"/>
    <w:rsid w:val="005F3DC4"/>
    <w:rsid w:val="00603DD4"/>
    <w:rsid w:val="00633A6A"/>
    <w:rsid w:val="0064490C"/>
    <w:rsid w:val="00646C93"/>
    <w:rsid w:val="006632D1"/>
    <w:rsid w:val="00690023"/>
    <w:rsid w:val="00692353"/>
    <w:rsid w:val="006B1DAB"/>
    <w:rsid w:val="006C7EDC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7762C"/>
    <w:rsid w:val="0088001E"/>
    <w:rsid w:val="00882220"/>
    <w:rsid w:val="00882842"/>
    <w:rsid w:val="00883F98"/>
    <w:rsid w:val="008B31F5"/>
    <w:rsid w:val="008B7C74"/>
    <w:rsid w:val="008C0B9E"/>
    <w:rsid w:val="008C644C"/>
    <w:rsid w:val="008E1887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5251F"/>
    <w:rsid w:val="00961146"/>
    <w:rsid w:val="00966B1B"/>
    <w:rsid w:val="009858E5"/>
    <w:rsid w:val="009A316B"/>
    <w:rsid w:val="009C4D76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223D0"/>
    <w:rsid w:val="00B72DFC"/>
    <w:rsid w:val="00B85F8D"/>
    <w:rsid w:val="00B86041"/>
    <w:rsid w:val="00BA3BDB"/>
    <w:rsid w:val="00BB610C"/>
    <w:rsid w:val="00BC3F7A"/>
    <w:rsid w:val="00BC6825"/>
    <w:rsid w:val="00BD2610"/>
    <w:rsid w:val="00BF291C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4A8C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9E3"/>
    <w:rsid w:val="00E97E0A"/>
    <w:rsid w:val="00EA5EA8"/>
    <w:rsid w:val="00EA7C21"/>
    <w:rsid w:val="00ED2B2E"/>
    <w:rsid w:val="00EF19B2"/>
    <w:rsid w:val="00F15808"/>
    <w:rsid w:val="00F37341"/>
    <w:rsid w:val="00F57D16"/>
    <w:rsid w:val="00F71B8E"/>
    <w:rsid w:val="00F720EC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s1">
    <w:name w:val="s_1"/>
    <w:basedOn w:val="a"/>
    <w:rsid w:val="0095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5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3</cp:revision>
  <cp:lastPrinted>2023-06-02T01:54:00Z</cp:lastPrinted>
  <dcterms:created xsi:type="dcterms:W3CDTF">2023-12-22T01:23:00Z</dcterms:created>
  <dcterms:modified xsi:type="dcterms:W3CDTF">2023-12-22T01:37:00Z</dcterms:modified>
</cp:coreProperties>
</file>