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A0" w:rsidRPr="005E0A5C" w:rsidRDefault="00356CA0">
      <w:pPr>
        <w:rPr>
          <w:sz w:val="24"/>
          <w:szCs w:val="24"/>
        </w:rPr>
      </w:pPr>
    </w:p>
    <w:p w:rsidR="00181CD5" w:rsidRPr="005E0A5C" w:rsidRDefault="00181CD5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5E0A5C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603DD4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 xml:space="preserve">ПРОТОКОЛ </w:t>
      </w:r>
    </w:p>
    <w:p w:rsidR="00DB4943" w:rsidRPr="00603DD4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ЗАКУПОЧНОЙ КОМИССИИ</w:t>
      </w:r>
    </w:p>
    <w:p w:rsidR="00DB4943" w:rsidRPr="00603DD4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B4943" w:rsidRPr="00603DD4" w:rsidRDefault="000A18A8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03DD4">
        <w:rPr>
          <w:rFonts w:ascii="Times New Roman" w:hAnsi="Times New Roman" w:cs="Times New Roman"/>
          <w:bCs/>
          <w:color w:val="000000"/>
        </w:rPr>
        <w:t>18</w:t>
      </w:r>
      <w:r w:rsidR="00DB4943" w:rsidRPr="00603DD4">
        <w:rPr>
          <w:rFonts w:ascii="Times New Roman" w:hAnsi="Times New Roman" w:cs="Times New Roman"/>
          <w:bCs/>
          <w:color w:val="000000"/>
        </w:rPr>
        <w:t xml:space="preserve"> </w:t>
      </w:r>
      <w:r w:rsidRPr="00603DD4">
        <w:rPr>
          <w:rFonts w:ascii="Times New Roman" w:hAnsi="Times New Roman" w:cs="Times New Roman"/>
          <w:bCs/>
          <w:color w:val="000000"/>
        </w:rPr>
        <w:t>декабря</w:t>
      </w:r>
      <w:r w:rsidR="00DB4943" w:rsidRPr="00603DD4">
        <w:rPr>
          <w:rFonts w:ascii="Times New Roman" w:hAnsi="Times New Roman" w:cs="Times New Roman"/>
          <w:bCs/>
          <w:color w:val="000000"/>
        </w:rPr>
        <w:t xml:space="preserve"> 2</w:t>
      </w:r>
      <w:r w:rsidR="00FB42E0" w:rsidRPr="00603DD4">
        <w:rPr>
          <w:rFonts w:ascii="Times New Roman" w:hAnsi="Times New Roman" w:cs="Times New Roman"/>
          <w:bCs/>
          <w:color w:val="000000"/>
        </w:rPr>
        <w:t>023 года</w:t>
      </w:r>
      <w:r w:rsidR="00FB42E0" w:rsidRPr="00603DD4">
        <w:rPr>
          <w:rFonts w:ascii="Times New Roman" w:hAnsi="Times New Roman" w:cs="Times New Roman"/>
          <w:bCs/>
          <w:color w:val="000000"/>
        </w:rPr>
        <w:tab/>
      </w:r>
      <w:r w:rsidR="00FB42E0" w:rsidRPr="00603DD4">
        <w:rPr>
          <w:rFonts w:ascii="Times New Roman" w:hAnsi="Times New Roman" w:cs="Times New Roman"/>
          <w:bCs/>
          <w:color w:val="000000"/>
        </w:rPr>
        <w:tab/>
      </w:r>
      <w:r w:rsidR="00FB42E0" w:rsidRPr="00603DD4">
        <w:rPr>
          <w:rFonts w:ascii="Times New Roman" w:hAnsi="Times New Roman" w:cs="Times New Roman"/>
          <w:bCs/>
          <w:color w:val="000000"/>
        </w:rPr>
        <w:tab/>
      </w:r>
      <w:r w:rsidR="00FB42E0" w:rsidRPr="00603DD4">
        <w:rPr>
          <w:rFonts w:ascii="Times New Roman" w:hAnsi="Times New Roman" w:cs="Times New Roman"/>
          <w:bCs/>
          <w:color w:val="000000"/>
        </w:rPr>
        <w:tab/>
      </w:r>
      <w:r w:rsidR="00FB42E0" w:rsidRPr="00603DD4">
        <w:rPr>
          <w:rFonts w:ascii="Times New Roman" w:hAnsi="Times New Roman" w:cs="Times New Roman"/>
          <w:bCs/>
          <w:color w:val="000000"/>
        </w:rPr>
        <w:tab/>
        <w:t xml:space="preserve">       </w:t>
      </w:r>
      <w:r w:rsidR="00DB4943" w:rsidRPr="00603DD4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14440C" w:rsidRPr="00603DD4">
        <w:rPr>
          <w:rFonts w:ascii="Times New Roman" w:hAnsi="Times New Roman" w:cs="Times New Roman"/>
          <w:bCs/>
          <w:color w:val="000000"/>
        </w:rPr>
        <w:t xml:space="preserve">           </w:t>
      </w:r>
      <w:r w:rsidR="009C4D76" w:rsidRPr="00603DD4">
        <w:rPr>
          <w:rFonts w:ascii="Times New Roman" w:hAnsi="Times New Roman" w:cs="Times New Roman"/>
          <w:bCs/>
          <w:color w:val="000000"/>
        </w:rPr>
        <w:t xml:space="preserve"> </w:t>
      </w:r>
      <w:r w:rsidR="00DB4943" w:rsidRPr="00603DD4">
        <w:rPr>
          <w:rFonts w:ascii="Times New Roman" w:hAnsi="Times New Roman" w:cs="Times New Roman"/>
          <w:bCs/>
          <w:color w:val="000000"/>
        </w:rPr>
        <w:t xml:space="preserve">  </w:t>
      </w:r>
      <w:r w:rsidR="00603DD4">
        <w:rPr>
          <w:rFonts w:ascii="Times New Roman" w:hAnsi="Times New Roman" w:cs="Times New Roman"/>
          <w:bCs/>
          <w:color w:val="000000"/>
        </w:rPr>
        <w:t xml:space="preserve">                   </w:t>
      </w:r>
      <w:r w:rsidR="00DB4943" w:rsidRPr="00603DD4">
        <w:rPr>
          <w:rFonts w:ascii="Times New Roman" w:hAnsi="Times New Roman" w:cs="Times New Roman"/>
          <w:bCs/>
          <w:color w:val="000000"/>
        </w:rPr>
        <w:t xml:space="preserve">   № </w:t>
      </w:r>
      <w:r w:rsidR="005E0A5C" w:rsidRPr="00603DD4">
        <w:rPr>
          <w:rFonts w:ascii="Times New Roman" w:hAnsi="Times New Roman" w:cs="Times New Roman"/>
          <w:bCs/>
          <w:color w:val="000000"/>
        </w:rPr>
        <w:t>3</w:t>
      </w:r>
      <w:r w:rsidRPr="00603DD4">
        <w:rPr>
          <w:rFonts w:ascii="Times New Roman" w:hAnsi="Times New Roman" w:cs="Times New Roman"/>
          <w:bCs/>
          <w:color w:val="000000"/>
        </w:rPr>
        <w:t>6</w:t>
      </w:r>
      <w:r w:rsidR="00DB4943" w:rsidRPr="00603DD4">
        <w:rPr>
          <w:rFonts w:ascii="Times New Roman" w:hAnsi="Times New Roman" w:cs="Times New Roman"/>
          <w:bCs/>
          <w:color w:val="000000"/>
        </w:rPr>
        <w:t>-23</w:t>
      </w:r>
    </w:p>
    <w:p w:rsidR="00DB4943" w:rsidRPr="00603DD4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DB4943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603DD4">
        <w:rPr>
          <w:rFonts w:ascii="Times New Roman" w:hAnsi="Times New Roman" w:cs="Times New Roman"/>
          <w:color w:val="000000"/>
          <w:u w:val="single"/>
        </w:rPr>
        <w:t>Присутствуют:</w:t>
      </w:r>
    </w:p>
    <w:p w:rsidR="005409B6" w:rsidRPr="005409B6" w:rsidRDefault="005409B6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</w:rPr>
        <w:t>Егоров В.А. – генеральный директор, пр</w:t>
      </w:r>
      <w:r>
        <w:rPr>
          <w:rFonts w:ascii="Times New Roman" w:hAnsi="Times New Roman" w:cs="Times New Roman"/>
        </w:rPr>
        <w:t>едседатель закупочной комиссии;</w:t>
      </w:r>
    </w:p>
    <w:p w:rsidR="00CF62FC" w:rsidRPr="00603DD4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Керемясов</w:t>
      </w:r>
      <w:r w:rsidR="00BC6825" w:rsidRPr="00603DD4">
        <w:rPr>
          <w:rFonts w:ascii="Times New Roman" w:hAnsi="Times New Roman" w:cs="Times New Roman"/>
        </w:rPr>
        <w:t xml:space="preserve"> М.Н. – заместитель г</w:t>
      </w:r>
      <w:r w:rsidRPr="00603DD4">
        <w:rPr>
          <w:rFonts w:ascii="Times New Roman" w:hAnsi="Times New Roman" w:cs="Times New Roman"/>
        </w:rPr>
        <w:t>енерального директора, заместитель председателя закупочной комиссии;</w:t>
      </w:r>
    </w:p>
    <w:p w:rsidR="00FB42E0" w:rsidRPr="00603DD4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Оле</w:t>
      </w:r>
      <w:r w:rsidR="00BC6825" w:rsidRPr="00603DD4">
        <w:rPr>
          <w:rFonts w:ascii="Times New Roman" w:hAnsi="Times New Roman" w:cs="Times New Roman"/>
        </w:rPr>
        <w:t>нева Н.И. – первый заместитель г</w:t>
      </w:r>
      <w:r w:rsidRPr="00603DD4">
        <w:rPr>
          <w:rFonts w:ascii="Times New Roman" w:hAnsi="Times New Roman" w:cs="Times New Roman"/>
        </w:rPr>
        <w:t>енерального директора, член закупочной комиссии;</w:t>
      </w:r>
    </w:p>
    <w:p w:rsidR="00CF62FC" w:rsidRPr="00603DD4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DB4943" w:rsidRPr="00603DD4" w:rsidRDefault="00DB4943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 xml:space="preserve">Высоцкая В.В. – </w:t>
      </w:r>
      <w:proofErr w:type="spellStart"/>
      <w:r w:rsidRPr="00603DD4">
        <w:rPr>
          <w:rFonts w:ascii="Times New Roman" w:hAnsi="Times New Roman" w:cs="Times New Roman"/>
        </w:rPr>
        <w:t>и.о</w:t>
      </w:r>
      <w:proofErr w:type="spellEnd"/>
      <w:r w:rsidRPr="00603DD4">
        <w:rPr>
          <w:rFonts w:ascii="Times New Roman" w:hAnsi="Times New Roman" w:cs="Times New Roman"/>
        </w:rPr>
        <w:t>. начальника Юридического отдела, член закупочной комиссии;</w:t>
      </w:r>
    </w:p>
    <w:p w:rsidR="00FB42E0" w:rsidRPr="00603DD4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  <w:color w:val="000000"/>
        </w:rPr>
        <w:t xml:space="preserve">Ефимова В.В. – заместитель </w:t>
      </w:r>
      <w:r w:rsidRPr="00603DD4">
        <w:rPr>
          <w:rFonts w:ascii="Times New Roman" w:hAnsi="Times New Roman" w:cs="Times New Roman"/>
        </w:rPr>
        <w:t>начальника Финансово-экономического управления, член закупочной комиссии</w:t>
      </w:r>
      <w:r w:rsidR="00564B3A" w:rsidRPr="00603DD4">
        <w:rPr>
          <w:rFonts w:ascii="Times New Roman" w:hAnsi="Times New Roman" w:cs="Times New Roman"/>
        </w:rPr>
        <w:t>;</w:t>
      </w:r>
    </w:p>
    <w:p w:rsidR="00564B3A" w:rsidRPr="00603DD4" w:rsidRDefault="005E0A5C" w:rsidP="00564B3A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Федорова И.Р.</w:t>
      </w:r>
      <w:r w:rsidR="00564B3A" w:rsidRPr="00603DD4">
        <w:rPr>
          <w:rFonts w:ascii="Times New Roman" w:hAnsi="Times New Roman" w:cs="Times New Roman"/>
        </w:rPr>
        <w:t xml:space="preserve"> – начальник Управления</w:t>
      </w:r>
      <w:r w:rsidRPr="00603DD4">
        <w:rPr>
          <w:rFonts w:ascii="Times New Roman" w:hAnsi="Times New Roman" w:cs="Times New Roman"/>
        </w:rPr>
        <w:t xml:space="preserve"> программы</w:t>
      </w:r>
      <w:r w:rsidR="00564B3A" w:rsidRPr="00603DD4">
        <w:rPr>
          <w:rFonts w:ascii="Times New Roman" w:hAnsi="Times New Roman" w:cs="Times New Roman"/>
        </w:rPr>
        <w:t xml:space="preserve"> «</w:t>
      </w:r>
      <w:r w:rsidRPr="00603DD4">
        <w:rPr>
          <w:rFonts w:ascii="Times New Roman" w:hAnsi="Times New Roman" w:cs="Times New Roman"/>
        </w:rPr>
        <w:t>Содействие», член закупочной комиссии;</w:t>
      </w:r>
    </w:p>
    <w:p w:rsidR="005E0A5C" w:rsidRPr="00603DD4" w:rsidRDefault="005E0A5C" w:rsidP="005E0A5C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 xml:space="preserve">Кирсанов А.Е. – руководитель Департамента коммунального комплекса, </w:t>
      </w:r>
      <w:proofErr w:type="spellStart"/>
      <w:r w:rsidRPr="00603DD4">
        <w:rPr>
          <w:rFonts w:ascii="Times New Roman" w:hAnsi="Times New Roman" w:cs="Times New Roman"/>
        </w:rPr>
        <w:t>энергоэффективности</w:t>
      </w:r>
      <w:proofErr w:type="spellEnd"/>
      <w:r w:rsidRPr="00603DD4">
        <w:rPr>
          <w:rFonts w:ascii="Times New Roman" w:hAnsi="Times New Roman" w:cs="Times New Roman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комиссии.</w:t>
      </w:r>
    </w:p>
    <w:p w:rsidR="00DB4943" w:rsidRPr="00603DD4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603DD4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 xml:space="preserve">Секретарь закупочной комиссии: </w:t>
      </w:r>
    </w:p>
    <w:p w:rsidR="00DB4943" w:rsidRPr="00603DD4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Васильев А.В. – главный специалист Юридического отдела.</w:t>
      </w:r>
    </w:p>
    <w:p w:rsidR="00707B81" w:rsidRPr="00603DD4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603DD4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 xml:space="preserve">На заседании закупочной комиссии присутствует </w:t>
      </w:r>
      <w:r w:rsidR="005409B6">
        <w:rPr>
          <w:rFonts w:ascii="Times New Roman" w:hAnsi="Times New Roman" w:cs="Times New Roman"/>
          <w:color w:val="000000"/>
        </w:rPr>
        <w:t>8</w:t>
      </w:r>
      <w:r w:rsidR="005E0A5C" w:rsidRPr="00603DD4">
        <w:rPr>
          <w:rFonts w:ascii="Times New Roman" w:hAnsi="Times New Roman" w:cs="Times New Roman"/>
          <w:color w:val="000000"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>член</w:t>
      </w:r>
      <w:r w:rsidR="00FB42E0" w:rsidRPr="00603DD4">
        <w:rPr>
          <w:rFonts w:ascii="Times New Roman" w:hAnsi="Times New Roman" w:cs="Times New Roman"/>
          <w:color w:val="000000"/>
        </w:rPr>
        <w:t>ов</w:t>
      </w:r>
      <w:r w:rsidRPr="00603DD4">
        <w:rPr>
          <w:rFonts w:ascii="Times New Roman" w:hAnsi="Times New Roman" w:cs="Times New Roman"/>
          <w:color w:val="000000"/>
        </w:rPr>
        <w:t xml:space="preserve"> закупочной комиссии из </w:t>
      </w:r>
      <w:r w:rsidR="005E0A5C" w:rsidRPr="00603DD4">
        <w:rPr>
          <w:rFonts w:ascii="Times New Roman" w:hAnsi="Times New Roman" w:cs="Times New Roman"/>
          <w:color w:val="000000"/>
        </w:rPr>
        <w:t>8</w:t>
      </w:r>
      <w:r w:rsidRPr="00603DD4">
        <w:rPr>
          <w:rFonts w:ascii="Times New Roman" w:hAnsi="Times New Roman" w:cs="Times New Roman"/>
          <w:color w:val="000000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5C4E54" w:rsidRPr="00603DD4">
        <w:rPr>
          <w:rFonts w:ascii="Times New Roman" w:hAnsi="Times New Roman" w:cs="Times New Roman"/>
          <w:color w:val="000000"/>
        </w:rPr>
        <w:t>»</w:t>
      </w:r>
      <w:r w:rsidRPr="00603DD4">
        <w:rPr>
          <w:rFonts w:ascii="Times New Roman" w:hAnsi="Times New Roman" w:cs="Times New Roman"/>
          <w:color w:val="000000"/>
        </w:rPr>
        <w:t xml:space="preserve"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F71B8E" w:rsidRPr="00603DD4" w:rsidRDefault="00F71B8E" w:rsidP="003A43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DB4943" w:rsidRPr="00603DD4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03DD4">
        <w:rPr>
          <w:rFonts w:ascii="Times New Roman" w:hAnsi="Times New Roman" w:cs="Times New Roman"/>
          <w:b/>
          <w:color w:val="000000"/>
        </w:rPr>
        <w:t>Повестка дня:</w:t>
      </w:r>
    </w:p>
    <w:p w:rsidR="00CF62FC" w:rsidRPr="00603DD4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bookmarkStart w:id="0" w:name="_Hlk121749406"/>
      <w:r w:rsidRPr="00603DD4">
        <w:rPr>
          <w:rFonts w:ascii="Times New Roman" w:hAnsi="Times New Roman" w:cs="Times New Roman"/>
          <w:bCs/>
        </w:rPr>
        <w:lastRenderedPageBreak/>
        <w:t xml:space="preserve">Вскрытие конвертов с заявками на участие в запросе предложений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bookmarkEnd w:id="0"/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="00CF62FC" w:rsidRPr="00603DD4">
        <w:rPr>
          <w:rFonts w:ascii="Times New Roman" w:hAnsi="Times New Roman" w:cs="Times New Roman"/>
          <w:bCs/>
          <w:color w:val="000000" w:themeColor="text1"/>
        </w:rPr>
        <w:t>.</w:t>
      </w:r>
    </w:p>
    <w:p w:rsidR="00CF62FC" w:rsidRPr="00603DD4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color w:val="000000"/>
        </w:rPr>
        <w:t>Допуск участник</w:t>
      </w:r>
      <w:r w:rsidR="00692353" w:rsidRPr="00603DD4">
        <w:rPr>
          <w:rFonts w:ascii="Times New Roman" w:hAnsi="Times New Roman" w:cs="Times New Roman"/>
          <w:color w:val="000000"/>
        </w:rPr>
        <w:t>ов</w:t>
      </w:r>
      <w:r w:rsidRPr="00603DD4">
        <w:rPr>
          <w:rFonts w:ascii="Times New Roman" w:hAnsi="Times New Roman" w:cs="Times New Roman"/>
          <w:color w:val="000000"/>
        </w:rPr>
        <w:t xml:space="preserve"> к участию в запросе предложений</w:t>
      </w:r>
      <w:r w:rsidRPr="00603DD4">
        <w:rPr>
          <w:rFonts w:ascii="Times New Roman" w:hAnsi="Times New Roman" w:cs="Times New Roman"/>
          <w:bCs/>
        </w:rPr>
        <w:t xml:space="preserve">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="000423C8" w:rsidRPr="00603DD4">
        <w:rPr>
          <w:rFonts w:ascii="Times New Roman" w:hAnsi="Times New Roman" w:cs="Times New Roman"/>
          <w:bCs/>
          <w:color w:val="000000" w:themeColor="text1"/>
        </w:rPr>
        <w:t>.</w:t>
      </w:r>
    </w:p>
    <w:p w:rsidR="00005EB4" w:rsidRPr="00603DD4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03DD4">
        <w:rPr>
          <w:rFonts w:ascii="Times New Roman" w:hAnsi="Times New Roman" w:cs="Times New Roman"/>
          <w:b/>
          <w:color w:val="000000"/>
        </w:rPr>
        <w:t>По вопросу № 1 повестки дня заседания закупочной комиссии:</w:t>
      </w: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color w:val="000000"/>
        </w:rPr>
        <w:t xml:space="preserve">Процедура вскрытия конвертов с заявками на участие в запросе предложений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Pr="00603DD4">
        <w:rPr>
          <w:rFonts w:ascii="Times New Roman" w:hAnsi="Times New Roman" w:cs="Times New Roman"/>
        </w:rPr>
        <w:t xml:space="preserve"> </w:t>
      </w:r>
      <w:r w:rsidRPr="00603DD4">
        <w:rPr>
          <w:rFonts w:ascii="Times New Roman" w:hAnsi="Times New Roman" w:cs="Times New Roman"/>
          <w:bCs/>
        </w:rPr>
        <w:t xml:space="preserve">проведена </w:t>
      </w:r>
      <w:r w:rsidR="000A18A8" w:rsidRPr="00603DD4">
        <w:rPr>
          <w:rFonts w:ascii="Times New Roman" w:hAnsi="Times New Roman" w:cs="Times New Roman"/>
          <w:bCs/>
        </w:rPr>
        <w:t>14</w:t>
      </w:r>
      <w:r w:rsidR="0014440C" w:rsidRPr="00603DD4">
        <w:rPr>
          <w:rFonts w:ascii="Times New Roman" w:hAnsi="Times New Roman" w:cs="Times New Roman"/>
          <w:bCs/>
        </w:rPr>
        <w:t>.1</w:t>
      </w:r>
      <w:r w:rsidR="000A18A8" w:rsidRPr="00603DD4">
        <w:rPr>
          <w:rFonts w:ascii="Times New Roman" w:hAnsi="Times New Roman" w:cs="Times New Roman"/>
          <w:bCs/>
        </w:rPr>
        <w:t>2</w:t>
      </w:r>
      <w:r w:rsidR="0014440C" w:rsidRPr="00603DD4">
        <w:rPr>
          <w:rFonts w:ascii="Times New Roman" w:hAnsi="Times New Roman" w:cs="Times New Roman"/>
          <w:bCs/>
        </w:rPr>
        <w:t>.2023</w:t>
      </w:r>
      <w:r w:rsidRPr="00603DD4">
        <w:rPr>
          <w:rFonts w:ascii="Times New Roman" w:hAnsi="Times New Roman" w:cs="Times New Roman"/>
          <w:bCs/>
        </w:rPr>
        <w:t xml:space="preserve"> в 10 часов </w:t>
      </w:r>
      <w:r w:rsidR="0014440C" w:rsidRPr="00603DD4">
        <w:rPr>
          <w:rFonts w:ascii="Times New Roman" w:hAnsi="Times New Roman" w:cs="Times New Roman"/>
          <w:bCs/>
        </w:rPr>
        <w:t>00</w:t>
      </w:r>
      <w:r w:rsidRPr="00603DD4">
        <w:rPr>
          <w:rFonts w:ascii="Times New Roman" w:hAnsi="Times New Roman" w:cs="Times New Roman"/>
          <w:bCs/>
        </w:rPr>
        <w:t xml:space="preserve"> минут по адресу: г. Якутск, ул. </w:t>
      </w:r>
      <w:proofErr w:type="spellStart"/>
      <w:r w:rsidRPr="00603DD4">
        <w:rPr>
          <w:rFonts w:ascii="Times New Roman" w:hAnsi="Times New Roman" w:cs="Times New Roman"/>
          <w:bCs/>
        </w:rPr>
        <w:t>Аммосова</w:t>
      </w:r>
      <w:proofErr w:type="spellEnd"/>
      <w:r w:rsidRPr="00603DD4">
        <w:rPr>
          <w:rFonts w:ascii="Times New Roman" w:hAnsi="Times New Roman" w:cs="Times New Roman"/>
          <w:bCs/>
        </w:rPr>
        <w:t xml:space="preserve">, д. 18, </w:t>
      </w:r>
      <w:proofErr w:type="spellStart"/>
      <w:r w:rsidRPr="00603DD4">
        <w:rPr>
          <w:rFonts w:ascii="Times New Roman" w:hAnsi="Times New Roman" w:cs="Times New Roman"/>
          <w:bCs/>
        </w:rPr>
        <w:t>каб</w:t>
      </w:r>
      <w:proofErr w:type="spellEnd"/>
      <w:r w:rsidRPr="00603DD4">
        <w:rPr>
          <w:rFonts w:ascii="Times New Roman" w:hAnsi="Times New Roman" w:cs="Times New Roman"/>
          <w:bCs/>
        </w:rPr>
        <w:t>. 518.</w:t>
      </w: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color w:val="000000"/>
        </w:rPr>
        <w:t>Извещение и закупочная документация</w:t>
      </w:r>
      <w:r w:rsidRPr="00603DD4">
        <w:rPr>
          <w:rFonts w:ascii="Times New Roman" w:hAnsi="Times New Roman" w:cs="Times New Roman"/>
          <w:bCs/>
        </w:rPr>
        <w:t xml:space="preserve"> размещены </w:t>
      </w:r>
      <w:r w:rsidR="000A18A8" w:rsidRPr="00603DD4">
        <w:rPr>
          <w:rFonts w:ascii="Times New Roman" w:hAnsi="Times New Roman" w:cs="Times New Roman"/>
          <w:bCs/>
        </w:rPr>
        <w:t>04</w:t>
      </w:r>
      <w:r w:rsidRPr="00603DD4">
        <w:rPr>
          <w:rFonts w:ascii="Times New Roman" w:hAnsi="Times New Roman" w:cs="Times New Roman"/>
          <w:bCs/>
        </w:rPr>
        <w:t>.</w:t>
      </w:r>
      <w:r w:rsidR="00FB42E0" w:rsidRPr="00603DD4">
        <w:rPr>
          <w:rFonts w:ascii="Times New Roman" w:hAnsi="Times New Roman" w:cs="Times New Roman"/>
          <w:bCs/>
        </w:rPr>
        <w:t>1</w:t>
      </w:r>
      <w:r w:rsidR="000A18A8" w:rsidRPr="00603DD4">
        <w:rPr>
          <w:rFonts w:ascii="Times New Roman" w:hAnsi="Times New Roman" w:cs="Times New Roman"/>
          <w:bCs/>
        </w:rPr>
        <w:t>2</w:t>
      </w:r>
      <w:r w:rsidRPr="00603DD4">
        <w:rPr>
          <w:rFonts w:ascii="Times New Roman" w:hAnsi="Times New Roman" w:cs="Times New Roman"/>
          <w:bCs/>
        </w:rPr>
        <w:t>.202</w:t>
      </w:r>
      <w:r w:rsidR="00792D90" w:rsidRPr="00603DD4">
        <w:rPr>
          <w:rFonts w:ascii="Times New Roman" w:hAnsi="Times New Roman" w:cs="Times New Roman"/>
          <w:bCs/>
        </w:rPr>
        <w:t>3</w:t>
      </w:r>
      <w:r w:rsidRPr="00603DD4">
        <w:rPr>
          <w:rFonts w:ascii="Times New Roman" w:hAnsi="Times New Roman" w:cs="Times New Roman"/>
          <w:bCs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603DD4">
        <w:rPr>
          <w:rFonts w:ascii="Times New Roman" w:hAnsi="Times New Roman" w:cs="Times New Roman"/>
        </w:rPr>
        <w:t xml:space="preserve"> </w:t>
      </w:r>
      <w:hyperlink r:id="rId7" w:history="1">
        <w:r w:rsidRPr="00603DD4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603DD4">
        <w:rPr>
          <w:rFonts w:ascii="Times New Roman" w:hAnsi="Times New Roman" w:cs="Times New Roman"/>
          <w:bCs/>
        </w:rPr>
        <w:t>.</w:t>
      </w: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bCs/>
        </w:rPr>
        <w:t xml:space="preserve">Согласно извещению и закупочной документации срок окончания подачи заявок установлен 17 ч. 00 мин. </w:t>
      </w:r>
      <w:r w:rsidR="000A18A8" w:rsidRPr="00603DD4">
        <w:rPr>
          <w:rFonts w:ascii="Times New Roman" w:hAnsi="Times New Roman" w:cs="Times New Roman"/>
          <w:bCs/>
        </w:rPr>
        <w:t>13</w:t>
      </w:r>
      <w:r w:rsidR="00792D90" w:rsidRPr="00603DD4">
        <w:rPr>
          <w:rFonts w:ascii="Times New Roman" w:hAnsi="Times New Roman" w:cs="Times New Roman"/>
          <w:bCs/>
        </w:rPr>
        <w:t>.</w:t>
      </w:r>
      <w:r w:rsidR="00FB42E0" w:rsidRPr="00603DD4">
        <w:rPr>
          <w:rFonts w:ascii="Times New Roman" w:hAnsi="Times New Roman" w:cs="Times New Roman"/>
          <w:bCs/>
        </w:rPr>
        <w:t>1</w:t>
      </w:r>
      <w:r w:rsidR="000A18A8" w:rsidRPr="00603DD4">
        <w:rPr>
          <w:rFonts w:ascii="Times New Roman" w:hAnsi="Times New Roman" w:cs="Times New Roman"/>
          <w:bCs/>
        </w:rPr>
        <w:t>2</w:t>
      </w:r>
      <w:r w:rsidRPr="00603DD4">
        <w:rPr>
          <w:rFonts w:ascii="Times New Roman" w:hAnsi="Times New Roman" w:cs="Times New Roman"/>
          <w:bCs/>
        </w:rPr>
        <w:t>.2023.</w:t>
      </w:r>
    </w:p>
    <w:p w:rsidR="00692353" w:rsidRPr="00603DD4" w:rsidRDefault="00692353" w:rsidP="00B72D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В установленный в извещении срок подачи з</w:t>
      </w:r>
      <w:r w:rsidR="00B72DFC" w:rsidRPr="00603DD4">
        <w:rPr>
          <w:rFonts w:ascii="Times New Roman" w:hAnsi="Times New Roman" w:cs="Times New Roman"/>
          <w:color w:val="000000"/>
        </w:rPr>
        <w:t>аявок поступила 1 (одна) заявка: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E106C9" w:rsidRPr="00603DD4" w:rsidTr="00361E2F">
        <w:trPr>
          <w:jc w:val="center"/>
        </w:trPr>
        <w:tc>
          <w:tcPr>
            <w:tcW w:w="704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Дата и время поступления заявки</w:t>
            </w:r>
          </w:p>
        </w:tc>
      </w:tr>
      <w:tr w:rsidR="000A18A8" w:rsidRPr="00603DD4" w:rsidTr="00361E2F">
        <w:trPr>
          <w:jc w:val="center"/>
        </w:trPr>
        <w:tc>
          <w:tcPr>
            <w:tcW w:w="704" w:type="dxa"/>
            <w:vAlign w:val="center"/>
          </w:tcPr>
          <w:p w:rsidR="000A18A8" w:rsidRPr="00603DD4" w:rsidRDefault="000A18A8" w:rsidP="000A18A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D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0A18A8" w:rsidRPr="00603DD4" w:rsidRDefault="000A18A8" w:rsidP="000A18A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DD4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603DD4">
              <w:rPr>
                <w:rFonts w:ascii="Times New Roman" w:hAnsi="Times New Roman"/>
                <w:color w:val="000000"/>
              </w:rPr>
              <w:t>Газстройпроект</w:t>
            </w:r>
            <w:proofErr w:type="spellEnd"/>
            <w:r w:rsidRPr="00603DD4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:rsidR="000A18A8" w:rsidRPr="00603DD4" w:rsidRDefault="000A18A8" w:rsidP="000A18A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DD4">
              <w:rPr>
                <w:rFonts w:ascii="Times New Roman" w:hAnsi="Times New Roman"/>
                <w:color w:val="000000"/>
              </w:rPr>
              <w:t>677000, г. Якутск, ул. Крупской, д. 9А, кв. 13</w:t>
            </w:r>
          </w:p>
        </w:tc>
        <w:tc>
          <w:tcPr>
            <w:tcW w:w="2551" w:type="dxa"/>
            <w:vAlign w:val="center"/>
          </w:tcPr>
          <w:p w:rsidR="000A18A8" w:rsidRPr="00603DD4" w:rsidRDefault="000A18A8" w:rsidP="000A18A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DD4">
              <w:rPr>
                <w:rFonts w:ascii="Times New Roman" w:hAnsi="Times New Roman"/>
                <w:color w:val="000000"/>
              </w:rPr>
              <w:t xml:space="preserve">13.12.2023 </w:t>
            </w:r>
          </w:p>
          <w:p w:rsidR="000A18A8" w:rsidRPr="00603DD4" w:rsidRDefault="000A18A8" w:rsidP="000A18A8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DD4">
              <w:rPr>
                <w:rFonts w:ascii="Times New Roman" w:hAnsi="Times New Roman"/>
                <w:color w:val="000000"/>
              </w:rPr>
              <w:t>в 16 часов 55 минут</w:t>
            </w:r>
          </w:p>
        </w:tc>
      </w:tr>
    </w:tbl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bCs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bCs/>
        </w:rPr>
        <w:t>При вскрытии конвер</w:t>
      </w:r>
      <w:r w:rsidR="00AD61E9" w:rsidRPr="00603DD4">
        <w:rPr>
          <w:rFonts w:ascii="Times New Roman" w:hAnsi="Times New Roman" w:cs="Times New Roman"/>
          <w:bCs/>
        </w:rPr>
        <w:t>та</w:t>
      </w:r>
      <w:r w:rsidRPr="00603DD4">
        <w:rPr>
          <w:rFonts w:ascii="Times New Roman" w:hAnsi="Times New Roman" w:cs="Times New Roman"/>
          <w:bCs/>
        </w:rPr>
        <w:t xml:space="preserve"> с заявк</w:t>
      </w:r>
      <w:r w:rsidR="00005EB4" w:rsidRPr="00603DD4">
        <w:rPr>
          <w:rFonts w:ascii="Times New Roman" w:hAnsi="Times New Roman" w:cs="Times New Roman"/>
          <w:bCs/>
        </w:rPr>
        <w:t>ой</w:t>
      </w:r>
      <w:r w:rsidRPr="00603DD4">
        <w:rPr>
          <w:rFonts w:ascii="Times New Roman" w:hAnsi="Times New Roman" w:cs="Times New Roman"/>
          <w:bCs/>
        </w:rPr>
        <w:t xml:space="preserve"> на участие в запросе предложений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Pr="00603DD4">
        <w:rPr>
          <w:rFonts w:ascii="Times New Roman" w:hAnsi="Times New Roman" w:cs="Times New Roman"/>
          <w:bCs/>
        </w:rPr>
        <w:t xml:space="preserve"> были объявлены сведения и документы об участник</w:t>
      </w:r>
      <w:r w:rsidR="00005EB4" w:rsidRPr="00603DD4">
        <w:rPr>
          <w:rFonts w:ascii="Times New Roman" w:hAnsi="Times New Roman" w:cs="Times New Roman"/>
          <w:bCs/>
        </w:rPr>
        <w:t>е</w:t>
      </w:r>
      <w:r w:rsidRPr="00603DD4">
        <w:rPr>
          <w:rFonts w:ascii="Times New Roman" w:hAnsi="Times New Roman" w:cs="Times New Roman"/>
          <w:bCs/>
        </w:rPr>
        <w:t xml:space="preserve"> запроса предложений.</w:t>
      </w:r>
    </w:p>
    <w:p w:rsidR="00603DD4" w:rsidRPr="00603DD4" w:rsidRDefault="00603DD4" w:rsidP="005409B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603DD4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03DD4">
        <w:rPr>
          <w:rFonts w:ascii="Times New Roman" w:hAnsi="Times New Roman" w:cs="Times New Roman"/>
          <w:b/>
          <w:color w:val="000000"/>
        </w:rPr>
        <w:t>По вопросу № 2 повестки дня заседания закупочной комиссии:</w:t>
      </w:r>
    </w:p>
    <w:p w:rsidR="00A96C26" w:rsidRPr="00603DD4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bCs/>
        </w:rPr>
        <w:t xml:space="preserve">При допуске </w:t>
      </w:r>
      <w:r w:rsidR="00F71B8E" w:rsidRPr="00603DD4">
        <w:rPr>
          <w:rFonts w:ascii="Times New Roman" w:hAnsi="Times New Roman" w:cs="Times New Roman"/>
          <w:bCs/>
        </w:rPr>
        <w:t xml:space="preserve">единственного </w:t>
      </w:r>
      <w:r w:rsidRPr="00603DD4">
        <w:rPr>
          <w:rFonts w:ascii="Times New Roman" w:hAnsi="Times New Roman" w:cs="Times New Roman"/>
          <w:bCs/>
        </w:rPr>
        <w:t>участник</w:t>
      </w:r>
      <w:r w:rsidR="00005EB4" w:rsidRPr="00603DD4">
        <w:rPr>
          <w:rFonts w:ascii="Times New Roman" w:hAnsi="Times New Roman" w:cs="Times New Roman"/>
          <w:bCs/>
        </w:rPr>
        <w:t>а</w:t>
      </w:r>
      <w:r w:rsidRPr="00603DD4">
        <w:rPr>
          <w:rFonts w:ascii="Times New Roman" w:hAnsi="Times New Roman" w:cs="Times New Roman"/>
          <w:bCs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 xml:space="preserve">к участию в запросе предложений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</w:t>
      </w:r>
      <w:r w:rsidR="000A18A8" w:rsidRPr="00603DD4">
        <w:rPr>
          <w:rFonts w:ascii="Times New Roman" w:hAnsi="Times New Roman" w:cs="Times New Roman"/>
        </w:rPr>
        <w:lastRenderedPageBreak/>
        <w:t xml:space="preserve">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Pr="00603DD4">
        <w:rPr>
          <w:rFonts w:ascii="Times New Roman" w:hAnsi="Times New Roman" w:cs="Times New Roman"/>
        </w:rPr>
        <w:t xml:space="preserve"> </w:t>
      </w:r>
      <w:r w:rsidR="00792D90" w:rsidRPr="00603DD4">
        <w:rPr>
          <w:rFonts w:ascii="Times New Roman" w:hAnsi="Times New Roman" w:cs="Times New Roman"/>
          <w:bCs/>
        </w:rPr>
        <w:t>в отношении заяв</w:t>
      </w:r>
      <w:r w:rsidR="00F71B8E" w:rsidRPr="00603DD4">
        <w:rPr>
          <w:rFonts w:ascii="Times New Roman" w:hAnsi="Times New Roman" w:cs="Times New Roman"/>
          <w:bCs/>
        </w:rPr>
        <w:t>ки</w:t>
      </w:r>
      <w:r w:rsidRPr="00603DD4">
        <w:rPr>
          <w:rFonts w:ascii="Times New Roman" w:hAnsi="Times New Roman" w:cs="Times New Roman"/>
          <w:bCs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603DD4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92353" w:rsidRPr="00603DD4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603DD4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bCs/>
        </w:rPr>
        <w:t xml:space="preserve">Заявка </w:t>
      </w:r>
      <w:r w:rsidR="003B0B90" w:rsidRPr="00603DD4">
        <w:rPr>
          <w:rFonts w:ascii="Times New Roman" w:hAnsi="Times New Roman" w:cs="Times New Roman"/>
          <w:bCs/>
        </w:rPr>
        <w:t xml:space="preserve">единственного </w:t>
      </w:r>
      <w:r w:rsidRPr="00603DD4">
        <w:rPr>
          <w:rFonts w:ascii="Times New Roman" w:hAnsi="Times New Roman" w:cs="Times New Roman"/>
          <w:bCs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603DD4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A96C26" w:rsidRPr="00603DD4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 xml:space="preserve">Заключить Договор целевого финансирования (пожертвования) (с элементами договора </w:t>
      </w:r>
      <w:r w:rsidR="00603DD4">
        <w:rPr>
          <w:rFonts w:ascii="Times New Roman" w:hAnsi="Times New Roman" w:cs="Times New Roman"/>
          <w:color w:val="000000"/>
        </w:rPr>
        <w:t>подряда</w:t>
      </w:r>
      <w:r w:rsidRPr="00603DD4">
        <w:rPr>
          <w:rFonts w:ascii="Times New Roman" w:hAnsi="Times New Roman" w:cs="Times New Roman"/>
          <w:color w:val="000000"/>
        </w:rPr>
        <w:t xml:space="preserve">) на условиях, предложенных </w:t>
      </w:r>
      <w:r w:rsidR="005E0A5C" w:rsidRPr="00603DD4">
        <w:rPr>
          <w:rFonts w:ascii="Times New Roman" w:hAnsi="Times New Roman"/>
          <w:color w:val="000000"/>
        </w:rPr>
        <w:t>Обществом с ограниченной ответственностью «</w:t>
      </w:r>
      <w:proofErr w:type="spellStart"/>
      <w:r w:rsidR="005E0A5C" w:rsidRPr="00603DD4">
        <w:rPr>
          <w:rFonts w:ascii="Times New Roman" w:hAnsi="Times New Roman"/>
          <w:color w:val="000000"/>
        </w:rPr>
        <w:t>Г</w:t>
      </w:r>
      <w:r w:rsidR="000A18A8" w:rsidRPr="00603DD4">
        <w:rPr>
          <w:rFonts w:ascii="Times New Roman" w:hAnsi="Times New Roman"/>
          <w:color w:val="000000"/>
        </w:rPr>
        <w:t>азстройпроект</w:t>
      </w:r>
      <w:proofErr w:type="spellEnd"/>
      <w:r w:rsidR="005E0A5C" w:rsidRPr="00603DD4">
        <w:rPr>
          <w:rFonts w:ascii="Times New Roman" w:hAnsi="Times New Roman"/>
          <w:color w:val="000000"/>
        </w:rPr>
        <w:t>».</w:t>
      </w:r>
    </w:p>
    <w:p w:rsidR="00A96C26" w:rsidRPr="00603DD4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  <w:color w:val="000000"/>
        </w:rPr>
        <w:t xml:space="preserve">Разместить настоящий протокол закупочной комиссии на официальном сайте </w:t>
      </w:r>
      <w:r w:rsidRPr="00603DD4">
        <w:rPr>
          <w:rFonts w:ascii="Times New Roman" w:hAnsi="Times New Roman" w:cs="Times New Roman"/>
          <w:bCs/>
        </w:rPr>
        <w:t>Некоммерческой организации «Целевой фонд будущих поколений Республики Саха (Якутия)»</w:t>
      </w:r>
      <w:r w:rsidRPr="00603DD4">
        <w:t xml:space="preserve"> </w:t>
      </w:r>
      <w:hyperlink r:id="rId8" w:history="1">
        <w:r w:rsidRPr="00603DD4">
          <w:rPr>
            <w:rStyle w:val="ae"/>
            <w:rFonts w:ascii="Times New Roman" w:hAnsi="Times New Roman" w:cs="Times New Roman"/>
            <w:bCs/>
          </w:rPr>
          <w:t>https://fondyakutia.ru</w:t>
        </w:r>
      </w:hyperlink>
      <w:r w:rsidRPr="00603DD4">
        <w:rPr>
          <w:rFonts w:ascii="Times New Roman" w:hAnsi="Times New Roman" w:cs="Times New Roman"/>
          <w:bCs/>
        </w:rPr>
        <w:t>.</w:t>
      </w:r>
    </w:p>
    <w:p w:rsidR="00A96C26" w:rsidRPr="00603DD4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603DD4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5409B6" w:rsidRDefault="005409B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Егоров В.А._____________________</w:t>
      </w:r>
      <w:bookmarkStart w:id="1" w:name="_GoBack"/>
      <w:bookmarkEnd w:id="1"/>
    </w:p>
    <w:p w:rsidR="00A96C26" w:rsidRPr="00603DD4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eastAsia="Times New Roman" w:hAnsi="Times New Roman" w:cs="Times New Roman"/>
          <w:color w:val="000000"/>
        </w:rPr>
        <w:t>Керемясов М.Н.  _________________</w:t>
      </w:r>
    </w:p>
    <w:p w:rsidR="00FB42E0" w:rsidRPr="00603DD4" w:rsidRDefault="00FB42E0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eastAsia="Times New Roman" w:hAnsi="Times New Roman" w:cs="Times New Roman"/>
          <w:color w:val="000000"/>
        </w:rPr>
        <w:t>Оленева Н.И.       _________________</w:t>
      </w:r>
    </w:p>
    <w:p w:rsidR="00A96C26" w:rsidRPr="00603DD4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eastAsia="Times New Roman" w:hAnsi="Times New Roman" w:cs="Times New Roman"/>
          <w:color w:val="000000"/>
        </w:rPr>
        <w:t>Сергеева Ю.Ю.   _________________</w:t>
      </w:r>
    </w:p>
    <w:p w:rsidR="00A96C26" w:rsidRPr="00603DD4" w:rsidRDefault="00A96C26" w:rsidP="00A96C26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eastAsia="Times New Roman" w:hAnsi="Times New Roman" w:cs="Times New Roman"/>
          <w:color w:val="000000"/>
        </w:rPr>
        <w:t>Высоцкая В.В.     _________________</w:t>
      </w:r>
    </w:p>
    <w:p w:rsidR="00005EB4" w:rsidRPr="00603DD4" w:rsidRDefault="00FB42E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Ефимова В.В.</w:t>
      </w:r>
      <w:r w:rsidR="00A96C26" w:rsidRPr="00603DD4">
        <w:rPr>
          <w:rFonts w:ascii="Times New Roman" w:eastAsia="Times New Roman" w:hAnsi="Times New Roman" w:cs="Times New Roman"/>
          <w:color w:val="000000"/>
        </w:rPr>
        <w:t xml:space="preserve">      _________________</w:t>
      </w:r>
    </w:p>
    <w:p w:rsidR="00564B3A" w:rsidRPr="00603DD4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eastAsia="Times New Roman" w:hAnsi="Times New Roman" w:cs="Times New Roman"/>
          <w:color w:val="000000"/>
        </w:rPr>
        <w:t>Федорова И.Р.</w:t>
      </w:r>
      <w:r w:rsidR="00564B3A" w:rsidRPr="00603DD4">
        <w:rPr>
          <w:rFonts w:ascii="Times New Roman" w:eastAsia="Times New Roman" w:hAnsi="Times New Roman" w:cs="Times New Roman"/>
          <w:color w:val="000000"/>
        </w:rPr>
        <w:t xml:space="preserve">     _________________</w:t>
      </w:r>
    </w:p>
    <w:p w:rsidR="00B223D0" w:rsidRPr="00603DD4" w:rsidRDefault="00B223D0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eastAsia="Times New Roman" w:hAnsi="Times New Roman" w:cs="Times New Roman"/>
          <w:color w:val="000000"/>
        </w:rPr>
        <w:t>Кирсанов А.Е.     _________________</w:t>
      </w:r>
    </w:p>
    <w:p w:rsidR="00A96C26" w:rsidRPr="00603DD4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 xml:space="preserve">Секретарь закупочной комиссии                                                    </w:t>
      </w:r>
      <w:r w:rsidR="00692353" w:rsidRPr="00603DD4">
        <w:rPr>
          <w:rFonts w:ascii="Times New Roman" w:hAnsi="Times New Roman" w:cs="Times New Roman"/>
          <w:color w:val="000000"/>
        </w:rPr>
        <w:t xml:space="preserve">        </w:t>
      </w:r>
      <w:r w:rsidR="00603DD4">
        <w:rPr>
          <w:rFonts w:ascii="Times New Roman" w:hAnsi="Times New Roman" w:cs="Times New Roman"/>
          <w:color w:val="000000"/>
        </w:rPr>
        <w:t xml:space="preserve">              </w:t>
      </w:r>
      <w:r w:rsidR="00692353" w:rsidRPr="00603DD4">
        <w:rPr>
          <w:rFonts w:ascii="Times New Roman" w:hAnsi="Times New Roman" w:cs="Times New Roman"/>
          <w:color w:val="000000"/>
        </w:rPr>
        <w:t xml:space="preserve">    </w:t>
      </w:r>
      <w:r w:rsidR="00005EB4" w:rsidRPr="00603DD4">
        <w:rPr>
          <w:rFonts w:ascii="Times New Roman" w:hAnsi="Times New Roman" w:cs="Times New Roman"/>
          <w:color w:val="000000"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 xml:space="preserve">  </w:t>
      </w:r>
      <w:r w:rsidR="00792D90" w:rsidRPr="00603DD4">
        <w:rPr>
          <w:rFonts w:ascii="Times New Roman" w:hAnsi="Times New Roman" w:cs="Times New Roman"/>
          <w:color w:val="000000"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 xml:space="preserve">       А.В. Васильев</w:t>
      </w:r>
    </w:p>
    <w:sectPr w:rsidR="00A96C26" w:rsidRPr="00603DD4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FA" w:rsidRDefault="00240FFA" w:rsidP="00A46BF6">
      <w:pPr>
        <w:spacing w:after="0" w:line="240" w:lineRule="auto"/>
      </w:pPr>
      <w:r>
        <w:separator/>
      </w:r>
    </w:p>
  </w:endnote>
  <w:endnote w:type="continuationSeparator" w:id="0">
    <w:p w:rsidR="00240FFA" w:rsidRDefault="00240FFA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FA" w:rsidRDefault="00240FFA" w:rsidP="00A46BF6">
      <w:pPr>
        <w:spacing w:after="0" w:line="240" w:lineRule="auto"/>
      </w:pPr>
      <w:r>
        <w:separator/>
      </w:r>
    </w:p>
  </w:footnote>
  <w:footnote w:type="continuationSeparator" w:id="0">
    <w:p w:rsidR="00240FFA" w:rsidRDefault="00240FFA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 w15:restartNumberingAfterBreak="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F1FAD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A18A8"/>
    <w:rsid w:val="000C0DAB"/>
    <w:rsid w:val="000C4F4C"/>
    <w:rsid w:val="000E0E8F"/>
    <w:rsid w:val="001050BD"/>
    <w:rsid w:val="001066C5"/>
    <w:rsid w:val="0014440C"/>
    <w:rsid w:val="001460E2"/>
    <w:rsid w:val="0018153D"/>
    <w:rsid w:val="00181CD5"/>
    <w:rsid w:val="001947CB"/>
    <w:rsid w:val="001A4159"/>
    <w:rsid w:val="001B4776"/>
    <w:rsid w:val="001E3205"/>
    <w:rsid w:val="001E654A"/>
    <w:rsid w:val="001E7694"/>
    <w:rsid w:val="001F1B51"/>
    <w:rsid w:val="001F6A85"/>
    <w:rsid w:val="002325C3"/>
    <w:rsid w:val="00233DDD"/>
    <w:rsid w:val="00240FFA"/>
    <w:rsid w:val="002430A8"/>
    <w:rsid w:val="00244CD5"/>
    <w:rsid w:val="002503DB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F2EEF"/>
    <w:rsid w:val="00300542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15AF5"/>
    <w:rsid w:val="004378D6"/>
    <w:rsid w:val="00444C45"/>
    <w:rsid w:val="0045066B"/>
    <w:rsid w:val="004854A1"/>
    <w:rsid w:val="0049418E"/>
    <w:rsid w:val="005039BE"/>
    <w:rsid w:val="00504CC4"/>
    <w:rsid w:val="00515881"/>
    <w:rsid w:val="0051786F"/>
    <w:rsid w:val="00517A7F"/>
    <w:rsid w:val="00535DA5"/>
    <w:rsid w:val="005409B6"/>
    <w:rsid w:val="00543709"/>
    <w:rsid w:val="00550CF0"/>
    <w:rsid w:val="00553026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C4E54"/>
    <w:rsid w:val="005E0A5C"/>
    <w:rsid w:val="005F37A6"/>
    <w:rsid w:val="005F3DC4"/>
    <w:rsid w:val="00603DD4"/>
    <w:rsid w:val="00633A6A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7762C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858E5"/>
    <w:rsid w:val="009A316B"/>
    <w:rsid w:val="009C4D76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2D24"/>
    <w:rsid w:val="00A96C26"/>
    <w:rsid w:val="00AD11AC"/>
    <w:rsid w:val="00AD61E9"/>
    <w:rsid w:val="00AE50B4"/>
    <w:rsid w:val="00AE74B7"/>
    <w:rsid w:val="00AE7B1A"/>
    <w:rsid w:val="00B0513D"/>
    <w:rsid w:val="00B1549C"/>
    <w:rsid w:val="00B223D0"/>
    <w:rsid w:val="00B72DFC"/>
    <w:rsid w:val="00B85F8D"/>
    <w:rsid w:val="00B86041"/>
    <w:rsid w:val="00BA3BDB"/>
    <w:rsid w:val="00BB610C"/>
    <w:rsid w:val="00BC3F7A"/>
    <w:rsid w:val="00BC6825"/>
    <w:rsid w:val="00BD2610"/>
    <w:rsid w:val="00BF291C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4A8C"/>
    <w:rsid w:val="00D6590B"/>
    <w:rsid w:val="00D72D5A"/>
    <w:rsid w:val="00D76003"/>
    <w:rsid w:val="00D923D1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599A"/>
    <w:rsid w:val="00E35957"/>
    <w:rsid w:val="00E5154A"/>
    <w:rsid w:val="00E678A7"/>
    <w:rsid w:val="00E747CC"/>
    <w:rsid w:val="00E979E3"/>
    <w:rsid w:val="00E97E0A"/>
    <w:rsid w:val="00EA5EA8"/>
    <w:rsid w:val="00EA7C21"/>
    <w:rsid w:val="00ED2B2E"/>
    <w:rsid w:val="00EF19B2"/>
    <w:rsid w:val="00F15808"/>
    <w:rsid w:val="00F37341"/>
    <w:rsid w:val="00F57D16"/>
    <w:rsid w:val="00F71B8E"/>
    <w:rsid w:val="00F720EC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A77A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2</cp:revision>
  <cp:lastPrinted>2023-06-02T01:54:00Z</cp:lastPrinted>
  <dcterms:created xsi:type="dcterms:W3CDTF">2023-12-18T06:49:00Z</dcterms:created>
  <dcterms:modified xsi:type="dcterms:W3CDTF">2023-12-18T06:49:00Z</dcterms:modified>
</cp:coreProperties>
</file>