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7037CB" w:rsidRDefault="00356CA0">
      <w:pPr>
        <w:rPr>
          <w:sz w:val="24"/>
          <w:szCs w:val="24"/>
        </w:rPr>
      </w:pPr>
    </w:p>
    <w:p w:rsidR="00181CD5" w:rsidRPr="007037CB" w:rsidRDefault="00181CD5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7037CB" w:rsidRDefault="00DB4943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7037CB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B4943" w:rsidRPr="007037CB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DB4943" w:rsidRPr="007037CB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43" w:rsidRPr="007037CB" w:rsidRDefault="00FB42E0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октября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023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E04E4E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B4943" w:rsidRPr="007037CB">
        <w:rPr>
          <w:rFonts w:ascii="Times New Roman" w:hAnsi="Times New Roman" w:cs="Times New Roman"/>
          <w:bCs/>
          <w:color w:val="000000"/>
          <w:sz w:val="24"/>
          <w:szCs w:val="24"/>
        </w:rPr>
        <w:t>-23</w:t>
      </w:r>
    </w:p>
    <w:p w:rsidR="00DB4943" w:rsidRPr="007037CB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7037CB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CF62FC" w:rsidRPr="007037CB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7CB">
        <w:rPr>
          <w:rFonts w:ascii="Times New Roman" w:hAnsi="Times New Roman" w:cs="Times New Roman"/>
          <w:sz w:val="24"/>
          <w:szCs w:val="24"/>
        </w:rPr>
        <w:t>Керемясов</w:t>
      </w:r>
      <w:proofErr w:type="spellEnd"/>
      <w:r w:rsidR="00BC6825">
        <w:rPr>
          <w:rFonts w:ascii="Times New Roman" w:hAnsi="Times New Roman" w:cs="Times New Roman"/>
          <w:sz w:val="24"/>
          <w:szCs w:val="24"/>
        </w:rPr>
        <w:t xml:space="preserve"> М.Н. – заместитель г</w:t>
      </w:r>
      <w:r w:rsidRPr="007037CB">
        <w:rPr>
          <w:rFonts w:ascii="Times New Roman" w:hAnsi="Times New Roman" w:cs="Times New Roman"/>
          <w:sz w:val="24"/>
          <w:szCs w:val="24"/>
        </w:rPr>
        <w:t>енерального директора, заместитель председателя закупочной комиссии;</w:t>
      </w:r>
    </w:p>
    <w:p w:rsidR="00FB42E0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Оле</w:t>
      </w:r>
      <w:r w:rsidR="00BC6825">
        <w:rPr>
          <w:rFonts w:ascii="Times New Roman" w:hAnsi="Times New Roman" w:cs="Times New Roman"/>
          <w:sz w:val="24"/>
          <w:szCs w:val="24"/>
        </w:rPr>
        <w:t>нева Н.И. – первый заместитель г</w:t>
      </w:r>
      <w:bookmarkStart w:id="0" w:name="_GoBack"/>
      <w:bookmarkEnd w:id="0"/>
      <w:r w:rsidRPr="007037CB">
        <w:rPr>
          <w:rFonts w:ascii="Times New Roman" w:hAnsi="Times New Roman" w:cs="Times New Roman"/>
          <w:sz w:val="24"/>
          <w:szCs w:val="24"/>
        </w:rPr>
        <w:t>енерального дире</w:t>
      </w:r>
      <w:r>
        <w:rPr>
          <w:rFonts w:ascii="Times New Roman" w:hAnsi="Times New Roman" w:cs="Times New Roman"/>
          <w:sz w:val="24"/>
          <w:szCs w:val="24"/>
        </w:rPr>
        <w:t>ктора, член закупочной комиссии;</w:t>
      </w:r>
    </w:p>
    <w:p w:rsidR="00CF62FC" w:rsidRPr="007037CB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7037CB" w:rsidRDefault="00DB4943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 xml:space="preserve">Высоцкая В.В. – </w:t>
      </w:r>
      <w:proofErr w:type="spellStart"/>
      <w:r w:rsidRPr="007037C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037CB">
        <w:rPr>
          <w:rFonts w:ascii="Times New Roman" w:hAnsi="Times New Roman" w:cs="Times New Roman"/>
          <w:sz w:val="24"/>
          <w:szCs w:val="24"/>
        </w:rPr>
        <w:t>. начальника Юридического отдела, член закупочной комиссии;</w:t>
      </w:r>
    </w:p>
    <w:p w:rsidR="00FB42E0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Ефимова В.В. – заместитель </w:t>
      </w:r>
      <w:r w:rsidRPr="007037CB">
        <w:rPr>
          <w:rFonts w:ascii="Times New Roman" w:hAnsi="Times New Roman" w:cs="Times New Roman"/>
          <w:sz w:val="24"/>
          <w:szCs w:val="24"/>
        </w:rPr>
        <w:t>начальника Финансово-экономического управления, член закупочной комиссии</w:t>
      </w:r>
      <w:r w:rsidR="00564B3A">
        <w:rPr>
          <w:rFonts w:ascii="Times New Roman" w:hAnsi="Times New Roman" w:cs="Times New Roman"/>
          <w:sz w:val="24"/>
          <w:szCs w:val="24"/>
        </w:rPr>
        <w:t>;</w:t>
      </w:r>
    </w:p>
    <w:p w:rsidR="00564B3A" w:rsidRPr="00564B3A" w:rsidRDefault="00564B3A" w:rsidP="00564B3A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Маркина И.А. – начальник Управления «Центр компете</w:t>
      </w:r>
      <w:r>
        <w:rPr>
          <w:rFonts w:ascii="Times New Roman" w:hAnsi="Times New Roman" w:cs="Times New Roman"/>
          <w:sz w:val="24"/>
          <w:szCs w:val="24"/>
        </w:rPr>
        <w:t>нций», член закупочной комиссии.</w:t>
      </w:r>
    </w:p>
    <w:p w:rsidR="00DB4943" w:rsidRPr="007037CB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7CB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CF62FC" w:rsidRPr="002E62BD" w:rsidRDefault="00CF62FC" w:rsidP="002E62BD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2BD">
        <w:rPr>
          <w:rFonts w:ascii="Times New Roman" w:hAnsi="Times New Roman" w:cs="Times New Roman"/>
          <w:sz w:val="24"/>
          <w:szCs w:val="24"/>
        </w:rPr>
        <w:t>Егоров В.А. – генеральный директор, пр</w:t>
      </w:r>
      <w:r w:rsidR="00564B3A" w:rsidRPr="002E62BD">
        <w:rPr>
          <w:rFonts w:ascii="Times New Roman" w:hAnsi="Times New Roman" w:cs="Times New Roman"/>
          <w:sz w:val="24"/>
          <w:szCs w:val="24"/>
        </w:rPr>
        <w:t>едседатель закупочной комиссии.</w:t>
      </w:r>
    </w:p>
    <w:p w:rsidR="00DB4943" w:rsidRPr="007037CB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7037CB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DB4943" w:rsidRPr="007037CB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>Васильев А.В. – главный специалист Юридического отдела.</w:t>
      </w:r>
    </w:p>
    <w:p w:rsidR="00707B81" w:rsidRPr="007037CB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7037CB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BA3BD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FB42E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CF62FC" w:rsidRPr="007037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F71B8E" w:rsidRDefault="00F71B8E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43" w:rsidRPr="00FB42E0" w:rsidRDefault="00DB494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2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Повестка дня:</w:t>
      </w:r>
    </w:p>
    <w:p w:rsidR="00CF62FC" w:rsidRPr="00FB42E0" w:rsidRDefault="00966B1B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21749406"/>
      <w:r w:rsidRPr="00FB42E0">
        <w:rPr>
          <w:rFonts w:ascii="Times New Roman" w:hAnsi="Times New Roman" w:cs="Times New Roman"/>
          <w:bCs/>
          <w:sz w:val="24"/>
          <w:szCs w:val="24"/>
        </w:rPr>
        <w:t xml:space="preserve">Вскрытие конвертов с заявками на участие в запросе предложений </w:t>
      </w:r>
      <w:r w:rsidR="008C0B9E" w:rsidRPr="00FB42E0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bookmarkEnd w:id="1"/>
      <w:r w:rsidR="00E04E4E" w:rsidRPr="00D80D5D">
        <w:rPr>
          <w:rFonts w:ascii="Times New Roman" w:hAnsi="Times New Roman"/>
          <w:sz w:val="24"/>
          <w:szCs w:val="24"/>
        </w:rPr>
        <w:t>Исполнителя на разработку проектно-сметной документации</w:t>
      </w:r>
      <w:r w:rsidR="00E04E4E">
        <w:rPr>
          <w:rFonts w:ascii="Times New Roman" w:hAnsi="Times New Roman"/>
          <w:sz w:val="24"/>
          <w:szCs w:val="24"/>
        </w:rPr>
        <w:t xml:space="preserve"> </w:t>
      </w:r>
      <w:r w:rsidR="00E04E4E" w:rsidRPr="00D80D5D">
        <w:rPr>
          <w:rFonts w:ascii="Times New Roman" w:hAnsi="Times New Roman"/>
          <w:sz w:val="24"/>
          <w:szCs w:val="24"/>
        </w:rPr>
        <w:t xml:space="preserve">по объекту: «Благоустройство набережной «Поющие пески» в </w:t>
      </w:r>
      <w:proofErr w:type="spellStart"/>
      <w:r w:rsidR="00E04E4E" w:rsidRPr="00D80D5D">
        <w:rPr>
          <w:rFonts w:ascii="Times New Roman" w:hAnsi="Times New Roman"/>
          <w:sz w:val="24"/>
          <w:szCs w:val="24"/>
        </w:rPr>
        <w:t>г.Вилюйск</w:t>
      </w:r>
      <w:proofErr w:type="spellEnd"/>
      <w:r w:rsidR="00E04E4E" w:rsidRPr="00D80D5D">
        <w:rPr>
          <w:rFonts w:ascii="Times New Roman" w:hAnsi="Times New Roman"/>
          <w:sz w:val="24"/>
          <w:szCs w:val="24"/>
        </w:rPr>
        <w:t>»</w:t>
      </w:r>
      <w:r w:rsidR="00CF62FC" w:rsidRPr="00FB4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F62FC" w:rsidRPr="00FB42E0" w:rsidRDefault="009F0CCD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>Допуск участник</w:t>
      </w:r>
      <w:r w:rsidR="00692353" w:rsidRPr="00FB42E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B42E0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запросе предложений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B9E" w:rsidRPr="00FB42E0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E04E4E" w:rsidRPr="00D80D5D">
        <w:rPr>
          <w:rFonts w:ascii="Times New Roman" w:hAnsi="Times New Roman"/>
          <w:sz w:val="24"/>
          <w:szCs w:val="24"/>
        </w:rPr>
        <w:t>Исполнителя на разработку проектно-сметной документации</w:t>
      </w:r>
      <w:r w:rsidR="00E04E4E">
        <w:rPr>
          <w:rFonts w:ascii="Times New Roman" w:hAnsi="Times New Roman"/>
          <w:sz w:val="24"/>
          <w:szCs w:val="24"/>
        </w:rPr>
        <w:t xml:space="preserve"> </w:t>
      </w:r>
      <w:r w:rsidR="00E04E4E" w:rsidRPr="00D80D5D">
        <w:rPr>
          <w:rFonts w:ascii="Times New Roman" w:hAnsi="Times New Roman"/>
          <w:sz w:val="24"/>
          <w:szCs w:val="24"/>
        </w:rPr>
        <w:t xml:space="preserve">по объекту: «Благоустройство набережной «Поющие пески» в </w:t>
      </w:r>
      <w:proofErr w:type="spellStart"/>
      <w:r w:rsidR="00E04E4E" w:rsidRPr="00D80D5D">
        <w:rPr>
          <w:rFonts w:ascii="Times New Roman" w:hAnsi="Times New Roman"/>
          <w:sz w:val="24"/>
          <w:szCs w:val="24"/>
        </w:rPr>
        <w:t>г.Вилюйск</w:t>
      </w:r>
      <w:proofErr w:type="spellEnd"/>
      <w:r w:rsidR="00E04E4E" w:rsidRPr="00D80D5D">
        <w:rPr>
          <w:rFonts w:ascii="Times New Roman" w:hAnsi="Times New Roman"/>
          <w:sz w:val="24"/>
          <w:szCs w:val="24"/>
        </w:rPr>
        <w:t>»</w:t>
      </w:r>
      <w:r w:rsidR="000423C8" w:rsidRPr="00FB42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05EB4" w:rsidRPr="00FB42E0" w:rsidRDefault="00005EB4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2E0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1 повестки дня заседания закупочной комиссии:</w:t>
      </w: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в запросе предложений </w:t>
      </w:r>
      <w:r w:rsidR="008C0B9E" w:rsidRPr="00FB42E0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E04E4E" w:rsidRPr="00D80D5D">
        <w:rPr>
          <w:rFonts w:ascii="Times New Roman" w:hAnsi="Times New Roman"/>
          <w:sz w:val="24"/>
          <w:szCs w:val="24"/>
        </w:rPr>
        <w:t>Исполнителя на разработку проектно-сметной документации</w:t>
      </w:r>
      <w:r w:rsidR="00E04E4E">
        <w:rPr>
          <w:rFonts w:ascii="Times New Roman" w:hAnsi="Times New Roman"/>
          <w:sz w:val="24"/>
          <w:szCs w:val="24"/>
        </w:rPr>
        <w:t xml:space="preserve"> </w:t>
      </w:r>
      <w:r w:rsidR="00E04E4E" w:rsidRPr="00D80D5D">
        <w:rPr>
          <w:rFonts w:ascii="Times New Roman" w:hAnsi="Times New Roman"/>
          <w:sz w:val="24"/>
          <w:szCs w:val="24"/>
        </w:rPr>
        <w:t xml:space="preserve">по объекту: «Благоустройство набережной «Поющие пески» в </w:t>
      </w:r>
      <w:proofErr w:type="spellStart"/>
      <w:r w:rsidR="00E04E4E" w:rsidRPr="00D80D5D">
        <w:rPr>
          <w:rFonts w:ascii="Times New Roman" w:hAnsi="Times New Roman"/>
          <w:sz w:val="24"/>
          <w:szCs w:val="24"/>
        </w:rPr>
        <w:t>г.Вилюйск</w:t>
      </w:r>
      <w:proofErr w:type="spellEnd"/>
      <w:r w:rsidR="00E04E4E" w:rsidRPr="00D80D5D">
        <w:rPr>
          <w:rFonts w:ascii="Times New Roman" w:hAnsi="Times New Roman"/>
          <w:sz w:val="24"/>
          <w:szCs w:val="24"/>
        </w:rPr>
        <w:t>»</w:t>
      </w:r>
      <w:r w:rsidRPr="00FB42E0">
        <w:rPr>
          <w:rFonts w:ascii="Times New Roman" w:hAnsi="Times New Roman" w:cs="Times New Roman"/>
          <w:sz w:val="24"/>
          <w:szCs w:val="24"/>
        </w:rPr>
        <w:t xml:space="preserve"> </w:t>
      </w:r>
      <w:r w:rsidRPr="00FB42E0">
        <w:rPr>
          <w:rFonts w:ascii="Times New Roman" w:hAnsi="Times New Roman" w:cs="Times New Roman"/>
          <w:bCs/>
          <w:sz w:val="24"/>
          <w:szCs w:val="24"/>
        </w:rPr>
        <w:t>проведена «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31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2023 года в 10 часов </w:t>
      </w:r>
      <w:r w:rsidR="00E04E4E">
        <w:rPr>
          <w:rFonts w:ascii="Times New Roman" w:hAnsi="Times New Roman" w:cs="Times New Roman"/>
          <w:bCs/>
          <w:sz w:val="24"/>
          <w:szCs w:val="24"/>
        </w:rPr>
        <w:t>15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минут по адресу: г. Якутск, ул. </w:t>
      </w:r>
      <w:proofErr w:type="spellStart"/>
      <w:r w:rsidRPr="00FB42E0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FB42E0">
        <w:rPr>
          <w:rFonts w:ascii="Times New Roman" w:hAnsi="Times New Roman" w:cs="Times New Roman"/>
          <w:bCs/>
          <w:sz w:val="24"/>
          <w:szCs w:val="24"/>
        </w:rPr>
        <w:t xml:space="preserve">, д. 18, </w:t>
      </w:r>
      <w:proofErr w:type="spellStart"/>
      <w:r w:rsidRPr="00FB42E0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FB42E0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размещены 2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0</w:t>
      </w:r>
      <w:r w:rsidRPr="00FB42E0">
        <w:rPr>
          <w:rFonts w:ascii="Times New Roman" w:hAnsi="Times New Roman" w:cs="Times New Roman"/>
          <w:bCs/>
          <w:sz w:val="24"/>
          <w:szCs w:val="24"/>
        </w:rPr>
        <w:t>.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10</w:t>
      </w:r>
      <w:r w:rsidRPr="00FB42E0">
        <w:rPr>
          <w:rFonts w:ascii="Times New Roman" w:hAnsi="Times New Roman" w:cs="Times New Roman"/>
          <w:bCs/>
          <w:sz w:val="24"/>
          <w:szCs w:val="24"/>
        </w:rPr>
        <w:t>.202</w:t>
      </w:r>
      <w:r w:rsidR="00792D90" w:rsidRPr="00FB42E0">
        <w:rPr>
          <w:rFonts w:ascii="Times New Roman" w:hAnsi="Times New Roman" w:cs="Times New Roman"/>
          <w:bCs/>
          <w:sz w:val="24"/>
          <w:szCs w:val="24"/>
        </w:rPr>
        <w:t>3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FB42E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B42E0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FB42E0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bCs/>
          <w:sz w:val="24"/>
          <w:szCs w:val="24"/>
        </w:rPr>
        <w:t xml:space="preserve">Согласно извещению и закупочной документации срок окончания подачи заявок установлен 17 ч. 00 мин. 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30</w:t>
      </w:r>
      <w:r w:rsidR="00792D90" w:rsidRPr="00FB42E0">
        <w:rPr>
          <w:rFonts w:ascii="Times New Roman" w:hAnsi="Times New Roman" w:cs="Times New Roman"/>
          <w:bCs/>
          <w:sz w:val="24"/>
          <w:szCs w:val="24"/>
        </w:rPr>
        <w:t>.</w:t>
      </w:r>
      <w:r w:rsidR="00FB42E0" w:rsidRPr="00FB42E0">
        <w:rPr>
          <w:rFonts w:ascii="Times New Roman" w:hAnsi="Times New Roman" w:cs="Times New Roman"/>
          <w:bCs/>
          <w:sz w:val="24"/>
          <w:szCs w:val="24"/>
        </w:rPr>
        <w:t>10</w:t>
      </w:r>
      <w:r w:rsidRPr="00FB42E0">
        <w:rPr>
          <w:rFonts w:ascii="Times New Roman" w:hAnsi="Times New Roman" w:cs="Times New Roman"/>
          <w:bCs/>
          <w:sz w:val="24"/>
          <w:szCs w:val="24"/>
        </w:rPr>
        <w:t>.2023.</w:t>
      </w:r>
    </w:p>
    <w:p w:rsidR="00692353" w:rsidRPr="00FB42E0" w:rsidRDefault="0069235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>В установленный в извещении срок подачи заявок поступила 1 (одна) заявка.</w:t>
      </w:r>
    </w:p>
    <w:p w:rsidR="00692353" w:rsidRPr="00FB42E0" w:rsidRDefault="0069235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2E0">
        <w:rPr>
          <w:rFonts w:ascii="Times New Roman" w:hAnsi="Times New Roman" w:cs="Times New Roman"/>
          <w:color w:val="000000"/>
          <w:sz w:val="24"/>
          <w:szCs w:val="24"/>
        </w:rPr>
        <w:t>Заявка поступила от единственного участника запроса предложений:</w:t>
      </w:r>
    </w:p>
    <w:tbl>
      <w:tblPr>
        <w:tblStyle w:val="ab"/>
        <w:tblW w:w="9350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3827"/>
        <w:gridCol w:w="2551"/>
      </w:tblGrid>
      <w:tr w:rsidR="00A96C26" w:rsidRPr="00FB42E0" w:rsidTr="00FB42E0">
        <w:trPr>
          <w:jc w:val="center"/>
        </w:trPr>
        <w:tc>
          <w:tcPr>
            <w:tcW w:w="704" w:type="dxa"/>
            <w:vAlign w:val="center"/>
          </w:tcPr>
          <w:p w:rsidR="00A96C26" w:rsidRPr="00FB42E0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A96C26" w:rsidRPr="00FB42E0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A96C26" w:rsidRPr="00FB42E0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A96C26" w:rsidRPr="00FB42E0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E17ADA" w:rsidRPr="00FB42E0" w:rsidTr="00FB42E0">
        <w:trPr>
          <w:jc w:val="center"/>
        </w:trPr>
        <w:tc>
          <w:tcPr>
            <w:tcW w:w="704" w:type="dxa"/>
            <w:vAlign w:val="center"/>
          </w:tcPr>
          <w:p w:rsidR="00E17ADA" w:rsidRPr="00FB42E0" w:rsidRDefault="00E17ADA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17ADA" w:rsidRPr="00FB42E0" w:rsidRDefault="00504CC4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Кычкин</w:t>
            </w:r>
            <w:proofErr w:type="spellEnd"/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3827" w:type="dxa"/>
            <w:vAlign w:val="center"/>
          </w:tcPr>
          <w:p w:rsidR="00E17ADA" w:rsidRPr="00FB42E0" w:rsidRDefault="00504CC4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FD1">
              <w:rPr>
                <w:rFonts w:ascii="Times New Roman" w:hAnsi="Times New Roman"/>
                <w:color w:val="000000"/>
                <w:sz w:val="24"/>
                <w:szCs w:val="24"/>
              </w:rPr>
              <w:t>677007, Республика Саха (Якутия), г. Якутск, пр. Ленина, д. 52, оф. 68</w:t>
            </w:r>
          </w:p>
        </w:tc>
        <w:tc>
          <w:tcPr>
            <w:tcW w:w="2551" w:type="dxa"/>
            <w:vAlign w:val="center"/>
          </w:tcPr>
          <w:p w:rsidR="00E17ADA" w:rsidRPr="00FB42E0" w:rsidRDefault="00504CC4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E17ADA"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B42E0"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17ADA"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  <w:p w:rsidR="00E17ADA" w:rsidRPr="00FB42E0" w:rsidRDefault="00E17ADA" w:rsidP="00504CC4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4C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</w:t>
            </w:r>
            <w:r w:rsidR="00504CC4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FB42E0"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2353" w:rsidRPr="00FB42E0"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</w:p>
        </w:tc>
      </w:tr>
    </w:tbl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bCs/>
          <w:sz w:val="24"/>
          <w:szCs w:val="24"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A96C26" w:rsidRPr="00FB42E0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2E0">
        <w:rPr>
          <w:rFonts w:ascii="Times New Roman" w:hAnsi="Times New Roman" w:cs="Times New Roman"/>
          <w:bCs/>
          <w:sz w:val="24"/>
          <w:szCs w:val="24"/>
        </w:rPr>
        <w:t>При вскрытии конвер</w:t>
      </w:r>
      <w:r w:rsidR="00AD61E9" w:rsidRPr="00FB42E0">
        <w:rPr>
          <w:rFonts w:ascii="Times New Roman" w:hAnsi="Times New Roman" w:cs="Times New Roman"/>
          <w:bCs/>
          <w:sz w:val="24"/>
          <w:szCs w:val="24"/>
        </w:rPr>
        <w:t>та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005EB4" w:rsidRPr="00FB42E0">
        <w:rPr>
          <w:rFonts w:ascii="Times New Roman" w:hAnsi="Times New Roman" w:cs="Times New Roman"/>
          <w:bCs/>
          <w:sz w:val="24"/>
          <w:szCs w:val="24"/>
        </w:rPr>
        <w:t>ой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на участие в запросе предложений </w:t>
      </w:r>
      <w:r w:rsidR="008C0B9E" w:rsidRPr="00FB42E0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E04E4E" w:rsidRPr="00D80D5D">
        <w:rPr>
          <w:rFonts w:ascii="Times New Roman" w:hAnsi="Times New Roman"/>
          <w:sz w:val="24"/>
          <w:szCs w:val="24"/>
        </w:rPr>
        <w:t>Исполнителя на разработку проектно-сметной документации</w:t>
      </w:r>
      <w:r w:rsidR="00E04E4E">
        <w:rPr>
          <w:rFonts w:ascii="Times New Roman" w:hAnsi="Times New Roman"/>
          <w:sz w:val="24"/>
          <w:szCs w:val="24"/>
        </w:rPr>
        <w:t xml:space="preserve"> </w:t>
      </w:r>
      <w:r w:rsidR="00E04E4E" w:rsidRPr="00D80D5D">
        <w:rPr>
          <w:rFonts w:ascii="Times New Roman" w:hAnsi="Times New Roman"/>
          <w:sz w:val="24"/>
          <w:szCs w:val="24"/>
        </w:rPr>
        <w:t xml:space="preserve">по объекту: «Благоустройство набережной «Поющие пески» в </w:t>
      </w:r>
      <w:proofErr w:type="spellStart"/>
      <w:r w:rsidR="00E04E4E" w:rsidRPr="00D80D5D">
        <w:rPr>
          <w:rFonts w:ascii="Times New Roman" w:hAnsi="Times New Roman"/>
          <w:sz w:val="24"/>
          <w:szCs w:val="24"/>
        </w:rPr>
        <w:t>г.Вилюйск</w:t>
      </w:r>
      <w:proofErr w:type="spellEnd"/>
      <w:r w:rsidR="00E04E4E" w:rsidRPr="00D80D5D">
        <w:rPr>
          <w:rFonts w:ascii="Times New Roman" w:hAnsi="Times New Roman"/>
          <w:sz w:val="24"/>
          <w:szCs w:val="24"/>
        </w:rPr>
        <w:t>»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были объявлены сведения и документы об участник</w:t>
      </w:r>
      <w:r w:rsidR="00005EB4" w:rsidRPr="00FB42E0">
        <w:rPr>
          <w:rFonts w:ascii="Times New Roman" w:hAnsi="Times New Roman" w:cs="Times New Roman"/>
          <w:bCs/>
          <w:sz w:val="24"/>
          <w:szCs w:val="24"/>
        </w:rPr>
        <w:t>е</w:t>
      </w:r>
      <w:r w:rsidRPr="00FB42E0">
        <w:rPr>
          <w:rFonts w:ascii="Times New Roman" w:hAnsi="Times New Roman" w:cs="Times New Roman"/>
          <w:bCs/>
          <w:sz w:val="24"/>
          <w:szCs w:val="24"/>
        </w:rPr>
        <w:t xml:space="preserve"> запроса предложений.</w:t>
      </w:r>
    </w:p>
    <w:p w:rsidR="00A51A68" w:rsidRPr="007037CB" w:rsidRDefault="00A51A68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2 повестки дня заседания закупочной комиссии:</w:t>
      </w: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7CB">
        <w:rPr>
          <w:rFonts w:ascii="Times New Roman" w:hAnsi="Times New Roman" w:cs="Times New Roman"/>
          <w:bCs/>
          <w:sz w:val="24"/>
          <w:szCs w:val="24"/>
        </w:rPr>
        <w:t xml:space="preserve">При допуске </w:t>
      </w:r>
      <w:r w:rsidR="00F71B8E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7037CB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005EB4">
        <w:rPr>
          <w:rFonts w:ascii="Times New Roman" w:hAnsi="Times New Roman" w:cs="Times New Roman"/>
          <w:bCs/>
          <w:sz w:val="24"/>
          <w:szCs w:val="24"/>
        </w:rPr>
        <w:t>а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</w:t>
      </w:r>
      <w:r w:rsidR="008C0B9E" w:rsidRPr="007037CB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E04E4E" w:rsidRPr="00D80D5D">
        <w:rPr>
          <w:rFonts w:ascii="Times New Roman" w:hAnsi="Times New Roman"/>
          <w:sz w:val="24"/>
          <w:szCs w:val="24"/>
        </w:rPr>
        <w:t>Исполнителя на разработку проектно-сметной документации</w:t>
      </w:r>
      <w:r w:rsidR="00E04E4E">
        <w:rPr>
          <w:rFonts w:ascii="Times New Roman" w:hAnsi="Times New Roman"/>
          <w:sz w:val="24"/>
          <w:szCs w:val="24"/>
        </w:rPr>
        <w:t xml:space="preserve"> </w:t>
      </w:r>
      <w:r w:rsidR="00E04E4E" w:rsidRPr="00D80D5D">
        <w:rPr>
          <w:rFonts w:ascii="Times New Roman" w:hAnsi="Times New Roman"/>
          <w:sz w:val="24"/>
          <w:szCs w:val="24"/>
        </w:rPr>
        <w:t xml:space="preserve">по объекту: «Благоустройство </w:t>
      </w:r>
      <w:r w:rsidR="00E04E4E" w:rsidRPr="00D80D5D">
        <w:rPr>
          <w:rFonts w:ascii="Times New Roman" w:hAnsi="Times New Roman"/>
          <w:sz w:val="24"/>
          <w:szCs w:val="24"/>
        </w:rPr>
        <w:lastRenderedPageBreak/>
        <w:t xml:space="preserve">набережной «Поющие пески» в </w:t>
      </w:r>
      <w:proofErr w:type="spellStart"/>
      <w:r w:rsidR="00E04E4E" w:rsidRPr="00D80D5D">
        <w:rPr>
          <w:rFonts w:ascii="Times New Roman" w:hAnsi="Times New Roman"/>
          <w:sz w:val="24"/>
          <w:szCs w:val="24"/>
        </w:rPr>
        <w:t>г.Вилюйск</w:t>
      </w:r>
      <w:proofErr w:type="spellEnd"/>
      <w:r w:rsidR="00E04E4E" w:rsidRPr="00D80D5D">
        <w:rPr>
          <w:rFonts w:ascii="Times New Roman" w:hAnsi="Times New Roman"/>
          <w:sz w:val="24"/>
          <w:szCs w:val="24"/>
        </w:rPr>
        <w:t>»</w:t>
      </w:r>
      <w:r w:rsidRPr="007037CB">
        <w:rPr>
          <w:rFonts w:ascii="Times New Roman" w:hAnsi="Times New Roman" w:cs="Times New Roman"/>
          <w:sz w:val="24"/>
          <w:szCs w:val="24"/>
        </w:rPr>
        <w:t xml:space="preserve"> </w:t>
      </w:r>
      <w:r w:rsidR="00792D90" w:rsidRPr="007037CB">
        <w:rPr>
          <w:rFonts w:ascii="Times New Roman" w:hAnsi="Times New Roman" w:cs="Times New Roman"/>
          <w:bCs/>
          <w:sz w:val="24"/>
          <w:szCs w:val="24"/>
        </w:rPr>
        <w:t>в отношении заяв</w:t>
      </w:r>
      <w:r w:rsidR="00F71B8E">
        <w:rPr>
          <w:rFonts w:ascii="Times New Roman" w:hAnsi="Times New Roman" w:cs="Times New Roman"/>
          <w:bCs/>
          <w:sz w:val="24"/>
          <w:szCs w:val="24"/>
        </w:rPr>
        <w:t>ки</w:t>
      </w:r>
      <w:r w:rsidRPr="007037CB">
        <w:rPr>
          <w:rFonts w:ascii="Times New Roman" w:hAnsi="Times New Roman" w:cs="Times New Roman"/>
          <w:bCs/>
          <w:sz w:val="24"/>
          <w:szCs w:val="24"/>
        </w:rPr>
        <w:t xml:space="preserve">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692353" w:rsidRPr="001A1570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353" w:rsidRPr="001A1570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>Рассмотрев поступившую заявку на предмет ее соответствия закупочной документации, закупочная комиссия решила:</w:t>
      </w:r>
    </w:p>
    <w:p w:rsidR="00A96C26" w:rsidRPr="00692353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3B0B90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1A1570">
        <w:rPr>
          <w:rFonts w:ascii="Times New Roman" w:hAnsi="Times New Roman" w:cs="Times New Roman"/>
          <w:bCs/>
          <w:sz w:val="24"/>
          <w:szCs w:val="24"/>
        </w:rPr>
        <w:t>участника запроса предложений соответствует требованиям, установленным закупочной документацией.</w:t>
      </w:r>
    </w:p>
    <w:p w:rsidR="00692353" w:rsidRPr="00692353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Ввиду только одного участника запроса предложений, подавшего заявку и допущенного к участию в закупке,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 запрос предложений не</w:t>
      </w:r>
      <w:r w:rsidRPr="001A1570">
        <w:rPr>
          <w:rFonts w:ascii="Times New Roman" w:hAnsi="Times New Roman" w:cs="Times New Roman"/>
          <w:color w:val="000000"/>
          <w:sz w:val="24"/>
          <w:szCs w:val="24"/>
        </w:rPr>
        <w:t>состоявшимся.</w:t>
      </w:r>
    </w:p>
    <w:p w:rsidR="00A96C26" w:rsidRPr="007037CB" w:rsidRDefault="00A96C26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Договор целевого финансирования (пожертвования) (с элементами договора </w:t>
      </w:r>
      <w:r w:rsidR="00FB42E0">
        <w:rPr>
          <w:rFonts w:ascii="Times New Roman" w:hAnsi="Times New Roman" w:cs="Times New Roman"/>
          <w:color w:val="000000"/>
          <w:sz w:val="24"/>
          <w:szCs w:val="24"/>
        </w:rPr>
        <w:t>подряда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>) на условиях, предложенн</w:t>
      </w:r>
      <w:r w:rsidRPr="00692353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="00692353" w:rsidRPr="00692353">
        <w:rPr>
          <w:rFonts w:ascii="Times New Roman" w:hAnsi="Times New Roman"/>
          <w:color w:val="000000"/>
          <w:sz w:val="24"/>
          <w:szCs w:val="24"/>
        </w:rPr>
        <w:t xml:space="preserve">Индивидуальным предпринимателем </w:t>
      </w:r>
      <w:proofErr w:type="spellStart"/>
      <w:r w:rsidR="00504CC4">
        <w:rPr>
          <w:rFonts w:ascii="Times New Roman" w:hAnsi="Times New Roman"/>
          <w:color w:val="000000"/>
          <w:sz w:val="24"/>
          <w:szCs w:val="24"/>
        </w:rPr>
        <w:t>Кычкиным</w:t>
      </w:r>
      <w:proofErr w:type="spellEnd"/>
      <w:r w:rsidR="00504CC4">
        <w:rPr>
          <w:rFonts w:ascii="Times New Roman" w:hAnsi="Times New Roman"/>
          <w:color w:val="000000"/>
          <w:sz w:val="24"/>
          <w:szCs w:val="24"/>
        </w:rPr>
        <w:t xml:space="preserve"> И.И.</w:t>
      </w:r>
    </w:p>
    <w:p w:rsidR="00A96C26" w:rsidRPr="007037CB" w:rsidRDefault="00A96C26" w:rsidP="00A96C26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настоящий протокол закупочной комиссии на официальном сайте </w:t>
      </w:r>
      <w:r w:rsidRPr="007037CB">
        <w:rPr>
          <w:rFonts w:ascii="Times New Roman" w:hAnsi="Times New Roman" w:cs="Times New Roman"/>
          <w:bCs/>
          <w:sz w:val="24"/>
          <w:szCs w:val="24"/>
        </w:rPr>
        <w:t>Некоммерческой организации «Целевой фонд будущих поколений Республики Саха (Якутия)»</w:t>
      </w:r>
      <w:r w:rsidRPr="007037CB">
        <w:rPr>
          <w:sz w:val="24"/>
          <w:szCs w:val="24"/>
        </w:rPr>
        <w:t xml:space="preserve"> </w:t>
      </w:r>
      <w:hyperlink r:id="rId8" w:history="1">
        <w:r w:rsidRPr="007037CB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7037CB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7037CB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CB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7037CB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  _________________</w:t>
      </w:r>
    </w:p>
    <w:p w:rsidR="00FB42E0" w:rsidRPr="007037CB" w:rsidRDefault="00FB42E0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Оленева Н.И.       _________________</w:t>
      </w:r>
    </w:p>
    <w:p w:rsidR="00A96C26" w:rsidRPr="007037CB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  _________________</w:t>
      </w:r>
    </w:p>
    <w:p w:rsidR="00A96C26" w:rsidRPr="007037CB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     _________________</w:t>
      </w:r>
    </w:p>
    <w:p w:rsidR="00005EB4" w:rsidRDefault="00FB42E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>Ефимова В.В.</w:t>
      </w:r>
      <w:r w:rsidR="00A96C26" w:rsidRPr="00703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</w:t>
      </w:r>
    </w:p>
    <w:p w:rsidR="00564B3A" w:rsidRDefault="00564B3A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Маркина И.А.      _________________</w:t>
      </w:r>
    </w:p>
    <w:p w:rsidR="00A96C26" w:rsidRPr="00005EB4" w:rsidRDefault="00A96C26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                                                    </w:t>
      </w:r>
      <w:r w:rsidR="0069235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0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2D90"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37CB">
        <w:rPr>
          <w:rFonts w:ascii="Times New Roman" w:hAnsi="Times New Roman" w:cs="Times New Roman"/>
          <w:color w:val="000000"/>
          <w:sz w:val="24"/>
          <w:szCs w:val="24"/>
        </w:rPr>
        <w:t xml:space="preserve">       А.В. Васильев</w:t>
      </w:r>
    </w:p>
    <w:sectPr w:rsidR="00A96C26" w:rsidRPr="00005EB4" w:rsidSect="00707B81">
      <w:headerReference w:type="first" r:id="rId9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B7" w:rsidRDefault="00AE74B7" w:rsidP="00A46BF6">
      <w:pPr>
        <w:spacing w:after="0" w:line="240" w:lineRule="auto"/>
      </w:pPr>
      <w:r>
        <w:separator/>
      </w:r>
    </w:p>
  </w:endnote>
  <w:endnote w:type="continuationSeparator" w:id="0">
    <w:p w:rsidR="00AE74B7" w:rsidRDefault="00AE74B7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B7" w:rsidRDefault="00AE74B7" w:rsidP="00A46BF6">
      <w:pPr>
        <w:spacing w:after="0" w:line="240" w:lineRule="auto"/>
      </w:pPr>
      <w:r>
        <w:separator/>
      </w:r>
    </w:p>
  </w:footnote>
  <w:footnote w:type="continuationSeparator" w:id="0">
    <w:p w:rsidR="00AE74B7" w:rsidRDefault="00AE74B7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67C27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89B"/>
    <w:multiLevelType w:val="hybridMultilevel"/>
    <w:tmpl w:val="EB4439E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3"/>
  </w:num>
  <w:num w:numId="11">
    <w:abstractNumId w:val="4"/>
  </w:num>
  <w:num w:numId="12">
    <w:abstractNumId w:val="0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05EB4"/>
    <w:rsid w:val="000141C0"/>
    <w:rsid w:val="00015EEF"/>
    <w:rsid w:val="00023C1E"/>
    <w:rsid w:val="000409DA"/>
    <w:rsid w:val="000423C8"/>
    <w:rsid w:val="00045F8E"/>
    <w:rsid w:val="0008332F"/>
    <w:rsid w:val="00092002"/>
    <w:rsid w:val="00092F7E"/>
    <w:rsid w:val="000C0DAB"/>
    <w:rsid w:val="000C4F4C"/>
    <w:rsid w:val="000E0E8F"/>
    <w:rsid w:val="001050BD"/>
    <w:rsid w:val="001066C5"/>
    <w:rsid w:val="001460E2"/>
    <w:rsid w:val="0018153D"/>
    <w:rsid w:val="00181CD5"/>
    <w:rsid w:val="001947CB"/>
    <w:rsid w:val="001A4159"/>
    <w:rsid w:val="001B4776"/>
    <w:rsid w:val="001E3205"/>
    <w:rsid w:val="001E654A"/>
    <w:rsid w:val="001E7694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D1C03"/>
    <w:rsid w:val="002D549C"/>
    <w:rsid w:val="002E3242"/>
    <w:rsid w:val="002E3596"/>
    <w:rsid w:val="002E4771"/>
    <w:rsid w:val="002E62BD"/>
    <w:rsid w:val="002F2EEF"/>
    <w:rsid w:val="00305FCB"/>
    <w:rsid w:val="00315E54"/>
    <w:rsid w:val="00330B40"/>
    <w:rsid w:val="00346741"/>
    <w:rsid w:val="003514D9"/>
    <w:rsid w:val="00356CA0"/>
    <w:rsid w:val="00361021"/>
    <w:rsid w:val="0037107E"/>
    <w:rsid w:val="00376502"/>
    <w:rsid w:val="00377926"/>
    <w:rsid w:val="003814D8"/>
    <w:rsid w:val="00397918"/>
    <w:rsid w:val="003A4312"/>
    <w:rsid w:val="003B0B90"/>
    <w:rsid w:val="003B25E2"/>
    <w:rsid w:val="003C7917"/>
    <w:rsid w:val="003F6561"/>
    <w:rsid w:val="00401438"/>
    <w:rsid w:val="00415AF5"/>
    <w:rsid w:val="004378D6"/>
    <w:rsid w:val="0045066B"/>
    <w:rsid w:val="004854A1"/>
    <w:rsid w:val="0049418E"/>
    <w:rsid w:val="005039BE"/>
    <w:rsid w:val="00504CC4"/>
    <w:rsid w:val="00515881"/>
    <w:rsid w:val="0051786F"/>
    <w:rsid w:val="00517A7F"/>
    <w:rsid w:val="00535DA5"/>
    <w:rsid w:val="00543709"/>
    <w:rsid w:val="00554598"/>
    <w:rsid w:val="00564B3A"/>
    <w:rsid w:val="005747F4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F37A6"/>
    <w:rsid w:val="005F3DC4"/>
    <w:rsid w:val="00633A6A"/>
    <w:rsid w:val="0064490C"/>
    <w:rsid w:val="00646C93"/>
    <w:rsid w:val="006632D1"/>
    <w:rsid w:val="00690023"/>
    <w:rsid w:val="00692353"/>
    <w:rsid w:val="006B1DAB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522A"/>
    <w:rsid w:val="0075630E"/>
    <w:rsid w:val="007739E1"/>
    <w:rsid w:val="007765D6"/>
    <w:rsid w:val="00781322"/>
    <w:rsid w:val="00792D90"/>
    <w:rsid w:val="007B0AD1"/>
    <w:rsid w:val="007B75D4"/>
    <w:rsid w:val="007B7EA1"/>
    <w:rsid w:val="007C2473"/>
    <w:rsid w:val="007D5E1F"/>
    <w:rsid w:val="007F2323"/>
    <w:rsid w:val="00805B1D"/>
    <w:rsid w:val="00806D18"/>
    <w:rsid w:val="00823AB3"/>
    <w:rsid w:val="008277D3"/>
    <w:rsid w:val="00860DED"/>
    <w:rsid w:val="00863249"/>
    <w:rsid w:val="0088001E"/>
    <w:rsid w:val="00882220"/>
    <w:rsid w:val="00882842"/>
    <w:rsid w:val="00883F98"/>
    <w:rsid w:val="008B31F5"/>
    <w:rsid w:val="008B7C74"/>
    <w:rsid w:val="008C0B9E"/>
    <w:rsid w:val="008C644C"/>
    <w:rsid w:val="008F1135"/>
    <w:rsid w:val="008F64CD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66B1B"/>
    <w:rsid w:val="009858E5"/>
    <w:rsid w:val="009A316B"/>
    <w:rsid w:val="009D1A47"/>
    <w:rsid w:val="009E5AA7"/>
    <w:rsid w:val="009F0CCD"/>
    <w:rsid w:val="00A10DCA"/>
    <w:rsid w:val="00A12F9E"/>
    <w:rsid w:val="00A13C20"/>
    <w:rsid w:val="00A14605"/>
    <w:rsid w:val="00A17701"/>
    <w:rsid w:val="00A3181A"/>
    <w:rsid w:val="00A46BF6"/>
    <w:rsid w:val="00A478E3"/>
    <w:rsid w:val="00A51A68"/>
    <w:rsid w:val="00A96C26"/>
    <w:rsid w:val="00AD11AC"/>
    <w:rsid w:val="00AD61E9"/>
    <w:rsid w:val="00AE50B4"/>
    <w:rsid w:val="00AE74B7"/>
    <w:rsid w:val="00AE7B1A"/>
    <w:rsid w:val="00B0513D"/>
    <w:rsid w:val="00B1549C"/>
    <w:rsid w:val="00B85F8D"/>
    <w:rsid w:val="00BA3BDB"/>
    <w:rsid w:val="00BB610C"/>
    <w:rsid w:val="00BC3F7A"/>
    <w:rsid w:val="00BC6825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F1FD8"/>
    <w:rsid w:val="00CF62FC"/>
    <w:rsid w:val="00D000ED"/>
    <w:rsid w:val="00D008E3"/>
    <w:rsid w:val="00D21C85"/>
    <w:rsid w:val="00D36029"/>
    <w:rsid w:val="00D40E03"/>
    <w:rsid w:val="00D45759"/>
    <w:rsid w:val="00D45D45"/>
    <w:rsid w:val="00D54AB6"/>
    <w:rsid w:val="00D6590B"/>
    <w:rsid w:val="00D72D5A"/>
    <w:rsid w:val="00D76003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04E4E"/>
    <w:rsid w:val="00E17ADA"/>
    <w:rsid w:val="00E2599A"/>
    <w:rsid w:val="00E35957"/>
    <w:rsid w:val="00E5154A"/>
    <w:rsid w:val="00E678A7"/>
    <w:rsid w:val="00E747CC"/>
    <w:rsid w:val="00E97E0A"/>
    <w:rsid w:val="00EA7C21"/>
    <w:rsid w:val="00ED2B2E"/>
    <w:rsid w:val="00EF19B2"/>
    <w:rsid w:val="00F15808"/>
    <w:rsid w:val="00F57D16"/>
    <w:rsid w:val="00F71B8E"/>
    <w:rsid w:val="00F90EEC"/>
    <w:rsid w:val="00F9490B"/>
    <w:rsid w:val="00FB42E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4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7</cp:revision>
  <cp:lastPrinted>2023-06-02T01:54:00Z</cp:lastPrinted>
  <dcterms:created xsi:type="dcterms:W3CDTF">2023-10-31T00:20:00Z</dcterms:created>
  <dcterms:modified xsi:type="dcterms:W3CDTF">2023-10-31T02:57:00Z</dcterms:modified>
</cp:coreProperties>
</file>