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A0" w:rsidRPr="005B757D" w:rsidRDefault="00356CA0">
      <w:pPr>
        <w:rPr>
          <w:rFonts w:ascii="Times New Roman" w:hAnsi="Times New Roman" w:cs="Times New Roman"/>
          <w:sz w:val="24"/>
          <w:szCs w:val="24"/>
        </w:rPr>
      </w:pPr>
    </w:p>
    <w:p w:rsidR="00181CD5" w:rsidRPr="005B757D" w:rsidRDefault="00181CD5" w:rsidP="00DB4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4943" w:rsidRPr="005B757D" w:rsidRDefault="00DB4943" w:rsidP="00DB4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</w:p>
    <w:p w:rsidR="00646DFB" w:rsidRPr="00646DFB" w:rsidRDefault="007C7DDE" w:rsidP="007C7DD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ЗАКУПОЧНОЙ КОМИССИИ</w:t>
      </w:r>
    </w:p>
    <w:p w:rsidR="00646DFB" w:rsidRPr="00646DFB" w:rsidRDefault="00A72837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года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</w:t>
      </w:r>
      <w:r w:rsid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C78A0">
        <w:rPr>
          <w:rFonts w:ascii="Times New Roman" w:eastAsia="Times New Roman" w:hAnsi="Times New Roman" w:cs="Times New Roman"/>
          <w:color w:val="000000"/>
          <w:sz w:val="24"/>
          <w:szCs w:val="24"/>
        </w:rPr>
        <w:t>№ 16</w:t>
      </w:r>
      <w:r w:rsid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-23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Керемясов М.Н. – заместитель Генерального директора, заместитель председателя закупочной комиссии;</w:t>
      </w:r>
    </w:p>
    <w:p w:rsid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Кирсанов А.Е. - руководитель Департамента коммунального комплекса, </w:t>
      </w:r>
      <w:proofErr w:type="spellStart"/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административной работы Министерства жилищно-коммунального хозяйства и энер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гетики Республики Саха (Якутия), член закупочной комиссии (по согласованию);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 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7C7DDE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7DDE" w:rsidRPr="007C7DDE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И.Р. – начальник управления программы «Содейс</w:t>
      </w:r>
      <w:r w:rsidR="007C7DDE">
        <w:rPr>
          <w:rFonts w:ascii="Times New Roman" w:eastAsia="Times New Roman" w:hAnsi="Times New Roman" w:cs="Times New Roman"/>
          <w:color w:val="000000"/>
          <w:sz w:val="24"/>
          <w:szCs w:val="24"/>
        </w:rPr>
        <w:t>твие», член закупочной комиссии;</w:t>
      </w:r>
    </w:p>
    <w:p w:rsidR="00646DFB" w:rsidRPr="00646DFB" w:rsidRDefault="007C7DDE" w:rsidP="007C7DD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Ефимова В.В. – заместитель начальника Финансово-экономического 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член закупочной комиссии.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Отсутствуют:</w:t>
      </w:r>
    </w:p>
    <w:p w:rsid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Егоров В.А. – генеральный директор, председатель закупочной комиссии;</w:t>
      </w:r>
    </w:p>
    <w:p w:rsidR="00646DFB" w:rsidRDefault="007C7DDE" w:rsidP="006640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 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Оленева Н.И. – первый заместитель Генерального дире</w:t>
      </w:r>
      <w:r w:rsid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ктора, член закупочной комиссии.</w:t>
      </w:r>
    </w:p>
    <w:p w:rsidR="00646DFB" w:rsidRPr="00646DFB" w:rsidRDefault="00646DFB" w:rsidP="00785EC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Секретаря 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закупочной комиссии: Высоцкая В.В. – </w:t>
      </w:r>
      <w:proofErr w:type="spellStart"/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. начальника Юридического от</w:t>
      </w:r>
      <w:r w:rsidR="00785EC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дела.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закупочной комиссии из 7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10 сентября 2020 года № 85, закупочная  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правомочна осуществлять свои функции, если на заседании присутствует не менее 50 % (пятидесяти процент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 от общего числа её членов. </w:t>
      </w:r>
    </w:p>
    <w:p w:rsidR="007C7DDE" w:rsidRDefault="007C7DDE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Повестка дня:</w:t>
      </w:r>
    </w:p>
    <w:p w:rsidR="00785EC5" w:rsidRPr="00785EC5" w:rsidRDefault="00785EC5" w:rsidP="00785EC5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О подведении итогов запроса предложений по выбору </w:t>
      </w:r>
      <w:r w:rsidR="00FC78A0">
        <w:rPr>
          <w:rFonts w:ascii="Times New Roman" w:hAnsi="Times New Roman" w:cs="Times New Roman"/>
          <w:bCs/>
          <w:sz w:val="24"/>
          <w:szCs w:val="24"/>
        </w:rPr>
        <w:t>Поставщика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на приобретение и благоустройство прилегающей территории 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блочно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-модульного водопроводного очистного сооружения для хозяйственно-питьевых нужд ВОС-150 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куб.м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>./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. в с. 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Жиганск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Жиганский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 эвенкийский национальный наслег) 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Жиганского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 национального эвенкийского района» в рамках реализации программы «Развитие систем водоснабжения Вилюйской группы улусов на 2019 - 2024 годы»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85EC5" w:rsidRPr="00FC78A0" w:rsidRDefault="00785EC5" w:rsidP="00785EC5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Допуск участников к участию в запросе предложений по 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выбору </w:t>
      </w:r>
      <w:r w:rsidR="00FC78A0">
        <w:rPr>
          <w:rFonts w:ascii="Times New Roman" w:hAnsi="Times New Roman" w:cs="Times New Roman"/>
          <w:bCs/>
          <w:sz w:val="24"/>
          <w:szCs w:val="24"/>
        </w:rPr>
        <w:t xml:space="preserve">Поставщика </w:t>
      </w:r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на приобретение и благоустройство прилегающей территории 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блочно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-модульного водопроводного очистного сооружения для хозяйственно-питьевых нужд ВОС-150 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куб.м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>./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. в с. 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Жиганск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Жиганский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 эвенкийский национальный наслег) 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Жиганского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 национального эвенкийского района» в рамках реализации программы «Развитие систем водоснабжения Вилюйской группы улусов на 2019 - 2024 годы»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85EC5" w:rsidRPr="00BB6A08" w:rsidRDefault="00FC78A0" w:rsidP="00BB6A08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предложений участников запроса предложений по выбору Поставщика </w:t>
      </w:r>
      <w:r w:rsidRPr="00FC78A0">
        <w:rPr>
          <w:rFonts w:ascii="Times New Roman" w:hAnsi="Times New Roman" w:cs="Times New Roman"/>
          <w:bCs/>
          <w:sz w:val="24"/>
          <w:szCs w:val="24"/>
        </w:rPr>
        <w:t xml:space="preserve">на приобретение и благоустройство прилегающей территории </w:t>
      </w:r>
      <w:proofErr w:type="spellStart"/>
      <w:r w:rsidRPr="00FC78A0">
        <w:rPr>
          <w:rFonts w:ascii="Times New Roman" w:hAnsi="Times New Roman" w:cs="Times New Roman"/>
          <w:bCs/>
          <w:sz w:val="24"/>
          <w:szCs w:val="24"/>
        </w:rPr>
        <w:t>блочно</w:t>
      </w:r>
      <w:proofErr w:type="spellEnd"/>
      <w:r w:rsidRPr="00FC78A0">
        <w:rPr>
          <w:rFonts w:ascii="Times New Roman" w:hAnsi="Times New Roman" w:cs="Times New Roman"/>
          <w:bCs/>
          <w:sz w:val="24"/>
          <w:szCs w:val="24"/>
        </w:rPr>
        <w:t xml:space="preserve">-модульного водопроводного очистного сооружения для хозяйственно-питьевых нужд ВОС-150 </w:t>
      </w:r>
      <w:proofErr w:type="spellStart"/>
      <w:r w:rsidRPr="00FC78A0">
        <w:rPr>
          <w:rFonts w:ascii="Times New Roman" w:hAnsi="Times New Roman" w:cs="Times New Roman"/>
          <w:bCs/>
          <w:sz w:val="24"/>
          <w:szCs w:val="24"/>
        </w:rPr>
        <w:t>куб.м</w:t>
      </w:r>
      <w:proofErr w:type="spellEnd"/>
      <w:r w:rsidRPr="00FC78A0">
        <w:rPr>
          <w:rFonts w:ascii="Times New Roman" w:hAnsi="Times New Roman" w:cs="Times New Roman"/>
          <w:bCs/>
          <w:sz w:val="24"/>
          <w:szCs w:val="24"/>
        </w:rPr>
        <w:t>./</w:t>
      </w:r>
      <w:proofErr w:type="spellStart"/>
      <w:r w:rsidRPr="00FC78A0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FC78A0">
        <w:rPr>
          <w:rFonts w:ascii="Times New Roman" w:hAnsi="Times New Roman" w:cs="Times New Roman"/>
          <w:bCs/>
          <w:sz w:val="24"/>
          <w:szCs w:val="24"/>
        </w:rPr>
        <w:t xml:space="preserve">. в с. </w:t>
      </w:r>
      <w:proofErr w:type="spellStart"/>
      <w:r w:rsidRPr="00FC78A0">
        <w:rPr>
          <w:rFonts w:ascii="Times New Roman" w:hAnsi="Times New Roman" w:cs="Times New Roman"/>
          <w:bCs/>
          <w:sz w:val="24"/>
          <w:szCs w:val="24"/>
        </w:rPr>
        <w:t>Жиганск</w:t>
      </w:r>
      <w:proofErr w:type="spellEnd"/>
      <w:r w:rsidRPr="00FC78A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C78A0">
        <w:rPr>
          <w:rFonts w:ascii="Times New Roman" w:hAnsi="Times New Roman" w:cs="Times New Roman"/>
          <w:bCs/>
          <w:sz w:val="24"/>
          <w:szCs w:val="24"/>
        </w:rPr>
        <w:t>Жиганский</w:t>
      </w:r>
      <w:proofErr w:type="spellEnd"/>
      <w:r w:rsidRPr="00FC78A0">
        <w:rPr>
          <w:rFonts w:ascii="Times New Roman" w:hAnsi="Times New Roman" w:cs="Times New Roman"/>
          <w:bCs/>
          <w:sz w:val="24"/>
          <w:szCs w:val="24"/>
        </w:rPr>
        <w:t xml:space="preserve"> эвенкийский национальный наслег) </w:t>
      </w:r>
      <w:proofErr w:type="spellStart"/>
      <w:r w:rsidRPr="00FC78A0">
        <w:rPr>
          <w:rFonts w:ascii="Times New Roman" w:hAnsi="Times New Roman" w:cs="Times New Roman"/>
          <w:bCs/>
          <w:sz w:val="24"/>
          <w:szCs w:val="24"/>
        </w:rPr>
        <w:t>Жиганского</w:t>
      </w:r>
      <w:proofErr w:type="spellEnd"/>
      <w:r w:rsidRPr="00FC78A0">
        <w:rPr>
          <w:rFonts w:ascii="Times New Roman" w:hAnsi="Times New Roman" w:cs="Times New Roman"/>
          <w:bCs/>
          <w:sz w:val="24"/>
          <w:szCs w:val="24"/>
        </w:rPr>
        <w:t xml:space="preserve"> национального эвенкийского района» в рамках реализации программы «Развитие систем водоснабжения Вилюйской группы улусов на 2019 - 2024 годы»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1 повестки дня заседания закупочной комиссии: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Процедура вскрытия конвертов участников запроса предложений по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выбору </w:t>
      </w:r>
      <w:r w:rsidR="00FC78A0">
        <w:rPr>
          <w:rFonts w:ascii="Times New Roman" w:hAnsi="Times New Roman" w:cs="Times New Roman"/>
          <w:bCs/>
          <w:sz w:val="24"/>
          <w:szCs w:val="24"/>
        </w:rPr>
        <w:t>Поставщика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на приобретение и благоустройство прилегающей территории 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блочно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-модульного водопроводного очистного сооружения для хозяйственно-питьевых нужд ВОС-150 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куб.м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>./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. в с. 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Жиганск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Жиганский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 эвенкийский национальный наслег) </w:t>
      </w:r>
      <w:proofErr w:type="spellStart"/>
      <w:r w:rsidR="00FC78A0" w:rsidRPr="00FC78A0">
        <w:rPr>
          <w:rFonts w:ascii="Times New Roman" w:hAnsi="Times New Roman" w:cs="Times New Roman"/>
          <w:bCs/>
          <w:sz w:val="24"/>
          <w:szCs w:val="24"/>
        </w:rPr>
        <w:t>Жиганского</w:t>
      </w:r>
      <w:proofErr w:type="spellEnd"/>
      <w:r w:rsidR="00FC78A0" w:rsidRPr="00FC78A0">
        <w:rPr>
          <w:rFonts w:ascii="Times New Roman" w:hAnsi="Times New Roman" w:cs="Times New Roman"/>
          <w:bCs/>
          <w:sz w:val="24"/>
          <w:szCs w:val="24"/>
        </w:rPr>
        <w:t xml:space="preserve"> национального эвенкийского района» в рамках реализации программы «Развитие систем водоснабжения Вилюйской группы улусов на 2019 - 2024 годы»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проведена «26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июня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2023 года в 10 часов 00 минут по адресу: г. Якутск, ул. </w:t>
      </w:r>
      <w:proofErr w:type="spellStart"/>
      <w:r w:rsidRPr="00785EC5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785EC5">
        <w:rPr>
          <w:rFonts w:ascii="Times New Roman" w:hAnsi="Times New Roman" w:cs="Times New Roman"/>
          <w:bCs/>
          <w:sz w:val="24"/>
          <w:szCs w:val="24"/>
        </w:rPr>
        <w:t xml:space="preserve">, д. 18, </w:t>
      </w:r>
      <w:proofErr w:type="spellStart"/>
      <w:r w:rsidRPr="00785EC5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85EC5">
        <w:rPr>
          <w:rFonts w:ascii="Times New Roman" w:hAnsi="Times New Roman" w:cs="Times New Roman"/>
          <w:bCs/>
          <w:sz w:val="24"/>
          <w:szCs w:val="24"/>
        </w:rPr>
        <w:t>. 518.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Извещение и закупочная документация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размещены 13.06</w:t>
      </w:r>
      <w:r w:rsidRPr="00785EC5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785EC5">
        <w:rPr>
          <w:sz w:val="24"/>
          <w:szCs w:val="24"/>
        </w:rPr>
        <w:t xml:space="preserve"> </w:t>
      </w:r>
      <w:hyperlink r:id="rId7" w:history="1">
        <w:r w:rsidRPr="00785EC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https://fondyakutia.ru</w:t>
        </w:r>
      </w:hyperlink>
      <w:r w:rsidRPr="00785EC5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В установленный в извеще</w:t>
      </w:r>
      <w:r w:rsidR="00952D79">
        <w:rPr>
          <w:rFonts w:ascii="Times New Roman" w:hAnsi="Times New Roman" w:cs="Times New Roman"/>
          <w:color w:val="000000"/>
          <w:sz w:val="24"/>
          <w:szCs w:val="24"/>
        </w:rPr>
        <w:t xml:space="preserve">нии срок подачи заявок поступило </w:t>
      </w:r>
      <w:r w:rsidR="003355B8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785EC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52D79">
        <w:rPr>
          <w:rFonts w:ascii="Times New Roman" w:hAnsi="Times New Roman" w:cs="Times New Roman"/>
          <w:color w:val="000000"/>
          <w:sz w:val="24"/>
          <w:szCs w:val="24"/>
        </w:rPr>
        <w:t>три) заявки</w:t>
      </w:r>
      <w:r w:rsidRPr="00785E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EC5" w:rsidRPr="00785EC5" w:rsidRDefault="003355B8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Вскрытие конвертов с заявками</w:t>
      </w:r>
      <w:r w:rsidR="00785EC5"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запросе предложений, поданными</w:t>
      </w:r>
      <w:r w:rsidR="00785EC5"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 на бумажном носителе, проводилось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секретаря</w:t>
      </w:r>
      <w:r w:rsidR="00785EC5"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комиссии.</w:t>
      </w:r>
    </w:p>
    <w:p w:rsidR="00785EC5" w:rsidRPr="00785EC5" w:rsidRDefault="003355B8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Заявки поступили</w:t>
      </w:r>
      <w:r w:rsidR="00785EC5"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 участников</w:t>
      </w:r>
      <w:r w:rsidR="00785EC5"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 запроса предложений: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04"/>
        <w:gridCol w:w="3402"/>
        <w:gridCol w:w="3119"/>
        <w:gridCol w:w="2693"/>
      </w:tblGrid>
      <w:tr w:rsidR="00785EC5" w:rsidRPr="00785EC5" w:rsidTr="00C94CF9">
        <w:tc>
          <w:tcPr>
            <w:tcW w:w="704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6937CF" w:rsidRPr="00785EC5" w:rsidTr="00C94CF9">
        <w:tc>
          <w:tcPr>
            <w:tcW w:w="704" w:type="dxa"/>
            <w:vAlign w:val="center"/>
          </w:tcPr>
          <w:p w:rsidR="006937CF" w:rsidRPr="006937CF" w:rsidRDefault="006937CF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6937CF" w:rsidRPr="006937CF" w:rsidRDefault="006937CF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«ПИК»</w:t>
            </w:r>
          </w:p>
        </w:tc>
        <w:tc>
          <w:tcPr>
            <w:tcW w:w="3119" w:type="dxa"/>
            <w:vAlign w:val="center"/>
          </w:tcPr>
          <w:p w:rsidR="006937CF" w:rsidRPr="00785EC5" w:rsidRDefault="006937CF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Новосибирск, пл. им. Карла Маркса, д. 7</w:t>
            </w:r>
          </w:p>
        </w:tc>
        <w:tc>
          <w:tcPr>
            <w:tcW w:w="2693" w:type="dxa"/>
            <w:vAlign w:val="center"/>
          </w:tcPr>
          <w:p w:rsidR="006937CF" w:rsidRDefault="006937CF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23.06.2023</w:t>
            </w:r>
          </w:p>
          <w:p w:rsidR="006937CF" w:rsidRDefault="006937CF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14 часов 10 минут</w:t>
            </w:r>
          </w:p>
        </w:tc>
      </w:tr>
      <w:tr w:rsidR="006937CF" w:rsidRPr="00785EC5" w:rsidTr="00C94CF9">
        <w:tc>
          <w:tcPr>
            <w:tcW w:w="704" w:type="dxa"/>
            <w:vAlign w:val="center"/>
          </w:tcPr>
          <w:p w:rsidR="006937CF" w:rsidRPr="006937CF" w:rsidRDefault="006937CF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937CF" w:rsidRDefault="006937CF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«ВКИ»</w:t>
            </w:r>
          </w:p>
        </w:tc>
        <w:tc>
          <w:tcPr>
            <w:tcW w:w="3119" w:type="dxa"/>
            <w:vAlign w:val="center"/>
          </w:tcPr>
          <w:p w:rsidR="006937CF" w:rsidRPr="00785EC5" w:rsidRDefault="002C120C" w:rsidP="002C12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ул. Октябрьская, 5, кв. 4  </w:t>
            </w:r>
          </w:p>
        </w:tc>
        <w:tc>
          <w:tcPr>
            <w:tcW w:w="2693" w:type="dxa"/>
            <w:vAlign w:val="center"/>
          </w:tcPr>
          <w:p w:rsidR="006937CF" w:rsidRDefault="006937CF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23.06.2023</w:t>
            </w:r>
          </w:p>
          <w:p w:rsidR="006937CF" w:rsidRDefault="006937CF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16 часов 08 минут</w:t>
            </w:r>
          </w:p>
        </w:tc>
      </w:tr>
      <w:tr w:rsidR="00785EC5" w:rsidRPr="00785EC5" w:rsidTr="00C94CF9">
        <w:tc>
          <w:tcPr>
            <w:tcW w:w="704" w:type="dxa"/>
            <w:vAlign w:val="center"/>
          </w:tcPr>
          <w:p w:rsidR="00785EC5" w:rsidRPr="00785EC5" w:rsidRDefault="006937CF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85EC5" w:rsidRPr="00785EC5" w:rsidRDefault="00785EC5" w:rsidP="006937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693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Сахафильтр</w:t>
            </w:r>
            <w:proofErr w:type="spellEnd"/>
            <w:r w:rsidR="00693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785EC5" w:rsidRPr="00785EC5" w:rsidRDefault="00785EC5" w:rsidP="002C12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2C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Петровского, 23, корпус 1 кв. 40</w:t>
            </w:r>
          </w:p>
        </w:tc>
        <w:tc>
          <w:tcPr>
            <w:tcW w:w="2693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</w:t>
            </w:r>
            <w:r w:rsidRP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  <w:p w:rsidR="00785EC5" w:rsidRPr="00785EC5" w:rsidRDefault="002C120C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16</w:t>
            </w:r>
            <w:r w:rsidR="00785EC5" w:rsidRP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</w:tbl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EC5" w:rsidRPr="00BB6A08" w:rsidRDefault="002C120C" w:rsidP="00BB6A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вскрытии конвертов с заявками</w:t>
      </w:r>
      <w:r w:rsidR="00785EC5"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="00785EC5" w:rsidRPr="00785EC5">
        <w:rPr>
          <w:rFonts w:ascii="Times New Roman" w:hAnsi="Times New Roman" w:cs="Times New Roman"/>
          <w:bCs/>
          <w:sz w:val="24"/>
          <w:szCs w:val="24"/>
        </w:rPr>
        <w:t xml:space="preserve">запросе предложений по выбору </w:t>
      </w:r>
      <w:r>
        <w:rPr>
          <w:rFonts w:ascii="Times New Roman" w:hAnsi="Times New Roman" w:cs="Times New Roman"/>
          <w:bCs/>
          <w:sz w:val="24"/>
          <w:szCs w:val="24"/>
        </w:rPr>
        <w:t>Поставщика</w:t>
      </w:r>
      <w:r w:rsidR="006640F0" w:rsidRPr="006640F0">
        <w:rPr>
          <w:rFonts w:ascii="Times New Roman" w:hAnsi="Times New Roman" w:cs="Times New Roman"/>
          <w:bCs/>
          <w:sz w:val="24"/>
          <w:szCs w:val="24"/>
        </w:rPr>
        <w:tab/>
      </w:r>
      <w:r w:rsidRPr="002C120C">
        <w:rPr>
          <w:rFonts w:ascii="Times New Roman" w:hAnsi="Times New Roman" w:cs="Times New Roman"/>
          <w:bCs/>
          <w:sz w:val="24"/>
          <w:szCs w:val="24"/>
        </w:rPr>
        <w:t xml:space="preserve">на приобретение и благоустройство прилегающей территории </w:t>
      </w:r>
      <w:proofErr w:type="spellStart"/>
      <w:r w:rsidRPr="002C120C">
        <w:rPr>
          <w:rFonts w:ascii="Times New Roman" w:hAnsi="Times New Roman" w:cs="Times New Roman"/>
          <w:bCs/>
          <w:sz w:val="24"/>
          <w:szCs w:val="24"/>
        </w:rPr>
        <w:t>блочно</w:t>
      </w:r>
      <w:proofErr w:type="spellEnd"/>
      <w:r w:rsidRPr="002C120C">
        <w:rPr>
          <w:rFonts w:ascii="Times New Roman" w:hAnsi="Times New Roman" w:cs="Times New Roman"/>
          <w:bCs/>
          <w:sz w:val="24"/>
          <w:szCs w:val="24"/>
        </w:rPr>
        <w:t xml:space="preserve">-модульного водопроводного очистного сооружения для хозяйственно-питьевых нужд ВОС-150 </w:t>
      </w:r>
      <w:proofErr w:type="spellStart"/>
      <w:r w:rsidRPr="002C120C">
        <w:rPr>
          <w:rFonts w:ascii="Times New Roman" w:hAnsi="Times New Roman" w:cs="Times New Roman"/>
          <w:bCs/>
          <w:sz w:val="24"/>
          <w:szCs w:val="24"/>
        </w:rPr>
        <w:t>куб.м</w:t>
      </w:r>
      <w:proofErr w:type="spellEnd"/>
      <w:r w:rsidRPr="002C120C">
        <w:rPr>
          <w:rFonts w:ascii="Times New Roman" w:hAnsi="Times New Roman" w:cs="Times New Roman"/>
          <w:bCs/>
          <w:sz w:val="24"/>
          <w:szCs w:val="24"/>
        </w:rPr>
        <w:t>./</w:t>
      </w:r>
      <w:proofErr w:type="spellStart"/>
      <w:r w:rsidRPr="002C120C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2C120C">
        <w:rPr>
          <w:rFonts w:ascii="Times New Roman" w:hAnsi="Times New Roman" w:cs="Times New Roman"/>
          <w:bCs/>
          <w:sz w:val="24"/>
          <w:szCs w:val="24"/>
        </w:rPr>
        <w:t xml:space="preserve">. в с. </w:t>
      </w:r>
      <w:proofErr w:type="spellStart"/>
      <w:r w:rsidRPr="002C120C">
        <w:rPr>
          <w:rFonts w:ascii="Times New Roman" w:hAnsi="Times New Roman" w:cs="Times New Roman"/>
          <w:bCs/>
          <w:sz w:val="24"/>
          <w:szCs w:val="24"/>
        </w:rPr>
        <w:t>Жиганск</w:t>
      </w:r>
      <w:proofErr w:type="spellEnd"/>
      <w:r w:rsidRPr="002C120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C120C">
        <w:rPr>
          <w:rFonts w:ascii="Times New Roman" w:hAnsi="Times New Roman" w:cs="Times New Roman"/>
          <w:bCs/>
          <w:sz w:val="24"/>
          <w:szCs w:val="24"/>
        </w:rPr>
        <w:t>Жиганский</w:t>
      </w:r>
      <w:proofErr w:type="spellEnd"/>
      <w:r w:rsidRPr="002C120C">
        <w:rPr>
          <w:rFonts w:ascii="Times New Roman" w:hAnsi="Times New Roman" w:cs="Times New Roman"/>
          <w:bCs/>
          <w:sz w:val="24"/>
          <w:szCs w:val="24"/>
        </w:rPr>
        <w:t xml:space="preserve"> эвенкийский национальный наслег) </w:t>
      </w:r>
      <w:proofErr w:type="spellStart"/>
      <w:r w:rsidRPr="002C120C">
        <w:rPr>
          <w:rFonts w:ascii="Times New Roman" w:hAnsi="Times New Roman" w:cs="Times New Roman"/>
          <w:bCs/>
          <w:sz w:val="24"/>
          <w:szCs w:val="24"/>
        </w:rPr>
        <w:t>Жиганского</w:t>
      </w:r>
      <w:proofErr w:type="spellEnd"/>
      <w:r w:rsidRPr="002C120C">
        <w:rPr>
          <w:rFonts w:ascii="Times New Roman" w:hAnsi="Times New Roman" w:cs="Times New Roman"/>
          <w:bCs/>
          <w:sz w:val="24"/>
          <w:szCs w:val="24"/>
        </w:rPr>
        <w:t xml:space="preserve"> национального эвенкийского района» в рамках реализации программы «Развитие систем водоснабжения Вилюйской группы улусов на 2019 - 2024 годы» </w:t>
      </w:r>
      <w:r w:rsidR="00785EC5" w:rsidRPr="00785EC5">
        <w:rPr>
          <w:rFonts w:ascii="Times New Roman" w:hAnsi="Times New Roman" w:cs="Times New Roman"/>
          <w:bCs/>
          <w:sz w:val="24"/>
          <w:szCs w:val="24"/>
        </w:rPr>
        <w:t>были объявлены с</w:t>
      </w:r>
      <w:r>
        <w:rPr>
          <w:rFonts w:ascii="Times New Roman" w:hAnsi="Times New Roman" w:cs="Times New Roman"/>
          <w:bCs/>
          <w:sz w:val="24"/>
          <w:szCs w:val="24"/>
        </w:rPr>
        <w:t>ведения и документы об участниках</w:t>
      </w:r>
      <w:r w:rsidR="00785EC5" w:rsidRPr="00785EC5">
        <w:rPr>
          <w:rFonts w:ascii="Times New Roman" w:hAnsi="Times New Roman" w:cs="Times New Roman"/>
          <w:bCs/>
          <w:sz w:val="24"/>
          <w:szCs w:val="24"/>
        </w:rPr>
        <w:t xml:space="preserve"> запроса предложений. 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2 повестки дня заседания закупочной комиссии:</w:t>
      </w:r>
    </w:p>
    <w:p w:rsid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EC5">
        <w:rPr>
          <w:rFonts w:ascii="Times New Roman" w:hAnsi="Times New Roman" w:cs="Times New Roman"/>
          <w:bCs/>
          <w:sz w:val="24"/>
          <w:szCs w:val="24"/>
        </w:rPr>
        <w:t>При доп</w:t>
      </w:r>
      <w:r w:rsidR="0096647F">
        <w:rPr>
          <w:rFonts w:ascii="Times New Roman" w:hAnsi="Times New Roman" w:cs="Times New Roman"/>
          <w:bCs/>
          <w:sz w:val="24"/>
          <w:szCs w:val="24"/>
        </w:rPr>
        <w:t>уске участников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запросе предложений по 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выбору </w:t>
      </w:r>
      <w:r w:rsidR="0096647F">
        <w:rPr>
          <w:rFonts w:ascii="Times New Roman" w:hAnsi="Times New Roman" w:cs="Times New Roman"/>
          <w:bCs/>
          <w:sz w:val="24"/>
          <w:szCs w:val="24"/>
        </w:rPr>
        <w:t xml:space="preserve">Поставщика </w:t>
      </w:r>
      <w:r w:rsidR="0096647F" w:rsidRPr="00FC78A0">
        <w:rPr>
          <w:rFonts w:ascii="Times New Roman" w:hAnsi="Times New Roman" w:cs="Times New Roman"/>
          <w:bCs/>
          <w:sz w:val="24"/>
          <w:szCs w:val="24"/>
        </w:rPr>
        <w:t xml:space="preserve">на приобретение и благоустройство прилегающей территории </w:t>
      </w:r>
      <w:proofErr w:type="spellStart"/>
      <w:r w:rsidR="0096647F" w:rsidRPr="00FC78A0">
        <w:rPr>
          <w:rFonts w:ascii="Times New Roman" w:hAnsi="Times New Roman" w:cs="Times New Roman"/>
          <w:bCs/>
          <w:sz w:val="24"/>
          <w:szCs w:val="24"/>
        </w:rPr>
        <w:t>блочно</w:t>
      </w:r>
      <w:proofErr w:type="spellEnd"/>
      <w:r w:rsidR="0096647F" w:rsidRPr="00FC78A0">
        <w:rPr>
          <w:rFonts w:ascii="Times New Roman" w:hAnsi="Times New Roman" w:cs="Times New Roman"/>
          <w:bCs/>
          <w:sz w:val="24"/>
          <w:szCs w:val="24"/>
        </w:rPr>
        <w:t xml:space="preserve">-модульного водопроводного очистного сооружения для хозяйственно-питьевых нужд ВОС-150 </w:t>
      </w:r>
      <w:proofErr w:type="spellStart"/>
      <w:r w:rsidR="0096647F" w:rsidRPr="00FC78A0">
        <w:rPr>
          <w:rFonts w:ascii="Times New Roman" w:hAnsi="Times New Roman" w:cs="Times New Roman"/>
          <w:bCs/>
          <w:sz w:val="24"/>
          <w:szCs w:val="24"/>
        </w:rPr>
        <w:t>куб.м</w:t>
      </w:r>
      <w:proofErr w:type="spellEnd"/>
      <w:r w:rsidR="0096647F" w:rsidRPr="00FC78A0">
        <w:rPr>
          <w:rFonts w:ascii="Times New Roman" w:hAnsi="Times New Roman" w:cs="Times New Roman"/>
          <w:bCs/>
          <w:sz w:val="24"/>
          <w:szCs w:val="24"/>
        </w:rPr>
        <w:t>./</w:t>
      </w:r>
      <w:proofErr w:type="spellStart"/>
      <w:r w:rsidR="0096647F" w:rsidRPr="00FC78A0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="0096647F" w:rsidRPr="00FC78A0">
        <w:rPr>
          <w:rFonts w:ascii="Times New Roman" w:hAnsi="Times New Roman" w:cs="Times New Roman"/>
          <w:bCs/>
          <w:sz w:val="24"/>
          <w:szCs w:val="24"/>
        </w:rPr>
        <w:t xml:space="preserve">. в с. </w:t>
      </w:r>
      <w:proofErr w:type="spellStart"/>
      <w:r w:rsidR="0096647F" w:rsidRPr="00FC78A0">
        <w:rPr>
          <w:rFonts w:ascii="Times New Roman" w:hAnsi="Times New Roman" w:cs="Times New Roman"/>
          <w:bCs/>
          <w:sz w:val="24"/>
          <w:szCs w:val="24"/>
        </w:rPr>
        <w:t>Жиганск</w:t>
      </w:r>
      <w:proofErr w:type="spellEnd"/>
      <w:r w:rsidR="0096647F" w:rsidRPr="00FC78A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6647F" w:rsidRPr="00FC78A0">
        <w:rPr>
          <w:rFonts w:ascii="Times New Roman" w:hAnsi="Times New Roman" w:cs="Times New Roman"/>
          <w:bCs/>
          <w:sz w:val="24"/>
          <w:szCs w:val="24"/>
        </w:rPr>
        <w:t>Жиганский</w:t>
      </w:r>
      <w:proofErr w:type="spellEnd"/>
      <w:r w:rsidR="0096647F" w:rsidRPr="00FC78A0">
        <w:rPr>
          <w:rFonts w:ascii="Times New Roman" w:hAnsi="Times New Roman" w:cs="Times New Roman"/>
          <w:bCs/>
          <w:sz w:val="24"/>
          <w:szCs w:val="24"/>
        </w:rPr>
        <w:t xml:space="preserve"> эвенкийский национальный наслег) </w:t>
      </w:r>
      <w:proofErr w:type="spellStart"/>
      <w:r w:rsidR="0096647F" w:rsidRPr="00FC78A0">
        <w:rPr>
          <w:rFonts w:ascii="Times New Roman" w:hAnsi="Times New Roman" w:cs="Times New Roman"/>
          <w:bCs/>
          <w:sz w:val="24"/>
          <w:szCs w:val="24"/>
        </w:rPr>
        <w:t>Жиганского</w:t>
      </w:r>
      <w:proofErr w:type="spellEnd"/>
      <w:r w:rsidR="0096647F" w:rsidRPr="00FC78A0">
        <w:rPr>
          <w:rFonts w:ascii="Times New Roman" w:hAnsi="Times New Roman" w:cs="Times New Roman"/>
          <w:bCs/>
          <w:sz w:val="24"/>
          <w:szCs w:val="24"/>
        </w:rPr>
        <w:t xml:space="preserve"> национального эвенкийского района» в рамках реализации программы «Развитие систем водоснабжения Вилюйской группы улусов на 2019 - 2024 годы»</w:t>
      </w:r>
      <w:r w:rsidR="0096647F">
        <w:rPr>
          <w:rFonts w:ascii="Times New Roman" w:hAnsi="Times New Roman" w:cs="Times New Roman"/>
          <w:bCs/>
          <w:sz w:val="24"/>
          <w:szCs w:val="24"/>
        </w:rPr>
        <w:t xml:space="preserve"> в отношении заявок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была объявлена следующая информация: с</w:t>
      </w:r>
      <w:r w:rsidR="0096647F">
        <w:rPr>
          <w:rFonts w:ascii="Times New Roman" w:hAnsi="Times New Roman" w:cs="Times New Roman"/>
          <w:bCs/>
          <w:sz w:val="24"/>
          <w:szCs w:val="24"/>
        </w:rPr>
        <w:t>ведения и документы об участниках</w:t>
      </w:r>
      <w:r w:rsidRPr="00785EC5">
        <w:rPr>
          <w:rFonts w:ascii="Times New Roman" w:hAnsi="Times New Roman" w:cs="Times New Roman"/>
          <w:bCs/>
          <w:sz w:val="24"/>
          <w:szCs w:val="24"/>
        </w:rPr>
        <w:t>, документы, подтверждающие соответствие участника требованиям закупочной документации и др.</w:t>
      </w:r>
    </w:p>
    <w:p w:rsidR="0096647F" w:rsidRPr="0096647F" w:rsidRDefault="0096647F" w:rsidP="0096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7F">
        <w:rPr>
          <w:rFonts w:ascii="Times New Roman" w:hAnsi="Times New Roman" w:cs="Times New Roman"/>
          <w:sz w:val="24"/>
          <w:szCs w:val="24"/>
        </w:rPr>
        <w:t>Закупочной комиссией установлено:</w:t>
      </w:r>
    </w:p>
    <w:p w:rsidR="0096647F" w:rsidRPr="0096647F" w:rsidRDefault="007C49B3" w:rsidP="007C49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647F">
        <w:rPr>
          <w:rFonts w:ascii="Times New Roman" w:hAnsi="Times New Roman" w:cs="Times New Roman"/>
          <w:sz w:val="24"/>
          <w:szCs w:val="24"/>
        </w:rPr>
        <w:t>В</w:t>
      </w:r>
      <w:r w:rsidR="0096647F" w:rsidRPr="0096647F">
        <w:rPr>
          <w:rFonts w:ascii="Times New Roman" w:hAnsi="Times New Roman" w:cs="Times New Roman"/>
          <w:sz w:val="24"/>
          <w:szCs w:val="24"/>
        </w:rPr>
        <w:t xml:space="preserve"> нарушение требований, установленных </w:t>
      </w:r>
      <w:r w:rsidR="0096647F">
        <w:rPr>
          <w:rFonts w:ascii="Times New Roman" w:hAnsi="Times New Roman" w:cs="Times New Roman"/>
          <w:sz w:val="24"/>
          <w:szCs w:val="24"/>
        </w:rPr>
        <w:t>п. 21</w:t>
      </w:r>
      <w:r w:rsidR="0096647F" w:rsidRPr="0096647F">
        <w:rPr>
          <w:rFonts w:ascii="Times New Roman" w:hAnsi="Times New Roman" w:cs="Times New Roman"/>
          <w:sz w:val="24"/>
          <w:szCs w:val="24"/>
        </w:rPr>
        <w:t xml:space="preserve"> Информационной карты Закупочной документации, </w:t>
      </w:r>
      <w:r w:rsidR="0096647F">
        <w:rPr>
          <w:rFonts w:ascii="Times New Roman" w:hAnsi="Times New Roman" w:cs="Times New Roman"/>
          <w:sz w:val="24"/>
          <w:szCs w:val="24"/>
        </w:rPr>
        <w:t>д</w:t>
      </w:r>
      <w:r w:rsidR="0096647F" w:rsidRPr="0096647F">
        <w:rPr>
          <w:rFonts w:ascii="Times New Roman" w:hAnsi="Times New Roman" w:cs="Times New Roman"/>
          <w:sz w:val="24"/>
          <w:szCs w:val="24"/>
        </w:rPr>
        <w:t>енежные средства</w:t>
      </w:r>
      <w:r w:rsidR="0096647F">
        <w:rPr>
          <w:rFonts w:ascii="Times New Roman" w:hAnsi="Times New Roman" w:cs="Times New Roman"/>
          <w:sz w:val="24"/>
          <w:szCs w:val="24"/>
        </w:rPr>
        <w:t>, перечисленные ООО «ПИК»</w:t>
      </w:r>
      <w:r>
        <w:rPr>
          <w:rFonts w:ascii="Times New Roman" w:hAnsi="Times New Roman" w:cs="Times New Roman"/>
          <w:sz w:val="24"/>
          <w:szCs w:val="24"/>
        </w:rPr>
        <w:t xml:space="preserve"> в качестве обеспечения заявки, не были</w:t>
      </w:r>
      <w:r w:rsidR="0096647F" w:rsidRPr="0096647F">
        <w:rPr>
          <w:rFonts w:ascii="Times New Roman" w:hAnsi="Times New Roman" w:cs="Times New Roman"/>
          <w:sz w:val="24"/>
          <w:szCs w:val="24"/>
        </w:rPr>
        <w:t xml:space="preserve"> фактически зачислены </w:t>
      </w:r>
      <w:r>
        <w:rPr>
          <w:rFonts w:ascii="Times New Roman" w:hAnsi="Times New Roman" w:cs="Times New Roman"/>
          <w:sz w:val="24"/>
          <w:szCs w:val="24"/>
        </w:rPr>
        <w:t xml:space="preserve">на расчетный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5B8">
        <w:rPr>
          <w:rFonts w:ascii="Times New Roman" w:hAnsi="Times New Roman" w:cs="Times New Roman"/>
          <w:sz w:val="24"/>
          <w:szCs w:val="24"/>
        </w:rPr>
        <w:t>НО «ЦФБП РС (Я)»</w:t>
      </w:r>
      <w:r w:rsidR="0096647F" w:rsidRPr="0096647F">
        <w:rPr>
          <w:rFonts w:ascii="Times New Roman" w:hAnsi="Times New Roman" w:cs="Times New Roman"/>
          <w:sz w:val="24"/>
          <w:szCs w:val="24"/>
        </w:rPr>
        <w:t xml:space="preserve"> до 17 ч. 00 мин. «23» июня 2023 г.</w:t>
      </w:r>
      <w:r w:rsidR="00966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B3" w:rsidRPr="007C49B3" w:rsidRDefault="00965EC0" w:rsidP="00965EC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C49B3" w:rsidRPr="007C49B3">
        <w:rPr>
          <w:rFonts w:ascii="Times New Roman" w:hAnsi="Times New Roman"/>
          <w:color w:val="000000"/>
          <w:sz w:val="24"/>
          <w:szCs w:val="24"/>
        </w:rPr>
        <w:t xml:space="preserve">Заявки </w:t>
      </w:r>
      <w:r w:rsidR="007C49B3">
        <w:rPr>
          <w:rFonts w:ascii="Times New Roman" w:hAnsi="Times New Roman"/>
          <w:color w:val="000000"/>
          <w:sz w:val="24"/>
          <w:szCs w:val="24"/>
        </w:rPr>
        <w:t>ООО «ВИК»</w:t>
      </w:r>
      <w:r w:rsidR="007C49B3" w:rsidRPr="007C49B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C49B3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7C49B3">
        <w:rPr>
          <w:rFonts w:ascii="Times New Roman" w:hAnsi="Times New Roman"/>
          <w:color w:val="000000"/>
          <w:sz w:val="24"/>
          <w:szCs w:val="24"/>
        </w:rPr>
        <w:t>Сахафильтр</w:t>
      </w:r>
      <w:proofErr w:type="spellEnd"/>
      <w:r w:rsidR="007C49B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C49B3">
        <w:rPr>
          <w:rFonts w:ascii="Times New Roman" w:hAnsi="Times New Roman" w:cs="Times New Roman"/>
          <w:bCs/>
          <w:sz w:val="24"/>
          <w:szCs w:val="24"/>
        </w:rPr>
        <w:t>соответствую</w:t>
      </w:r>
      <w:r w:rsidR="007C49B3" w:rsidRPr="007C49B3">
        <w:rPr>
          <w:rFonts w:ascii="Times New Roman" w:hAnsi="Times New Roman" w:cs="Times New Roman"/>
          <w:bCs/>
          <w:sz w:val="24"/>
          <w:szCs w:val="24"/>
        </w:rPr>
        <w:t>т требованиям, установленным закупочной документацией.</w:t>
      </w:r>
    </w:p>
    <w:p w:rsidR="007C49B3" w:rsidRPr="007C49B3" w:rsidRDefault="007C49B3" w:rsidP="007C4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9B3">
        <w:rPr>
          <w:rFonts w:ascii="Times New Roman" w:hAnsi="Times New Roman" w:cs="Times New Roman"/>
          <w:bCs/>
          <w:sz w:val="24"/>
          <w:szCs w:val="24"/>
        </w:rPr>
        <w:t>Рассмотрев поступившие заявки на предмет их соответствия закупочной документации, Закупочная комиссия решила:</w:t>
      </w:r>
    </w:p>
    <w:p w:rsidR="007C49B3" w:rsidRPr="007C49B3" w:rsidRDefault="007C49B3" w:rsidP="007C49B3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9B3">
        <w:rPr>
          <w:rFonts w:ascii="Times New Roman" w:hAnsi="Times New Roman" w:cs="Times New Roman"/>
          <w:sz w:val="24"/>
          <w:szCs w:val="24"/>
        </w:rPr>
        <w:lastRenderedPageBreak/>
        <w:t>Отказать в допуске к рассмотрению и оценке предложений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49B3">
        <w:rPr>
          <w:rFonts w:ascii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sz w:val="24"/>
          <w:szCs w:val="24"/>
        </w:rPr>
        <w:t>ПИК»</w:t>
      </w:r>
      <w:r w:rsidRPr="007C49B3">
        <w:rPr>
          <w:rFonts w:ascii="Times New Roman" w:hAnsi="Times New Roman" w:cs="Times New Roman"/>
          <w:sz w:val="24"/>
          <w:szCs w:val="24"/>
        </w:rPr>
        <w:t xml:space="preserve"> в связи с несоответствием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7C49B3">
        <w:rPr>
          <w:rFonts w:ascii="Times New Roman" w:hAnsi="Times New Roman" w:cs="Times New Roman"/>
          <w:sz w:val="24"/>
          <w:szCs w:val="24"/>
        </w:rPr>
        <w:t xml:space="preserve"> условиям Закупочной документации. </w:t>
      </w:r>
    </w:p>
    <w:p w:rsidR="007C49B3" w:rsidRPr="007C49B3" w:rsidRDefault="007C49B3" w:rsidP="007C49B3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9B3">
        <w:rPr>
          <w:rFonts w:ascii="Times New Roman" w:hAnsi="Times New Roman" w:cs="Times New Roman"/>
          <w:bCs/>
          <w:sz w:val="24"/>
          <w:szCs w:val="24"/>
        </w:rPr>
        <w:t xml:space="preserve">Допустить к оценке предложений заявки </w:t>
      </w:r>
      <w:r>
        <w:rPr>
          <w:rFonts w:ascii="Times New Roman" w:hAnsi="Times New Roman"/>
          <w:color w:val="000000"/>
          <w:sz w:val="24"/>
          <w:szCs w:val="24"/>
        </w:rPr>
        <w:t>ООО «ВИК» и ООО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Сахафильтр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="00965EC0">
        <w:rPr>
          <w:rFonts w:ascii="Times New Roman" w:hAnsi="Times New Roman"/>
          <w:color w:val="000000"/>
          <w:sz w:val="24"/>
          <w:szCs w:val="24"/>
        </w:rPr>
        <w:t>.</w:t>
      </w:r>
    </w:p>
    <w:p w:rsidR="007C49B3" w:rsidRPr="007C49B3" w:rsidRDefault="007C49B3" w:rsidP="007C4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9B3">
        <w:rPr>
          <w:rFonts w:ascii="Times New Roman" w:hAnsi="Times New Roman" w:cs="Times New Roman"/>
          <w:b/>
          <w:bCs/>
          <w:sz w:val="24"/>
          <w:szCs w:val="24"/>
        </w:rPr>
        <w:t>По вопросу № 3 повестки дня заседания закупочной комиссии:</w:t>
      </w:r>
    </w:p>
    <w:p w:rsidR="007C49B3" w:rsidRPr="007C49B3" w:rsidRDefault="007C49B3" w:rsidP="007C4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9B3">
        <w:rPr>
          <w:rFonts w:ascii="Times New Roman" w:hAnsi="Times New Roman" w:cs="Times New Roman"/>
          <w:bCs/>
          <w:sz w:val="24"/>
          <w:szCs w:val="24"/>
        </w:rPr>
        <w:t xml:space="preserve">Оценка заявок на участие в запросе предложений </w:t>
      </w:r>
      <w:r w:rsidR="00A72837">
        <w:rPr>
          <w:rFonts w:ascii="Times New Roman" w:hAnsi="Times New Roman" w:cs="Times New Roman"/>
          <w:bCs/>
          <w:sz w:val="24"/>
          <w:szCs w:val="24"/>
        </w:rPr>
        <w:t>проведена 29</w:t>
      </w:r>
      <w:r w:rsidRPr="007C49B3">
        <w:rPr>
          <w:rFonts w:ascii="Times New Roman" w:hAnsi="Times New Roman" w:cs="Times New Roman"/>
          <w:bCs/>
          <w:sz w:val="24"/>
          <w:szCs w:val="24"/>
        </w:rPr>
        <w:t xml:space="preserve">.06.2023 по адресу: г. Якутск, ул. </w:t>
      </w:r>
      <w:proofErr w:type="spellStart"/>
      <w:r w:rsidRPr="007C49B3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7C49B3">
        <w:rPr>
          <w:rFonts w:ascii="Times New Roman" w:hAnsi="Times New Roman" w:cs="Times New Roman"/>
          <w:bCs/>
          <w:sz w:val="24"/>
          <w:szCs w:val="24"/>
        </w:rPr>
        <w:t xml:space="preserve">, 18, </w:t>
      </w:r>
      <w:proofErr w:type="spellStart"/>
      <w:r w:rsidRPr="007C49B3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C49B3">
        <w:rPr>
          <w:rFonts w:ascii="Times New Roman" w:hAnsi="Times New Roman" w:cs="Times New Roman"/>
          <w:bCs/>
          <w:sz w:val="24"/>
          <w:szCs w:val="24"/>
        </w:rPr>
        <w:t>. 518.</w:t>
      </w:r>
    </w:p>
    <w:p w:rsidR="007C49B3" w:rsidRPr="007C49B3" w:rsidRDefault="007C49B3" w:rsidP="007C4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9B3">
        <w:rPr>
          <w:rFonts w:ascii="Times New Roman" w:hAnsi="Times New Roman" w:cs="Times New Roman"/>
          <w:bCs/>
          <w:sz w:val="24"/>
          <w:szCs w:val="24"/>
        </w:rPr>
        <w:t>Участники запроса предложений представили следующие предложения исполнения договора:</w:t>
      </w:r>
    </w:p>
    <w:tbl>
      <w:tblPr>
        <w:tblStyle w:val="ab"/>
        <w:tblW w:w="10204" w:type="dxa"/>
        <w:tblInd w:w="-572" w:type="dxa"/>
        <w:tblLook w:val="04A0" w:firstRow="1" w:lastRow="0" w:firstColumn="1" w:lastColumn="0" w:noHBand="0" w:noVBand="1"/>
      </w:tblPr>
      <w:tblGrid>
        <w:gridCol w:w="881"/>
        <w:gridCol w:w="2521"/>
        <w:gridCol w:w="2062"/>
        <w:gridCol w:w="2556"/>
        <w:gridCol w:w="2184"/>
      </w:tblGrid>
      <w:tr w:rsidR="007C49B3" w:rsidRPr="003355B8" w:rsidTr="003355B8">
        <w:trPr>
          <w:trHeight w:val="1360"/>
        </w:trPr>
        <w:tc>
          <w:tcPr>
            <w:tcW w:w="881" w:type="dxa"/>
            <w:vAlign w:val="center"/>
          </w:tcPr>
          <w:p w:rsidR="007C49B3" w:rsidRPr="003355B8" w:rsidRDefault="007C49B3" w:rsidP="003355B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1" w:type="dxa"/>
            <w:vAlign w:val="center"/>
          </w:tcPr>
          <w:p w:rsidR="007C49B3" w:rsidRPr="003355B8" w:rsidRDefault="007C49B3" w:rsidP="003355B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2062" w:type="dxa"/>
            <w:vAlign w:val="center"/>
          </w:tcPr>
          <w:p w:rsidR="007C49B3" w:rsidRPr="003355B8" w:rsidRDefault="007C49B3" w:rsidP="003355B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2556" w:type="dxa"/>
            <w:vAlign w:val="center"/>
          </w:tcPr>
          <w:p w:rsidR="007C49B3" w:rsidRPr="003355B8" w:rsidRDefault="007C49B3" w:rsidP="003355B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Существенные условия исполнения договора</w:t>
            </w:r>
          </w:p>
        </w:tc>
        <w:tc>
          <w:tcPr>
            <w:tcW w:w="2184" w:type="dxa"/>
            <w:vAlign w:val="center"/>
          </w:tcPr>
          <w:p w:rsidR="007C49B3" w:rsidRPr="003355B8" w:rsidRDefault="007C49B3" w:rsidP="003355B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Начальная (максимальная) цена договора (руб.)</w:t>
            </w:r>
          </w:p>
        </w:tc>
      </w:tr>
      <w:tr w:rsidR="007C49B3" w:rsidRPr="003355B8" w:rsidTr="003355B8">
        <w:tc>
          <w:tcPr>
            <w:tcW w:w="881" w:type="dxa"/>
            <w:vAlign w:val="center"/>
          </w:tcPr>
          <w:p w:rsidR="007C49B3" w:rsidRPr="003355B8" w:rsidRDefault="007C49B3" w:rsidP="003355B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7C49B3" w:rsidRDefault="007C49B3" w:rsidP="003355B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sz w:val="24"/>
                <w:szCs w:val="24"/>
              </w:rPr>
              <w:t>ООО "ВКИ»</w:t>
            </w:r>
          </w:p>
          <w:p w:rsidR="003355B8" w:rsidRPr="003355B8" w:rsidRDefault="003355B8" w:rsidP="003355B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7C49B3" w:rsidRPr="003355B8" w:rsidRDefault="007C49B3" w:rsidP="003355B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sz w:val="24"/>
                <w:szCs w:val="24"/>
              </w:rPr>
              <w:t xml:space="preserve">Выбор Поставщика </w:t>
            </w:r>
          </w:p>
        </w:tc>
        <w:tc>
          <w:tcPr>
            <w:tcW w:w="2556" w:type="dxa"/>
            <w:vMerge w:val="restart"/>
            <w:vAlign w:val="center"/>
          </w:tcPr>
          <w:p w:rsidR="007C49B3" w:rsidRPr="003355B8" w:rsidRDefault="007C49B3" w:rsidP="003355B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sz w:val="24"/>
                <w:szCs w:val="24"/>
              </w:rPr>
              <w:t>В соответствии с условиями закупочной документации</w:t>
            </w:r>
          </w:p>
        </w:tc>
        <w:tc>
          <w:tcPr>
            <w:tcW w:w="2184" w:type="dxa"/>
            <w:vAlign w:val="center"/>
          </w:tcPr>
          <w:p w:rsidR="007C49B3" w:rsidRPr="003355B8" w:rsidRDefault="00661E96" w:rsidP="003355B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22 952 728</w:t>
            </w:r>
          </w:p>
        </w:tc>
      </w:tr>
      <w:tr w:rsidR="007C49B3" w:rsidRPr="003355B8" w:rsidTr="003355B8">
        <w:tc>
          <w:tcPr>
            <w:tcW w:w="881" w:type="dxa"/>
            <w:vAlign w:val="center"/>
          </w:tcPr>
          <w:p w:rsidR="007C49B3" w:rsidRPr="003355B8" w:rsidRDefault="007C49B3" w:rsidP="003355B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7C49B3" w:rsidRPr="003355B8" w:rsidRDefault="007C49B3" w:rsidP="003355B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sz w:val="24"/>
                <w:szCs w:val="24"/>
              </w:rPr>
              <w:t>ООО «</w:t>
            </w:r>
            <w:proofErr w:type="spellStart"/>
            <w:r w:rsidRPr="003355B8">
              <w:rPr>
                <w:rFonts w:ascii="Times New Roman" w:eastAsiaTheme="minorEastAsia" w:hAnsi="Times New Roman"/>
                <w:sz w:val="24"/>
                <w:szCs w:val="24"/>
              </w:rPr>
              <w:t>Сахафильтр</w:t>
            </w:r>
            <w:proofErr w:type="spellEnd"/>
            <w:r w:rsidRPr="003355B8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  <w:vMerge/>
            <w:vAlign w:val="center"/>
          </w:tcPr>
          <w:p w:rsidR="007C49B3" w:rsidRPr="003355B8" w:rsidRDefault="007C49B3" w:rsidP="003355B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7C49B3" w:rsidRPr="003355B8" w:rsidRDefault="007C49B3" w:rsidP="003355B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7C49B3" w:rsidRPr="003355B8" w:rsidRDefault="00661E96" w:rsidP="003355B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22 700 000</w:t>
            </w:r>
          </w:p>
        </w:tc>
      </w:tr>
    </w:tbl>
    <w:p w:rsidR="007C49B3" w:rsidRPr="003355B8" w:rsidRDefault="007C49B3" w:rsidP="007C4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9B3" w:rsidRPr="007C49B3" w:rsidRDefault="007C49B3" w:rsidP="007C4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9B3">
        <w:rPr>
          <w:rFonts w:ascii="Times New Roman" w:hAnsi="Times New Roman" w:cs="Times New Roman"/>
          <w:bCs/>
          <w:sz w:val="24"/>
          <w:szCs w:val="24"/>
        </w:rPr>
        <w:t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</w:t>
      </w:r>
    </w:p>
    <w:p w:rsidR="007C49B3" w:rsidRPr="007C49B3" w:rsidRDefault="007C49B3" w:rsidP="007C4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9B3">
        <w:rPr>
          <w:rFonts w:ascii="Times New Roman" w:hAnsi="Times New Roman" w:cs="Times New Roman"/>
          <w:bCs/>
          <w:sz w:val="24"/>
          <w:szCs w:val="24"/>
        </w:rPr>
        <w:t>Члены закупочной комиссии подтвердили следующие результаты оценки заявок по критериям:</w:t>
      </w:r>
    </w:p>
    <w:p w:rsidR="007C49B3" w:rsidRPr="007C49B3" w:rsidRDefault="007C49B3" w:rsidP="007C4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9B3">
        <w:rPr>
          <w:rFonts w:ascii="Times New Roman" w:hAnsi="Times New Roman" w:cs="Times New Roman"/>
          <w:bCs/>
          <w:sz w:val="24"/>
          <w:szCs w:val="24"/>
        </w:rPr>
        <w:t>Оценка рейтинга заявок (в баллах):</w:t>
      </w:r>
    </w:p>
    <w:tbl>
      <w:tblPr>
        <w:tblStyle w:val="ab"/>
        <w:tblW w:w="10348" w:type="dxa"/>
        <w:tblInd w:w="-856" w:type="dxa"/>
        <w:tblLook w:val="04A0" w:firstRow="1" w:lastRow="0" w:firstColumn="1" w:lastColumn="0" w:noHBand="0" w:noVBand="1"/>
      </w:tblPr>
      <w:tblGrid>
        <w:gridCol w:w="2411"/>
        <w:gridCol w:w="3617"/>
        <w:gridCol w:w="2903"/>
        <w:gridCol w:w="1417"/>
      </w:tblGrid>
      <w:tr w:rsidR="007C49B3" w:rsidRPr="003355B8" w:rsidTr="003355B8">
        <w:tc>
          <w:tcPr>
            <w:tcW w:w="2411" w:type="dxa"/>
            <w:vAlign w:val="center"/>
          </w:tcPr>
          <w:p w:rsidR="007C49B3" w:rsidRPr="003355B8" w:rsidRDefault="007C49B3" w:rsidP="003355B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Участники закупки/Критерии оценки заявок</w:t>
            </w:r>
          </w:p>
        </w:tc>
        <w:tc>
          <w:tcPr>
            <w:tcW w:w="3617" w:type="dxa"/>
            <w:vAlign w:val="center"/>
          </w:tcPr>
          <w:p w:rsidR="007C49B3" w:rsidRPr="003355B8" w:rsidRDefault="007C49B3" w:rsidP="003355B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Цена Договора</w:t>
            </w:r>
          </w:p>
          <w:p w:rsidR="007C49B3" w:rsidRPr="003355B8" w:rsidRDefault="007C49B3" w:rsidP="003355B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Кi</w:t>
            </w:r>
            <w:proofErr w:type="spellEnd"/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= (</w:t>
            </w:r>
            <w:proofErr w:type="spellStart"/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Цmax</w:t>
            </w:r>
            <w:proofErr w:type="spellEnd"/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Цi</w:t>
            </w:r>
            <w:proofErr w:type="spellEnd"/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) / Цmax×100,</w:t>
            </w:r>
          </w:p>
          <w:p w:rsidR="007C49B3" w:rsidRPr="003355B8" w:rsidRDefault="007C49B3" w:rsidP="003355B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где:</w:t>
            </w:r>
          </w:p>
          <w:p w:rsidR="007C49B3" w:rsidRPr="003355B8" w:rsidRDefault="007C49B3" w:rsidP="003355B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Цmax</w:t>
            </w:r>
            <w:proofErr w:type="spellEnd"/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- начальная (максимальная) цена договора;</w:t>
            </w:r>
          </w:p>
          <w:p w:rsidR="007C49B3" w:rsidRPr="003355B8" w:rsidRDefault="007C49B3" w:rsidP="003355B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Цi</w:t>
            </w:r>
            <w:proofErr w:type="spellEnd"/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– цена договора, указанная в заявке i-</w:t>
            </w:r>
            <w:proofErr w:type="spellStart"/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го</w:t>
            </w:r>
            <w:proofErr w:type="spellEnd"/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участника зап</w:t>
            </w:r>
            <w:bookmarkStart w:id="0" w:name="_GoBack"/>
            <w:bookmarkEnd w:id="0"/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роса предложений.</w:t>
            </w:r>
          </w:p>
        </w:tc>
        <w:tc>
          <w:tcPr>
            <w:tcW w:w="2903" w:type="dxa"/>
            <w:vAlign w:val="center"/>
          </w:tcPr>
          <w:p w:rsidR="00661E96" w:rsidRPr="00F074B4" w:rsidRDefault="00F074B4" w:rsidP="003355B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Опыт работы </w:t>
            </w:r>
          </w:p>
          <w:p w:rsidR="007C49B3" w:rsidRPr="003355B8" w:rsidRDefault="00F074B4" w:rsidP="003355B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(количество</w:t>
            </w:r>
            <w:r w:rsidRPr="00F074B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исполненных контрактов (договоров) на выполнение работ, аналогичных предмету закупки, стоимостью не менее 10 млн. руб.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C49B3" w:rsidRPr="003355B8" w:rsidRDefault="007C49B3" w:rsidP="003355B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</w:t>
            </w:r>
          </w:p>
        </w:tc>
      </w:tr>
      <w:tr w:rsidR="007C49B3" w:rsidRPr="003355B8" w:rsidTr="003355B8">
        <w:tc>
          <w:tcPr>
            <w:tcW w:w="2411" w:type="dxa"/>
            <w:vAlign w:val="center"/>
          </w:tcPr>
          <w:p w:rsidR="007C49B3" w:rsidRPr="003355B8" w:rsidRDefault="007C49B3" w:rsidP="003355B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Максимальное значение оценки (балл)</w:t>
            </w:r>
          </w:p>
        </w:tc>
        <w:tc>
          <w:tcPr>
            <w:tcW w:w="3617" w:type="dxa"/>
            <w:vAlign w:val="center"/>
          </w:tcPr>
          <w:p w:rsidR="007C49B3" w:rsidRPr="003355B8" w:rsidRDefault="00661E96" w:rsidP="003355B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  <w:r w:rsidR="007C49B3"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03" w:type="dxa"/>
            <w:vAlign w:val="center"/>
          </w:tcPr>
          <w:p w:rsidR="007C49B3" w:rsidRPr="003355B8" w:rsidRDefault="00661E96" w:rsidP="003355B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7C49B3"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C49B3" w:rsidRPr="003355B8" w:rsidRDefault="007C49B3" w:rsidP="003355B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b/>
                <w:sz w:val="24"/>
                <w:szCs w:val="24"/>
              </w:rPr>
              <w:t>100</w:t>
            </w:r>
          </w:p>
        </w:tc>
      </w:tr>
      <w:tr w:rsidR="007C49B3" w:rsidRPr="003355B8" w:rsidTr="003355B8">
        <w:tc>
          <w:tcPr>
            <w:tcW w:w="2411" w:type="dxa"/>
            <w:vAlign w:val="center"/>
          </w:tcPr>
          <w:p w:rsidR="007C49B3" w:rsidRPr="003355B8" w:rsidRDefault="003355B8" w:rsidP="003355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ООО «ВКИ»</w:t>
            </w:r>
          </w:p>
        </w:tc>
        <w:tc>
          <w:tcPr>
            <w:tcW w:w="3617" w:type="dxa"/>
            <w:vAlign w:val="center"/>
          </w:tcPr>
          <w:p w:rsidR="007C49B3" w:rsidRPr="003355B8" w:rsidRDefault="00661E96" w:rsidP="003355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7C49B3" w:rsidRPr="003355B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2903" w:type="dxa"/>
            <w:vAlign w:val="center"/>
          </w:tcPr>
          <w:p w:rsidR="007C49B3" w:rsidRPr="003355B8" w:rsidRDefault="00661E96" w:rsidP="003355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  <w:p w:rsidR="007C49B3" w:rsidRPr="003355B8" w:rsidRDefault="00661E96" w:rsidP="003355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- 37 договоров</w:t>
            </w:r>
            <w:r w:rsidR="007C49B3" w:rsidRPr="003355B8">
              <w:rPr>
                <w:rFonts w:ascii="Times New Roman" w:eastAsiaTheme="minorEastAsia" w:hAnsi="Times New Roman"/>
                <w:sz w:val="24"/>
                <w:szCs w:val="24"/>
              </w:rPr>
              <w:t>, которые соответствуют критериям</w:t>
            </w:r>
          </w:p>
        </w:tc>
        <w:tc>
          <w:tcPr>
            <w:tcW w:w="1417" w:type="dxa"/>
            <w:vAlign w:val="center"/>
          </w:tcPr>
          <w:p w:rsidR="007C49B3" w:rsidRPr="003355B8" w:rsidRDefault="007C49B3" w:rsidP="003355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</w:tr>
      <w:tr w:rsidR="007C49B3" w:rsidRPr="003355B8" w:rsidTr="003355B8">
        <w:tc>
          <w:tcPr>
            <w:tcW w:w="2411" w:type="dxa"/>
            <w:vAlign w:val="center"/>
          </w:tcPr>
          <w:p w:rsidR="007C49B3" w:rsidRPr="003355B8" w:rsidRDefault="003355B8" w:rsidP="003355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Сахафильтр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617" w:type="dxa"/>
            <w:vAlign w:val="center"/>
          </w:tcPr>
          <w:p w:rsidR="007C49B3" w:rsidRPr="003355B8" w:rsidRDefault="00661E96" w:rsidP="003355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2903" w:type="dxa"/>
            <w:vAlign w:val="center"/>
          </w:tcPr>
          <w:p w:rsidR="00F074B4" w:rsidRDefault="00F074B4" w:rsidP="003355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  <w:p w:rsidR="007C49B3" w:rsidRPr="003355B8" w:rsidRDefault="007C49B3" w:rsidP="003355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55B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661E96">
              <w:rPr>
                <w:rFonts w:ascii="Times New Roman" w:eastAsiaTheme="minorEastAsia" w:hAnsi="Times New Roman"/>
                <w:sz w:val="24"/>
                <w:szCs w:val="24"/>
              </w:rPr>
              <w:t xml:space="preserve"> 4</w:t>
            </w:r>
            <w:r w:rsidR="00A72837">
              <w:rPr>
                <w:rFonts w:ascii="Times New Roman" w:eastAsiaTheme="minorEastAsia" w:hAnsi="Times New Roman"/>
                <w:sz w:val="24"/>
                <w:szCs w:val="24"/>
              </w:rPr>
              <w:t xml:space="preserve"> договора</w:t>
            </w:r>
            <w:r w:rsidRPr="003355B8">
              <w:rPr>
                <w:rFonts w:ascii="Times New Roman" w:eastAsiaTheme="minorEastAsia" w:hAnsi="Times New Roman"/>
                <w:sz w:val="24"/>
                <w:szCs w:val="24"/>
              </w:rPr>
              <w:t>, которые соответствуют критериям</w:t>
            </w:r>
          </w:p>
        </w:tc>
        <w:tc>
          <w:tcPr>
            <w:tcW w:w="1417" w:type="dxa"/>
            <w:vAlign w:val="center"/>
          </w:tcPr>
          <w:p w:rsidR="007C49B3" w:rsidRPr="003355B8" w:rsidRDefault="00F074B4" w:rsidP="003355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</w:tr>
    </w:tbl>
    <w:p w:rsidR="007C49B3" w:rsidRPr="003355B8" w:rsidRDefault="007C49B3" w:rsidP="007C4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9B3" w:rsidRPr="007C49B3" w:rsidRDefault="007C49B3" w:rsidP="003355B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9B3">
        <w:rPr>
          <w:rFonts w:ascii="Times New Roman" w:hAnsi="Times New Roman" w:cs="Times New Roman"/>
          <w:bCs/>
          <w:sz w:val="24"/>
          <w:szCs w:val="24"/>
        </w:rPr>
        <w:lastRenderedPageBreak/>
        <w:t>Рассмотрев поступившие заявки, оценив их и обменявшись мнениями закупочная комиссия решила:</w:t>
      </w:r>
    </w:p>
    <w:p w:rsidR="00965EC0" w:rsidRDefault="00965EC0" w:rsidP="00965EC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C49B3" w:rsidRPr="007C49B3">
        <w:rPr>
          <w:rFonts w:ascii="Times New Roman" w:hAnsi="Times New Roman" w:cs="Times New Roman"/>
          <w:bCs/>
          <w:sz w:val="24"/>
          <w:szCs w:val="24"/>
        </w:rPr>
        <w:t xml:space="preserve">Утвердить итоги запроса предложений по выбору </w:t>
      </w:r>
      <w:r w:rsidR="003355B8" w:rsidRPr="003355B8">
        <w:rPr>
          <w:rFonts w:ascii="Times New Roman" w:hAnsi="Times New Roman" w:cs="Times New Roman"/>
          <w:bCs/>
          <w:sz w:val="24"/>
          <w:szCs w:val="24"/>
        </w:rPr>
        <w:t xml:space="preserve">Поставщика на приобретение и благоустройство прилегающей территории </w:t>
      </w:r>
      <w:proofErr w:type="spellStart"/>
      <w:r w:rsidR="003355B8" w:rsidRPr="003355B8">
        <w:rPr>
          <w:rFonts w:ascii="Times New Roman" w:hAnsi="Times New Roman" w:cs="Times New Roman"/>
          <w:bCs/>
          <w:sz w:val="24"/>
          <w:szCs w:val="24"/>
        </w:rPr>
        <w:t>блочно</w:t>
      </w:r>
      <w:proofErr w:type="spellEnd"/>
      <w:r w:rsidR="003355B8" w:rsidRPr="003355B8">
        <w:rPr>
          <w:rFonts w:ascii="Times New Roman" w:hAnsi="Times New Roman" w:cs="Times New Roman"/>
          <w:bCs/>
          <w:sz w:val="24"/>
          <w:szCs w:val="24"/>
        </w:rPr>
        <w:t xml:space="preserve">-модульного водопроводного очистного сооружения для хозяйственно-питьевых нужд ВОС-150 </w:t>
      </w:r>
      <w:proofErr w:type="spellStart"/>
      <w:r w:rsidR="003355B8" w:rsidRPr="003355B8">
        <w:rPr>
          <w:rFonts w:ascii="Times New Roman" w:hAnsi="Times New Roman" w:cs="Times New Roman"/>
          <w:bCs/>
          <w:sz w:val="24"/>
          <w:szCs w:val="24"/>
        </w:rPr>
        <w:t>куб.м</w:t>
      </w:r>
      <w:proofErr w:type="spellEnd"/>
      <w:r w:rsidR="003355B8" w:rsidRPr="003355B8">
        <w:rPr>
          <w:rFonts w:ascii="Times New Roman" w:hAnsi="Times New Roman" w:cs="Times New Roman"/>
          <w:bCs/>
          <w:sz w:val="24"/>
          <w:szCs w:val="24"/>
        </w:rPr>
        <w:t>./</w:t>
      </w:r>
      <w:proofErr w:type="spellStart"/>
      <w:r w:rsidR="003355B8" w:rsidRPr="003355B8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="003355B8" w:rsidRPr="003355B8">
        <w:rPr>
          <w:rFonts w:ascii="Times New Roman" w:hAnsi="Times New Roman" w:cs="Times New Roman"/>
          <w:bCs/>
          <w:sz w:val="24"/>
          <w:szCs w:val="24"/>
        </w:rPr>
        <w:t xml:space="preserve">. в с. </w:t>
      </w:r>
      <w:proofErr w:type="spellStart"/>
      <w:r w:rsidR="003355B8" w:rsidRPr="003355B8">
        <w:rPr>
          <w:rFonts w:ascii="Times New Roman" w:hAnsi="Times New Roman" w:cs="Times New Roman"/>
          <w:bCs/>
          <w:sz w:val="24"/>
          <w:szCs w:val="24"/>
        </w:rPr>
        <w:t>Жиганск</w:t>
      </w:r>
      <w:proofErr w:type="spellEnd"/>
      <w:r w:rsidR="003355B8" w:rsidRPr="003355B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3355B8" w:rsidRPr="003355B8">
        <w:rPr>
          <w:rFonts w:ascii="Times New Roman" w:hAnsi="Times New Roman" w:cs="Times New Roman"/>
          <w:bCs/>
          <w:sz w:val="24"/>
          <w:szCs w:val="24"/>
        </w:rPr>
        <w:t>Жиганский</w:t>
      </w:r>
      <w:proofErr w:type="spellEnd"/>
      <w:r w:rsidR="003355B8" w:rsidRPr="003355B8">
        <w:rPr>
          <w:rFonts w:ascii="Times New Roman" w:hAnsi="Times New Roman" w:cs="Times New Roman"/>
          <w:bCs/>
          <w:sz w:val="24"/>
          <w:szCs w:val="24"/>
        </w:rPr>
        <w:t xml:space="preserve"> эвенкийский национальный наслег) </w:t>
      </w:r>
      <w:proofErr w:type="spellStart"/>
      <w:r w:rsidR="003355B8" w:rsidRPr="003355B8">
        <w:rPr>
          <w:rFonts w:ascii="Times New Roman" w:hAnsi="Times New Roman" w:cs="Times New Roman"/>
          <w:bCs/>
          <w:sz w:val="24"/>
          <w:szCs w:val="24"/>
        </w:rPr>
        <w:t>Жиганского</w:t>
      </w:r>
      <w:proofErr w:type="spellEnd"/>
      <w:r w:rsidR="003355B8" w:rsidRPr="003355B8">
        <w:rPr>
          <w:rFonts w:ascii="Times New Roman" w:hAnsi="Times New Roman" w:cs="Times New Roman"/>
          <w:bCs/>
          <w:sz w:val="24"/>
          <w:szCs w:val="24"/>
        </w:rPr>
        <w:t xml:space="preserve"> национального эвенкийского района» в рамках реализации программы «Развитие систем водоснабжения Вилюйской группы улусов на 2019 - 2024 годы»</w:t>
      </w:r>
      <w:r w:rsidR="007C49B3" w:rsidRPr="007C49B3">
        <w:rPr>
          <w:rFonts w:ascii="Times New Roman" w:hAnsi="Times New Roman" w:cs="Times New Roman"/>
          <w:bCs/>
          <w:sz w:val="24"/>
          <w:szCs w:val="24"/>
        </w:rPr>
        <w:t>.</w:t>
      </w:r>
    </w:p>
    <w:p w:rsidR="00965EC0" w:rsidRDefault="00965EC0" w:rsidP="00965EC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C49B3" w:rsidRPr="007C49B3">
        <w:rPr>
          <w:rFonts w:ascii="Times New Roman" w:hAnsi="Times New Roman" w:cs="Times New Roman"/>
          <w:bCs/>
          <w:sz w:val="24"/>
          <w:szCs w:val="24"/>
        </w:rPr>
        <w:t xml:space="preserve">Заключить Договор целевого финансирования (пожертвования) (с элементами договора </w:t>
      </w:r>
      <w:r>
        <w:rPr>
          <w:rFonts w:ascii="Times New Roman" w:hAnsi="Times New Roman" w:cs="Times New Roman"/>
          <w:bCs/>
          <w:sz w:val="24"/>
          <w:szCs w:val="24"/>
        </w:rPr>
        <w:t>подряда</w:t>
      </w:r>
      <w:r w:rsidR="007C49B3" w:rsidRPr="007C49B3">
        <w:rPr>
          <w:rFonts w:ascii="Times New Roman" w:hAnsi="Times New Roman" w:cs="Times New Roman"/>
          <w:bCs/>
          <w:sz w:val="24"/>
          <w:szCs w:val="24"/>
        </w:rPr>
        <w:t xml:space="preserve">) на условиях, предложенных </w:t>
      </w:r>
      <w:r>
        <w:rPr>
          <w:rFonts w:ascii="Times New Roman" w:hAnsi="Times New Roman" w:cs="Times New Roman"/>
          <w:bCs/>
          <w:sz w:val="24"/>
          <w:szCs w:val="24"/>
        </w:rPr>
        <w:t>ООО «ВКИ».</w:t>
      </w:r>
    </w:p>
    <w:p w:rsidR="007C49B3" w:rsidRPr="007C49B3" w:rsidRDefault="00965EC0" w:rsidP="00965EC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C49B3" w:rsidRPr="007C49B3">
        <w:rPr>
          <w:rFonts w:ascii="Times New Roman" w:hAnsi="Times New Roman" w:cs="Times New Roman"/>
          <w:bCs/>
          <w:sz w:val="24"/>
          <w:szCs w:val="24"/>
        </w:rPr>
        <w:t xml:space="preserve"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</w:t>
      </w:r>
      <w:hyperlink r:id="rId8" w:history="1">
        <w:r w:rsidR="007C49B3" w:rsidRPr="007C49B3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="007C49B3" w:rsidRPr="007C49B3">
        <w:rPr>
          <w:rFonts w:ascii="Times New Roman" w:hAnsi="Times New Roman" w:cs="Times New Roman"/>
          <w:bCs/>
          <w:sz w:val="24"/>
          <w:szCs w:val="24"/>
        </w:rPr>
        <w:t>.</w:t>
      </w:r>
    </w:p>
    <w:p w:rsidR="007C49B3" w:rsidRPr="007C49B3" w:rsidRDefault="007C49B3" w:rsidP="00965EC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9B3">
        <w:rPr>
          <w:rFonts w:ascii="Times New Roman" w:hAnsi="Times New Roman" w:cs="Times New Roman"/>
          <w:bCs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96647F" w:rsidRPr="0096647F" w:rsidRDefault="0096647F" w:rsidP="003355B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6DFB" w:rsidRPr="00646DFB" w:rsidRDefault="00646DFB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 М.Н.  _________________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Кирсанов А.Е.      _________________</w:t>
      </w:r>
    </w:p>
    <w:p w:rsidR="00646DFB" w:rsidRPr="00646DFB" w:rsidRDefault="007C7DDE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Сергеева Ю.Ю.    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A96C26" w:rsidRDefault="00646DFB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И.Р.      _________________</w:t>
      </w:r>
    </w:p>
    <w:p w:rsidR="007C7DDE" w:rsidRDefault="007C7DDE" w:rsidP="007C7DD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Ефимова В.В.       _________________</w:t>
      </w:r>
    </w:p>
    <w:p w:rsidR="007C7DDE" w:rsidRDefault="007C7DDE" w:rsidP="007C7DD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5B757D" w:rsidRDefault="007C7DDE" w:rsidP="007C7DD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Секретаря</w:t>
      </w:r>
      <w:r w:rsidR="00A96C26"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В.В. Высоцкая</w:t>
      </w:r>
    </w:p>
    <w:sectPr w:rsidR="00DB4943" w:rsidRPr="005B757D" w:rsidSect="00707B81">
      <w:footerReference w:type="default" r:id="rId9"/>
      <w:headerReference w:type="first" r:id="rId10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3C" w:rsidRDefault="00DF183C" w:rsidP="00A46BF6">
      <w:pPr>
        <w:spacing w:after="0" w:line="240" w:lineRule="auto"/>
      </w:pPr>
      <w:r>
        <w:separator/>
      </w:r>
    </w:p>
  </w:endnote>
  <w:endnote w:type="continuationSeparator" w:id="0">
    <w:p w:rsidR="00DF183C" w:rsidRDefault="00DF183C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5407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7DDE" w:rsidRPr="006640F0" w:rsidRDefault="007C7DDE">
        <w:pPr>
          <w:pStyle w:val="a5"/>
          <w:jc w:val="right"/>
          <w:rPr>
            <w:rFonts w:ascii="Times New Roman" w:hAnsi="Times New Roman" w:cs="Times New Roman"/>
          </w:rPr>
        </w:pPr>
        <w:r w:rsidRPr="006640F0">
          <w:rPr>
            <w:rFonts w:ascii="Times New Roman" w:hAnsi="Times New Roman" w:cs="Times New Roman"/>
          </w:rPr>
          <w:fldChar w:fldCharType="begin"/>
        </w:r>
        <w:r w:rsidRPr="006640F0">
          <w:rPr>
            <w:rFonts w:ascii="Times New Roman" w:hAnsi="Times New Roman" w:cs="Times New Roman"/>
          </w:rPr>
          <w:instrText>PAGE   \* MERGEFORMAT</w:instrText>
        </w:r>
        <w:r w:rsidRPr="006640F0">
          <w:rPr>
            <w:rFonts w:ascii="Times New Roman" w:hAnsi="Times New Roman" w:cs="Times New Roman"/>
          </w:rPr>
          <w:fldChar w:fldCharType="separate"/>
        </w:r>
        <w:r w:rsidR="00A87FD0">
          <w:rPr>
            <w:rFonts w:ascii="Times New Roman" w:hAnsi="Times New Roman" w:cs="Times New Roman"/>
            <w:noProof/>
          </w:rPr>
          <w:t>5</w:t>
        </w:r>
        <w:r w:rsidRPr="006640F0">
          <w:rPr>
            <w:rFonts w:ascii="Times New Roman" w:hAnsi="Times New Roman" w:cs="Times New Roman"/>
          </w:rPr>
          <w:fldChar w:fldCharType="end"/>
        </w:r>
      </w:p>
    </w:sdtContent>
  </w:sdt>
  <w:p w:rsidR="007C7DDE" w:rsidRDefault="007C7D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3C" w:rsidRDefault="00DF183C" w:rsidP="00A46BF6">
      <w:pPr>
        <w:spacing w:after="0" w:line="240" w:lineRule="auto"/>
      </w:pPr>
      <w:r>
        <w:separator/>
      </w:r>
    </w:p>
  </w:footnote>
  <w:footnote w:type="continuationSeparator" w:id="0">
    <w:p w:rsidR="00DF183C" w:rsidRDefault="00DF183C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12AEB"/>
    <w:multiLevelType w:val="hybridMultilevel"/>
    <w:tmpl w:val="4CC8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4A579E"/>
    <w:multiLevelType w:val="hybridMultilevel"/>
    <w:tmpl w:val="7B1EBFA4"/>
    <w:lvl w:ilvl="0" w:tplc="8CB0CA7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 w15:restartNumberingAfterBreak="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E2E91"/>
    <w:multiLevelType w:val="hybridMultilevel"/>
    <w:tmpl w:val="99AC0BE6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2" w15:restartNumberingAfterBreak="0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03946"/>
    <w:multiLevelType w:val="hybridMultilevel"/>
    <w:tmpl w:val="841A3A46"/>
    <w:lvl w:ilvl="0" w:tplc="3F3AECA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8D5B91"/>
    <w:multiLevelType w:val="hybridMultilevel"/>
    <w:tmpl w:val="79F63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0213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B7904"/>
    <w:multiLevelType w:val="hybridMultilevel"/>
    <w:tmpl w:val="9F04EA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 w15:restartNumberingAfterBreak="0">
    <w:nsid w:val="5FC25B41"/>
    <w:multiLevelType w:val="hybridMultilevel"/>
    <w:tmpl w:val="FAE49FE4"/>
    <w:lvl w:ilvl="0" w:tplc="380218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16"/>
  </w:num>
  <w:num w:numId="11">
    <w:abstractNumId w:val="3"/>
  </w:num>
  <w:num w:numId="12">
    <w:abstractNumId w:val="0"/>
  </w:num>
  <w:num w:numId="13">
    <w:abstractNumId w:val="7"/>
  </w:num>
  <w:num w:numId="14">
    <w:abstractNumId w:val="19"/>
  </w:num>
  <w:num w:numId="15">
    <w:abstractNumId w:val="9"/>
  </w:num>
  <w:num w:numId="16">
    <w:abstractNumId w:val="22"/>
  </w:num>
  <w:num w:numId="17">
    <w:abstractNumId w:val="14"/>
  </w:num>
  <w:num w:numId="18">
    <w:abstractNumId w:val="13"/>
  </w:num>
  <w:num w:numId="19">
    <w:abstractNumId w:val="11"/>
  </w:num>
  <w:num w:numId="20">
    <w:abstractNumId w:val="6"/>
  </w:num>
  <w:num w:numId="21">
    <w:abstractNumId w:val="18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141C0"/>
    <w:rsid w:val="00015EEF"/>
    <w:rsid w:val="00023C1E"/>
    <w:rsid w:val="000255FA"/>
    <w:rsid w:val="000409DA"/>
    <w:rsid w:val="00045F8E"/>
    <w:rsid w:val="00056EE1"/>
    <w:rsid w:val="00067643"/>
    <w:rsid w:val="0008332F"/>
    <w:rsid w:val="00092002"/>
    <w:rsid w:val="00092F7E"/>
    <w:rsid w:val="000A2D45"/>
    <w:rsid w:val="000C07D4"/>
    <w:rsid w:val="000C0DAB"/>
    <w:rsid w:val="000C4F4C"/>
    <w:rsid w:val="000E0E8F"/>
    <w:rsid w:val="001050BD"/>
    <w:rsid w:val="001066C5"/>
    <w:rsid w:val="001331C4"/>
    <w:rsid w:val="0018153D"/>
    <w:rsid w:val="00181CD5"/>
    <w:rsid w:val="001947CB"/>
    <w:rsid w:val="001A4159"/>
    <w:rsid w:val="001B4776"/>
    <w:rsid w:val="001C0B2F"/>
    <w:rsid w:val="001E3205"/>
    <w:rsid w:val="001E654A"/>
    <w:rsid w:val="001E7694"/>
    <w:rsid w:val="001F1B51"/>
    <w:rsid w:val="001F6A85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C120C"/>
    <w:rsid w:val="002D1C03"/>
    <w:rsid w:val="002D549C"/>
    <w:rsid w:val="002E3242"/>
    <w:rsid w:val="002E3596"/>
    <w:rsid w:val="002E4771"/>
    <w:rsid w:val="002F2EEF"/>
    <w:rsid w:val="00305FCB"/>
    <w:rsid w:val="00315E54"/>
    <w:rsid w:val="00330B40"/>
    <w:rsid w:val="003355B8"/>
    <w:rsid w:val="00346741"/>
    <w:rsid w:val="003514D9"/>
    <w:rsid w:val="00356CA0"/>
    <w:rsid w:val="0037107E"/>
    <w:rsid w:val="00373C28"/>
    <w:rsid w:val="00376502"/>
    <w:rsid w:val="00377926"/>
    <w:rsid w:val="003814D8"/>
    <w:rsid w:val="00397918"/>
    <w:rsid w:val="003B25E2"/>
    <w:rsid w:val="003C7917"/>
    <w:rsid w:val="003F6561"/>
    <w:rsid w:val="00401438"/>
    <w:rsid w:val="00415AF5"/>
    <w:rsid w:val="004378D6"/>
    <w:rsid w:val="0045066B"/>
    <w:rsid w:val="00467EE5"/>
    <w:rsid w:val="004854A1"/>
    <w:rsid w:val="0049418E"/>
    <w:rsid w:val="0049550B"/>
    <w:rsid w:val="005039BE"/>
    <w:rsid w:val="00515881"/>
    <w:rsid w:val="0051786F"/>
    <w:rsid w:val="00543709"/>
    <w:rsid w:val="00551F9F"/>
    <w:rsid w:val="00554598"/>
    <w:rsid w:val="00562362"/>
    <w:rsid w:val="005764B1"/>
    <w:rsid w:val="0058423A"/>
    <w:rsid w:val="00586DC9"/>
    <w:rsid w:val="00590987"/>
    <w:rsid w:val="005A1829"/>
    <w:rsid w:val="005A2C2D"/>
    <w:rsid w:val="005B5EAC"/>
    <w:rsid w:val="005B757D"/>
    <w:rsid w:val="005C2502"/>
    <w:rsid w:val="005C2EB6"/>
    <w:rsid w:val="005C4C56"/>
    <w:rsid w:val="005F37A6"/>
    <w:rsid w:val="005F3DC4"/>
    <w:rsid w:val="0064490C"/>
    <w:rsid w:val="00646C93"/>
    <w:rsid w:val="00646DFB"/>
    <w:rsid w:val="00661E96"/>
    <w:rsid w:val="006640F0"/>
    <w:rsid w:val="00690023"/>
    <w:rsid w:val="006937CF"/>
    <w:rsid w:val="006B1DAB"/>
    <w:rsid w:val="006F56DE"/>
    <w:rsid w:val="00701858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630E"/>
    <w:rsid w:val="007739E1"/>
    <w:rsid w:val="007765D6"/>
    <w:rsid w:val="00781322"/>
    <w:rsid w:val="00785EC5"/>
    <w:rsid w:val="00792D90"/>
    <w:rsid w:val="007B0AD1"/>
    <w:rsid w:val="007B75D4"/>
    <w:rsid w:val="007B7EA1"/>
    <w:rsid w:val="007C2473"/>
    <w:rsid w:val="007C49B3"/>
    <w:rsid w:val="007C7DDE"/>
    <w:rsid w:val="007D5E1F"/>
    <w:rsid w:val="00805B1D"/>
    <w:rsid w:val="00806D18"/>
    <w:rsid w:val="008277D3"/>
    <w:rsid w:val="00860DED"/>
    <w:rsid w:val="00863249"/>
    <w:rsid w:val="0088001E"/>
    <w:rsid w:val="00882220"/>
    <w:rsid w:val="00882842"/>
    <w:rsid w:val="00883F98"/>
    <w:rsid w:val="00884684"/>
    <w:rsid w:val="008B31F5"/>
    <w:rsid w:val="008B7C74"/>
    <w:rsid w:val="008C644C"/>
    <w:rsid w:val="008F1135"/>
    <w:rsid w:val="008F7FB3"/>
    <w:rsid w:val="00901814"/>
    <w:rsid w:val="009120A8"/>
    <w:rsid w:val="00912AE8"/>
    <w:rsid w:val="00926081"/>
    <w:rsid w:val="00933AED"/>
    <w:rsid w:val="00940078"/>
    <w:rsid w:val="009515D8"/>
    <w:rsid w:val="00952D79"/>
    <w:rsid w:val="00961146"/>
    <w:rsid w:val="00965EC0"/>
    <w:rsid w:val="0096647F"/>
    <w:rsid w:val="009858E5"/>
    <w:rsid w:val="009A316B"/>
    <w:rsid w:val="009C7ECB"/>
    <w:rsid w:val="009D1A47"/>
    <w:rsid w:val="009E5AA7"/>
    <w:rsid w:val="00A10DCA"/>
    <w:rsid w:val="00A12F9E"/>
    <w:rsid w:val="00A13C20"/>
    <w:rsid w:val="00A14605"/>
    <w:rsid w:val="00A17701"/>
    <w:rsid w:val="00A3181A"/>
    <w:rsid w:val="00A46BF6"/>
    <w:rsid w:val="00A478E3"/>
    <w:rsid w:val="00A6676D"/>
    <w:rsid w:val="00A72837"/>
    <w:rsid w:val="00A87FD0"/>
    <w:rsid w:val="00A96C26"/>
    <w:rsid w:val="00AC1FEE"/>
    <w:rsid w:val="00AD11AC"/>
    <w:rsid w:val="00AE50B4"/>
    <w:rsid w:val="00AE7B1A"/>
    <w:rsid w:val="00B0513D"/>
    <w:rsid w:val="00B1549C"/>
    <w:rsid w:val="00B85F8D"/>
    <w:rsid w:val="00BB610C"/>
    <w:rsid w:val="00BB6A08"/>
    <w:rsid w:val="00BC3F7A"/>
    <w:rsid w:val="00BD2610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F1FD8"/>
    <w:rsid w:val="00CF62FC"/>
    <w:rsid w:val="00D000ED"/>
    <w:rsid w:val="00D21C85"/>
    <w:rsid w:val="00D36029"/>
    <w:rsid w:val="00D40E03"/>
    <w:rsid w:val="00D45759"/>
    <w:rsid w:val="00D45D45"/>
    <w:rsid w:val="00D54AB6"/>
    <w:rsid w:val="00D6590B"/>
    <w:rsid w:val="00D72D5A"/>
    <w:rsid w:val="00D76003"/>
    <w:rsid w:val="00D80925"/>
    <w:rsid w:val="00D923D1"/>
    <w:rsid w:val="00DA498C"/>
    <w:rsid w:val="00DA749A"/>
    <w:rsid w:val="00DB4943"/>
    <w:rsid w:val="00DB6461"/>
    <w:rsid w:val="00DC555B"/>
    <w:rsid w:val="00DD16AB"/>
    <w:rsid w:val="00DE3F99"/>
    <w:rsid w:val="00DF183C"/>
    <w:rsid w:val="00DF76D8"/>
    <w:rsid w:val="00E2599A"/>
    <w:rsid w:val="00E35957"/>
    <w:rsid w:val="00E5154A"/>
    <w:rsid w:val="00E624BA"/>
    <w:rsid w:val="00E678A7"/>
    <w:rsid w:val="00E747CC"/>
    <w:rsid w:val="00E97E0A"/>
    <w:rsid w:val="00EA7C21"/>
    <w:rsid w:val="00ED2B2E"/>
    <w:rsid w:val="00F074B4"/>
    <w:rsid w:val="00F15808"/>
    <w:rsid w:val="00F30CD8"/>
    <w:rsid w:val="00F45C75"/>
    <w:rsid w:val="00F57D16"/>
    <w:rsid w:val="00F90EEC"/>
    <w:rsid w:val="00F9490B"/>
    <w:rsid w:val="00FC2526"/>
    <w:rsid w:val="00FC78A0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F756F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  <w:style w:type="table" w:customStyle="1" w:styleId="1">
    <w:name w:val="Сетка таблицы1"/>
    <w:basedOn w:val="a1"/>
    <w:next w:val="ab"/>
    <w:uiPriority w:val="59"/>
    <w:rsid w:val="007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387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Валерия В. Высоцкая</cp:lastModifiedBy>
  <cp:revision>7</cp:revision>
  <cp:lastPrinted>2023-06-29T01:51:00Z</cp:lastPrinted>
  <dcterms:created xsi:type="dcterms:W3CDTF">2023-06-27T06:37:00Z</dcterms:created>
  <dcterms:modified xsi:type="dcterms:W3CDTF">2023-06-29T05:39:00Z</dcterms:modified>
</cp:coreProperties>
</file>