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65E6D"/>
    <w:p w:rsidR="00591654" w:rsidRPr="00FC48B9" w:rsidRDefault="0006383D" w:rsidP="00163C0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FC48B9" w:rsidRDefault="00591654" w:rsidP="00163C0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FC48B9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FC48B9" w:rsidRDefault="00F956D9" w:rsidP="00530E7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 w:rsidR="00FE143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февраля</w:t>
      </w:r>
      <w:r w:rsidR="0082040F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82040F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BE2FC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</w:t>
      </w:r>
      <w:r w:rsidR="001B6590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FC48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7B134A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2040F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331737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6D3256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82040F" w:rsidRPr="00FC48B9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</w:p>
    <w:p w:rsidR="002F21F4" w:rsidRPr="00FC48B9" w:rsidRDefault="002F21F4" w:rsidP="00530E7C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Pr="00FC48B9" w:rsidRDefault="000A161F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Присутствуют:</w:t>
      </w:r>
    </w:p>
    <w:p w:rsidR="001C78B7" w:rsidRPr="00FC48B9" w:rsidRDefault="001C78B7" w:rsidP="007649F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 xml:space="preserve">Керемясов М.Н. – заместитель Генерального директора, </w:t>
      </w:r>
      <w:r w:rsidR="0054223A" w:rsidRPr="00FC48B9">
        <w:rPr>
          <w:rFonts w:ascii="Times New Roman" w:hAnsi="Times New Roman" w:cs="Times New Roman"/>
          <w:sz w:val="26"/>
          <w:szCs w:val="26"/>
        </w:rPr>
        <w:t>заместитель председателя закупочной комиссии</w:t>
      </w:r>
      <w:r w:rsidRPr="00FC48B9">
        <w:rPr>
          <w:rFonts w:ascii="Times New Roman" w:hAnsi="Times New Roman" w:cs="Times New Roman"/>
          <w:sz w:val="26"/>
          <w:szCs w:val="26"/>
        </w:rPr>
        <w:t>;</w:t>
      </w:r>
    </w:p>
    <w:p w:rsidR="001C78B7" w:rsidRPr="00FC48B9" w:rsidRDefault="001C78B7" w:rsidP="00D37B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>Сергеева Ю.Ю. –</w:t>
      </w:r>
      <w:r w:rsidR="00E67A49" w:rsidRPr="00FC48B9">
        <w:rPr>
          <w:rFonts w:ascii="Times New Roman" w:hAnsi="Times New Roman" w:cs="Times New Roman"/>
          <w:sz w:val="26"/>
          <w:szCs w:val="26"/>
        </w:rPr>
        <w:t xml:space="preserve"> </w:t>
      </w:r>
      <w:r w:rsidR="007972D3" w:rsidRPr="00FC48B9">
        <w:rPr>
          <w:rFonts w:ascii="Times New Roman" w:hAnsi="Times New Roman" w:cs="Times New Roman"/>
          <w:sz w:val="26"/>
          <w:szCs w:val="26"/>
        </w:rPr>
        <w:t>начальник</w:t>
      </w:r>
      <w:r w:rsidR="00E67A49" w:rsidRPr="00FC48B9">
        <w:rPr>
          <w:rFonts w:ascii="Times New Roman" w:hAnsi="Times New Roman" w:cs="Times New Roman"/>
          <w:sz w:val="26"/>
          <w:szCs w:val="26"/>
        </w:rPr>
        <w:t>-главный бухгалтер</w:t>
      </w:r>
      <w:r w:rsidR="007972D3" w:rsidRPr="00FC48B9">
        <w:rPr>
          <w:rFonts w:ascii="Times New Roman" w:hAnsi="Times New Roman" w:cs="Times New Roman"/>
          <w:sz w:val="26"/>
          <w:szCs w:val="26"/>
        </w:rPr>
        <w:t xml:space="preserve"> </w:t>
      </w:r>
      <w:r w:rsidRPr="00FC48B9">
        <w:rPr>
          <w:rFonts w:ascii="Times New Roman" w:hAnsi="Times New Roman" w:cs="Times New Roman"/>
          <w:sz w:val="26"/>
          <w:szCs w:val="26"/>
        </w:rPr>
        <w:t>Финансово-экономического управления, член закупочной комиссии;</w:t>
      </w:r>
    </w:p>
    <w:p w:rsidR="005225E5" w:rsidRPr="00FC48B9" w:rsidRDefault="0054223A" w:rsidP="00D37B43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>Высоцкая В.В.</w:t>
      </w:r>
      <w:r w:rsidR="005225E5" w:rsidRPr="00FC48B9">
        <w:rPr>
          <w:rFonts w:ascii="Times New Roman" w:hAnsi="Times New Roman" w:cs="Times New Roman"/>
          <w:sz w:val="26"/>
          <w:szCs w:val="26"/>
        </w:rPr>
        <w:t xml:space="preserve"> – </w:t>
      </w:r>
      <w:r w:rsidR="00E67A49" w:rsidRPr="00FC48B9">
        <w:rPr>
          <w:rFonts w:ascii="Times New Roman" w:hAnsi="Times New Roman" w:cs="Times New Roman"/>
          <w:sz w:val="26"/>
          <w:szCs w:val="26"/>
        </w:rPr>
        <w:t xml:space="preserve">и.о. </w:t>
      </w:r>
      <w:r w:rsidR="005225E5" w:rsidRPr="00FC48B9">
        <w:rPr>
          <w:rFonts w:ascii="Times New Roman" w:hAnsi="Times New Roman" w:cs="Times New Roman"/>
          <w:sz w:val="26"/>
          <w:szCs w:val="26"/>
        </w:rPr>
        <w:t>начальник</w:t>
      </w:r>
      <w:r w:rsidR="00E67A49" w:rsidRPr="00FC48B9">
        <w:rPr>
          <w:rFonts w:ascii="Times New Roman" w:hAnsi="Times New Roman" w:cs="Times New Roman"/>
          <w:sz w:val="26"/>
          <w:szCs w:val="26"/>
        </w:rPr>
        <w:t>а</w:t>
      </w:r>
      <w:r w:rsidR="005225E5" w:rsidRPr="00FC48B9">
        <w:rPr>
          <w:rFonts w:ascii="Times New Roman" w:hAnsi="Times New Roman" w:cs="Times New Roman"/>
          <w:sz w:val="26"/>
          <w:szCs w:val="26"/>
        </w:rPr>
        <w:t xml:space="preserve"> </w:t>
      </w:r>
      <w:r w:rsidRPr="00FC48B9"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5225E5" w:rsidRPr="00FC48B9">
        <w:rPr>
          <w:rFonts w:ascii="Times New Roman" w:hAnsi="Times New Roman" w:cs="Times New Roman"/>
          <w:sz w:val="26"/>
          <w:szCs w:val="26"/>
        </w:rPr>
        <w:t>, член закупочной комиссии;</w:t>
      </w:r>
    </w:p>
    <w:p w:rsidR="007649F8" w:rsidRPr="00FC48B9" w:rsidRDefault="0054223A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>Маркина И.А.</w:t>
      </w:r>
      <w:r w:rsidR="007649F8" w:rsidRPr="00FC48B9">
        <w:rPr>
          <w:rFonts w:ascii="Times New Roman" w:hAnsi="Times New Roman" w:cs="Times New Roman"/>
          <w:sz w:val="26"/>
          <w:szCs w:val="26"/>
        </w:rPr>
        <w:t xml:space="preserve"> – начальник Управления </w:t>
      </w:r>
      <w:r w:rsidRPr="00FC48B9">
        <w:rPr>
          <w:rFonts w:ascii="Times New Roman" w:hAnsi="Times New Roman" w:cs="Times New Roman"/>
          <w:sz w:val="26"/>
          <w:szCs w:val="26"/>
        </w:rPr>
        <w:t>«Центр компетенций»</w:t>
      </w:r>
      <w:r w:rsidR="00186ADD">
        <w:rPr>
          <w:rFonts w:ascii="Times New Roman" w:hAnsi="Times New Roman" w:cs="Times New Roman"/>
          <w:sz w:val="26"/>
          <w:szCs w:val="26"/>
        </w:rPr>
        <w:t>, член закупочной комиссии;</w:t>
      </w:r>
    </w:p>
    <w:p w:rsidR="00711044" w:rsidRPr="00FC48B9" w:rsidRDefault="00711044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>Ефимова В.В. – заместитель начальника Финансово-экономического управления, член закупочной комиссии</w:t>
      </w:r>
      <w:r w:rsidR="00186ADD">
        <w:rPr>
          <w:rFonts w:ascii="Times New Roman" w:hAnsi="Times New Roman" w:cs="Times New Roman"/>
          <w:sz w:val="26"/>
          <w:szCs w:val="26"/>
        </w:rPr>
        <w:t>.</w:t>
      </w:r>
    </w:p>
    <w:p w:rsidR="009B306A" w:rsidRPr="00FC48B9" w:rsidRDefault="009B306A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48B9">
        <w:rPr>
          <w:rFonts w:ascii="Times New Roman" w:hAnsi="Times New Roman" w:cs="Times New Roman"/>
          <w:sz w:val="26"/>
          <w:szCs w:val="26"/>
          <w:u w:val="single"/>
        </w:rPr>
        <w:t>Отсутствуют:</w:t>
      </w:r>
    </w:p>
    <w:p w:rsidR="00D37B43" w:rsidRPr="00FC48B9" w:rsidRDefault="00D37B43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9B306A" w:rsidRPr="00FC48B9" w:rsidRDefault="0054223A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</w:t>
      </w:r>
      <w:r w:rsidR="00186ADD">
        <w:rPr>
          <w:rFonts w:ascii="Times New Roman" w:hAnsi="Times New Roman" w:cs="Times New Roman"/>
          <w:sz w:val="26"/>
          <w:szCs w:val="26"/>
        </w:rPr>
        <w:t>ктора, член закупочной комиссии.</w:t>
      </w:r>
    </w:p>
    <w:p w:rsidR="0054223A" w:rsidRPr="00FC48B9" w:rsidRDefault="0054223A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27CD" w:rsidRPr="00FC48B9" w:rsidRDefault="00B427CD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комиссии: </w:t>
      </w:r>
    </w:p>
    <w:p w:rsidR="0051066A" w:rsidRPr="00FC48B9" w:rsidRDefault="00D37B43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</w:rPr>
        <w:t>Васильев А.В.</w:t>
      </w:r>
      <w:r w:rsidR="000A161F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– главный специалист</w:t>
      </w:r>
      <w:r w:rsidR="007B134A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72D3" w:rsidRPr="00FC48B9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0A161F" w:rsidRPr="00FC48B9">
        <w:rPr>
          <w:rFonts w:ascii="Times New Roman" w:hAnsi="Times New Roman" w:cs="Times New Roman"/>
          <w:color w:val="000000"/>
          <w:sz w:val="26"/>
          <w:szCs w:val="26"/>
        </w:rPr>
        <w:t>ридического отдела.</w:t>
      </w:r>
    </w:p>
    <w:p w:rsidR="00E93596" w:rsidRPr="00FC48B9" w:rsidRDefault="00CE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50522E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 w:rsidR="00E93596" w:rsidRPr="00FC48B9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="0050522E" w:rsidRPr="00FC48B9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A161F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54223A" w:rsidRPr="00FC48B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FC48B9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="0082040F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040F" w:rsidRPr="00FC48B9">
        <w:rPr>
          <w:rFonts w:ascii="Times New Roman" w:hAnsi="Times New Roman" w:cs="Times New Roman"/>
          <w:color w:val="000000"/>
          <w:sz w:val="26"/>
          <w:szCs w:val="26"/>
        </w:rPr>
        <w:lastRenderedPageBreak/>
        <w:t>(далее – Положение)</w:t>
      </w:r>
      <w:r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711044" w:rsidRPr="00FC48B9" w:rsidRDefault="00711044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25F9" w:rsidRPr="00FC48B9" w:rsidRDefault="009225F9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b/>
          <w:color w:val="000000"/>
          <w:sz w:val="26"/>
          <w:szCs w:val="26"/>
        </w:rPr>
        <w:t>Повестка</w:t>
      </w:r>
      <w:r w:rsidR="00821424" w:rsidRPr="00FC48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дня</w:t>
      </w:r>
      <w:r w:rsidRPr="00FC48B9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711044" w:rsidRPr="00FC48B9" w:rsidRDefault="00DE2B2A" w:rsidP="00DE2B2A">
      <w:pPr>
        <w:pStyle w:val="a9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475325" w:rsidRPr="00FC48B9">
        <w:rPr>
          <w:rFonts w:ascii="Times New Roman" w:hAnsi="Times New Roman" w:cs="Times New Roman"/>
          <w:bCs/>
          <w:sz w:val="26"/>
          <w:szCs w:val="26"/>
        </w:rPr>
        <w:t xml:space="preserve">подведении итогов запроса предложений </w:t>
      </w:r>
      <w:bookmarkStart w:id="0" w:name="_Hlk121749406"/>
      <w:r w:rsidR="00331737" w:rsidRPr="00FC48B9">
        <w:rPr>
          <w:rFonts w:ascii="Times New Roman" w:hAnsi="Times New Roman" w:cs="Times New Roman"/>
          <w:bCs/>
          <w:sz w:val="26"/>
          <w:szCs w:val="26"/>
        </w:rPr>
        <w:t xml:space="preserve">по выбору Исполнителя на </w:t>
      </w:r>
      <w:bookmarkStart w:id="1" w:name="_Hlk121753649"/>
      <w:bookmarkEnd w:id="0"/>
      <w:r w:rsidR="00331737" w:rsidRPr="00FC48B9">
        <w:rPr>
          <w:rFonts w:ascii="Times New Roman" w:hAnsi="Times New Roman" w:cs="Times New Roman"/>
          <w:bCs/>
          <w:sz w:val="26"/>
          <w:szCs w:val="26"/>
        </w:rPr>
        <w:t>разработку предпроектных работ по объекту: «Центр социальной помощи семье и детям в г.Якутске»</w:t>
      </w:r>
      <w:bookmarkEnd w:id="1"/>
      <w:r w:rsidR="00331737" w:rsidRPr="00FC48B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54AC6" w:rsidRPr="00FC48B9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</w:rPr>
        <w:t>Извещение и закупочная документация</w:t>
      </w:r>
      <w:r w:rsidRPr="00FC48B9">
        <w:rPr>
          <w:rFonts w:ascii="Times New Roman" w:hAnsi="Times New Roman" w:cs="Times New Roman"/>
          <w:bCs/>
          <w:sz w:val="26"/>
          <w:szCs w:val="26"/>
        </w:rPr>
        <w:t xml:space="preserve"> размещены </w:t>
      </w:r>
      <w:r w:rsidR="00331737" w:rsidRPr="00FC48B9">
        <w:rPr>
          <w:rFonts w:ascii="Times New Roman" w:hAnsi="Times New Roman" w:cs="Times New Roman"/>
          <w:bCs/>
          <w:sz w:val="26"/>
          <w:szCs w:val="26"/>
        </w:rPr>
        <w:t>30</w:t>
      </w:r>
      <w:r w:rsidRPr="00FC48B9">
        <w:rPr>
          <w:rFonts w:ascii="Times New Roman" w:hAnsi="Times New Roman" w:cs="Times New Roman"/>
          <w:bCs/>
          <w:sz w:val="26"/>
          <w:szCs w:val="26"/>
        </w:rPr>
        <w:t>.12.202</w:t>
      </w:r>
      <w:r w:rsidR="00331737" w:rsidRPr="00FC48B9">
        <w:rPr>
          <w:rFonts w:ascii="Times New Roman" w:hAnsi="Times New Roman" w:cs="Times New Roman"/>
          <w:bCs/>
          <w:sz w:val="26"/>
          <w:szCs w:val="26"/>
        </w:rPr>
        <w:t>2</w:t>
      </w:r>
      <w:r w:rsidRPr="00FC48B9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Некоммерческой организации «Целевой фонд будущих поколений Республики Саха (Якутия)</w:t>
      </w:r>
      <w:r w:rsidR="0094333B">
        <w:rPr>
          <w:rFonts w:ascii="Times New Roman" w:hAnsi="Times New Roman" w:cs="Times New Roman"/>
          <w:bCs/>
          <w:sz w:val="26"/>
          <w:szCs w:val="26"/>
        </w:rPr>
        <w:t>»</w:t>
      </w:r>
      <w:r w:rsidRPr="00FC48B9">
        <w:rPr>
          <w:sz w:val="26"/>
          <w:szCs w:val="26"/>
        </w:rPr>
        <w:t xml:space="preserve"> </w:t>
      </w:r>
      <w:hyperlink r:id="rId8" w:history="1">
        <w:r w:rsidRPr="00FC48B9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https://fondyakutia.ru</w:t>
        </w:r>
      </w:hyperlink>
      <w:r w:rsidR="001A1570" w:rsidRPr="00FC48B9">
        <w:rPr>
          <w:rFonts w:ascii="Times New Roman" w:hAnsi="Times New Roman" w:cs="Times New Roman"/>
          <w:bCs/>
          <w:sz w:val="26"/>
          <w:szCs w:val="26"/>
        </w:rPr>
        <w:t>.</w:t>
      </w:r>
    </w:p>
    <w:p w:rsidR="00354AC6" w:rsidRPr="00FC48B9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</w:rPr>
        <w:t>В установленный в извещении</w:t>
      </w:r>
      <w:r w:rsidR="00331737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и закупочной документации </w:t>
      </w:r>
      <w:r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срок подачи заявок </w:t>
      </w:r>
      <w:r w:rsidR="00FC48B9">
        <w:rPr>
          <w:rFonts w:ascii="Times New Roman" w:hAnsi="Times New Roman" w:cs="Times New Roman"/>
          <w:color w:val="000000"/>
          <w:sz w:val="26"/>
          <w:szCs w:val="26"/>
        </w:rPr>
        <w:t>ни одной заявки не поступило.</w:t>
      </w:r>
    </w:p>
    <w:p w:rsidR="00F956D9" w:rsidRPr="00FC48B9" w:rsidRDefault="00331737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</w:rPr>
        <w:t>Обменявшись мнениями</w:t>
      </w:r>
      <w:r w:rsidR="001A1570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225F9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закупочная комиссия </w:t>
      </w:r>
      <w:r w:rsidR="001A1570" w:rsidRPr="00FC48B9">
        <w:rPr>
          <w:rFonts w:ascii="Times New Roman" w:hAnsi="Times New Roman" w:cs="Times New Roman"/>
          <w:color w:val="000000"/>
          <w:sz w:val="26"/>
          <w:szCs w:val="26"/>
        </w:rPr>
        <w:t>решила</w:t>
      </w:r>
      <w:r w:rsidR="009225F9" w:rsidRPr="00FC48B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A1570" w:rsidRPr="00FC48B9" w:rsidRDefault="00331737" w:rsidP="001A157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запрос предложений </w:t>
      </w:r>
      <w:r w:rsidRPr="00FC48B9">
        <w:rPr>
          <w:rFonts w:ascii="Times New Roman" w:hAnsi="Times New Roman" w:cs="Times New Roman"/>
          <w:bCs/>
          <w:sz w:val="26"/>
          <w:szCs w:val="26"/>
        </w:rPr>
        <w:t>по выбору Исполнителя на разработку предпроектных работ по объекту: «Центр социальной помощи семье и детям в г.Якутске» несостоявшимся.</w:t>
      </w:r>
    </w:p>
    <w:p w:rsidR="00331737" w:rsidRPr="00FC48B9" w:rsidRDefault="00331737" w:rsidP="001A157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bCs/>
          <w:sz w:val="26"/>
          <w:szCs w:val="26"/>
        </w:rPr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</w:t>
      </w:r>
      <w:r w:rsidR="0094333B">
        <w:rPr>
          <w:rFonts w:ascii="Times New Roman" w:hAnsi="Times New Roman" w:cs="Times New Roman"/>
          <w:bCs/>
          <w:sz w:val="26"/>
          <w:szCs w:val="26"/>
        </w:rPr>
        <w:t>»</w:t>
      </w:r>
      <w:bookmarkStart w:id="2" w:name="_GoBack"/>
      <w:bookmarkEnd w:id="2"/>
      <w:r w:rsidRPr="00FC48B9">
        <w:rPr>
          <w:sz w:val="26"/>
          <w:szCs w:val="26"/>
        </w:rPr>
        <w:t xml:space="preserve"> </w:t>
      </w:r>
      <w:hyperlink r:id="rId9" w:history="1">
        <w:r w:rsidRPr="00FC48B9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https://fondyakutia.ru</w:t>
        </w:r>
      </w:hyperlink>
      <w:r w:rsidRPr="00FC48B9">
        <w:rPr>
          <w:rFonts w:ascii="Times New Roman" w:hAnsi="Times New Roman" w:cs="Times New Roman"/>
          <w:bCs/>
          <w:sz w:val="26"/>
          <w:szCs w:val="26"/>
        </w:rPr>
        <w:t>.</w:t>
      </w:r>
    </w:p>
    <w:p w:rsidR="00475325" w:rsidRPr="00FC48B9" w:rsidRDefault="00475325" w:rsidP="0047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8B9">
        <w:rPr>
          <w:rFonts w:ascii="Times New Roman" w:hAnsi="Times New Roman" w:cs="Times New Roman"/>
          <w:sz w:val="26"/>
          <w:szCs w:val="26"/>
        </w:rPr>
        <w:t xml:space="preserve">Решение принято единогласно всеми членами </w:t>
      </w:r>
      <w:r w:rsidR="001A1570" w:rsidRPr="00FC48B9">
        <w:rPr>
          <w:rFonts w:ascii="Times New Roman" w:hAnsi="Times New Roman" w:cs="Times New Roman"/>
          <w:sz w:val="26"/>
          <w:szCs w:val="26"/>
        </w:rPr>
        <w:t>з</w:t>
      </w:r>
      <w:r w:rsidRPr="00FC48B9">
        <w:rPr>
          <w:rFonts w:ascii="Times New Roman" w:hAnsi="Times New Roman" w:cs="Times New Roman"/>
          <w:sz w:val="26"/>
          <w:szCs w:val="26"/>
        </w:rPr>
        <w:t xml:space="preserve">акупочной комиссии, принявшими участие в настоящем заседании </w:t>
      </w:r>
      <w:r w:rsidR="001A1570" w:rsidRPr="00FC48B9">
        <w:rPr>
          <w:rFonts w:ascii="Times New Roman" w:hAnsi="Times New Roman" w:cs="Times New Roman"/>
          <w:sz w:val="26"/>
          <w:szCs w:val="26"/>
        </w:rPr>
        <w:t>з</w:t>
      </w:r>
      <w:r w:rsidRPr="00FC48B9">
        <w:rPr>
          <w:rFonts w:ascii="Times New Roman" w:hAnsi="Times New Roman" w:cs="Times New Roman"/>
          <w:sz w:val="26"/>
          <w:szCs w:val="26"/>
        </w:rPr>
        <w:t>акупочной комиссии.</w:t>
      </w:r>
    </w:p>
    <w:p w:rsidR="00711044" w:rsidRPr="00FC48B9" w:rsidRDefault="00711044" w:rsidP="00711044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78B7" w:rsidRPr="00FC48B9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Керемясов М.Н. </w:t>
      </w:r>
      <w:r w:rsidR="007649F8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="007649F8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1C78B7" w:rsidRPr="00FC48B9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7649F8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</w:t>
      </w:r>
      <w:r w:rsidR="007649F8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5225E5" w:rsidRPr="00FC48B9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Высоцкая В.В.</w:t>
      </w:r>
      <w:r w:rsidR="007649F8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225E5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9225F9" w:rsidRPr="00FC48B9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</w:t>
      </w:r>
      <w:r w:rsidR="007649F8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A57CD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49F8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A57CD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="007649F8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196DB2"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F956D9" w:rsidRPr="00FC48B9" w:rsidRDefault="00F956D9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>Ефимова В.В.      _________________</w:t>
      </w:r>
    </w:p>
    <w:p w:rsidR="001C78B7" w:rsidRPr="00FC48B9" w:rsidRDefault="002F21CC" w:rsidP="00D37B4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A1570" w:rsidRPr="00FC48B9" w:rsidRDefault="006E1538" w:rsidP="005422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</w:t>
      </w:r>
      <w:r w:rsidR="001B6590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D37B43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DB2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C48B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A1570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1044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B6590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DB2" w:rsidRPr="00FC48B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A1570" w:rsidRPr="00FC48B9">
        <w:rPr>
          <w:rFonts w:ascii="Times New Roman" w:hAnsi="Times New Roman" w:cs="Times New Roman"/>
          <w:color w:val="000000"/>
          <w:sz w:val="26"/>
          <w:szCs w:val="26"/>
        </w:rPr>
        <w:t>А.В. Васильев</w:t>
      </w:r>
    </w:p>
    <w:sectPr w:rsidR="001A1570" w:rsidRPr="00FC48B9" w:rsidSect="001B6590">
      <w:footerReference w:type="default" r:id="rId10"/>
      <w:headerReference w:type="first" r:id="rId11"/>
      <w:type w:val="continuous"/>
      <w:pgSz w:w="11906" w:h="16838"/>
      <w:pgMar w:top="1134" w:right="851" w:bottom="1134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1E" w:rsidRDefault="00994C1E" w:rsidP="00A46BF6">
      <w:pPr>
        <w:spacing w:after="0" w:line="240" w:lineRule="auto"/>
      </w:pPr>
      <w:r>
        <w:separator/>
      </w:r>
    </w:p>
  </w:endnote>
  <w:endnote w:type="continuationSeparator" w:id="0">
    <w:p w:rsidR="00994C1E" w:rsidRDefault="00994C1E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33B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1E" w:rsidRDefault="00994C1E" w:rsidP="00A46BF6">
      <w:pPr>
        <w:spacing w:after="0" w:line="240" w:lineRule="auto"/>
      </w:pPr>
      <w:r>
        <w:separator/>
      </w:r>
    </w:p>
  </w:footnote>
  <w:footnote w:type="continuationSeparator" w:id="0">
    <w:p w:rsidR="00994C1E" w:rsidRDefault="00994C1E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Кэмиэрчэскэйэсуохтэрилтэ: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33372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8E6721"/>
    <w:multiLevelType w:val="hybridMultilevel"/>
    <w:tmpl w:val="9CB07290"/>
    <w:lvl w:ilvl="0" w:tplc="7D6AB6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5281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5366B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9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C25B41"/>
    <w:multiLevelType w:val="hybridMultilevel"/>
    <w:tmpl w:val="641E633E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715EA2"/>
    <w:multiLevelType w:val="multilevel"/>
    <w:tmpl w:val="61C09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7F92"/>
    <w:multiLevelType w:val="hybridMultilevel"/>
    <w:tmpl w:val="4886CCE2"/>
    <w:lvl w:ilvl="0" w:tplc="0A28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39"/>
  </w:num>
  <w:num w:numId="5">
    <w:abstractNumId w:val="34"/>
  </w:num>
  <w:num w:numId="6">
    <w:abstractNumId w:val="37"/>
  </w:num>
  <w:num w:numId="7">
    <w:abstractNumId w:val="8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25"/>
  </w:num>
  <w:num w:numId="18">
    <w:abstractNumId w:val="35"/>
  </w:num>
  <w:num w:numId="19">
    <w:abstractNumId w:val="29"/>
  </w:num>
  <w:num w:numId="20">
    <w:abstractNumId w:val="36"/>
  </w:num>
  <w:num w:numId="21">
    <w:abstractNumId w:val="9"/>
  </w:num>
  <w:num w:numId="22">
    <w:abstractNumId w:val="30"/>
  </w:num>
  <w:num w:numId="23">
    <w:abstractNumId w:val="2"/>
  </w:num>
  <w:num w:numId="24">
    <w:abstractNumId w:val="19"/>
  </w:num>
  <w:num w:numId="25">
    <w:abstractNumId w:val="12"/>
  </w:num>
  <w:num w:numId="26">
    <w:abstractNumId w:val="18"/>
  </w:num>
  <w:num w:numId="27">
    <w:abstractNumId w:val="26"/>
  </w:num>
  <w:num w:numId="28">
    <w:abstractNumId w:val="28"/>
  </w:num>
  <w:num w:numId="29">
    <w:abstractNumId w:val="15"/>
  </w:num>
  <w:num w:numId="30">
    <w:abstractNumId w:val="21"/>
  </w:num>
  <w:num w:numId="31">
    <w:abstractNumId w:val="13"/>
  </w:num>
  <w:num w:numId="32">
    <w:abstractNumId w:val="27"/>
  </w:num>
  <w:num w:numId="33">
    <w:abstractNumId w:val="22"/>
  </w:num>
  <w:num w:numId="34">
    <w:abstractNumId w:val="6"/>
  </w:num>
  <w:num w:numId="35">
    <w:abstractNumId w:val="14"/>
  </w:num>
  <w:num w:numId="36">
    <w:abstractNumId w:val="38"/>
  </w:num>
  <w:num w:numId="37">
    <w:abstractNumId w:val="11"/>
  </w:num>
  <w:num w:numId="38">
    <w:abstractNumId w:val="32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5047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332F"/>
    <w:rsid w:val="000834E9"/>
    <w:rsid w:val="00087CB5"/>
    <w:rsid w:val="000A161F"/>
    <w:rsid w:val="000A3F42"/>
    <w:rsid w:val="000A5134"/>
    <w:rsid w:val="000C2158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35B3"/>
    <w:rsid w:val="00105EE6"/>
    <w:rsid w:val="001066C5"/>
    <w:rsid w:val="001124E9"/>
    <w:rsid w:val="00117F3D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3C09"/>
    <w:rsid w:val="0016736D"/>
    <w:rsid w:val="00167B23"/>
    <w:rsid w:val="00170590"/>
    <w:rsid w:val="00172E47"/>
    <w:rsid w:val="00173E05"/>
    <w:rsid w:val="00175872"/>
    <w:rsid w:val="0018153D"/>
    <w:rsid w:val="00186ADD"/>
    <w:rsid w:val="00186C7B"/>
    <w:rsid w:val="0019055C"/>
    <w:rsid w:val="00192F6C"/>
    <w:rsid w:val="00194BAD"/>
    <w:rsid w:val="00196DB2"/>
    <w:rsid w:val="001A1570"/>
    <w:rsid w:val="001B6590"/>
    <w:rsid w:val="001C78B7"/>
    <w:rsid w:val="001D2D0D"/>
    <w:rsid w:val="001E2FD5"/>
    <w:rsid w:val="001E734E"/>
    <w:rsid w:val="001E7694"/>
    <w:rsid w:val="001F26AC"/>
    <w:rsid w:val="001F4592"/>
    <w:rsid w:val="001F597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A740A"/>
    <w:rsid w:val="002A7E08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CC"/>
    <w:rsid w:val="002F21F4"/>
    <w:rsid w:val="00300DBF"/>
    <w:rsid w:val="003016BF"/>
    <w:rsid w:val="00304AD2"/>
    <w:rsid w:val="0030768B"/>
    <w:rsid w:val="00323632"/>
    <w:rsid w:val="00324EB2"/>
    <w:rsid w:val="0032693A"/>
    <w:rsid w:val="0033051F"/>
    <w:rsid w:val="00330B40"/>
    <w:rsid w:val="00331737"/>
    <w:rsid w:val="00336433"/>
    <w:rsid w:val="0034426C"/>
    <w:rsid w:val="00345553"/>
    <w:rsid w:val="003514D9"/>
    <w:rsid w:val="00354AC6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363CC"/>
    <w:rsid w:val="00444EA5"/>
    <w:rsid w:val="00446029"/>
    <w:rsid w:val="00451E30"/>
    <w:rsid w:val="004659DD"/>
    <w:rsid w:val="00465FCA"/>
    <w:rsid w:val="00473408"/>
    <w:rsid w:val="00475325"/>
    <w:rsid w:val="00475ECD"/>
    <w:rsid w:val="00484673"/>
    <w:rsid w:val="00485940"/>
    <w:rsid w:val="00493FDA"/>
    <w:rsid w:val="00495625"/>
    <w:rsid w:val="004A3BA7"/>
    <w:rsid w:val="004B5844"/>
    <w:rsid w:val="004D7FBC"/>
    <w:rsid w:val="004F2F5B"/>
    <w:rsid w:val="005022DA"/>
    <w:rsid w:val="005024DB"/>
    <w:rsid w:val="005028CC"/>
    <w:rsid w:val="0050522E"/>
    <w:rsid w:val="005071FB"/>
    <w:rsid w:val="0051066A"/>
    <w:rsid w:val="005153E5"/>
    <w:rsid w:val="00515881"/>
    <w:rsid w:val="00516BFC"/>
    <w:rsid w:val="005225E5"/>
    <w:rsid w:val="005231C0"/>
    <w:rsid w:val="0053049F"/>
    <w:rsid w:val="00530E7C"/>
    <w:rsid w:val="00530E7E"/>
    <w:rsid w:val="005331C7"/>
    <w:rsid w:val="0053432C"/>
    <w:rsid w:val="0054223A"/>
    <w:rsid w:val="00543709"/>
    <w:rsid w:val="00557DFA"/>
    <w:rsid w:val="00560E4E"/>
    <w:rsid w:val="00570B06"/>
    <w:rsid w:val="0057155E"/>
    <w:rsid w:val="00574BB4"/>
    <w:rsid w:val="0057512F"/>
    <w:rsid w:val="00575A56"/>
    <w:rsid w:val="005872AD"/>
    <w:rsid w:val="00591654"/>
    <w:rsid w:val="00593DA2"/>
    <w:rsid w:val="005A458A"/>
    <w:rsid w:val="005B1466"/>
    <w:rsid w:val="005B5371"/>
    <w:rsid w:val="005B5603"/>
    <w:rsid w:val="005C54BA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243"/>
    <w:rsid w:val="0067247A"/>
    <w:rsid w:val="00685B45"/>
    <w:rsid w:val="00686FDB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044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649F8"/>
    <w:rsid w:val="007738AE"/>
    <w:rsid w:val="00774C21"/>
    <w:rsid w:val="007815E9"/>
    <w:rsid w:val="007901FD"/>
    <w:rsid w:val="00795CF0"/>
    <w:rsid w:val="00797016"/>
    <w:rsid w:val="007972D3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D7230"/>
    <w:rsid w:val="007E1954"/>
    <w:rsid w:val="007E452B"/>
    <w:rsid w:val="007F46A0"/>
    <w:rsid w:val="007F6035"/>
    <w:rsid w:val="007F7C67"/>
    <w:rsid w:val="00805F64"/>
    <w:rsid w:val="00815177"/>
    <w:rsid w:val="00816099"/>
    <w:rsid w:val="0082040F"/>
    <w:rsid w:val="00821424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17122"/>
    <w:rsid w:val="009225F9"/>
    <w:rsid w:val="00923219"/>
    <w:rsid w:val="0092375A"/>
    <w:rsid w:val="00927432"/>
    <w:rsid w:val="009317EB"/>
    <w:rsid w:val="00932536"/>
    <w:rsid w:val="00936519"/>
    <w:rsid w:val="0094333B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84AC6"/>
    <w:rsid w:val="00994171"/>
    <w:rsid w:val="00994C1E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1E9D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27CD"/>
    <w:rsid w:val="00B444CB"/>
    <w:rsid w:val="00B4459A"/>
    <w:rsid w:val="00B47A52"/>
    <w:rsid w:val="00B57CC2"/>
    <w:rsid w:val="00B57E94"/>
    <w:rsid w:val="00B601D7"/>
    <w:rsid w:val="00B626EA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533B"/>
    <w:rsid w:val="00CE68CB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B43"/>
    <w:rsid w:val="00D37F8A"/>
    <w:rsid w:val="00D40E03"/>
    <w:rsid w:val="00D45759"/>
    <w:rsid w:val="00D46032"/>
    <w:rsid w:val="00D47F43"/>
    <w:rsid w:val="00D50EFE"/>
    <w:rsid w:val="00D53803"/>
    <w:rsid w:val="00D542F7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0300"/>
    <w:rsid w:val="00DB77A5"/>
    <w:rsid w:val="00DC4647"/>
    <w:rsid w:val="00DD0052"/>
    <w:rsid w:val="00DD46B1"/>
    <w:rsid w:val="00DD7A2D"/>
    <w:rsid w:val="00DE2B2A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52DFC"/>
    <w:rsid w:val="00E6541A"/>
    <w:rsid w:val="00E6589F"/>
    <w:rsid w:val="00E65E6D"/>
    <w:rsid w:val="00E679E3"/>
    <w:rsid w:val="00E67A49"/>
    <w:rsid w:val="00E70467"/>
    <w:rsid w:val="00E761F7"/>
    <w:rsid w:val="00E8508B"/>
    <w:rsid w:val="00E93596"/>
    <w:rsid w:val="00E949FF"/>
    <w:rsid w:val="00E94C41"/>
    <w:rsid w:val="00E97FF5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56D9"/>
    <w:rsid w:val="00F97A37"/>
    <w:rsid w:val="00FA57CD"/>
    <w:rsid w:val="00FA7010"/>
    <w:rsid w:val="00FB4163"/>
    <w:rsid w:val="00FB6459"/>
    <w:rsid w:val="00FC32B2"/>
    <w:rsid w:val="00FC48B9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ndyakut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F505-D520-457C-B37E-BFF44ED2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Айхал В. Васильев</cp:lastModifiedBy>
  <cp:revision>7</cp:revision>
  <cp:lastPrinted>2022-12-06T02:58:00Z</cp:lastPrinted>
  <dcterms:created xsi:type="dcterms:W3CDTF">2023-02-01T03:06:00Z</dcterms:created>
  <dcterms:modified xsi:type="dcterms:W3CDTF">2023-02-01T03:34:00Z</dcterms:modified>
</cp:coreProperties>
</file>