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65E6D"/>
    <w:p w:rsidR="004167D9" w:rsidRDefault="004167D9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1654" w:rsidRPr="006168CB" w:rsidRDefault="0006383D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8C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57DFA" w:rsidRPr="006168CB" w:rsidRDefault="00591654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8CB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557DFA" w:rsidRPr="006168CB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FA" w:rsidRPr="006168CB" w:rsidRDefault="00F956D9" w:rsidP="00530E7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="00FE143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февраля</w:t>
      </w:r>
      <w:r w:rsidR="0082040F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2FC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9B306A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2040F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E2FC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286BA7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="00BE2FC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E143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="001B6590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6168CB" w:rsidRPr="006E00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B6590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7B134A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E2FCB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94D8D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040F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A51E9D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D3256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B306A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2040F" w:rsidRPr="006168C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2F21F4" w:rsidRPr="006168CB" w:rsidRDefault="002F21F4" w:rsidP="00530E7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6168CB" w:rsidRDefault="000A161F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1C78B7" w:rsidRPr="006168CB" w:rsidRDefault="001C78B7" w:rsidP="007649F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8CB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Pr="006168CB">
        <w:rPr>
          <w:rFonts w:ascii="Times New Roman" w:hAnsi="Times New Roman" w:cs="Times New Roman"/>
          <w:sz w:val="24"/>
          <w:szCs w:val="24"/>
        </w:rPr>
        <w:t xml:space="preserve"> М.Н. – заместитель Генерального директора, </w:t>
      </w:r>
      <w:r w:rsidR="0054223A" w:rsidRPr="006168CB">
        <w:rPr>
          <w:rFonts w:ascii="Times New Roman" w:hAnsi="Times New Roman" w:cs="Times New Roman"/>
          <w:sz w:val="24"/>
          <w:szCs w:val="24"/>
        </w:rPr>
        <w:t>заместитель председателя закупочной комиссии</w:t>
      </w:r>
      <w:r w:rsidRPr="006168CB">
        <w:rPr>
          <w:rFonts w:ascii="Times New Roman" w:hAnsi="Times New Roman" w:cs="Times New Roman"/>
          <w:sz w:val="24"/>
          <w:szCs w:val="24"/>
        </w:rPr>
        <w:t>;</w:t>
      </w:r>
    </w:p>
    <w:p w:rsidR="001C78B7" w:rsidRPr="006168CB" w:rsidRDefault="001C78B7" w:rsidP="00D37B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CB">
        <w:rPr>
          <w:rFonts w:ascii="Times New Roman" w:hAnsi="Times New Roman" w:cs="Times New Roman"/>
          <w:sz w:val="24"/>
          <w:szCs w:val="24"/>
        </w:rPr>
        <w:t>Сергеева Ю.Ю. –</w:t>
      </w:r>
      <w:r w:rsidR="00E67A49" w:rsidRPr="006168CB">
        <w:rPr>
          <w:rFonts w:ascii="Times New Roman" w:hAnsi="Times New Roman" w:cs="Times New Roman"/>
          <w:sz w:val="24"/>
          <w:szCs w:val="24"/>
        </w:rPr>
        <w:t xml:space="preserve"> </w:t>
      </w:r>
      <w:r w:rsidR="007972D3" w:rsidRPr="006168CB">
        <w:rPr>
          <w:rFonts w:ascii="Times New Roman" w:hAnsi="Times New Roman" w:cs="Times New Roman"/>
          <w:sz w:val="24"/>
          <w:szCs w:val="24"/>
        </w:rPr>
        <w:t>начальник</w:t>
      </w:r>
      <w:r w:rsidR="00E67A49" w:rsidRPr="006168CB">
        <w:rPr>
          <w:rFonts w:ascii="Times New Roman" w:hAnsi="Times New Roman" w:cs="Times New Roman"/>
          <w:sz w:val="24"/>
          <w:szCs w:val="24"/>
        </w:rPr>
        <w:t>-главный бухгалтер</w:t>
      </w:r>
      <w:r w:rsidR="007972D3" w:rsidRPr="006168CB">
        <w:rPr>
          <w:rFonts w:ascii="Times New Roman" w:hAnsi="Times New Roman" w:cs="Times New Roman"/>
          <w:sz w:val="24"/>
          <w:szCs w:val="24"/>
        </w:rPr>
        <w:t xml:space="preserve"> </w:t>
      </w:r>
      <w:r w:rsidRPr="006168CB">
        <w:rPr>
          <w:rFonts w:ascii="Times New Roman" w:hAnsi="Times New Roman" w:cs="Times New Roman"/>
          <w:sz w:val="24"/>
          <w:szCs w:val="24"/>
        </w:rPr>
        <w:t>Финансово-экономического управления, член закупочной комиссии;</w:t>
      </w:r>
    </w:p>
    <w:p w:rsidR="005225E5" w:rsidRPr="006168CB" w:rsidRDefault="0054223A" w:rsidP="00D37B43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68CB">
        <w:rPr>
          <w:rFonts w:ascii="Times New Roman" w:hAnsi="Times New Roman" w:cs="Times New Roman"/>
          <w:sz w:val="24"/>
          <w:szCs w:val="24"/>
        </w:rPr>
        <w:t>Высоцкая В.В.</w:t>
      </w:r>
      <w:r w:rsidR="005225E5" w:rsidRPr="00616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7A49" w:rsidRPr="006168C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67A49" w:rsidRPr="006168CB">
        <w:rPr>
          <w:rFonts w:ascii="Times New Roman" w:hAnsi="Times New Roman" w:cs="Times New Roman"/>
          <w:sz w:val="24"/>
          <w:szCs w:val="24"/>
        </w:rPr>
        <w:t xml:space="preserve">. </w:t>
      </w:r>
      <w:r w:rsidR="005225E5" w:rsidRPr="006168CB">
        <w:rPr>
          <w:rFonts w:ascii="Times New Roman" w:hAnsi="Times New Roman" w:cs="Times New Roman"/>
          <w:sz w:val="24"/>
          <w:szCs w:val="24"/>
        </w:rPr>
        <w:t>начальник</w:t>
      </w:r>
      <w:r w:rsidR="00E67A49" w:rsidRPr="006168CB">
        <w:rPr>
          <w:rFonts w:ascii="Times New Roman" w:hAnsi="Times New Roman" w:cs="Times New Roman"/>
          <w:sz w:val="24"/>
          <w:szCs w:val="24"/>
        </w:rPr>
        <w:t>а</w:t>
      </w:r>
      <w:r w:rsidR="005225E5" w:rsidRPr="006168CB">
        <w:rPr>
          <w:rFonts w:ascii="Times New Roman" w:hAnsi="Times New Roman" w:cs="Times New Roman"/>
          <w:sz w:val="24"/>
          <w:szCs w:val="24"/>
        </w:rPr>
        <w:t xml:space="preserve"> </w:t>
      </w:r>
      <w:r w:rsidRPr="006168CB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5225E5" w:rsidRPr="006168CB">
        <w:rPr>
          <w:rFonts w:ascii="Times New Roman" w:hAnsi="Times New Roman" w:cs="Times New Roman"/>
          <w:sz w:val="24"/>
          <w:szCs w:val="24"/>
        </w:rPr>
        <w:t>, член закупочной комиссии;</w:t>
      </w:r>
    </w:p>
    <w:p w:rsidR="007649F8" w:rsidRPr="006168CB" w:rsidRDefault="0054223A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68CB">
        <w:rPr>
          <w:rFonts w:ascii="Times New Roman" w:hAnsi="Times New Roman" w:cs="Times New Roman"/>
          <w:sz w:val="24"/>
          <w:szCs w:val="24"/>
        </w:rPr>
        <w:t>Маркина И.А.</w:t>
      </w:r>
      <w:r w:rsidR="007649F8" w:rsidRPr="006168CB">
        <w:rPr>
          <w:rFonts w:ascii="Times New Roman" w:hAnsi="Times New Roman" w:cs="Times New Roman"/>
          <w:sz w:val="24"/>
          <w:szCs w:val="24"/>
        </w:rPr>
        <w:t xml:space="preserve"> – начальник Управления </w:t>
      </w:r>
      <w:r w:rsidRPr="006168CB">
        <w:rPr>
          <w:rFonts w:ascii="Times New Roman" w:hAnsi="Times New Roman" w:cs="Times New Roman"/>
          <w:sz w:val="24"/>
          <w:szCs w:val="24"/>
        </w:rPr>
        <w:t>«Центр компетенций»</w:t>
      </w:r>
      <w:r w:rsidR="004F086D" w:rsidRPr="006168CB">
        <w:rPr>
          <w:rFonts w:ascii="Times New Roman" w:hAnsi="Times New Roman" w:cs="Times New Roman"/>
          <w:sz w:val="24"/>
          <w:szCs w:val="24"/>
        </w:rPr>
        <w:t>, член закупочной комиссии;</w:t>
      </w:r>
    </w:p>
    <w:p w:rsidR="00711044" w:rsidRPr="006168CB" w:rsidRDefault="00711044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68CB">
        <w:rPr>
          <w:rFonts w:ascii="Times New Roman" w:hAnsi="Times New Roman" w:cs="Times New Roman"/>
          <w:sz w:val="24"/>
          <w:szCs w:val="24"/>
        </w:rPr>
        <w:t>Ефимова В.В. – заместитель начальника Финансово-экономического управления, член закупочной комиссии</w:t>
      </w:r>
      <w:r w:rsidR="004F086D" w:rsidRPr="006168CB">
        <w:rPr>
          <w:rFonts w:ascii="Times New Roman" w:hAnsi="Times New Roman" w:cs="Times New Roman"/>
          <w:sz w:val="24"/>
          <w:szCs w:val="24"/>
        </w:rPr>
        <w:t>.</w:t>
      </w:r>
    </w:p>
    <w:p w:rsidR="009B306A" w:rsidRPr="006168CB" w:rsidRDefault="009B306A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8CB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D37B43" w:rsidRPr="006168CB" w:rsidRDefault="00D37B43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sz w:val="24"/>
          <w:szCs w:val="24"/>
        </w:rPr>
        <w:t>Егоров В.А. – Генеральный директор, председатель закупочной комиссии;</w:t>
      </w:r>
    </w:p>
    <w:p w:rsidR="009B306A" w:rsidRPr="006168CB" w:rsidRDefault="0054223A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</w:t>
      </w:r>
      <w:r w:rsidR="004F086D" w:rsidRPr="006168CB">
        <w:rPr>
          <w:rFonts w:ascii="Times New Roman" w:hAnsi="Times New Roman" w:cs="Times New Roman"/>
          <w:sz w:val="24"/>
          <w:szCs w:val="24"/>
        </w:rPr>
        <w:t>ктора, член закупочной комиссии.</w:t>
      </w:r>
    </w:p>
    <w:p w:rsidR="0054223A" w:rsidRPr="006168CB" w:rsidRDefault="0054223A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7CD" w:rsidRPr="006168CB" w:rsidRDefault="00B427CD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51066A" w:rsidRPr="006168CB" w:rsidRDefault="00D37B43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>Васильев А.В.</w:t>
      </w:r>
      <w:r w:rsidR="000A161F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– главный специалист</w:t>
      </w:r>
      <w:r w:rsidR="007B134A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2D3" w:rsidRPr="006168C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A161F" w:rsidRPr="006168CB">
        <w:rPr>
          <w:rFonts w:ascii="Times New Roman" w:hAnsi="Times New Roman" w:cs="Times New Roman"/>
          <w:color w:val="000000"/>
          <w:sz w:val="24"/>
          <w:szCs w:val="24"/>
        </w:rPr>
        <w:t>ридического отдела.</w:t>
      </w:r>
    </w:p>
    <w:p w:rsidR="006168CB" w:rsidRDefault="0061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96" w:rsidRPr="006168CB" w:rsidRDefault="00CE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50522E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E93596" w:rsidRPr="006168CB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50522E" w:rsidRPr="006168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A161F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54223A" w:rsidRPr="006168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168CB">
        <w:rPr>
          <w:rFonts w:ascii="Times New Roman" w:hAnsi="Times New Roman" w:cs="Times New Roman"/>
          <w:color w:val="000000"/>
          <w:sz w:val="24"/>
          <w:szCs w:val="24"/>
        </w:rPr>
        <w:t>10 сентября 2020 года № 85</w:t>
      </w:r>
      <w:r w:rsidR="0082040F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</w:t>
      </w: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6168CB" w:rsidRDefault="0061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8CB" w:rsidRDefault="0061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5F9" w:rsidRPr="006168CB" w:rsidRDefault="009225F9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168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</w:t>
      </w:r>
      <w:r w:rsidR="00821424" w:rsidRPr="00616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дня</w:t>
      </w:r>
      <w:r w:rsidRPr="006168C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4223A" w:rsidRPr="006168CB" w:rsidRDefault="0082040F" w:rsidP="00A85A30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CB">
        <w:rPr>
          <w:rFonts w:ascii="Times New Roman" w:hAnsi="Times New Roman" w:cs="Times New Roman"/>
          <w:bCs/>
          <w:sz w:val="24"/>
          <w:szCs w:val="24"/>
        </w:rPr>
        <w:t>О продлении срока подачи заявок на участие в запросе предложений</w:t>
      </w:r>
      <w:r w:rsidR="0054223A" w:rsidRPr="00616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7CD" w:rsidRPr="006168CB">
        <w:rPr>
          <w:rFonts w:ascii="Times New Roman" w:hAnsi="Times New Roman" w:cs="Times New Roman"/>
          <w:bCs/>
          <w:sz w:val="24"/>
          <w:szCs w:val="24"/>
        </w:rPr>
        <w:t xml:space="preserve">по выбору Исполнителя на разработку мастер-плана </w:t>
      </w:r>
      <w:proofErr w:type="spellStart"/>
      <w:r w:rsidR="00FA57CD" w:rsidRPr="006168CB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FA57CD" w:rsidRPr="006168CB">
        <w:rPr>
          <w:rFonts w:ascii="Times New Roman" w:hAnsi="Times New Roman" w:cs="Times New Roman"/>
          <w:bCs/>
          <w:sz w:val="24"/>
          <w:szCs w:val="24"/>
        </w:rPr>
        <w:t xml:space="preserve">. Нижний Бестях </w:t>
      </w:r>
      <w:proofErr w:type="spellStart"/>
      <w:r w:rsidR="00FA57CD" w:rsidRPr="006168CB">
        <w:rPr>
          <w:rFonts w:ascii="Times New Roman" w:hAnsi="Times New Roman" w:cs="Times New Roman"/>
          <w:bCs/>
          <w:sz w:val="24"/>
          <w:szCs w:val="24"/>
        </w:rPr>
        <w:t>Мегино-Кангаласского</w:t>
      </w:r>
      <w:proofErr w:type="spellEnd"/>
      <w:r w:rsidR="00FA57CD" w:rsidRPr="006168CB">
        <w:rPr>
          <w:rFonts w:ascii="Times New Roman" w:hAnsi="Times New Roman" w:cs="Times New Roman"/>
          <w:bCs/>
          <w:sz w:val="24"/>
          <w:szCs w:val="24"/>
        </w:rPr>
        <w:t xml:space="preserve"> улуса Республики Саха (Якутия)</w:t>
      </w:r>
      <w:r w:rsidR="0054223A" w:rsidRPr="006168CB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044" w:rsidRPr="006168CB" w:rsidRDefault="00711044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2DA" w:rsidRPr="006168CB" w:rsidRDefault="0082040F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>Извещени</w:t>
      </w:r>
      <w:r w:rsidR="0050522E" w:rsidRPr="00616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и закупочн</w:t>
      </w:r>
      <w:r w:rsidR="0050522E" w:rsidRPr="006168C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5022DA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8CB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50522E" w:rsidRPr="006168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022DA" w:rsidRPr="006168CB">
        <w:rPr>
          <w:rFonts w:ascii="Times New Roman" w:hAnsi="Times New Roman" w:cs="Times New Roman"/>
          <w:bCs/>
          <w:sz w:val="24"/>
          <w:szCs w:val="24"/>
        </w:rPr>
        <w:t xml:space="preserve"> размещены </w:t>
      </w:r>
      <w:r w:rsidR="0050522E" w:rsidRPr="006168CB">
        <w:rPr>
          <w:rFonts w:ascii="Times New Roman" w:hAnsi="Times New Roman" w:cs="Times New Roman"/>
          <w:bCs/>
          <w:sz w:val="24"/>
          <w:szCs w:val="24"/>
        </w:rPr>
        <w:t xml:space="preserve">29.12.2022 </w:t>
      </w:r>
      <w:r w:rsidR="005022DA" w:rsidRPr="006168CB">
        <w:rPr>
          <w:rFonts w:ascii="Times New Roman" w:hAnsi="Times New Roman" w:cs="Times New Roman"/>
          <w:bCs/>
          <w:sz w:val="24"/>
          <w:szCs w:val="24"/>
        </w:rPr>
        <w:t>на официальном сайте Некоммерческой организации «Целевой фонд будущих поколений Республики Саха (Якутия)</w:t>
      </w:r>
      <w:r w:rsidR="008659F3" w:rsidRPr="006168CB">
        <w:rPr>
          <w:rFonts w:ascii="Times New Roman" w:hAnsi="Times New Roman" w:cs="Times New Roman"/>
          <w:bCs/>
          <w:sz w:val="24"/>
          <w:szCs w:val="24"/>
        </w:rPr>
        <w:t>»</w:t>
      </w:r>
      <w:r w:rsidR="005022DA" w:rsidRPr="006168CB">
        <w:rPr>
          <w:rFonts w:ascii="Times New Roman" w:hAnsi="Times New Roman" w:cs="Times New Roman"/>
          <w:sz w:val="24"/>
          <w:szCs w:val="24"/>
        </w:rPr>
        <w:t xml:space="preserve"> </w:t>
      </w:r>
      <w:r w:rsidR="005022DA" w:rsidRPr="006168CB">
        <w:rPr>
          <w:rFonts w:ascii="Times New Roman" w:hAnsi="Times New Roman" w:cs="Times New Roman"/>
          <w:bCs/>
          <w:sz w:val="24"/>
          <w:szCs w:val="24"/>
        </w:rPr>
        <w:t>https://fondyakutia.ru</w:t>
      </w:r>
    </w:p>
    <w:p w:rsidR="0082040F" w:rsidRPr="006168CB" w:rsidRDefault="0082040F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CB">
        <w:rPr>
          <w:rFonts w:ascii="Times New Roman" w:hAnsi="Times New Roman" w:cs="Times New Roman"/>
          <w:bCs/>
          <w:sz w:val="24"/>
          <w:szCs w:val="24"/>
        </w:rPr>
        <w:t>Согласно извещению и закупочной документации срок окончания подачи заявок установлен 17 ч. 00 мин. 31.01.2023.</w:t>
      </w:r>
    </w:p>
    <w:p w:rsidR="005022DA" w:rsidRPr="006168CB" w:rsidRDefault="0082040F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CB">
        <w:rPr>
          <w:rFonts w:ascii="Times New Roman" w:hAnsi="Times New Roman" w:cs="Times New Roman"/>
          <w:bCs/>
          <w:sz w:val="24"/>
          <w:szCs w:val="24"/>
        </w:rPr>
        <w:t>На день и время окончания подачи заявок на участие в запросе предложений</w:t>
      </w:r>
      <w:r w:rsidR="005022DA" w:rsidRPr="00616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22E" w:rsidRPr="006168CB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5022DA" w:rsidRPr="006168CB">
        <w:rPr>
          <w:rFonts w:ascii="Times New Roman" w:hAnsi="Times New Roman" w:cs="Times New Roman"/>
          <w:bCs/>
          <w:sz w:val="24"/>
          <w:szCs w:val="24"/>
        </w:rPr>
        <w:t>поступил</w:t>
      </w:r>
      <w:r w:rsidR="0050522E" w:rsidRPr="006168CB">
        <w:rPr>
          <w:rFonts w:ascii="Times New Roman" w:hAnsi="Times New Roman" w:cs="Times New Roman"/>
          <w:bCs/>
          <w:sz w:val="24"/>
          <w:szCs w:val="24"/>
        </w:rPr>
        <w:t>о ни одной заявки</w:t>
      </w:r>
      <w:r w:rsidR="001B6590" w:rsidRPr="006168CB">
        <w:rPr>
          <w:rFonts w:ascii="Times New Roman" w:hAnsi="Times New Roman" w:cs="Times New Roman"/>
          <w:bCs/>
          <w:sz w:val="24"/>
          <w:szCs w:val="24"/>
        </w:rPr>
        <w:t>.</w:t>
      </w:r>
    </w:p>
    <w:p w:rsidR="005E63F2" w:rsidRPr="006168CB" w:rsidRDefault="004736C0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CB">
        <w:rPr>
          <w:rFonts w:ascii="Times New Roman" w:hAnsi="Times New Roman" w:cs="Times New Roman"/>
          <w:bCs/>
          <w:sz w:val="24"/>
          <w:szCs w:val="24"/>
        </w:rPr>
        <w:t>У</w:t>
      </w:r>
      <w:r w:rsidR="005E63F2" w:rsidRPr="006168CB">
        <w:rPr>
          <w:rFonts w:ascii="Times New Roman" w:hAnsi="Times New Roman" w:cs="Times New Roman"/>
          <w:bCs/>
          <w:sz w:val="24"/>
          <w:szCs w:val="24"/>
        </w:rPr>
        <w:t xml:space="preserve">частник закупки, находящийся за пределами Республики Саха (Якутия), направил заявку </w:t>
      </w:r>
      <w:r w:rsidR="00A62AFD" w:rsidRPr="006168CB">
        <w:rPr>
          <w:rFonts w:ascii="Times New Roman" w:hAnsi="Times New Roman" w:cs="Times New Roman"/>
          <w:bCs/>
          <w:sz w:val="24"/>
          <w:szCs w:val="24"/>
        </w:rPr>
        <w:t>воспользовавшись услугами транспортной</w:t>
      </w:r>
      <w:r w:rsidR="005E63F2" w:rsidRPr="006168CB">
        <w:rPr>
          <w:rFonts w:ascii="Times New Roman" w:hAnsi="Times New Roman" w:cs="Times New Roman"/>
          <w:bCs/>
          <w:sz w:val="24"/>
          <w:szCs w:val="24"/>
        </w:rPr>
        <w:t xml:space="preserve"> компани</w:t>
      </w:r>
      <w:r w:rsidR="00A62AFD" w:rsidRPr="006168CB">
        <w:rPr>
          <w:rFonts w:ascii="Times New Roman" w:hAnsi="Times New Roman" w:cs="Times New Roman"/>
          <w:bCs/>
          <w:sz w:val="24"/>
          <w:szCs w:val="24"/>
        </w:rPr>
        <w:t xml:space="preserve">и 24.01.2023 (трек-номер </w:t>
      </w:r>
      <w:r w:rsidR="006168CB" w:rsidRPr="006168CB">
        <w:rPr>
          <w:rFonts w:ascii="Times New Roman" w:hAnsi="Times New Roman" w:cs="Times New Roman"/>
          <w:bCs/>
          <w:sz w:val="24"/>
          <w:szCs w:val="24"/>
          <w:lang w:val="en-US"/>
        </w:rPr>
        <w:t>CDEK</w:t>
      </w:r>
      <w:r w:rsidR="00D70A11" w:rsidRPr="00616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FD" w:rsidRPr="006168CB">
        <w:rPr>
          <w:rFonts w:ascii="Times New Roman" w:hAnsi="Times New Roman" w:cs="Times New Roman"/>
          <w:bCs/>
          <w:sz w:val="24"/>
          <w:szCs w:val="24"/>
        </w:rPr>
        <w:t>1398319444)</w:t>
      </w:r>
      <w:r w:rsidR="001A6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0A11" w:rsidRPr="006168CB">
        <w:rPr>
          <w:rFonts w:ascii="Times New Roman" w:hAnsi="Times New Roman" w:cs="Times New Roman"/>
          <w:bCs/>
          <w:sz w:val="24"/>
          <w:szCs w:val="24"/>
        </w:rPr>
        <w:t>Обеспечение заявки поступило 27.01.2023.</w:t>
      </w:r>
    </w:p>
    <w:p w:rsidR="0082040F" w:rsidRPr="006168CB" w:rsidRDefault="0082040F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CB">
        <w:rPr>
          <w:rFonts w:ascii="Times New Roman" w:hAnsi="Times New Roman" w:cs="Times New Roman"/>
          <w:bCs/>
          <w:sz w:val="24"/>
          <w:szCs w:val="24"/>
        </w:rPr>
        <w:t>В соответствии с п. 13.11 Положения в случае, если после дня окончания срока подачи заявок на участие в запросе предложений не подано ни одной заявки на участие в запросе предложений либо подана одна заявка на участие в запросе предложений, Заказчик вправе продлить срок подачи заявок на участие в запросе предложений не менее чем на три рабочих дня и в течение одного рабочего дня со дня окончания срока подачи заявок на участие в запросе предложений разместить на своем официальном сайте уведомление о продлении срока подачи заявок, либо признать запрос предложений несостоявшимся.</w:t>
      </w:r>
    </w:p>
    <w:p w:rsidR="001B6590" w:rsidRPr="006168CB" w:rsidRDefault="001B6590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6D9" w:rsidRPr="006168CB" w:rsidRDefault="0082040F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>Заслушав информацию секретаря закупочной комиссии Васильева А.В.</w:t>
      </w:r>
      <w:r w:rsidR="009225F9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, закупочная комиссия </w:t>
      </w:r>
      <w:r w:rsidR="001B6590" w:rsidRPr="006168CB">
        <w:rPr>
          <w:rFonts w:ascii="Times New Roman" w:hAnsi="Times New Roman" w:cs="Times New Roman"/>
          <w:color w:val="000000"/>
          <w:sz w:val="24"/>
          <w:szCs w:val="24"/>
        </w:rPr>
        <w:t>вынесла на голосование 2 варианта</w:t>
      </w:r>
      <w:r w:rsidR="006E0012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формулировки</w:t>
      </w:r>
      <w:r w:rsidR="001B6590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9225F9" w:rsidRPr="006168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63F2" w:rsidRPr="006168CB" w:rsidRDefault="005E63F2" w:rsidP="005E63F2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b/>
          <w:color w:val="000000"/>
          <w:sz w:val="24"/>
          <w:szCs w:val="24"/>
        </w:rPr>
        <w:t>Вариант № 1:</w:t>
      </w:r>
    </w:p>
    <w:p w:rsidR="001B6590" w:rsidRPr="006168CB" w:rsidRDefault="006E0012" w:rsidP="001B659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Изменить</w:t>
      </w:r>
      <w:r w:rsidR="001B6590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срок </w:t>
      </w:r>
      <w:r w:rsidR="00711044" w:rsidRPr="006168CB">
        <w:rPr>
          <w:rFonts w:ascii="Times New Roman" w:hAnsi="Times New Roman" w:cs="Times New Roman"/>
          <w:bCs/>
          <w:sz w:val="24"/>
          <w:szCs w:val="24"/>
        </w:rPr>
        <w:t>вскрытия конвертов с заявками</w:t>
      </w:r>
      <w:r w:rsidR="001B6590" w:rsidRPr="006168CB">
        <w:rPr>
          <w:rFonts w:ascii="Times New Roman" w:hAnsi="Times New Roman" w:cs="Times New Roman"/>
          <w:bCs/>
          <w:sz w:val="24"/>
          <w:szCs w:val="24"/>
        </w:rPr>
        <w:t xml:space="preserve"> на участие в запросе предложений по выбору Исполнителя на разработку мастер-плана </w:t>
      </w:r>
      <w:proofErr w:type="spellStart"/>
      <w:r w:rsidR="001B6590" w:rsidRPr="006168CB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1B6590" w:rsidRPr="006168CB">
        <w:rPr>
          <w:rFonts w:ascii="Times New Roman" w:hAnsi="Times New Roman" w:cs="Times New Roman"/>
          <w:bCs/>
          <w:sz w:val="24"/>
          <w:szCs w:val="24"/>
        </w:rPr>
        <w:t xml:space="preserve">. Нижний Бестях </w:t>
      </w:r>
      <w:proofErr w:type="spellStart"/>
      <w:r w:rsidR="001B6590" w:rsidRPr="006168CB">
        <w:rPr>
          <w:rFonts w:ascii="Times New Roman" w:hAnsi="Times New Roman" w:cs="Times New Roman"/>
          <w:bCs/>
          <w:sz w:val="24"/>
          <w:szCs w:val="24"/>
        </w:rPr>
        <w:t>Мегино-Кангаласского</w:t>
      </w:r>
      <w:proofErr w:type="spellEnd"/>
      <w:r w:rsidR="001B6590" w:rsidRPr="006168CB">
        <w:rPr>
          <w:rFonts w:ascii="Times New Roman" w:hAnsi="Times New Roman" w:cs="Times New Roman"/>
          <w:bCs/>
          <w:sz w:val="24"/>
          <w:szCs w:val="24"/>
        </w:rPr>
        <w:t xml:space="preserve"> улуса Республики Саха (Якутия)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1B6590" w:rsidRPr="00616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A66" w:rsidRPr="006168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B6590" w:rsidRPr="006168CB">
        <w:rPr>
          <w:rFonts w:ascii="Times New Roman" w:hAnsi="Times New Roman" w:cs="Times New Roman"/>
          <w:bCs/>
          <w:sz w:val="24"/>
          <w:szCs w:val="24"/>
        </w:rPr>
        <w:t>.02.2023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8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168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6168CB">
        <w:rPr>
          <w:rFonts w:ascii="Times New Roman" w:hAnsi="Times New Roman" w:cs="Times New Roman"/>
          <w:bCs/>
          <w:sz w:val="24"/>
          <w:szCs w:val="24"/>
        </w:rPr>
        <w:t xml:space="preserve"> ч. 00 мин.</w:t>
      </w:r>
    </w:p>
    <w:p w:rsidR="006E0012" w:rsidRDefault="006E0012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Голосуют члены закупочной комиссии.</w:t>
      </w: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голосования:</w:t>
      </w: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«ЗА» - 1 голос</w:t>
      </w:r>
      <w:r w:rsidR="008659F3"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659F3"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Керемясов</w:t>
      </w:r>
      <w:proofErr w:type="spellEnd"/>
      <w:r w:rsidR="008659F3"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М.Н.)</w:t>
      </w: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- 4 голоса</w:t>
      </w:r>
      <w:r w:rsidR="008659F3"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(Сергеева Ю.Ю., Высоцкая В.В., Маркина И.А., Ефимова В.В.)</w:t>
      </w: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11044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«ВОЗДЕРЖАЛСЯ» - 0 голосов.</w:t>
      </w:r>
    </w:p>
    <w:p w:rsidR="005E63F2" w:rsidRPr="006168CB" w:rsidRDefault="005E63F2" w:rsidP="005E63F2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Вариант № 2</w:t>
      </w:r>
    </w:p>
    <w:p w:rsidR="001B6590" w:rsidRPr="006168CB" w:rsidRDefault="001B6590" w:rsidP="001B6590">
      <w:pPr>
        <w:pStyle w:val="a9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Продлить срок </w:t>
      </w:r>
      <w:r w:rsidRPr="006168CB">
        <w:rPr>
          <w:rFonts w:ascii="Times New Roman" w:hAnsi="Times New Roman" w:cs="Times New Roman"/>
          <w:bCs/>
          <w:sz w:val="24"/>
          <w:szCs w:val="24"/>
        </w:rPr>
        <w:t xml:space="preserve">подачи заявок на участие в запросе предложений по выбору Исполнителя на разработку мастер-плана </w:t>
      </w:r>
      <w:proofErr w:type="spellStart"/>
      <w:r w:rsidRPr="006168CB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6168CB">
        <w:rPr>
          <w:rFonts w:ascii="Times New Roman" w:hAnsi="Times New Roman" w:cs="Times New Roman"/>
          <w:bCs/>
          <w:sz w:val="24"/>
          <w:szCs w:val="24"/>
        </w:rPr>
        <w:t xml:space="preserve">. Нижний Бестях </w:t>
      </w:r>
      <w:proofErr w:type="spellStart"/>
      <w:r w:rsidRPr="006168CB">
        <w:rPr>
          <w:rFonts w:ascii="Times New Roman" w:hAnsi="Times New Roman" w:cs="Times New Roman"/>
          <w:bCs/>
          <w:sz w:val="24"/>
          <w:szCs w:val="24"/>
        </w:rPr>
        <w:t>Мегино-Кангаласского</w:t>
      </w:r>
      <w:proofErr w:type="spellEnd"/>
      <w:r w:rsidRPr="006168CB">
        <w:rPr>
          <w:rFonts w:ascii="Times New Roman" w:hAnsi="Times New Roman" w:cs="Times New Roman"/>
          <w:bCs/>
          <w:sz w:val="24"/>
          <w:szCs w:val="24"/>
        </w:rPr>
        <w:t xml:space="preserve"> улуса Республики Саха (Якутия) до 17 ч. 00 мин. </w:t>
      </w:r>
      <w:r w:rsidR="00122A66" w:rsidRPr="006168CB">
        <w:rPr>
          <w:rFonts w:ascii="Times New Roman" w:hAnsi="Times New Roman" w:cs="Times New Roman"/>
          <w:bCs/>
          <w:sz w:val="24"/>
          <w:szCs w:val="24"/>
        </w:rPr>
        <w:t>13</w:t>
      </w:r>
      <w:r w:rsidRPr="006168CB">
        <w:rPr>
          <w:rFonts w:ascii="Times New Roman" w:hAnsi="Times New Roman" w:cs="Times New Roman"/>
          <w:bCs/>
          <w:sz w:val="24"/>
          <w:szCs w:val="24"/>
        </w:rPr>
        <w:t>.02.2023</w:t>
      </w:r>
    </w:p>
    <w:p w:rsidR="001B6590" w:rsidRPr="006168CB" w:rsidRDefault="001B6590" w:rsidP="001B6590">
      <w:pPr>
        <w:pStyle w:val="a9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Вскрытие конвертов с заявками назначить на </w:t>
      </w:r>
      <w:r w:rsidR="00122A66" w:rsidRPr="006168C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168CB">
        <w:rPr>
          <w:rFonts w:ascii="Times New Roman" w:hAnsi="Times New Roman" w:cs="Times New Roman"/>
          <w:color w:val="000000"/>
          <w:sz w:val="24"/>
          <w:szCs w:val="24"/>
        </w:rPr>
        <w:t>.02.2023 в 10 ч. 00 мин.</w:t>
      </w:r>
    </w:p>
    <w:p w:rsidR="00711044" w:rsidRPr="006168CB" w:rsidRDefault="00711044" w:rsidP="00711044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Голосуют члены закупочной комиссии.</w:t>
      </w: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голосования:</w:t>
      </w: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«ЗА» - 4 голоса</w:t>
      </w:r>
      <w:r w:rsidR="008659F3"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(Сергеева Ю.Ю., Высоцкая В.В., Маркина И.А., Ефимова В.В.)</w:t>
      </w: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- 1 голос</w:t>
      </w:r>
      <w:r w:rsidR="008659F3"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659F3"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Керемясов</w:t>
      </w:r>
      <w:proofErr w:type="spellEnd"/>
      <w:r w:rsidR="008659F3"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М.Н.)</w:t>
      </w: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11044" w:rsidRPr="006168CB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C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«ВОЗДЕРЖАЛСЯ» - 0 голосов.</w:t>
      </w:r>
    </w:p>
    <w:p w:rsidR="00711044" w:rsidRPr="006168CB" w:rsidRDefault="00711044" w:rsidP="00711044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69DF" w:rsidRPr="007269DF" w:rsidRDefault="007269DF" w:rsidP="00A85A30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8C">
        <w:rPr>
          <w:rFonts w:ascii="Times New Roman" w:hAnsi="Times New Roman" w:cs="Times New Roman"/>
          <w:color w:val="000000"/>
          <w:sz w:val="24"/>
          <w:szCs w:val="24"/>
        </w:rPr>
        <w:t>Большинс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твом</w:t>
      </w:r>
      <w:r w:rsidRPr="0011358C">
        <w:rPr>
          <w:rFonts w:ascii="Times New Roman" w:hAnsi="Times New Roman" w:cs="Times New Roman"/>
          <w:color w:val="000000"/>
          <w:sz w:val="24"/>
          <w:szCs w:val="24"/>
        </w:rPr>
        <w:t xml:space="preserve"> голосов принято решение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продлении </w:t>
      </w:r>
      <w:r w:rsidRPr="006168C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8CB">
        <w:rPr>
          <w:rFonts w:ascii="Times New Roman" w:hAnsi="Times New Roman" w:cs="Times New Roman"/>
          <w:bCs/>
          <w:sz w:val="24"/>
          <w:szCs w:val="24"/>
        </w:rPr>
        <w:t xml:space="preserve">подачи заявок на участие в запросе предложений по выбору Исполнителя на разработку мастер-плана </w:t>
      </w:r>
      <w:proofErr w:type="spellStart"/>
      <w:r w:rsidRPr="006168CB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6168CB">
        <w:rPr>
          <w:rFonts w:ascii="Times New Roman" w:hAnsi="Times New Roman" w:cs="Times New Roman"/>
          <w:bCs/>
          <w:sz w:val="24"/>
          <w:szCs w:val="24"/>
        </w:rPr>
        <w:t xml:space="preserve">. Нижний Бестях </w:t>
      </w:r>
      <w:proofErr w:type="spellStart"/>
      <w:r w:rsidRPr="006168CB">
        <w:rPr>
          <w:rFonts w:ascii="Times New Roman" w:hAnsi="Times New Roman" w:cs="Times New Roman"/>
          <w:bCs/>
          <w:sz w:val="24"/>
          <w:szCs w:val="24"/>
        </w:rPr>
        <w:t>Мегино-Кангаласского</w:t>
      </w:r>
      <w:proofErr w:type="spellEnd"/>
      <w:r w:rsidRPr="006168CB">
        <w:rPr>
          <w:rFonts w:ascii="Times New Roman" w:hAnsi="Times New Roman" w:cs="Times New Roman"/>
          <w:bCs/>
          <w:sz w:val="24"/>
          <w:szCs w:val="24"/>
        </w:rPr>
        <w:t xml:space="preserve"> улуса Республики Саха (Якутия) до 17 ч. 00 мин. 13.02.2023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69DF" w:rsidRPr="007269DF" w:rsidRDefault="007269DF" w:rsidP="007269DF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>Вскрытие конвертов с заявками назнач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ено </w:t>
      </w:r>
      <w:r w:rsidRPr="006168CB">
        <w:rPr>
          <w:rFonts w:ascii="Times New Roman" w:hAnsi="Times New Roman" w:cs="Times New Roman"/>
          <w:color w:val="000000"/>
          <w:sz w:val="24"/>
          <w:szCs w:val="24"/>
        </w:rPr>
        <w:t>на 14.02.2023 в 10 ч. 00 мин.</w:t>
      </w:r>
    </w:p>
    <w:p w:rsidR="00A85A30" w:rsidRPr="006168CB" w:rsidRDefault="00A85A30" w:rsidP="00A85A30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bCs/>
          <w:sz w:val="24"/>
          <w:szCs w:val="24"/>
        </w:rPr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</w:t>
      </w:r>
      <w:r w:rsidR="008659F3" w:rsidRPr="006168CB">
        <w:rPr>
          <w:rFonts w:ascii="Times New Roman" w:hAnsi="Times New Roman" w:cs="Times New Roman"/>
          <w:bCs/>
          <w:sz w:val="24"/>
          <w:szCs w:val="24"/>
        </w:rPr>
        <w:t>»</w:t>
      </w:r>
      <w:r w:rsidRPr="006168CB">
        <w:rPr>
          <w:sz w:val="24"/>
          <w:szCs w:val="24"/>
        </w:rPr>
        <w:t xml:space="preserve"> </w:t>
      </w:r>
      <w:hyperlink r:id="rId8" w:history="1">
        <w:r w:rsidRPr="006168CB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https://fondyakutia.ru</w:t>
        </w:r>
      </w:hyperlink>
      <w:r w:rsidRPr="006168CB">
        <w:rPr>
          <w:rFonts w:ascii="Times New Roman" w:hAnsi="Times New Roman" w:cs="Times New Roman"/>
          <w:bCs/>
          <w:sz w:val="24"/>
          <w:szCs w:val="24"/>
        </w:rPr>
        <w:t>.</w:t>
      </w:r>
    </w:p>
    <w:p w:rsidR="00A85A30" w:rsidRPr="006168CB" w:rsidRDefault="00A85A30" w:rsidP="00A85A30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8B7" w:rsidRPr="006168CB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</w:t>
      </w:r>
      <w:r w:rsidR="007649F8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7649F8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C78B7" w:rsidRPr="006168CB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</w:t>
      </w:r>
      <w:r w:rsidR="007649F8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r w:rsidR="007649F8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225E5" w:rsidRPr="006168CB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</w:t>
      </w:r>
      <w:r w:rsidR="007649F8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225E5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9225F9" w:rsidRPr="006168CB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</w:t>
      </w:r>
      <w:r w:rsidR="007649F8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7CD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9F8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A57CD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649F8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96DB2"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956D9" w:rsidRPr="006168CB" w:rsidRDefault="00F956D9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     _________________</w:t>
      </w:r>
    </w:p>
    <w:p w:rsidR="001C78B7" w:rsidRPr="006168CB" w:rsidRDefault="002F21CC" w:rsidP="00D37B4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97A37" w:rsidRPr="006168CB" w:rsidRDefault="006E1538" w:rsidP="005422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</w:t>
      </w:r>
      <w:r w:rsidR="001B6590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37B43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B2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1044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B6590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B2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68CB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96DB2" w:rsidRPr="006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B43" w:rsidRPr="006168CB">
        <w:rPr>
          <w:rFonts w:ascii="Times New Roman" w:hAnsi="Times New Roman" w:cs="Times New Roman"/>
          <w:color w:val="000000"/>
          <w:sz w:val="24"/>
          <w:szCs w:val="24"/>
        </w:rPr>
        <w:t>А.В. Васильев</w:t>
      </w:r>
    </w:p>
    <w:sectPr w:rsidR="00F97A37" w:rsidRPr="006168CB" w:rsidSect="001B6590">
      <w:footerReference w:type="default" r:id="rId9"/>
      <w:headerReference w:type="first" r:id="rId10"/>
      <w:type w:val="continuous"/>
      <w:pgSz w:w="11906" w:h="16838"/>
      <w:pgMar w:top="1134" w:right="851" w:bottom="1134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01" w:rsidRDefault="00184501" w:rsidP="00A46BF6">
      <w:pPr>
        <w:spacing w:after="0" w:line="240" w:lineRule="auto"/>
      </w:pPr>
      <w:r>
        <w:separator/>
      </w:r>
    </w:p>
  </w:endnote>
  <w:endnote w:type="continuationSeparator" w:id="0">
    <w:p w:rsidR="00184501" w:rsidRDefault="00184501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D9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01" w:rsidRDefault="00184501" w:rsidP="00A46BF6">
      <w:pPr>
        <w:spacing w:after="0" w:line="240" w:lineRule="auto"/>
      </w:pPr>
      <w:r>
        <w:separator/>
      </w:r>
    </w:p>
  </w:footnote>
  <w:footnote w:type="continuationSeparator" w:id="0">
    <w:p w:rsidR="00184501" w:rsidRDefault="00184501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CB7"/>
    <w:multiLevelType w:val="multilevel"/>
    <w:tmpl w:val="61C09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33372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8E6721"/>
    <w:multiLevelType w:val="hybridMultilevel"/>
    <w:tmpl w:val="9CB07290"/>
    <w:lvl w:ilvl="0" w:tplc="7D6AB6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5281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5366B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9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15EA2"/>
    <w:multiLevelType w:val="multilevel"/>
    <w:tmpl w:val="61C09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2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C7F92"/>
    <w:multiLevelType w:val="hybridMultilevel"/>
    <w:tmpl w:val="4886CCE2"/>
    <w:lvl w:ilvl="0" w:tplc="0A28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7"/>
  </w:num>
  <w:num w:numId="4">
    <w:abstractNumId w:val="38"/>
  </w:num>
  <w:num w:numId="5">
    <w:abstractNumId w:val="33"/>
  </w:num>
  <w:num w:numId="6">
    <w:abstractNumId w:val="36"/>
  </w:num>
  <w:num w:numId="7">
    <w:abstractNumId w:val="8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25"/>
  </w:num>
  <w:num w:numId="18">
    <w:abstractNumId w:val="34"/>
  </w:num>
  <w:num w:numId="19">
    <w:abstractNumId w:val="29"/>
  </w:num>
  <w:num w:numId="20">
    <w:abstractNumId w:val="35"/>
  </w:num>
  <w:num w:numId="21">
    <w:abstractNumId w:val="9"/>
  </w:num>
  <w:num w:numId="22">
    <w:abstractNumId w:val="30"/>
  </w:num>
  <w:num w:numId="23">
    <w:abstractNumId w:val="2"/>
  </w:num>
  <w:num w:numId="24">
    <w:abstractNumId w:val="19"/>
  </w:num>
  <w:num w:numId="25">
    <w:abstractNumId w:val="12"/>
  </w:num>
  <w:num w:numId="26">
    <w:abstractNumId w:val="18"/>
  </w:num>
  <w:num w:numId="27">
    <w:abstractNumId w:val="26"/>
  </w:num>
  <w:num w:numId="28">
    <w:abstractNumId w:val="28"/>
  </w:num>
  <w:num w:numId="29">
    <w:abstractNumId w:val="15"/>
  </w:num>
  <w:num w:numId="30">
    <w:abstractNumId w:val="21"/>
  </w:num>
  <w:num w:numId="31">
    <w:abstractNumId w:val="13"/>
  </w:num>
  <w:num w:numId="32">
    <w:abstractNumId w:val="27"/>
  </w:num>
  <w:num w:numId="33">
    <w:abstractNumId w:val="22"/>
  </w:num>
  <w:num w:numId="34">
    <w:abstractNumId w:val="6"/>
  </w:num>
  <w:num w:numId="35">
    <w:abstractNumId w:val="14"/>
  </w:num>
  <w:num w:numId="36">
    <w:abstractNumId w:val="37"/>
  </w:num>
  <w:num w:numId="37">
    <w:abstractNumId w:val="11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5047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2B7C"/>
    <w:rsid w:val="0008332F"/>
    <w:rsid w:val="000834E9"/>
    <w:rsid w:val="00087CB5"/>
    <w:rsid w:val="000A161F"/>
    <w:rsid w:val="000A3F42"/>
    <w:rsid w:val="000A5134"/>
    <w:rsid w:val="000C2158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35B3"/>
    <w:rsid w:val="00105EE6"/>
    <w:rsid w:val="001066C5"/>
    <w:rsid w:val="001124E9"/>
    <w:rsid w:val="00117F3D"/>
    <w:rsid w:val="00122A66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3C09"/>
    <w:rsid w:val="0016736D"/>
    <w:rsid w:val="00167B23"/>
    <w:rsid w:val="00170590"/>
    <w:rsid w:val="00172E47"/>
    <w:rsid w:val="00173E05"/>
    <w:rsid w:val="00175872"/>
    <w:rsid w:val="0018153D"/>
    <w:rsid w:val="00184501"/>
    <w:rsid w:val="00186C7B"/>
    <w:rsid w:val="0019055C"/>
    <w:rsid w:val="00192F6C"/>
    <w:rsid w:val="00194BAD"/>
    <w:rsid w:val="00196DB2"/>
    <w:rsid w:val="001A6AF5"/>
    <w:rsid w:val="001B5EE7"/>
    <w:rsid w:val="001B6590"/>
    <w:rsid w:val="001C78B7"/>
    <w:rsid w:val="001D2D0D"/>
    <w:rsid w:val="001E2FD5"/>
    <w:rsid w:val="001E734E"/>
    <w:rsid w:val="001E7694"/>
    <w:rsid w:val="001F26AC"/>
    <w:rsid w:val="001F4592"/>
    <w:rsid w:val="001F597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A740A"/>
    <w:rsid w:val="002A7E08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CC"/>
    <w:rsid w:val="002F21F4"/>
    <w:rsid w:val="00300DBF"/>
    <w:rsid w:val="003016BF"/>
    <w:rsid w:val="00304AD2"/>
    <w:rsid w:val="0030768B"/>
    <w:rsid w:val="00323632"/>
    <w:rsid w:val="00324EB2"/>
    <w:rsid w:val="0032693A"/>
    <w:rsid w:val="0033051F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67D9"/>
    <w:rsid w:val="00417FFC"/>
    <w:rsid w:val="00432E81"/>
    <w:rsid w:val="004363CC"/>
    <w:rsid w:val="00444EA5"/>
    <w:rsid w:val="00446029"/>
    <w:rsid w:val="00451E30"/>
    <w:rsid w:val="004659DD"/>
    <w:rsid w:val="00465FCA"/>
    <w:rsid w:val="00473408"/>
    <w:rsid w:val="004736C0"/>
    <w:rsid w:val="00475ECD"/>
    <w:rsid w:val="00484673"/>
    <w:rsid w:val="00485940"/>
    <w:rsid w:val="00493FDA"/>
    <w:rsid w:val="00495625"/>
    <w:rsid w:val="004A3BA7"/>
    <w:rsid w:val="004B5844"/>
    <w:rsid w:val="004C7289"/>
    <w:rsid w:val="004D7FBC"/>
    <w:rsid w:val="004F086D"/>
    <w:rsid w:val="004F2F5B"/>
    <w:rsid w:val="005022DA"/>
    <w:rsid w:val="005024DB"/>
    <w:rsid w:val="005028CC"/>
    <w:rsid w:val="0050522E"/>
    <w:rsid w:val="005071FB"/>
    <w:rsid w:val="0051066A"/>
    <w:rsid w:val="005153E5"/>
    <w:rsid w:val="00515881"/>
    <w:rsid w:val="00516BFC"/>
    <w:rsid w:val="005225E5"/>
    <w:rsid w:val="005231C0"/>
    <w:rsid w:val="0053049F"/>
    <w:rsid w:val="00530E7C"/>
    <w:rsid w:val="00530E7E"/>
    <w:rsid w:val="005331C7"/>
    <w:rsid w:val="0053432C"/>
    <w:rsid w:val="0054223A"/>
    <w:rsid w:val="00543709"/>
    <w:rsid w:val="00557DFA"/>
    <w:rsid w:val="00560E4E"/>
    <w:rsid w:val="00570B06"/>
    <w:rsid w:val="0057155E"/>
    <w:rsid w:val="00574BB4"/>
    <w:rsid w:val="0057512F"/>
    <w:rsid w:val="00575A56"/>
    <w:rsid w:val="005872AD"/>
    <w:rsid w:val="00591654"/>
    <w:rsid w:val="00593DA2"/>
    <w:rsid w:val="005A458A"/>
    <w:rsid w:val="005B1466"/>
    <w:rsid w:val="005B5371"/>
    <w:rsid w:val="005B5603"/>
    <w:rsid w:val="005C54BA"/>
    <w:rsid w:val="005E2EA9"/>
    <w:rsid w:val="005E63F2"/>
    <w:rsid w:val="005E667F"/>
    <w:rsid w:val="005F00EF"/>
    <w:rsid w:val="005F4CC0"/>
    <w:rsid w:val="005F64F8"/>
    <w:rsid w:val="00600E2F"/>
    <w:rsid w:val="00601596"/>
    <w:rsid w:val="00612223"/>
    <w:rsid w:val="006168CB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243"/>
    <w:rsid w:val="0067247A"/>
    <w:rsid w:val="00685B45"/>
    <w:rsid w:val="00686FDB"/>
    <w:rsid w:val="0069239F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0012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044"/>
    <w:rsid w:val="00716BE9"/>
    <w:rsid w:val="0071750D"/>
    <w:rsid w:val="00717BAF"/>
    <w:rsid w:val="00725CD1"/>
    <w:rsid w:val="007269DF"/>
    <w:rsid w:val="00742851"/>
    <w:rsid w:val="0074346D"/>
    <w:rsid w:val="00744F66"/>
    <w:rsid w:val="00747534"/>
    <w:rsid w:val="00752F4E"/>
    <w:rsid w:val="00753A8A"/>
    <w:rsid w:val="007546F1"/>
    <w:rsid w:val="007623E6"/>
    <w:rsid w:val="007649F8"/>
    <w:rsid w:val="007738AE"/>
    <w:rsid w:val="00774C21"/>
    <w:rsid w:val="007815E9"/>
    <w:rsid w:val="007901FD"/>
    <w:rsid w:val="00795CF0"/>
    <w:rsid w:val="00797016"/>
    <w:rsid w:val="007972D3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E452B"/>
    <w:rsid w:val="007F46A0"/>
    <w:rsid w:val="007F6035"/>
    <w:rsid w:val="007F7C67"/>
    <w:rsid w:val="00805F64"/>
    <w:rsid w:val="00815177"/>
    <w:rsid w:val="00816099"/>
    <w:rsid w:val="0082040F"/>
    <w:rsid w:val="00821424"/>
    <w:rsid w:val="008277D3"/>
    <w:rsid w:val="00836CF2"/>
    <w:rsid w:val="0083729F"/>
    <w:rsid w:val="008506D1"/>
    <w:rsid w:val="008507C5"/>
    <w:rsid w:val="00857531"/>
    <w:rsid w:val="00860DED"/>
    <w:rsid w:val="008631D9"/>
    <w:rsid w:val="008659F3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5CAC"/>
    <w:rsid w:val="0097731F"/>
    <w:rsid w:val="0098028E"/>
    <w:rsid w:val="00984AC6"/>
    <w:rsid w:val="00994171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1E9D"/>
    <w:rsid w:val="00A56175"/>
    <w:rsid w:val="00A62AFD"/>
    <w:rsid w:val="00A70A05"/>
    <w:rsid w:val="00A777AE"/>
    <w:rsid w:val="00A77A7D"/>
    <w:rsid w:val="00A8143F"/>
    <w:rsid w:val="00A84C3E"/>
    <w:rsid w:val="00A85A30"/>
    <w:rsid w:val="00A934B8"/>
    <w:rsid w:val="00A94F81"/>
    <w:rsid w:val="00AA72EA"/>
    <w:rsid w:val="00AB067D"/>
    <w:rsid w:val="00AD0DF4"/>
    <w:rsid w:val="00AD2DBC"/>
    <w:rsid w:val="00AE4D53"/>
    <w:rsid w:val="00AF2797"/>
    <w:rsid w:val="00B00E28"/>
    <w:rsid w:val="00B03754"/>
    <w:rsid w:val="00B060E9"/>
    <w:rsid w:val="00B138B8"/>
    <w:rsid w:val="00B1603E"/>
    <w:rsid w:val="00B26DA2"/>
    <w:rsid w:val="00B31164"/>
    <w:rsid w:val="00B41E70"/>
    <w:rsid w:val="00B427CD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6AE5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533B"/>
    <w:rsid w:val="00CE68CB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B43"/>
    <w:rsid w:val="00D37F8A"/>
    <w:rsid w:val="00D40E03"/>
    <w:rsid w:val="00D45759"/>
    <w:rsid w:val="00D46032"/>
    <w:rsid w:val="00D47F43"/>
    <w:rsid w:val="00D50EFE"/>
    <w:rsid w:val="00D53803"/>
    <w:rsid w:val="00D542F7"/>
    <w:rsid w:val="00D54ED2"/>
    <w:rsid w:val="00D5603B"/>
    <w:rsid w:val="00D60B1E"/>
    <w:rsid w:val="00D6590B"/>
    <w:rsid w:val="00D66230"/>
    <w:rsid w:val="00D70A11"/>
    <w:rsid w:val="00D71CC6"/>
    <w:rsid w:val="00D72D5A"/>
    <w:rsid w:val="00D8426E"/>
    <w:rsid w:val="00D8531C"/>
    <w:rsid w:val="00D86FB2"/>
    <w:rsid w:val="00D923D1"/>
    <w:rsid w:val="00DA00F1"/>
    <w:rsid w:val="00DA2291"/>
    <w:rsid w:val="00DA749A"/>
    <w:rsid w:val="00DB0300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52DFC"/>
    <w:rsid w:val="00E6541A"/>
    <w:rsid w:val="00E6589F"/>
    <w:rsid w:val="00E65E6D"/>
    <w:rsid w:val="00E679E3"/>
    <w:rsid w:val="00E67A49"/>
    <w:rsid w:val="00E70467"/>
    <w:rsid w:val="00E761F7"/>
    <w:rsid w:val="00E8508B"/>
    <w:rsid w:val="00E93596"/>
    <w:rsid w:val="00E949FF"/>
    <w:rsid w:val="00E94C41"/>
    <w:rsid w:val="00E97FF5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56D9"/>
    <w:rsid w:val="00F97A37"/>
    <w:rsid w:val="00FA57CD"/>
    <w:rsid w:val="00FA7010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FF53-923B-46A0-BC3F-573BA63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Айхал В. Васильев</cp:lastModifiedBy>
  <cp:revision>16</cp:revision>
  <cp:lastPrinted>2022-12-06T02:58:00Z</cp:lastPrinted>
  <dcterms:created xsi:type="dcterms:W3CDTF">2023-02-01T02:28:00Z</dcterms:created>
  <dcterms:modified xsi:type="dcterms:W3CDTF">2023-02-01T06:30:00Z</dcterms:modified>
</cp:coreProperties>
</file>