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23" w:rsidRDefault="00612223" w:rsidP="00E65E6D"/>
    <w:p w:rsidR="00591654" w:rsidRPr="001A1570" w:rsidRDefault="0006383D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557DFA" w:rsidRPr="001A1570" w:rsidRDefault="00591654" w:rsidP="00163C0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ЗАКУПОЧНОЙ КОМИССИИ</w:t>
      </w:r>
    </w:p>
    <w:p w:rsidR="00557DFA" w:rsidRPr="001A157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DFA" w:rsidRPr="001A1570" w:rsidRDefault="00F956D9" w:rsidP="00530E7C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5377C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FE143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февраля</w:t>
      </w:r>
      <w:r w:rsidR="0082040F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9B306A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</w:t>
      </w:r>
      <w:r w:rsidR="001B6590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B6590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B134A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E2FCB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2040F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475325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6D3256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B306A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82040F" w:rsidRPr="001A157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2F21F4" w:rsidRPr="001A1570" w:rsidRDefault="002F21F4" w:rsidP="00530E7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1A1570" w:rsidRDefault="000A161F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  <w:u w:val="single"/>
        </w:rPr>
        <w:t>Присутствуют:</w:t>
      </w:r>
    </w:p>
    <w:p w:rsidR="001C78B7" w:rsidRPr="001A1570" w:rsidRDefault="001C78B7" w:rsidP="007649F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570">
        <w:rPr>
          <w:rFonts w:ascii="Times New Roman" w:hAnsi="Times New Roman" w:cs="Times New Roman"/>
          <w:sz w:val="24"/>
          <w:szCs w:val="24"/>
        </w:rPr>
        <w:t>Керемясов</w:t>
      </w:r>
      <w:proofErr w:type="spellEnd"/>
      <w:r w:rsidRPr="001A1570">
        <w:rPr>
          <w:rFonts w:ascii="Times New Roman" w:hAnsi="Times New Roman" w:cs="Times New Roman"/>
          <w:sz w:val="24"/>
          <w:szCs w:val="24"/>
        </w:rPr>
        <w:t xml:space="preserve"> М.Н. – заместитель Генерального директора, </w:t>
      </w:r>
      <w:r w:rsidR="0054223A" w:rsidRPr="001A1570">
        <w:rPr>
          <w:rFonts w:ascii="Times New Roman" w:hAnsi="Times New Roman" w:cs="Times New Roman"/>
          <w:sz w:val="24"/>
          <w:szCs w:val="24"/>
        </w:rPr>
        <w:t>заместитель председателя закупочной комиссии</w:t>
      </w:r>
      <w:r w:rsidRPr="001A1570">
        <w:rPr>
          <w:rFonts w:ascii="Times New Roman" w:hAnsi="Times New Roman" w:cs="Times New Roman"/>
          <w:sz w:val="24"/>
          <w:szCs w:val="24"/>
        </w:rPr>
        <w:t>;</w:t>
      </w:r>
    </w:p>
    <w:p w:rsidR="001C78B7" w:rsidRPr="001A1570" w:rsidRDefault="001C78B7" w:rsidP="00D37B43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Сергеева Ю.Ю. –</w:t>
      </w:r>
      <w:r w:rsidR="00E67A49" w:rsidRPr="001A1570">
        <w:rPr>
          <w:rFonts w:ascii="Times New Roman" w:hAnsi="Times New Roman" w:cs="Times New Roman"/>
          <w:sz w:val="24"/>
          <w:szCs w:val="24"/>
        </w:rPr>
        <w:t xml:space="preserve"> </w:t>
      </w:r>
      <w:r w:rsidR="007972D3" w:rsidRPr="001A1570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1A1570">
        <w:rPr>
          <w:rFonts w:ascii="Times New Roman" w:hAnsi="Times New Roman" w:cs="Times New Roman"/>
          <w:sz w:val="24"/>
          <w:szCs w:val="24"/>
        </w:rPr>
        <w:t>-главный бухгалтер</w:t>
      </w:r>
      <w:r w:rsidR="007972D3" w:rsidRPr="001A1570">
        <w:rPr>
          <w:rFonts w:ascii="Times New Roman" w:hAnsi="Times New Roman" w:cs="Times New Roman"/>
          <w:sz w:val="24"/>
          <w:szCs w:val="24"/>
        </w:rPr>
        <w:t xml:space="preserve"> </w:t>
      </w:r>
      <w:r w:rsidRPr="001A1570">
        <w:rPr>
          <w:rFonts w:ascii="Times New Roman" w:hAnsi="Times New Roman" w:cs="Times New Roman"/>
          <w:sz w:val="24"/>
          <w:szCs w:val="24"/>
        </w:rPr>
        <w:t>Финансово-экономического управления, член закупочной комиссии;</w:t>
      </w:r>
    </w:p>
    <w:p w:rsidR="005225E5" w:rsidRPr="001A1570" w:rsidRDefault="0054223A" w:rsidP="00D37B43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Высоцкая В.В.</w:t>
      </w:r>
      <w:r w:rsidR="005225E5" w:rsidRPr="001A157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7A49" w:rsidRPr="001A157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67A49" w:rsidRPr="001A1570">
        <w:rPr>
          <w:rFonts w:ascii="Times New Roman" w:hAnsi="Times New Roman" w:cs="Times New Roman"/>
          <w:sz w:val="24"/>
          <w:szCs w:val="24"/>
        </w:rPr>
        <w:t xml:space="preserve">. </w:t>
      </w:r>
      <w:r w:rsidR="005225E5" w:rsidRPr="001A1570">
        <w:rPr>
          <w:rFonts w:ascii="Times New Roman" w:hAnsi="Times New Roman" w:cs="Times New Roman"/>
          <w:sz w:val="24"/>
          <w:szCs w:val="24"/>
        </w:rPr>
        <w:t>начальник</w:t>
      </w:r>
      <w:r w:rsidR="00E67A49" w:rsidRPr="001A1570">
        <w:rPr>
          <w:rFonts w:ascii="Times New Roman" w:hAnsi="Times New Roman" w:cs="Times New Roman"/>
          <w:sz w:val="24"/>
          <w:szCs w:val="24"/>
        </w:rPr>
        <w:t>а</w:t>
      </w:r>
      <w:r w:rsidR="005225E5" w:rsidRPr="001A1570">
        <w:rPr>
          <w:rFonts w:ascii="Times New Roman" w:hAnsi="Times New Roman" w:cs="Times New Roman"/>
          <w:sz w:val="24"/>
          <w:szCs w:val="24"/>
        </w:rPr>
        <w:t xml:space="preserve"> </w:t>
      </w:r>
      <w:r w:rsidRPr="001A1570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5225E5" w:rsidRPr="001A1570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649F8" w:rsidRPr="001A1570" w:rsidRDefault="0054223A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Маркина И.А.</w:t>
      </w:r>
      <w:r w:rsidR="007649F8" w:rsidRPr="001A1570">
        <w:rPr>
          <w:rFonts w:ascii="Times New Roman" w:hAnsi="Times New Roman" w:cs="Times New Roman"/>
          <w:sz w:val="24"/>
          <w:szCs w:val="24"/>
        </w:rPr>
        <w:t xml:space="preserve"> – начальник Управления </w:t>
      </w:r>
      <w:r w:rsidRPr="001A1570">
        <w:rPr>
          <w:rFonts w:ascii="Times New Roman" w:hAnsi="Times New Roman" w:cs="Times New Roman"/>
          <w:sz w:val="24"/>
          <w:szCs w:val="24"/>
        </w:rPr>
        <w:t>«Центр компетенций»</w:t>
      </w:r>
      <w:r w:rsidR="005377CF">
        <w:rPr>
          <w:rFonts w:ascii="Times New Roman" w:hAnsi="Times New Roman" w:cs="Times New Roman"/>
          <w:sz w:val="24"/>
          <w:szCs w:val="24"/>
        </w:rPr>
        <w:t>, член закупочной комиссии;</w:t>
      </w:r>
    </w:p>
    <w:p w:rsidR="00711044" w:rsidRPr="001A1570" w:rsidRDefault="00711044" w:rsidP="007649F8">
      <w:pPr>
        <w:pStyle w:val="a9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Ефимова В.В. – заместитель начальника Финансово-экономического управления, член закупочной комиссии</w:t>
      </w:r>
      <w:r w:rsidR="00AE1083">
        <w:rPr>
          <w:rFonts w:ascii="Times New Roman" w:hAnsi="Times New Roman" w:cs="Times New Roman"/>
          <w:sz w:val="24"/>
          <w:szCs w:val="24"/>
        </w:rPr>
        <w:t>.</w:t>
      </w:r>
    </w:p>
    <w:p w:rsidR="009B306A" w:rsidRPr="001A1570" w:rsidRDefault="009B306A" w:rsidP="00D37B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570">
        <w:rPr>
          <w:rFonts w:ascii="Times New Roman" w:hAnsi="Times New Roman" w:cs="Times New Roman"/>
          <w:sz w:val="24"/>
          <w:szCs w:val="24"/>
          <w:u w:val="single"/>
        </w:rPr>
        <w:t>Отсутствуют:</w:t>
      </w:r>
    </w:p>
    <w:p w:rsidR="00D37B43" w:rsidRPr="001A1570" w:rsidRDefault="00D37B43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Егоров В.А. – Генеральный директор, председатель закупочной комиссии;</w:t>
      </w:r>
    </w:p>
    <w:p w:rsidR="009B306A" w:rsidRPr="001A1570" w:rsidRDefault="0054223A" w:rsidP="00D37B43">
      <w:pPr>
        <w:pStyle w:val="a9"/>
        <w:numPr>
          <w:ilvl w:val="0"/>
          <w:numId w:val="30"/>
        </w:numPr>
        <w:spacing w:after="0" w:line="360" w:lineRule="auto"/>
        <w:ind w:left="748" w:hanging="3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>Оленева Н.И. – первый заместитель Генерального дире</w:t>
      </w:r>
      <w:r w:rsidR="00AE1083">
        <w:rPr>
          <w:rFonts w:ascii="Times New Roman" w:hAnsi="Times New Roman" w:cs="Times New Roman"/>
          <w:sz w:val="24"/>
          <w:szCs w:val="24"/>
        </w:rPr>
        <w:t>ктора, член закупочной комиссии.</w:t>
      </w:r>
    </w:p>
    <w:p w:rsidR="0054223A" w:rsidRPr="001A1570" w:rsidRDefault="0054223A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27CD" w:rsidRPr="001A1570" w:rsidRDefault="00B427CD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комиссии: </w:t>
      </w:r>
    </w:p>
    <w:p w:rsidR="0051066A" w:rsidRPr="001A1570" w:rsidRDefault="00D37B43" w:rsidP="00D37B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Васильев А.В.</w:t>
      </w:r>
      <w:r w:rsidR="000A161F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– главный специалист</w:t>
      </w:r>
      <w:r w:rsidR="007B134A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72D3" w:rsidRPr="001A15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A161F" w:rsidRPr="001A1570">
        <w:rPr>
          <w:rFonts w:ascii="Times New Roman" w:hAnsi="Times New Roman" w:cs="Times New Roman"/>
          <w:color w:val="000000"/>
          <w:sz w:val="24"/>
          <w:szCs w:val="24"/>
        </w:rPr>
        <w:t>ридического отдела.</w:t>
      </w:r>
    </w:p>
    <w:p w:rsidR="00E93596" w:rsidRPr="001A1570" w:rsidRDefault="00CE68CB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50522E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E93596" w:rsidRPr="001A1570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50522E" w:rsidRPr="001A157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0A161F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54223A" w:rsidRPr="001A157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</w:t>
      </w:r>
      <w:r w:rsidR="006A1AC3" w:rsidRPr="001A1570">
        <w:rPr>
          <w:rFonts w:ascii="Times New Roman" w:hAnsi="Times New Roman" w:cs="Times New Roman"/>
          <w:color w:val="000000"/>
          <w:sz w:val="24"/>
          <w:szCs w:val="24"/>
        </w:rPr>
        <w:t>10 сентября 2020 года № 85</w:t>
      </w:r>
      <w:bookmarkStart w:id="0" w:name="_GoBack"/>
      <w:bookmarkEnd w:id="0"/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711044" w:rsidRPr="001A1570" w:rsidRDefault="00711044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25F9" w:rsidRPr="001A1570" w:rsidRDefault="009225F9" w:rsidP="008214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/>
          <w:color w:val="000000"/>
          <w:sz w:val="24"/>
          <w:szCs w:val="24"/>
        </w:rPr>
        <w:t>Повестка</w:t>
      </w:r>
      <w:r w:rsidR="00821424" w:rsidRPr="001A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дня</w:t>
      </w:r>
      <w:r w:rsidRPr="001A157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11044" w:rsidRPr="001A1570" w:rsidRDefault="00DE2B2A" w:rsidP="00DE2B2A">
      <w:pPr>
        <w:pStyle w:val="a9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475325" w:rsidRPr="001A1570">
        <w:rPr>
          <w:rFonts w:ascii="Times New Roman" w:hAnsi="Times New Roman" w:cs="Times New Roman"/>
          <w:bCs/>
          <w:sz w:val="24"/>
          <w:szCs w:val="24"/>
        </w:rPr>
        <w:t>подведении итогов запроса предложений по выбору Исполнителя на разработку мастер-плана города Вилюйск Вилюйского улуса Республики Саха (Якутия).</w:t>
      </w:r>
    </w:p>
    <w:p w:rsidR="00DE2B2A" w:rsidRPr="001A1570" w:rsidRDefault="00475325" w:rsidP="00475325">
      <w:pPr>
        <w:pStyle w:val="a9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Допуск участников к участию в запросе предложений по </w:t>
      </w:r>
      <w:r w:rsidRPr="001A1570">
        <w:rPr>
          <w:rFonts w:ascii="Times New Roman" w:hAnsi="Times New Roman" w:cs="Times New Roman"/>
          <w:bCs/>
          <w:sz w:val="24"/>
          <w:szCs w:val="24"/>
        </w:rPr>
        <w:t>выбору Исполнителя на разработку мастер-плана города Вилюйск Вилюйского улуса Республики Саха (Якутия).</w:t>
      </w:r>
    </w:p>
    <w:p w:rsidR="00475325" w:rsidRPr="001A1570" w:rsidRDefault="00475325" w:rsidP="00475325">
      <w:pPr>
        <w:pStyle w:val="a9"/>
        <w:spacing w:after="0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6590" w:rsidRPr="001A1570" w:rsidRDefault="00475325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вопросу </w:t>
      </w:r>
      <w:r w:rsidR="00354AC6" w:rsidRPr="001A1570">
        <w:rPr>
          <w:rFonts w:ascii="Times New Roman" w:hAnsi="Times New Roman" w:cs="Times New Roman"/>
          <w:b/>
          <w:color w:val="000000"/>
          <w:sz w:val="24"/>
          <w:szCs w:val="24"/>
        </w:rPr>
        <w:t>№ 1 п</w:t>
      </w:r>
      <w:r w:rsidRPr="001A1570">
        <w:rPr>
          <w:rFonts w:ascii="Times New Roman" w:hAnsi="Times New Roman" w:cs="Times New Roman"/>
          <w:b/>
          <w:color w:val="000000"/>
          <w:sz w:val="24"/>
          <w:szCs w:val="24"/>
        </w:rPr>
        <w:t>овестки дня заседания закупочной комиссии:</w:t>
      </w:r>
    </w:p>
    <w:p w:rsidR="00475325" w:rsidRPr="001A1570" w:rsidRDefault="00475325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Процедура вскрытия конвертов участников запроса предложений по</w:t>
      </w:r>
      <w:r w:rsidRPr="001A1570">
        <w:rPr>
          <w:rFonts w:ascii="Times New Roman" w:hAnsi="Times New Roman" w:cs="Times New Roman"/>
          <w:bCs/>
          <w:sz w:val="24"/>
          <w:szCs w:val="24"/>
        </w:rPr>
        <w:t xml:space="preserve"> выбору Исполнителя на разработку мастер-плана города Вилюйск Вилюйского улуса Республики Саха (Якутия)</w:t>
      </w:r>
      <w:r w:rsidR="00354AC6" w:rsidRPr="001A1570">
        <w:rPr>
          <w:rFonts w:ascii="Times New Roman" w:hAnsi="Times New Roman" w:cs="Times New Roman"/>
          <w:bCs/>
          <w:sz w:val="24"/>
          <w:szCs w:val="24"/>
        </w:rPr>
        <w:t xml:space="preserve"> проведена «01» февраля 2023 года в 10 часов 00 минут по адресу: г. Якутск, ул. </w:t>
      </w:r>
      <w:proofErr w:type="spellStart"/>
      <w:r w:rsidR="00354AC6" w:rsidRPr="001A1570">
        <w:rPr>
          <w:rFonts w:ascii="Times New Roman" w:hAnsi="Times New Roman" w:cs="Times New Roman"/>
          <w:bCs/>
          <w:sz w:val="24"/>
          <w:szCs w:val="24"/>
        </w:rPr>
        <w:t>Аммосова</w:t>
      </w:r>
      <w:proofErr w:type="spellEnd"/>
      <w:r w:rsidR="00354AC6" w:rsidRPr="001A1570">
        <w:rPr>
          <w:rFonts w:ascii="Times New Roman" w:hAnsi="Times New Roman" w:cs="Times New Roman"/>
          <w:bCs/>
          <w:sz w:val="24"/>
          <w:szCs w:val="24"/>
        </w:rPr>
        <w:t xml:space="preserve">, д. 18, </w:t>
      </w:r>
      <w:proofErr w:type="spellStart"/>
      <w:r w:rsidR="00354AC6" w:rsidRPr="001A1570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="00354AC6" w:rsidRPr="001A1570">
        <w:rPr>
          <w:rFonts w:ascii="Times New Roman" w:hAnsi="Times New Roman" w:cs="Times New Roman"/>
          <w:bCs/>
          <w:sz w:val="24"/>
          <w:szCs w:val="24"/>
        </w:rPr>
        <w:t>. 518.</w:t>
      </w:r>
    </w:p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Извещение и закупочная документация</w:t>
      </w:r>
      <w:r w:rsidRPr="001A1570">
        <w:rPr>
          <w:rFonts w:ascii="Times New Roman" w:hAnsi="Times New Roman" w:cs="Times New Roman"/>
          <w:bCs/>
          <w:sz w:val="24"/>
          <w:szCs w:val="24"/>
        </w:rPr>
        <w:t xml:space="preserve"> размещены 29.12.202</w:t>
      </w:r>
      <w:r w:rsidR="004F3B69">
        <w:rPr>
          <w:rFonts w:ascii="Times New Roman" w:hAnsi="Times New Roman" w:cs="Times New Roman"/>
          <w:bCs/>
          <w:sz w:val="24"/>
          <w:szCs w:val="24"/>
        </w:rPr>
        <w:t>2</w:t>
      </w:r>
      <w:r w:rsidRPr="001A1570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Некоммерческой организации «Целевой фонд будущих поколений Республики Саха (Якутия)</w:t>
      </w:r>
      <w:r w:rsidR="009D7C28">
        <w:rPr>
          <w:rFonts w:ascii="Times New Roman" w:hAnsi="Times New Roman" w:cs="Times New Roman"/>
          <w:bCs/>
          <w:sz w:val="24"/>
          <w:szCs w:val="24"/>
        </w:rPr>
        <w:t>»</w:t>
      </w:r>
      <w:r w:rsidRPr="001A1570">
        <w:rPr>
          <w:sz w:val="24"/>
          <w:szCs w:val="24"/>
        </w:rPr>
        <w:t xml:space="preserve"> </w:t>
      </w:r>
      <w:hyperlink r:id="rId8" w:history="1">
        <w:r w:rsidRPr="001A157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https://fondyakutia.ru</w:t>
        </w:r>
      </w:hyperlink>
      <w:r w:rsidR="001A1570" w:rsidRPr="001A1570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В установленный в извещении срок подачи заявок поступила 1 (одна) заявка.</w:t>
      </w:r>
    </w:p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Вскрытие конверта с заявкой на участие в запросе предложений, поданной на бумажном носителе, проводилось секретарем закупочной комиссии.</w:t>
      </w:r>
    </w:p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Заявка поступила от одного участника запроса предложений: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704"/>
        <w:gridCol w:w="3402"/>
        <w:gridCol w:w="3119"/>
        <w:gridCol w:w="2693"/>
      </w:tblGrid>
      <w:tr w:rsidR="00354AC6" w:rsidRPr="001A1570" w:rsidTr="00354AC6">
        <w:tc>
          <w:tcPr>
            <w:tcW w:w="704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 время поступления заявки</w:t>
            </w:r>
          </w:p>
        </w:tc>
      </w:tr>
      <w:tr w:rsidR="00354AC6" w:rsidRPr="001A1570" w:rsidTr="00354AC6">
        <w:tc>
          <w:tcPr>
            <w:tcW w:w="704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предприниматель </w:t>
            </w:r>
          </w:p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Кычкин</w:t>
            </w:r>
            <w:proofErr w:type="spellEnd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119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пр-т Ленина, </w:t>
            </w:r>
          </w:p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52, кв. 68</w:t>
            </w:r>
          </w:p>
        </w:tc>
        <w:tc>
          <w:tcPr>
            <w:tcW w:w="2693" w:type="dxa"/>
            <w:vAlign w:val="center"/>
          </w:tcPr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31.01.2023 </w:t>
            </w:r>
          </w:p>
          <w:p w:rsidR="00354AC6" w:rsidRPr="001A1570" w:rsidRDefault="00354AC6" w:rsidP="00354AC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A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часов 22 минуты</w:t>
            </w:r>
          </w:p>
        </w:tc>
      </w:tr>
    </w:tbl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4AC6" w:rsidRPr="001A1570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377CF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вскрытии конверта с заявкой на участие в </w:t>
      </w: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запросе предложений по выбору Исполнителя на разработку мастер-плана города Вилюйск Вилюйского улуса Республики Саха (Якутия) были объявлены сведения и документы об участнике запроса предложений. </w:t>
      </w:r>
    </w:p>
    <w:p w:rsidR="001A1570" w:rsidRDefault="001A1570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4AC6" w:rsidRPr="001A1570" w:rsidRDefault="00354AC6" w:rsidP="0035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b/>
          <w:color w:val="000000"/>
          <w:sz w:val="24"/>
          <w:szCs w:val="24"/>
        </w:rPr>
        <w:t>По вопросу № 2 повестки дня заседания закупочной комиссии:</w:t>
      </w:r>
    </w:p>
    <w:p w:rsidR="00354AC6" w:rsidRPr="001A1570" w:rsidRDefault="00354AC6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 xml:space="preserve">При допуске участника 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запросе предложений по </w:t>
      </w:r>
      <w:r w:rsidRPr="001A1570">
        <w:rPr>
          <w:rFonts w:ascii="Times New Roman" w:hAnsi="Times New Roman" w:cs="Times New Roman"/>
          <w:bCs/>
          <w:sz w:val="24"/>
          <w:szCs w:val="24"/>
        </w:rPr>
        <w:t>выбору Исполнителя на разработку мастер-плана города Вилюйск Вилюйского улуса Республики Саха (Якутия) в отношении заявки была объявлена следующая информация: сведения и документы об участнике, документы</w:t>
      </w:r>
      <w:r w:rsidR="00515D83">
        <w:rPr>
          <w:rFonts w:ascii="Times New Roman" w:hAnsi="Times New Roman" w:cs="Times New Roman"/>
          <w:bCs/>
          <w:sz w:val="24"/>
          <w:szCs w:val="24"/>
        </w:rPr>
        <w:t>,</w:t>
      </w:r>
      <w:r w:rsidRPr="001A1570">
        <w:rPr>
          <w:rFonts w:ascii="Times New Roman" w:hAnsi="Times New Roman" w:cs="Times New Roman"/>
          <w:bCs/>
          <w:sz w:val="24"/>
          <w:szCs w:val="24"/>
        </w:rPr>
        <w:t xml:space="preserve"> подтверждающие соответствие участника требованиям закупочной документации и др.</w:t>
      </w:r>
    </w:p>
    <w:p w:rsidR="001A1570" w:rsidRPr="001A1570" w:rsidRDefault="001A1570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570">
        <w:rPr>
          <w:rFonts w:ascii="Times New Roman" w:hAnsi="Times New Roman" w:cs="Times New Roman"/>
          <w:bCs/>
          <w:sz w:val="24"/>
          <w:szCs w:val="24"/>
        </w:rPr>
        <w:t>Заявка участника запроса предложений соответствует требованиям, установленным закупочной документацией.</w:t>
      </w:r>
    </w:p>
    <w:p w:rsidR="001A1570" w:rsidRPr="001A1570" w:rsidRDefault="001A1570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56D9" w:rsidRPr="001A1570" w:rsidRDefault="001A1570" w:rsidP="008204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Рассмотрев поступившую заявку на предмет ее соответствия закупочной документации, </w:t>
      </w:r>
      <w:r w:rsidR="009225F9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закупочная комиссия 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решила</w:t>
      </w:r>
      <w:r w:rsidR="009225F9" w:rsidRPr="001A157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6590" w:rsidRPr="001A1570" w:rsidRDefault="001A1570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A26D3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оценке предложений заявку Индивидуального предпринимателя </w:t>
      </w:r>
      <w:proofErr w:type="spellStart"/>
      <w:r w:rsidRPr="001A1570">
        <w:rPr>
          <w:rFonts w:ascii="Times New Roman" w:hAnsi="Times New Roman" w:cs="Times New Roman"/>
          <w:color w:val="000000"/>
          <w:sz w:val="24"/>
          <w:szCs w:val="24"/>
        </w:rPr>
        <w:t>Кычкина</w:t>
      </w:r>
      <w:proofErr w:type="spellEnd"/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Ивана Ивановича.</w:t>
      </w:r>
    </w:p>
    <w:p w:rsidR="001A1570" w:rsidRPr="001A1570" w:rsidRDefault="001A1570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Ввиду только одного участника запроса предложений, подавшего заявку и допущенного к участию в закупке,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запрос предложений не</w:t>
      </w:r>
      <w:r w:rsidRPr="001A1570">
        <w:rPr>
          <w:rFonts w:ascii="Times New Roman" w:hAnsi="Times New Roman" w:cs="Times New Roman"/>
          <w:color w:val="000000"/>
          <w:sz w:val="24"/>
          <w:szCs w:val="24"/>
        </w:rPr>
        <w:t>состоявшимся.</w:t>
      </w:r>
    </w:p>
    <w:p w:rsidR="001A1570" w:rsidRPr="001A1570" w:rsidRDefault="001A1570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целевого финансирования (пожертвования) (с элементами договора оказания услуг) на условиях, предложенных Индивидуальным предпринимателем </w:t>
      </w:r>
      <w:proofErr w:type="spellStart"/>
      <w:r w:rsidRPr="001A1570">
        <w:rPr>
          <w:rFonts w:ascii="Times New Roman" w:hAnsi="Times New Roman" w:cs="Times New Roman"/>
          <w:color w:val="000000"/>
          <w:sz w:val="24"/>
          <w:szCs w:val="24"/>
        </w:rPr>
        <w:t>Кычкиным</w:t>
      </w:r>
      <w:proofErr w:type="spellEnd"/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Иваном Ивановичем.</w:t>
      </w:r>
    </w:p>
    <w:p w:rsidR="001A1570" w:rsidRPr="001A1570" w:rsidRDefault="001A1570" w:rsidP="001A1570">
      <w:pPr>
        <w:pStyle w:val="a9"/>
        <w:numPr>
          <w:ilvl w:val="1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настоящий протокол закупочной комиссии на официальном сайте </w:t>
      </w:r>
      <w:r w:rsidRPr="001A1570">
        <w:rPr>
          <w:rFonts w:ascii="Times New Roman" w:hAnsi="Times New Roman" w:cs="Times New Roman"/>
          <w:bCs/>
          <w:sz w:val="24"/>
          <w:szCs w:val="24"/>
        </w:rPr>
        <w:t>Некоммерческой организации «Целевой фонд будущих поколений Республики Саха (Якутия)</w:t>
      </w:r>
      <w:r w:rsidR="009D7C28">
        <w:rPr>
          <w:rFonts w:ascii="Times New Roman" w:hAnsi="Times New Roman" w:cs="Times New Roman"/>
          <w:bCs/>
          <w:sz w:val="24"/>
          <w:szCs w:val="24"/>
        </w:rPr>
        <w:t>»</w:t>
      </w:r>
      <w:r w:rsidRPr="001A1570">
        <w:rPr>
          <w:sz w:val="24"/>
          <w:szCs w:val="24"/>
        </w:rPr>
        <w:t xml:space="preserve"> </w:t>
      </w:r>
      <w:hyperlink r:id="rId9" w:history="1">
        <w:r w:rsidRPr="001A157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https://fondyakutia.ru</w:t>
        </w:r>
      </w:hyperlink>
      <w:r w:rsidRPr="001A1570">
        <w:rPr>
          <w:rFonts w:ascii="Times New Roman" w:hAnsi="Times New Roman" w:cs="Times New Roman"/>
          <w:bCs/>
          <w:sz w:val="24"/>
          <w:szCs w:val="24"/>
        </w:rPr>
        <w:t>.</w:t>
      </w:r>
    </w:p>
    <w:p w:rsidR="00475325" w:rsidRPr="001A1570" w:rsidRDefault="00475325" w:rsidP="00475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570">
        <w:rPr>
          <w:rFonts w:ascii="Times New Roman" w:hAnsi="Times New Roman" w:cs="Times New Roman"/>
          <w:sz w:val="24"/>
          <w:szCs w:val="24"/>
        </w:rPr>
        <w:t xml:space="preserve">Решение принято единогласно всеми членами </w:t>
      </w:r>
      <w:r w:rsidR="001A1570">
        <w:rPr>
          <w:rFonts w:ascii="Times New Roman" w:hAnsi="Times New Roman" w:cs="Times New Roman"/>
          <w:sz w:val="24"/>
          <w:szCs w:val="24"/>
        </w:rPr>
        <w:t>з</w:t>
      </w:r>
      <w:r w:rsidRPr="001A1570">
        <w:rPr>
          <w:rFonts w:ascii="Times New Roman" w:hAnsi="Times New Roman" w:cs="Times New Roman"/>
          <w:sz w:val="24"/>
          <w:szCs w:val="24"/>
        </w:rPr>
        <w:t xml:space="preserve">акупочной комиссии, принявшими участие в настоящем заседании </w:t>
      </w:r>
      <w:r w:rsidR="001A1570">
        <w:rPr>
          <w:rFonts w:ascii="Times New Roman" w:hAnsi="Times New Roman" w:cs="Times New Roman"/>
          <w:sz w:val="24"/>
          <w:szCs w:val="24"/>
        </w:rPr>
        <w:t>з</w:t>
      </w:r>
      <w:r w:rsidRPr="001A1570">
        <w:rPr>
          <w:rFonts w:ascii="Times New Roman" w:hAnsi="Times New Roman" w:cs="Times New Roman"/>
          <w:sz w:val="24"/>
          <w:szCs w:val="24"/>
        </w:rPr>
        <w:t>акупочной комиссии.</w:t>
      </w:r>
    </w:p>
    <w:p w:rsidR="00711044" w:rsidRPr="001A1570" w:rsidRDefault="00711044" w:rsidP="00711044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78B7" w:rsidRPr="001A1570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</w:t>
      </w:r>
      <w:proofErr w:type="spellEnd"/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М.Н. 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C78B7" w:rsidRPr="001A1570" w:rsidRDefault="001C78B7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Ю.Ю.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5225E5" w:rsidRPr="001A1570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Высоцкая В.В.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5225E5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:rsidR="009225F9" w:rsidRPr="001A1570" w:rsidRDefault="0054223A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Маркина И.А.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7CD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A57CD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7649F8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196DB2"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F956D9" w:rsidRPr="001A1570" w:rsidRDefault="00F956D9" w:rsidP="001B6590">
      <w:pPr>
        <w:tabs>
          <w:tab w:val="left" w:pos="0"/>
        </w:tabs>
        <w:spacing w:afterLines="120" w:after="288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>Ефимова В.В.      _________________</w:t>
      </w:r>
    </w:p>
    <w:p w:rsidR="001C78B7" w:rsidRPr="001A1570" w:rsidRDefault="002F21CC" w:rsidP="00D37B43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A1570" w:rsidRPr="001A1570" w:rsidRDefault="006E1538" w:rsidP="005422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закупочной комиссии                                        </w:t>
      </w:r>
      <w:r w:rsidR="001B6590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37B43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2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1044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A1570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11044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6590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6DB2" w:rsidRPr="001A15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A1570" w:rsidRPr="001A1570">
        <w:rPr>
          <w:rFonts w:ascii="Times New Roman" w:hAnsi="Times New Roman" w:cs="Times New Roman"/>
          <w:color w:val="000000"/>
          <w:sz w:val="24"/>
          <w:szCs w:val="24"/>
        </w:rPr>
        <w:t>А.В. Васильев</w:t>
      </w:r>
    </w:p>
    <w:sectPr w:rsidR="001A1570" w:rsidRPr="001A1570" w:rsidSect="001B6590">
      <w:footerReference w:type="default" r:id="rId10"/>
      <w:headerReference w:type="first" r:id="rId11"/>
      <w:type w:val="continuous"/>
      <w:pgSz w:w="11906" w:h="16838"/>
      <w:pgMar w:top="1134" w:right="851" w:bottom="1134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D2" w:rsidRDefault="00A812D2" w:rsidP="00A46BF6">
      <w:pPr>
        <w:spacing w:after="0" w:line="240" w:lineRule="auto"/>
      </w:pPr>
      <w:r>
        <w:separator/>
      </w:r>
    </w:p>
  </w:endnote>
  <w:endnote w:type="continuationSeparator" w:id="0">
    <w:p w:rsidR="00A812D2" w:rsidRDefault="00A812D2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7CF">
          <w:rPr>
            <w:noProof/>
          </w:rPr>
          <w:t>2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D2" w:rsidRDefault="00A812D2" w:rsidP="00A46BF6">
      <w:pPr>
        <w:spacing w:after="0" w:line="240" w:lineRule="auto"/>
      </w:pPr>
      <w:r>
        <w:separator/>
      </w:r>
    </w:p>
  </w:footnote>
  <w:footnote w:type="continuationSeparator" w:id="0">
    <w:p w:rsidR="00A812D2" w:rsidRDefault="00A812D2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Кэмиэрчэскэйэсуохтэрилтэ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Кэмиэрчэскэйэсуохтэрилтэ: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55EB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85CB7"/>
    <w:multiLevelType w:val="multilevel"/>
    <w:tmpl w:val="32DA1B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Theme="minorEastAsia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25C4"/>
    <w:multiLevelType w:val="hybridMultilevel"/>
    <w:tmpl w:val="811C9274"/>
    <w:lvl w:ilvl="0" w:tplc="5AA2858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933372D"/>
    <w:multiLevelType w:val="hybridMultilevel"/>
    <w:tmpl w:val="806EA466"/>
    <w:lvl w:ilvl="0" w:tplc="11263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6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1C96B40"/>
    <w:multiLevelType w:val="hybridMultilevel"/>
    <w:tmpl w:val="87E61CF0"/>
    <w:lvl w:ilvl="0" w:tplc="9796053A">
      <w:start w:val="1"/>
      <w:numFmt w:val="decimal"/>
      <w:lvlText w:val="%1."/>
      <w:lvlJc w:val="left"/>
      <w:pPr>
        <w:ind w:left="957" w:hanging="39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8E6721"/>
    <w:multiLevelType w:val="hybridMultilevel"/>
    <w:tmpl w:val="9CB07290"/>
    <w:lvl w:ilvl="0" w:tplc="7D6AB672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E5281"/>
    <w:multiLevelType w:val="multilevel"/>
    <w:tmpl w:val="B592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5366B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9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FC25B41"/>
    <w:multiLevelType w:val="hybridMultilevel"/>
    <w:tmpl w:val="641E633E"/>
    <w:lvl w:ilvl="0" w:tplc="380218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715EA2"/>
    <w:multiLevelType w:val="multilevel"/>
    <w:tmpl w:val="61C09B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C7F92"/>
    <w:multiLevelType w:val="hybridMultilevel"/>
    <w:tmpl w:val="4886CCE2"/>
    <w:lvl w:ilvl="0" w:tplc="0A28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17"/>
  </w:num>
  <w:num w:numId="4">
    <w:abstractNumId w:val="39"/>
  </w:num>
  <w:num w:numId="5">
    <w:abstractNumId w:val="34"/>
  </w:num>
  <w:num w:numId="6">
    <w:abstractNumId w:val="37"/>
  </w:num>
  <w:num w:numId="7">
    <w:abstractNumId w:val="8"/>
  </w:num>
  <w:num w:numId="8">
    <w:abstractNumId w:val="20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  <w:num w:numId="15">
    <w:abstractNumId w:val="10"/>
  </w:num>
  <w:num w:numId="16">
    <w:abstractNumId w:val="16"/>
  </w:num>
  <w:num w:numId="17">
    <w:abstractNumId w:val="25"/>
  </w:num>
  <w:num w:numId="18">
    <w:abstractNumId w:val="35"/>
  </w:num>
  <w:num w:numId="19">
    <w:abstractNumId w:val="29"/>
  </w:num>
  <w:num w:numId="20">
    <w:abstractNumId w:val="36"/>
  </w:num>
  <w:num w:numId="21">
    <w:abstractNumId w:val="9"/>
  </w:num>
  <w:num w:numId="22">
    <w:abstractNumId w:val="30"/>
  </w:num>
  <w:num w:numId="23">
    <w:abstractNumId w:val="2"/>
  </w:num>
  <w:num w:numId="24">
    <w:abstractNumId w:val="19"/>
  </w:num>
  <w:num w:numId="25">
    <w:abstractNumId w:val="12"/>
  </w:num>
  <w:num w:numId="26">
    <w:abstractNumId w:val="18"/>
  </w:num>
  <w:num w:numId="27">
    <w:abstractNumId w:val="26"/>
  </w:num>
  <w:num w:numId="28">
    <w:abstractNumId w:val="28"/>
  </w:num>
  <w:num w:numId="29">
    <w:abstractNumId w:val="15"/>
  </w:num>
  <w:num w:numId="30">
    <w:abstractNumId w:val="21"/>
  </w:num>
  <w:num w:numId="31">
    <w:abstractNumId w:val="13"/>
  </w:num>
  <w:num w:numId="32">
    <w:abstractNumId w:val="27"/>
  </w:num>
  <w:num w:numId="33">
    <w:abstractNumId w:val="22"/>
  </w:num>
  <w:num w:numId="34">
    <w:abstractNumId w:val="6"/>
  </w:num>
  <w:num w:numId="35">
    <w:abstractNumId w:val="14"/>
  </w:num>
  <w:num w:numId="36">
    <w:abstractNumId w:val="38"/>
  </w:num>
  <w:num w:numId="37">
    <w:abstractNumId w:val="11"/>
  </w:num>
  <w:num w:numId="38">
    <w:abstractNumId w:val="32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05047"/>
    <w:rsid w:val="0001080D"/>
    <w:rsid w:val="00010879"/>
    <w:rsid w:val="0001117E"/>
    <w:rsid w:val="00014425"/>
    <w:rsid w:val="00020F17"/>
    <w:rsid w:val="000338EA"/>
    <w:rsid w:val="00036B42"/>
    <w:rsid w:val="000453BF"/>
    <w:rsid w:val="0006383D"/>
    <w:rsid w:val="00076F30"/>
    <w:rsid w:val="0008332F"/>
    <w:rsid w:val="000834E9"/>
    <w:rsid w:val="00087CB5"/>
    <w:rsid w:val="000A161F"/>
    <w:rsid w:val="000A3F42"/>
    <w:rsid w:val="000A5134"/>
    <w:rsid w:val="000C2158"/>
    <w:rsid w:val="000C4A2B"/>
    <w:rsid w:val="000C54A7"/>
    <w:rsid w:val="000C7800"/>
    <w:rsid w:val="000D2BD9"/>
    <w:rsid w:val="000D2C8D"/>
    <w:rsid w:val="000D6E3D"/>
    <w:rsid w:val="000D75F2"/>
    <w:rsid w:val="000E08CD"/>
    <w:rsid w:val="000E3534"/>
    <w:rsid w:val="000E4913"/>
    <w:rsid w:val="00102EAB"/>
    <w:rsid w:val="001035B3"/>
    <w:rsid w:val="00105EE6"/>
    <w:rsid w:val="001066C5"/>
    <w:rsid w:val="001124E9"/>
    <w:rsid w:val="00117F3D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3C09"/>
    <w:rsid w:val="0016736D"/>
    <w:rsid w:val="00167B23"/>
    <w:rsid w:val="00170590"/>
    <w:rsid w:val="00172E47"/>
    <w:rsid w:val="00173E05"/>
    <w:rsid w:val="00175872"/>
    <w:rsid w:val="0018153D"/>
    <w:rsid w:val="00186C7B"/>
    <w:rsid w:val="0019055C"/>
    <w:rsid w:val="00192F6C"/>
    <w:rsid w:val="00194BAD"/>
    <w:rsid w:val="00196DB2"/>
    <w:rsid w:val="001A1570"/>
    <w:rsid w:val="001B6590"/>
    <w:rsid w:val="001C78B7"/>
    <w:rsid w:val="001D2D0D"/>
    <w:rsid w:val="001E2FD5"/>
    <w:rsid w:val="001E734E"/>
    <w:rsid w:val="001E7694"/>
    <w:rsid w:val="001F26AC"/>
    <w:rsid w:val="001F4592"/>
    <w:rsid w:val="001F597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740A"/>
    <w:rsid w:val="002A7E08"/>
    <w:rsid w:val="002B0C2E"/>
    <w:rsid w:val="002D0FB0"/>
    <w:rsid w:val="002D38B8"/>
    <w:rsid w:val="002D5D26"/>
    <w:rsid w:val="002E3242"/>
    <w:rsid w:val="002E5CC1"/>
    <w:rsid w:val="002E728C"/>
    <w:rsid w:val="002E747D"/>
    <w:rsid w:val="002F0B80"/>
    <w:rsid w:val="002F21CC"/>
    <w:rsid w:val="002F21F4"/>
    <w:rsid w:val="00300DBF"/>
    <w:rsid w:val="003016BF"/>
    <w:rsid w:val="00304AD2"/>
    <w:rsid w:val="0030768B"/>
    <w:rsid w:val="00323632"/>
    <w:rsid w:val="00324EB2"/>
    <w:rsid w:val="0032693A"/>
    <w:rsid w:val="0033051F"/>
    <w:rsid w:val="00330B40"/>
    <w:rsid w:val="00336433"/>
    <w:rsid w:val="0034426C"/>
    <w:rsid w:val="00345553"/>
    <w:rsid w:val="003514D9"/>
    <w:rsid w:val="00354AC6"/>
    <w:rsid w:val="00356CA0"/>
    <w:rsid w:val="00357CAF"/>
    <w:rsid w:val="0036593E"/>
    <w:rsid w:val="00372E80"/>
    <w:rsid w:val="0037304F"/>
    <w:rsid w:val="00377926"/>
    <w:rsid w:val="00380035"/>
    <w:rsid w:val="00385966"/>
    <w:rsid w:val="00394577"/>
    <w:rsid w:val="003A00AA"/>
    <w:rsid w:val="003A2040"/>
    <w:rsid w:val="003A3ED4"/>
    <w:rsid w:val="003A544E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32E81"/>
    <w:rsid w:val="004363CC"/>
    <w:rsid w:val="00444EA5"/>
    <w:rsid w:val="00446029"/>
    <w:rsid w:val="00451E30"/>
    <w:rsid w:val="004659DD"/>
    <w:rsid w:val="00465FCA"/>
    <w:rsid w:val="00473408"/>
    <w:rsid w:val="00475325"/>
    <w:rsid w:val="00475ECD"/>
    <w:rsid w:val="00484673"/>
    <w:rsid w:val="00485940"/>
    <w:rsid w:val="00493FDA"/>
    <w:rsid w:val="00495625"/>
    <w:rsid w:val="004A3BA7"/>
    <w:rsid w:val="004B5844"/>
    <w:rsid w:val="004D7FBC"/>
    <w:rsid w:val="004F2F5B"/>
    <w:rsid w:val="004F3B69"/>
    <w:rsid w:val="005022DA"/>
    <w:rsid w:val="005024DB"/>
    <w:rsid w:val="005028CC"/>
    <w:rsid w:val="0050522E"/>
    <w:rsid w:val="005071FB"/>
    <w:rsid w:val="0051066A"/>
    <w:rsid w:val="005153E5"/>
    <w:rsid w:val="00515881"/>
    <w:rsid w:val="00515D83"/>
    <w:rsid w:val="00516BFC"/>
    <w:rsid w:val="005225E5"/>
    <w:rsid w:val="005231C0"/>
    <w:rsid w:val="0053049F"/>
    <w:rsid w:val="00530E7C"/>
    <w:rsid w:val="00530E7E"/>
    <w:rsid w:val="005331C7"/>
    <w:rsid w:val="0053432C"/>
    <w:rsid w:val="005377CF"/>
    <w:rsid w:val="0054223A"/>
    <w:rsid w:val="00543709"/>
    <w:rsid w:val="00557DFA"/>
    <w:rsid w:val="00560E4E"/>
    <w:rsid w:val="00570B06"/>
    <w:rsid w:val="0057155E"/>
    <w:rsid w:val="00574BB4"/>
    <w:rsid w:val="0057512F"/>
    <w:rsid w:val="00575A56"/>
    <w:rsid w:val="005872AD"/>
    <w:rsid w:val="00591654"/>
    <w:rsid w:val="00593DA2"/>
    <w:rsid w:val="005A458A"/>
    <w:rsid w:val="005B1466"/>
    <w:rsid w:val="005B5371"/>
    <w:rsid w:val="005B5603"/>
    <w:rsid w:val="005C54BA"/>
    <w:rsid w:val="005E2EA9"/>
    <w:rsid w:val="005E667F"/>
    <w:rsid w:val="005F00EF"/>
    <w:rsid w:val="005F4CC0"/>
    <w:rsid w:val="005F64F8"/>
    <w:rsid w:val="00600E2F"/>
    <w:rsid w:val="00601596"/>
    <w:rsid w:val="00612223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6EEA"/>
    <w:rsid w:val="00657435"/>
    <w:rsid w:val="00662D9F"/>
    <w:rsid w:val="00670A9F"/>
    <w:rsid w:val="00672243"/>
    <w:rsid w:val="0067247A"/>
    <w:rsid w:val="00685B45"/>
    <w:rsid w:val="00686FDB"/>
    <w:rsid w:val="00693E60"/>
    <w:rsid w:val="006A037E"/>
    <w:rsid w:val="006A198D"/>
    <w:rsid w:val="006A1AC3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044"/>
    <w:rsid w:val="00716BE9"/>
    <w:rsid w:val="0071750D"/>
    <w:rsid w:val="00717BAF"/>
    <w:rsid w:val="00725CD1"/>
    <w:rsid w:val="00742851"/>
    <w:rsid w:val="0074346D"/>
    <w:rsid w:val="00744F66"/>
    <w:rsid w:val="00747534"/>
    <w:rsid w:val="00752F4E"/>
    <w:rsid w:val="00753A8A"/>
    <w:rsid w:val="007546F1"/>
    <w:rsid w:val="007623E6"/>
    <w:rsid w:val="007649F8"/>
    <w:rsid w:val="007738AE"/>
    <w:rsid w:val="00774C21"/>
    <w:rsid w:val="007815E9"/>
    <w:rsid w:val="007901FD"/>
    <w:rsid w:val="00795CF0"/>
    <w:rsid w:val="00797016"/>
    <w:rsid w:val="007972D3"/>
    <w:rsid w:val="00797894"/>
    <w:rsid w:val="007A0AE5"/>
    <w:rsid w:val="007A3B3E"/>
    <w:rsid w:val="007A453A"/>
    <w:rsid w:val="007A573C"/>
    <w:rsid w:val="007B134A"/>
    <w:rsid w:val="007B22BF"/>
    <w:rsid w:val="007B3C78"/>
    <w:rsid w:val="007C08FC"/>
    <w:rsid w:val="007C3C77"/>
    <w:rsid w:val="007D0B8B"/>
    <w:rsid w:val="007D623E"/>
    <w:rsid w:val="007D667C"/>
    <w:rsid w:val="007E1954"/>
    <w:rsid w:val="007E452B"/>
    <w:rsid w:val="007F46A0"/>
    <w:rsid w:val="007F6035"/>
    <w:rsid w:val="007F7C67"/>
    <w:rsid w:val="00805F64"/>
    <w:rsid w:val="00815177"/>
    <w:rsid w:val="00816099"/>
    <w:rsid w:val="0082040F"/>
    <w:rsid w:val="00821424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9050A"/>
    <w:rsid w:val="00893EB8"/>
    <w:rsid w:val="008A27B6"/>
    <w:rsid w:val="008A4610"/>
    <w:rsid w:val="008B31F5"/>
    <w:rsid w:val="008B783D"/>
    <w:rsid w:val="008C644C"/>
    <w:rsid w:val="008C7FBD"/>
    <w:rsid w:val="008D1DFC"/>
    <w:rsid w:val="008D4BA4"/>
    <w:rsid w:val="008E1B6E"/>
    <w:rsid w:val="008E7E1D"/>
    <w:rsid w:val="00917122"/>
    <w:rsid w:val="00920867"/>
    <w:rsid w:val="009225F9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84AC6"/>
    <w:rsid w:val="00994171"/>
    <w:rsid w:val="0099624D"/>
    <w:rsid w:val="009A1C3E"/>
    <w:rsid w:val="009A2C6A"/>
    <w:rsid w:val="009A316B"/>
    <w:rsid w:val="009A7DA4"/>
    <w:rsid w:val="009B0012"/>
    <w:rsid w:val="009B306A"/>
    <w:rsid w:val="009B678C"/>
    <w:rsid w:val="009B6C5F"/>
    <w:rsid w:val="009C7B35"/>
    <w:rsid w:val="009D12DF"/>
    <w:rsid w:val="009D1B5B"/>
    <w:rsid w:val="009D7C28"/>
    <w:rsid w:val="009E7316"/>
    <w:rsid w:val="009F03DD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26D3F"/>
    <w:rsid w:val="00A31DC3"/>
    <w:rsid w:val="00A35203"/>
    <w:rsid w:val="00A4088C"/>
    <w:rsid w:val="00A43300"/>
    <w:rsid w:val="00A44065"/>
    <w:rsid w:val="00A46BF6"/>
    <w:rsid w:val="00A478E3"/>
    <w:rsid w:val="00A5043F"/>
    <w:rsid w:val="00A51D82"/>
    <w:rsid w:val="00A51E9D"/>
    <w:rsid w:val="00A56175"/>
    <w:rsid w:val="00A70A05"/>
    <w:rsid w:val="00A777AE"/>
    <w:rsid w:val="00A77A7D"/>
    <w:rsid w:val="00A812D2"/>
    <w:rsid w:val="00A8143F"/>
    <w:rsid w:val="00A84C3E"/>
    <w:rsid w:val="00A934B8"/>
    <w:rsid w:val="00A94F81"/>
    <w:rsid w:val="00A97B2C"/>
    <w:rsid w:val="00AA72EA"/>
    <w:rsid w:val="00AB067D"/>
    <w:rsid w:val="00AD0DF4"/>
    <w:rsid w:val="00AD2DBC"/>
    <w:rsid w:val="00AE1083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27CD"/>
    <w:rsid w:val="00B444CB"/>
    <w:rsid w:val="00B4459A"/>
    <w:rsid w:val="00B47A52"/>
    <w:rsid w:val="00B57CC2"/>
    <w:rsid w:val="00B57E94"/>
    <w:rsid w:val="00B601D7"/>
    <w:rsid w:val="00B64B58"/>
    <w:rsid w:val="00B66C74"/>
    <w:rsid w:val="00B70F82"/>
    <w:rsid w:val="00B74129"/>
    <w:rsid w:val="00B75072"/>
    <w:rsid w:val="00B75167"/>
    <w:rsid w:val="00B75171"/>
    <w:rsid w:val="00B9120F"/>
    <w:rsid w:val="00BA21EE"/>
    <w:rsid w:val="00BB02A2"/>
    <w:rsid w:val="00BB5E27"/>
    <w:rsid w:val="00BB7991"/>
    <w:rsid w:val="00BB7E9A"/>
    <w:rsid w:val="00BC3F7A"/>
    <w:rsid w:val="00BC660F"/>
    <w:rsid w:val="00BD20CA"/>
    <w:rsid w:val="00BD2610"/>
    <w:rsid w:val="00BD7268"/>
    <w:rsid w:val="00BD76CE"/>
    <w:rsid w:val="00BE2FCB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4DE3"/>
    <w:rsid w:val="00C258C9"/>
    <w:rsid w:val="00C36DB0"/>
    <w:rsid w:val="00C40AE5"/>
    <w:rsid w:val="00C563F8"/>
    <w:rsid w:val="00C616FE"/>
    <w:rsid w:val="00C67B3C"/>
    <w:rsid w:val="00C728A8"/>
    <w:rsid w:val="00C72F4A"/>
    <w:rsid w:val="00C93D90"/>
    <w:rsid w:val="00C94D8D"/>
    <w:rsid w:val="00C97695"/>
    <w:rsid w:val="00CA2100"/>
    <w:rsid w:val="00CB520A"/>
    <w:rsid w:val="00CC2320"/>
    <w:rsid w:val="00CE4452"/>
    <w:rsid w:val="00CE533B"/>
    <w:rsid w:val="00CE68CB"/>
    <w:rsid w:val="00CF0446"/>
    <w:rsid w:val="00CF1FD8"/>
    <w:rsid w:val="00D03220"/>
    <w:rsid w:val="00D063D5"/>
    <w:rsid w:val="00D07982"/>
    <w:rsid w:val="00D1260F"/>
    <w:rsid w:val="00D12D32"/>
    <w:rsid w:val="00D16FD9"/>
    <w:rsid w:val="00D21315"/>
    <w:rsid w:val="00D22017"/>
    <w:rsid w:val="00D36004"/>
    <w:rsid w:val="00D37440"/>
    <w:rsid w:val="00D37B43"/>
    <w:rsid w:val="00D37F8A"/>
    <w:rsid w:val="00D40E03"/>
    <w:rsid w:val="00D45759"/>
    <w:rsid w:val="00D46032"/>
    <w:rsid w:val="00D47F43"/>
    <w:rsid w:val="00D50EFE"/>
    <w:rsid w:val="00D53803"/>
    <w:rsid w:val="00D542F7"/>
    <w:rsid w:val="00D54ED2"/>
    <w:rsid w:val="00D5603B"/>
    <w:rsid w:val="00D60B1E"/>
    <w:rsid w:val="00D6590B"/>
    <w:rsid w:val="00D66230"/>
    <w:rsid w:val="00D72D5A"/>
    <w:rsid w:val="00D8426E"/>
    <w:rsid w:val="00D8531C"/>
    <w:rsid w:val="00D86FB2"/>
    <w:rsid w:val="00D923D1"/>
    <w:rsid w:val="00DA00F1"/>
    <w:rsid w:val="00DA2291"/>
    <w:rsid w:val="00DA749A"/>
    <w:rsid w:val="00DB0300"/>
    <w:rsid w:val="00DB77A5"/>
    <w:rsid w:val="00DC4647"/>
    <w:rsid w:val="00DD0052"/>
    <w:rsid w:val="00DD46B1"/>
    <w:rsid w:val="00DD7A2D"/>
    <w:rsid w:val="00DE2B2A"/>
    <w:rsid w:val="00DE431E"/>
    <w:rsid w:val="00DE6B3C"/>
    <w:rsid w:val="00DF6C33"/>
    <w:rsid w:val="00E11FFC"/>
    <w:rsid w:val="00E143BB"/>
    <w:rsid w:val="00E14C30"/>
    <w:rsid w:val="00E1639F"/>
    <w:rsid w:val="00E2599A"/>
    <w:rsid w:val="00E27596"/>
    <w:rsid w:val="00E305B2"/>
    <w:rsid w:val="00E32645"/>
    <w:rsid w:val="00E35957"/>
    <w:rsid w:val="00E42E6E"/>
    <w:rsid w:val="00E433DE"/>
    <w:rsid w:val="00E45CA6"/>
    <w:rsid w:val="00E475F6"/>
    <w:rsid w:val="00E52DFC"/>
    <w:rsid w:val="00E6541A"/>
    <w:rsid w:val="00E6589F"/>
    <w:rsid w:val="00E65E6D"/>
    <w:rsid w:val="00E679E3"/>
    <w:rsid w:val="00E67A49"/>
    <w:rsid w:val="00E70467"/>
    <w:rsid w:val="00E761F7"/>
    <w:rsid w:val="00E8508B"/>
    <w:rsid w:val="00E93596"/>
    <w:rsid w:val="00E949FF"/>
    <w:rsid w:val="00E94C41"/>
    <w:rsid w:val="00E97FF5"/>
    <w:rsid w:val="00EA3229"/>
    <w:rsid w:val="00EA41CC"/>
    <w:rsid w:val="00EA6CC8"/>
    <w:rsid w:val="00EA7C21"/>
    <w:rsid w:val="00EB4680"/>
    <w:rsid w:val="00EB70F2"/>
    <w:rsid w:val="00EC5259"/>
    <w:rsid w:val="00EC5495"/>
    <w:rsid w:val="00ED24B5"/>
    <w:rsid w:val="00ED33C0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16142"/>
    <w:rsid w:val="00F24328"/>
    <w:rsid w:val="00F34204"/>
    <w:rsid w:val="00F42FE9"/>
    <w:rsid w:val="00F50331"/>
    <w:rsid w:val="00F52AC6"/>
    <w:rsid w:val="00F54B98"/>
    <w:rsid w:val="00F54DE0"/>
    <w:rsid w:val="00F563D8"/>
    <w:rsid w:val="00F57D16"/>
    <w:rsid w:val="00F710ED"/>
    <w:rsid w:val="00F712EA"/>
    <w:rsid w:val="00F76B4E"/>
    <w:rsid w:val="00F820E7"/>
    <w:rsid w:val="00F85B40"/>
    <w:rsid w:val="00F956D9"/>
    <w:rsid w:val="00F97A37"/>
    <w:rsid w:val="00FA57CD"/>
    <w:rsid w:val="00FA7010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yakuti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ndyakut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4BF0-44DB-40C3-92F9-0B2BE519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Айхал В. Васильев</cp:lastModifiedBy>
  <cp:revision>9</cp:revision>
  <cp:lastPrinted>2022-12-06T02:58:00Z</cp:lastPrinted>
  <dcterms:created xsi:type="dcterms:W3CDTF">2023-02-01T02:58:00Z</dcterms:created>
  <dcterms:modified xsi:type="dcterms:W3CDTF">2023-02-03T07:17:00Z</dcterms:modified>
</cp:coreProperties>
</file>