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99C9" w14:textId="77777777"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14:paraId="1D0779C8" w14:textId="77777777"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0247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14:paraId="42D7A541" w14:textId="77777777"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14:paraId="65EB7FE9" w14:textId="368CACCB" w:rsidR="004242BA" w:rsidRPr="00CA0247" w:rsidRDefault="00C43837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="00D66435" w:rsidRPr="00962E6C">
        <w:rPr>
          <w:rFonts w:ascii="Times New Roman" w:hAnsi="Times New Roman"/>
          <w:sz w:val="24"/>
          <w:szCs w:val="24"/>
        </w:rPr>
        <w:t>«</w:t>
      </w:r>
      <w:proofErr w:type="gramEnd"/>
      <w:r w:rsidR="00C71112">
        <w:rPr>
          <w:rFonts w:ascii="Times New Roman" w:hAnsi="Times New Roman"/>
          <w:sz w:val="24"/>
          <w:szCs w:val="24"/>
        </w:rPr>
        <w:t>29</w:t>
      </w:r>
      <w:r w:rsidR="00041877" w:rsidRPr="00962E6C">
        <w:rPr>
          <w:rFonts w:ascii="Times New Roman" w:hAnsi="Times New Roman"/>
          <w:sz w:val="24"/>
          <w:szCs w:val="24"/>
        </w:rPr>
        <w:t xml:space="preserve">» </w:t>
      </w:r>
      <w:r w:rsidR="00C00C94">
        <w:rPr>
          <w:rFonts w:ascii="Times New Roman" w:hAnsi="Times New Roman"/>
          <w:sz w:val="24"/>
          <w:szCs w:val="24"/>
        </w:rPr>
        <w:t xml:space="preserve">декабря </w:t>
      </w:r>
      <w:r w:rsidR="009E0471" w:rsidRPr="00962E6C">
        <w:rPr>
          <w:rFonts w:ascii="Times New Roman" w:hAnsi="Times New Roman"/>
          <w:sz w:val="24"/>
          <w:szCs w:val="24"/>
        </w:rPr>
        <w:t>20</w:t>
      </w:r>
      <w:r w:rsidR="00F80B69" w:rsidRPr="00962E6C">
        <w:rPr>
          <w:rFonts w:ascii="Times New Roman" w:hAnsi="Times New Roman"/>
          <w:sz w:val="24"/>
          <w:szCs w:val="24"/>
        </w:rPr>
        <w:t>2</w:t>
      </w:r>
      <w:r w:rsidR="00C71112">
        <w:rPr>
          <w:rFonts w:ascii="Times New Roman" w:hAnsi="Times New Roman"/>
          <w:sz w:val="24"/>
          <w:szCs w:val="24"/>
        </w:rPr>
        <w:t>2</w:t>
      </w:r>
      <w:r w:rsidR="00B10D49" w:rsidRPr="00962E6C">
        <w:rPr>
          <w:rFonts w:ascii="Times New Roman" w:hAnsi="Times New Roman"/>
          <w:sz w:val="24"/>
          <w:szCs w:val="24"/>
        </w:rPr>
        <w:t xml:space="preserve"> года</w:t>
      </w:r>
    </w:p>
    <w:p w14:paraId="1696EA8F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6B12C6B" w14:textId="77777777" w:rsidR="00CC3B14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1.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CA0247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З</w:t>
      </w:r>
      <w:r w:rsidR="00CC3B14" w:rsidRPr="00CA0247">
        <w:rPr>
          <w:rFonts w:ascii="Times New Roman" w:hAnsi="Times New Roman"/>
          <w:sz w:val="24"/>
          <w:szCs w:val="24"/>
        </w:rPr>
        <w:t>апрос предложений.</w:t>
      </w:r>
    </w:p>
    <w:p w14:paraId="4601CEC0" w14:textId="77777777" w:rsidR="00CC3B14" w:rsidRPr="00CA0247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E657956" w14:textId="7A3446D7" w:rsidR="002C00FA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2.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962E6C">
        <w:rPr>
          <w:rFonts w:ascii="Times New Roman" w:hAnsi="Times New Roman"/>
          <w:b/>
          <w:sz w:val="24"/>
          <w:szCs w:val="24"/>
        </w:rPr>
        <w:t xml:space="preserve">Жертвователь: </w:t>
      </w:r>
      <w:r w:rsidR="002C00FA" w:rsidRPr="00CA0247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14:paraId="25ECAD10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03B809F8" w14:textId="77777777" w:rsidR="002C00FA" w:rsidRPr="00CA0247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CA0247">
        <w:rPr>
          <w:rFonts w:ascii="Times New Roman" w:hAnsi="Times New Roman"/>
          <w:sz w:val="24"/>
          <w:szCs w:val="24"/>
        </w:rPr>
        <w:t>дерация, 677</w:t>
      </w:r>
      <w:r w:rsidR="00C758F9" w:rsidRPr="00CA0247">
        <w:rPr>
          <w:rFonts w:ascii="Times New Roman" w:hAnsi="Times New Roman"/>
          <w:sz w:val="24"/>
          <w:szCs w:val="24"/>
        </w:rPr>
        <w:t>018</w:t>
      </w:r>
      <w:r w:rsidR="002C00FA" w:rsidRPr="00CA0247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Якутск, ул.</w:t>
      </w:r>
      <w:r w:rsidR="00547A8B" w:rsidRPr="00CA0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FA" w:rsidRPr="00CA0247">
        <w:rPr>
          <w:rFonts w:ascii="Times New Roman" w:hAnsi="Times New Roman"/>
          <w:sz w:val="24"/>
          <w:szCs w:val="24"/>
        </w:rPr>
        <w:t>Аммосова</w:t>
      </w:r>
      <w:proofErr w:type="spellEnd"/>
      <w:r w:rsidR="002C00FA" w:rsidRPr="00CA0247">
        <w:rPr>
          <w:rFonts w:ascii="Times New Roman" w:hAnsi="Times New Roman"/>
          <w:sz w:val="24"/>
          <w:szCs w:val="24"/>
        </w:rPr>
        <w:t>, д.18.</w:t>
      </w:r>
    </w:p>
    <w:p w14:paraId="466329B0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CA0247">
        <w:rPr>
          <w:rFonts w:ascii="Times New Roman" w:hAnsi="Times New Roman"/>
          <w:sz w:val="24"/>
          <w:szCs w:val="24"/>
        </w:rPr>
        <w:t xml:space="preserve"> 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CA0247">
        <w:rPr>
          <w:rFonts w:ascii="Times New Roman" w:hAnsi="Times New Roman"/>
          <w:sz w:val="24"/>
          <w:szCs w:val="24"/>
        </w:rPr>
        <w:t>@</w:t>
      </w:r>
      <w:proofErr w:type="spellStart"/>
      <w:r w:rsidR="0056679B" w:rsidRPr="00CA0247"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 w:rsidR="00D63C6C"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B3962">
        <w:fldChar w:fldCharType="begin"/>
      </w:r>
      <w:r w:rsidR="000B3962">
        <w:instrText xml:space="preserve"> HYPERLINK "mailto:fbpykt@gmail.com" </w:instrText>
      </w:r>
      <w:r w:rsidR="000B3962">
        <w:fldChar w:fldCharType="separate"/>
      </w:r>
      <w:r w:rsidR="000B3962">
        <w:fldChar w:fldCharType="end"/>
      </w:r>
    </w:p>
    <w:p w14:paraId="6543206C" w14:textId="77777777" w:rsidR="002C00FA" w:rsidRPr="0028765F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Телефон</w:t>
      </w:r>
      <w:r w:rsidRPr="0028765F">
        <w:rPr>
          <w:rFonts w:ascii="Times New Roman" w:hAnsi="Times New Roman"/>
          <w:sz w:val="24"/>
          <w:szCs w:val="24"/>
        </w:rPr>
        <w:t>:</w:t>
      </w:r>
      <w:r w:rsidR="00CC3B14" w:rsidRPr="0028765F">
        <w:rPr>
          <w:rFonts w:ascii="Times New Roman" w:hAnsi="Times New Roman"/>
          <w:sz w:val="24"/>
          <w:szCs w:val="24"/>
        </w:rPr>
        <w:t xml:space="preserve"> +7(4112) 39-35-0</w:t>
      </w:r>
      <w:r w:rsidR="000445B4" w:rsidRPr="0028765F">
        <w:rPr>
          <w:rFonts w:ascii="Times New Roman" w:hAnsi="Times New Roman"/>
          <w:sz w:val="24"/>
          <w:szCs w:val="24"/>
        </w:rPr>
        <w:t>7</w:t>
      </w:r>
      <w:r w:rsidR="00CA0247" w:rsidRPr="0028765F">
        <w:rPr>
          <w:rFonts w:ascii="Times New Roman" w:hAnsi="Times New Roman"/>
          <w:sz w:val="24"/>
          <w:szCs w:val="24"/>
        </w:rPr>
        <w:t xml:space="preserve">, </w:t>
      </w:r>
      <w:r w:rsidR="00CB65E1">
        <w:rPr>
          <w:rFonts w:ascii="Times New Roman" w:hAnsi="Times New Roman"/>
          <w:sz w:val="24"/>
          <w:szCs w:val="24"/>
        </w:rPr>
        <w:t xml:space="preserve">39-35-34, </w:t>
      </w:r>
      <w:r w:rsidR="00CA0247" w:rsidRPr="0028765F">
        <w:rPr>
          <w:rFonts w:ascii="Times New Roman" w:hAnsi="Times New Roman"/>
          <w:sz w:val="24"/>
          <w:szCs w:val="24"/>
        </w:rPr>
        <w:t>39-35-19</w:t>
      </w:r>
      <w:r w:rsidR="0028765F">
        <w:rPr>
          <w:rFonts w:ascii="Times New Roman" w:hAnsi="Times New Roman"/>
          <w:sz w:val="24"/>
          <w:szCs w:val="24"/>
        </w:rPr>
        <w:t xml:space="preserve">, </w:t>
      </w:r>
    </w:p>
    <w:p w14:paraId="5B3FC71E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65F">
        <w:rPr>
          <w:rFonts w:ascii="Times New Roman" w:hAnsi="Times New Roman"/>
          <w:sz w:val="24"/>
          <w:szCs w:val="24"/>
        </w:rPr>
        <w:t xml:space="preserve">Факс: </w:t>
      </w:r>
      <w:r w:rsidR="00CC3B14" w:rsidRPr="0028765F">
        <w:rPr>
          <w:rFonts w:ascii="Times New Roman" w:hAnsi="Times New Roman"/>
          <w:sz w:val="24"/>
          <w:szCs w:val="24"/>
        </w:rPr>
        <w:t>+7(4112) 4</w:t>
      </w:r>
      <w:r w:rsidR="00547A8B" w:rsidRPr="0028765F">
        <w:rPr>
          <w:rFonts w:ascii="Times New Roman" w:hAnsi="Times New Roman"/>
          <w:sz w:val="24"/>
          <w:szCs w:val="24"/>
        </w:rPr>
        <w:t>2</w:t>
      </w:r>
      <w:r w:rsidR="00CC3B14" w:rsidRPr="0028765F">
        <w:rPr>
          <w:rFonts w:ascii="Times New Roman" w:hAnsi="Times New Roman"/>
          <w:sz w:val="24"/>
          <w:szCs w:val="24"/>
        </w:rPr>
        <w:t>-00-75</w:t>
      </w:r>
    </w:p>
    <w:p w14:paraId="38C6BBB7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C915670" w14:textId="237A3C3F" w:rsidR="00635E68" w:rsidRDefault="006C5B82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3.</w:t>
      </w:r>
      <w:r w:rsidRPr="00CA0247">
        <w:rPr>
          <w:rFonts w:ascii="Times New Roman" w:hAnsi="Times New Roman"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>Предмет</w:t>
      </w:r>
      <w:r w:rsidR="008778A3" w:rsidRPr="00CA0247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635E68" w:rsidRPr="00635E68">
        <w:rPr>
          <w:rFonts w:ascii="Times New Roman" w:hAnsi="Times New Roman"/>
          <w:sz w:val="24"/>
          <w:szCs w:val="24"/>
        </w:rPr>
        <w:t xml:space="preserve">Выбор Исполнителя на разработку мастер-плана </w:t>
      </w:r>
      <w:proofErr w:type="spellStart"/>
      <w:r w:rsidR="00957626" w:rsidRPr="00957626">
        <w:rPr>
          <w:rFonts w:ascii="Times New Roman" w:hAnsi="Times New Roman"/>
          <w:sz w:val="24"/>
          <w:szCs w:val="24"/>
        </w:rPr>
        <w:t>п.Усть-Куйга</w:t>
      </w:r>
      <w:proofErr w:type="spellEnd"/>
      <w:r w:rsidR="00957626" w:rsidRPr="009576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26" w:rsidRPr="00957626">
        <w:rPr>
          <w:rFonts w:ascii="Times New Roman" w:hAnsi="Times New Roman"/>
          <w:sz w:val="24"/>
          <w:szCs w:val="24"/>
        </w:rPr>
        <w:t>Усть</w:t>
      </w:r>
      <w:proofErr w:type="spellEnd"/>
      <w:r w:rsidR="00957626" w:rsidRPr="00957626">
        <w:rPr>
          <w:rFonts w:ascii="Times New Roman" w:hAnsi="Times New Roman"/>
          <w:sz w:val="24"/>
          <w:szCs w:val="24"/>
        </w:rPr>
        <w:t>-Янского района (улуса) Республики Саха (Якутия) с учетом развития Северного морского пути</w:t>
      </w:r>
      <w:r w:rsidR="00635E68">
        <w:rPr>
          <w:rFonts w:ascii="Times New Roman" w:hAnsi="Times New Roman"/>
          <w:sz w:val="24"/>
          <w:szCs w:val="24"/>
        </w:rPr>
        <w:t>.</w:t>
      </w:r>
    </w:p>
    <w:p w14:paraId="43B50248" w14:textId="793C623A" w:rsidR="00DA545C" w:rsidRPr="00CA0247" w:rsidRDefault="00DA545C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CA0247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225572E" w14:textId="77777777" w:rsidR="00AD3381" w:rsidRPr="00CA0247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8E3D14" w14:textId="77777777" w:rsidR="00493937" w:rsidRPr="00BE6006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4.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>
        <w:rPr>
          <w:rFonts w:ascii="Times New Roman" w:hAnsi="Times New Roman"/>
          <w:b/>
          <w:sz w:val="24"/>
          <w:szCs w:val="24"/>
        </w:rPr>
        <w:t>оказания услуг</w:t>
      </w:r>
      <w:r w:rsidR="00CA0247">
        <w:rPr>
          <w:rFonts w:ascii="Times New Roman" w:hAnsi="Times New Roman"/>
          <w:b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CA0247">
        <w:rPr>
          <w:rFonts w:ascii="Times New Roman" w:hAnsi="Times New Roman"/>
          <w:sz w:val="24"/>
          <w:szCs w:val="24"/>
        </w:rPr>
        <w:t>г. Якутск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7C498D8D" w14:textId="77777777" w:rsidR="00F00DFC" w:rsidRDefault="00F00DFC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14C9F90B" w14:textId="4161DC5B" w:rsidR="00493937" w:rsidRPr="00CA0247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5.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CA0247">
        <w:rPr>
          <w:rFonts w:ascii="Times New Roman" w:hAnsi="Times New Roman"/>
          <w:b/>
          <w:sz w:val="24"/>
          <w:szCs w:val="24"/>
        </w:rPr>
        <w:t>договора</w:t>
      </w:r>
      <w:r w:rsidRPr="00934494">
        <w:rPr>
          <w:rFonts w:ascii="Times New Roman" w:hAnsi="Times New Roman"/>
          <w:b/>
          <w:sz w:val="24"/>
          <w:szCs w:val="24"/>
        </w:rPr>
        <w:t>:</w:t>
      </w:r>
      <w:r w:rsidR="00AD6957" w:rsidRPr="00934494">
        <w:rPr>
          <w:rFonts w:ascii="Times New Roman" w:hAnsi="Times New Roman"/>
          <w:i/>
          <w:kern w:val="2"/>
          <w:sz w:val="24"/>
          <w:szCs w:val="24"/>
        </w:rPr>
        <w:t> </w:t>
      </w:r>
      <w:r w:rsidR="00957626">
        <w:rPr>
          <w:rFonts w:ascii="Times New Roman" w:hAnsi="Times New Roman"/>
          <w:i/>
          <w:kern w:val="2"/>
          <w:sz w:val="24"/>
          <w:szCs w:val="24"/>
        </w:rPr>
        <w:t>4</w:t>
      </w:r>
      <w:r w:rsidR="008C031B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957626">
        <w:rPr>
          <w:rFonts w:ascii="Times New Roman" w:hAnsi="Times New Roman"/>
          <w:i/>
          <w:kern w:val="2"/>
          <w:sz w:val="24"/>
          <w:szCs w:val="24"/>
        </w:rPr>
        <w:t>80</w:t>
      </w:r>
      <w:r w:rsidR="008C031B">
        <w:rPr>
          <w:rFonts w:ascii="Times New Roman" w:hAnsi="Times New Roman"/>
          <w:i/>
          <w:kern w:val="2"/>
          <w:sz w:val="24"/>
          <w:szCs w:val="24"/>
        </w:rPr>
        <w:t>0</w:t>
      </w:r>
      <w:r w:rsidR="00C00C94">
        <w:rPr>
          <w:rFonts w:ascii="Times New Roman" w:hAnsi="Times New Roman"/>
          <w:i/>
          <w:kern w:val="2"/>
          <w:sz w:val="24"/>
          <w:szCs w:val="24"/>
        </w:rPr>
        <w:t xml:space="preserve"> 000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AD7B3D">
        <w:rPr>
          <w:rFonts w:ascii="Times New Roman" w:hAnsi="Times New Roman"/>
          <w:i/>
          <w:kern w:val="2"/>
          <w:sz w:val="24"/>
          <w:szCs w:val="24"/>
        </w:rPr>
        <w:t>(</w:t>
      </w:r>
      <w:r w:rsidR="00957626">
        <w:rPr>
          <w:rFonts w:ascii="Times New Roman" w:hAnsi="Times New Roman"/>
          <w:i/>
          <w:kern w:val="2"/>
          <w:sz w:val="24"/>
          <w:szCs w:val="24"/>
        </w:rPr>
        <w:t>четыре</w:t>
      </w:r>
      <w:r w:rsidR="00AD7B3D">
        <w:rPr>
          <w:rFonts w:ascii="Times New Roman" w:hAnsi="Times New Roman"/>
          <w:i/>
          <w:kern w:val="2"/>
          <w:sz w:val="24"/>
          <w:szCs w:val="24"/>
        </w:rPr>
        <w:t xml:space="preserve"> миллиона </w:t>
      </w:r>
      <w:r w:rsidR="00957626">
        <w:rPr>
          <w:rFonts w:ascii="Times New Roman" w:hAnsi="Times New Roman"/>
          <w:i/>
          <w:kern w:val="2"/>
          <w:sz w:val="24"/>
          <w:szCs w:val="24"/>
        </w:rPr>
        <w:t>восемьсот</w:t>
      </w:r>
      <w:r w:rsidR="00C00C94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AD7B3D">
        <w:rPr>
          <w:rFonts w:ascii="Times New Roman" w:hAnsi="Times New Roman"/>
          <w:i/>
          <w:kern w:val="2"/>
          <w:sz w:val="24"/>
          <w:szCs w:val="24"/>
        </w:rPr>
        <w:t>тысяч)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руб.</w:t>
      </w:r>
    </w:p>
    <w:p w14:paraId="2CC84A9E" w14:textId="77777777" w:rsidR="00F00DFC" w:rsidRDefault="00F00DF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2363C722" w14:textId="77777777" w:rsidR="00DA545C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CA0247">
        <w:rPr>
          <w:rFonts w:ascii="Times New Roman" w:hAnsi="Times New Roman"/>
          <w:b/>
          <w:sz w:val="24"/>
          <w:szCs w:val="24"/>
        </w:rPr>
        <w:t>6.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CA0247">
        <w:rPr>
          <w:rFonts w:ascii="Times New Roman" w:hAnsi="Times New Roman"/>
          <w:b/>
          <w:sz w:val="24"/>
          <w:szCs w:val="24"/>
        </w:rPr>
        <w:t>Срок и п</w:t>
      </w:r>
      <w:r w:rsidR="00493937" w:rsidRPr="00CA0247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45DB164E" w14:textId="77777777" w:rsidR="00DA545C" w:rsidRPr="00CA0247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CA0247">
        <w:rPr>
          <w:rFonts w:ascii="Times New Roman" w:hAnsi="Times New Roman"/>
          <w:sz w:val="24"/>
          <w:szCs w:val="24"/>
          <w:lang w:val="en-US"/>
        </w:rPr>
        <w:t>www</w:t>
      </w:r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fond</w:t>
      </w:r>
      <w:r w:rsidRPr="00CA0247"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A0247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7" w:history="1"/>
      <w:r w:rsidRPr="00CA0247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CA0247">
        <w:rPr>
          <w:rFonts w:ascii="Times New Roman" w:hAnsi="Times New Roman"/>
          <w:sz w:val="24"/>
          <w:szCs w:val="24"/>
        </w:rPr>
        <w:t>по месту нахождения</w:t>
      </w:r>
      <w:r w:rsidR="00D61275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CA0247">
        <w:rPr>
          <w:rFonts w:ascii="Times New Roman" w:hAnsi="Times New Roman"/>
          <w:sz w:val="24"/>
          <w:szCs w:val="24"/>
        </w:rPr>
        <w:t>.</w:t>
      </w:r>
    </w:p>
    <w:p w14:paraId="00F37599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14:paraId="16F31818" w14:textId="77777777" w:rsidR="00DA545C" w:rsidRPr="00CA0247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CA0247">
        <w:rPr>
          <w:rStyle w:val="FontStyle128"/>
          <w:sz w:val="24"/>
          <w:szCs w:val="24"/>
        </w:rPr>
        <w:t>с 10-00 до 17-00</w:t>
      </w:r>
      <w:r w:rsidRPr="00CA0247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14:paraId="06F01C54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>Плата за предоставление Закупочной документации не взимается.</w:t>
      </w:r>
      <w:r w:rsidR="00152495" w:rsidRPr="00CA0247">
        <w:rPr>
          <w:sz w:val="24"/>
        </w:rPr>
        <w:t xml:space="preserve"> </w:t>
      </w:r>
    </w:p>
    <w:p w14:paraId="447B65B2" w14:textId="77777777" w:rsidR="00DA545C" w:rsidRPr="00CA0247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4CF92F13" w14:textId="77777777" w:rsidR="0056679B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7.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CA0247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CA0247">
        <w:rPr>
          <w:rFonts w:ascii="Times New Roman" w:hAnsi="Times New Roman"/>
          <w:sz w:val="24"/>
          <w:szCs w:val="24"/>
        </w:rPr>
        <w:t xml:space="preserve">С </w:t>
      </w:r>
      <w:r w:rsidR="004C7D0E" w:rsidRPr="00CA0247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CA0247">
        <w:rPr>
          <w:rFonts w:ascii="Times New Roman" w:hAnsi="Times New Roman"/>
          <w:sz w:val="24"/>
          <w:szCs w:val="24"/>
        </w:rPr>
        <w:t>10</w:t>
      </w:r>
      <w:r w:rsidR="0056679B" w:rsidRPr="00CA0247">
        <w:rPr>
          <w:rFonts w:ascii="Times New Roman" w:hAnsi="Times New Roman"/>
          <w:sz w:val="24"/>
          <w:szCs w:val="24"/>
        </w:rPr>
        <w:t>-00 до 17-0</w:t>
      </w:r>
      <w:r w:rsidR="004C7D0E" w:rsidRPr="00CA0247">
        <w:rPr>
          <w:rFonts w:ascii="Times New Roman" w:hAnsi="Times New Roman"/>
          <w:sz w:val="24"/>
          <w:szCs w:val="24"/>
        </w:rPr>
        <w:t>0 час</w:t>
      </w:r>
      <w:proofErr w:type="gramStart"/>
      <w:r w:rsidR="003D295E" w:rsidRPr="00CA0247">
        <w:rPr>
          <w:rFonts w:ascii="Times New Roman" w:hAnsi="Times New Roman"/>
          <w:sz w:val="24"/>
          <w:szCs w:val="24"/>
        </w:rPr>
        <w:t xml:space="preserve">. </w:t>
      </w:r>
      <w:r w:rsidR="004C7D0E" w:rsidRPr="00CA0247">
        <w:rPr>
          <w:rFonts w:ascii="Times New Roman" w:hAnsi="Times New Roman"/>
          <w:sz w:val="24"/>
          <w:szCs w:val="24"/>
        </w:rPr>
        <w:t>в</w:t>
      </w:r>
      <w:proofErr w:type="gramEnd"/>
      <w:r w:rsidR="003D295E" w:rsidRPr="00CA0247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  <w:r w:rsidR="003D295E" w:rsidRPr="00CA0247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>
        <w:rPr>
          <w:rFonts w:ascii="Times New Roman" w:hAnsi="Times New Roman"/>
          <w:sz w:val="24"/>
          <w:szCs w:val="24"/>
        </w:rPr>
        <w:t xml:space="preserve">ск, ул. </w:t>
      </w:r>
      <w:proofErr w:type="spellStart"/>
      <w:r w:rsidR="00D51438">
        <w:rPr>
          <w:rFonts w:ascii="Times New Roman" w:hAnsi="Times New Roman"/>
          <w:sz w:val="24"/>
          <w:szCs w:val="24"/>
        </w:rPr>
        <w:t>Аммосова</w:t>
      </w:r>
      <w:proofErr w:type="spellEnd"/>
      <w:r w:rsidR="00D51438">
        <w:rPr>
          <w:rFonts w:ascii="Times New Roman" w:hAnsi="Times New Roman"/>
          <w:sz w:val="24"/>
          <w:szCs w:val="24"/>
        </w:rPr>
        <w:t xml:space="preserve">, д.18, </w:t>
      </w:r>
      <w:proofErr w:type="spellStart"/>
      <w:r w:rsidR="00D51438">
        <w:rPr>
          <w:rFonts w:ascii="Times New Roman" w:hAnsi="Times New Roman"/>
          <w:sz w:val="24"/>
          <w:szCs w:val="24"/>
        </w:rPr>
        <w:t>каб</w:t>
      </w:r>
      <w:proofErr w:type="spellEnd"/>
      <w:r w:rsidR="00D51438">
        <w:rPr>
          <w:rFonts w:ascii="Times New Roman" w:hAnsi="Times New Roman"/>
          <w:sz w:val="24"/>
          <w:szCs w:val="24"/>
        </w:rPr>
        <w:t>. 515</w:t>
      </w:r>
      <w:r w:rsidR="003D295E" w:rsidRPr="00CA0247">
        <w:rPr>
          <w:rFonts w:ascii="Times New Roman" w:hAnsi="Times New Roman"/>
          <w:sz w:val="24"/>
          <w:szCs w:val="24"/>
        </w:rPr>
        <w:t>.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</w:p>
    <w:p w14:paraId="0E8FC020" w14:textId="6ADE8828" w:rsidR="0056679B" w:rsidRPr="000C6376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Дата </w:t>
      </w:r>
      <w:r w:rsidR="0056679B" w:rsidRPr="00CA0247">
        <w:rPr>
          <w:rFonts w:ascii="Times New Roman" w:hAnsi="Times New Roman"/>
          <w:sz w:val="24"/>
          <w:szCs w:val="24"/>
        </w:rPr>
        <w:t xml:space="preserve">начала приема </w:t>
      </w:r>
      <w:r w:rsidR="0056679B" w:rsidRPr="000C6376">
        <w:rPr>
          <w:rFonts w:ascii="Times New Roman" w:hAnsi="Times New Roman"/>
          <w:sz w:val="24"/>
          <w:szCs w:val="24"/>
        </w:rPr>
        <w:t>заявок: «</w:t>
      </w:r>
      <w:r w:rsidR="006F1F9E" w:rsidRPr="000C6376">
        <w:rPr>
          <w:rFonts w:ascii="Times New Roman" w:hAnsi="Times New Roman"/>
          <w:sz w:val="24"/>
          <w:szCs w:val="24"/>
        </w:rPr>
        <w:t>2</w:t>
      </w:r>
      <w:r w:rsidR="00C71112">
        <w:rPr>
          <w:rFonts w:ascii="Times New Roman" w:hAnsi="Times New Roman"/>
          <w:sz w:val="24"/>
          <w:szCs w:val="24"/>
        </w:rPr>
        <w:t>9</w:t>
      </w:r>
      <w:r w:rsidR="006C5B82" w:rsidRPr="000C6376">
        <w:rPr>
          <w:rFonts w:ascii="Times New Roman" w:hAnsi="Times New Roman"/>
          <w:sz w:val="24"/>
          <w:szCs w:val="24"/>
        </w:rPr>
        <w:t>»</w:t>
      </w:r>
      <w:r w:rsidR="00152495" w:rsidRPr="000C6376">
        <w:rPr>
          <w:rFonts w:ascii="Times New Roman" w:hAnsi="Times New Roman"/>
          <w:sz w:val="24"/>
          <w:szCs w:val="24"/>
        </w:rPr>
        <w:t xml:space="preserve"> </w:t>
      </w:r>
      <w:r w:rsidR="006F1F9E" w:rsidRPr="000C6376">
        <w:rPr>
          <w:rFonts w:ascii="Times New Roman" w:hAnsi="Times New Roman"/>
          <w:sz w:val="24"/>
          <w:szCs w:val="24"/>
        </w:rPr>
        <w:t>декабря</w:t>
      </w:r>
      <w:r w:rsidR="009F2366" w:rsidRPr="000C6376">
        <w:rPr>
          <w:rFonts w:ascii="Times New Roman" w:hAnsi="Times New Roman"/>
          <w:sz w:val="24"/>
          <w:szCs w:val="24"/>
        </w:rPr>
        <w:t xml:space="preserve"> </w:t>
      </w:r>
      <w:r w:rsidR="00152495" w:rsidRPr="000C6376">
        <w:rPr>
          <w:rFonts w:ascii="Times New Roman" w:hAnsi="Times New Roman"/>
          <w:sz w:val="24"/>
          <w:szCs w:val="24"/>
        </w:rPr>
        <w:t>20</w:t>
      </w:r>
      <w:r w:rsidR="00F80B69" w:rsidRPr="000C6376">
        <w:rPr>
          <w:rFonts w:ascii="Times New Roman" w:hAnsi="Times New Roman"/>
          <w:sz w:val="24"/>
          <w:szCs w:val="24"/>
        </w:rPr>
        <w:t>2</w:t>
      </w:r>
      <w:r w:rsidR="00635E68" w:rsidRPr="000C6376">
        <w:rPr>
          <w:rFonts w:ascii="Times New Roman" w:hAnsi="Times New Roman"/>
          <w:sz w:val="24"/>
          <w:szCs w:val="24"/>
        </w:rPr>
        <w:t>2</w:t>
      </w:r>
      <w:r w:rsidR="00152495" w:rsidRPr="000C6376">
        <w:rPr>
          <w:rFonts w:ascii="Times New Roman" w:hAnsi="Times New Roman"/>
          <w:sz w:val="24"/>
          <w:szCs w:val="24"/>
        </w:rPr>
        <w:t xml:space="preserve"> г.</w:t>
      </w:r>
    </w:p>
    <w:p w14:paraId="3BCA4565" w14:textId="1A01A750" w:rsidR="003D295E" w:rsidRPr="00962E6C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C6376">
        <w:rPr>
          <w:rFonts w:ascii="Times New Roman" w:hAnsi="Times New Roman"/>
          <w:sz w:val="24"/>
          <w:szCs w:val="24"/>
        </w:rPr>
        <w:t xml:space="preserve">Дата </w:t>
      </w:r>
      <w:r w:rsidR="00FA4243" w:rsidRPr="000C6376">
        <w:rPr>
          <w:rFonts w:ascii="Times New Roman" w:hAnsi="Times New Roman"/>
          <w:sz w:val="24"/>
          <w:szCs w:val="24"/>
        </w:rPr>
        <w:t>ок</w:t>
      </w:r>
      <w:r w:rsidR="00C11877" w:rsidRPr="000C6376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0C6376">
        <w:rPr>
          <w:rFonts w:ascii="Times New Roman" w:hAnsi="Times New Roman"/>
          <w:sz w:val="24"/>
          <w:szCs w:val="24"/>
        </w:rPr>
        <w:t>:</w:t>
      </w:r>
      <w:r w:rsidR="00C11877" w:rsidRPr="000C6376">
        <w:rPr>
          <w:rFonts w:ascii="Times New Roman" w:hAnsi="Times New Roman"/>
          <w:sz w:val="24"/>
          <w:szCs w:val="24"/>
        </w:rPr>
        <w:t xml:space="preserve"> «</w:t>
      </w:r>
      <w:r w:rsidR="006F1F9E" w:rsidRPr="000C6376">
        <w:rPr>
          <w:rFonts w:ascii="Times New Roman" w:hAnsi="Times New Roman"/>
          <w:sz w:val="24"/>
          <w:szCs w:val="24"/>
        </w:rPr>
        <w:t>31</w:t>
      </w:r>
      <w:r w:rsidR="00376B76" w:rsidRPr="000C6376">
        <w:rPr>
          <w:rFonts w:ascii="Times New Roman" w:hAnsi="Times New Roman"/>
          <w:sz w:val="24"/>
          <w:szCs w:val="24"/>
        </w:rPr>
        <w:t xml:space="preserve">» </w:t>
      </w:r>
      <w:r w:rsidR="006F1F9E" w:rsidRPr="000C6376">
        <w:rPr>
          <w:rFonts w:ascii="Times New Roman" w:hAnsi="Times New Roman"/>
          <w:sz w:val="24"/>
          <w:szCs w:val="24"/>
        </w:rPr>
        <w:t>января</w:t>
      </w:r>
      <w:r w:rsidR="00BB1C20" w:rsidRPr="000C6376">
        <w:rPr>
          <w:rFonts w:ascii="Times New Roman" w:hAnsi="Times New Roman"/>
          <w:sz w:val="24"/>
          <w:szCs w:val="24"/>
        </w:rPr>
        <w:t xml:space="preserve"> </w:t>
      </w:r>
      <w:r w:rsidR="0056679B" w:rsidRPr="000C6376">
        <w:rPr>
          <w:rFonts w:ascii="Times New Roman" w:hAnsi="Times New Roman"/>
          <w:sz w:val="24"/>
          <w:szCs w:val="24"/>
        </w:rPr>
        <w:t>20</w:t>
      </w:r>
      <w:r w:rsidR="00F80B69" w:rsidRPr="000C6376">
        <w:rPr>
          <w:rFonts w:ascii="Times New Roman" w:hAnsi="Times New Roman"/>
          <w:sz w:val="24"/>
          <w:szCs w:val="24"/>
        </w:rPr>
        <w:t>2</w:t>
      </w:r>
      <w:r w:rsidR="006F1F9E" w:rsidRPr="000C6376">
        <w:rPr>
          <w:rFonts w:ascii="Times New Roman" w:hAnsi="Times New Roman"/>
          <w:sz w:val="24"/>
          <w:szCs w:val="24"/>
        </w:rPr>
        <w:t>3</w:t>
      </w:r>
      <w:r w:rsidR="005A1DC4" w:rsidRPr="000C6376">
        <w:rPr>
          <w:rFonts w:ascii="Times New Roman" w:hAnsi="Times New Roman"/>
          <w:sz w:val="24"/>
          <w:szCs w:val="24"/>
        </w:rPr>
        <w:t xml:space="preserve"> </w:t>
      </w:r>
      <w:r w:rsidR="0056679B" w:rsidRPr="000C6376">
        <w:rPr>
          <w:rFonts w:ascii="Times New Roman" w:hAnsi="Times New Roman"/>
          <w:sz w:val="24"/>
          <w:szCs w:val="24"/>
        </w:rPr>
        <w:t>г</w:t>
      </w:r>
      <w:r w:rsidR="00FA4243" w:rsidRPr="000C6376">
        <w:rPr>
          <w:rFonts w:ascii="Times New Roman" w:hAnsi="Times New Roman"/>
          <w:sz w:val="24"/>
          <w:szCs w:val="24"/>
        </w:rPr>
        <w:t>.</w:t>
      </w:r>
      <w:r w:rsidR="004E396D" w:rsidRPr="00962E6C">
        <w:rPr>
          <w:rFonts w:ascii="Times New Roman" w:hAnsi="Times New Roman"/>
          <w:sz w:val="24"/>
          <w:szCs w:val="24"/>
        </w:rPr>
        <w:t xml:space="preserve"> </w:t>
      </w:r>
    </w:p>
    <w:p w14:paraId="59D50F41" w14:textId="77777777" w:rsidR="003F46F1" w:rsidRPr="00962E6C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DB7091A" w14:textId="393321FC" w:rsidR="00553470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962E6C">
        <w:rPr>
          <w:rFonts w:ascii="Times New Roman" w:hAnsi="Times New Roman"/>
          <w:b/>
          <w:sz w:val="24"/>
          <w:szCs w:val="24"/>
        </w:rPr>
        <w:t>8.</w:t>
      </w:r>
      <w:r w:rsidR="00BD4968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Pr="00962E6C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 w:rsidRPr="00962E6C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962E6C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962E6C">
        <w:rPr>
          <w:rFonts w:ascii="Times New Roman" w:hAnsi="Times New Roman"/>
          <w:sz w:val="24"/>
          <w:szCs w:val="24"/>
        </w:rPr>
        <w:t>вскрытие конвертов с</w:t>
      </w:r>
      <w:r w:rsidR="00554024" w:rsidRPr="00962E6C">
        <w:rPr>
          <w:rFonts w:ascii="Times New Roman" w:hAnsi="Times New Roman"/>
          <w:sz w:val="24"/>
          <w:szCs w:val="24"/>
        </w:rPr>
        <w:t xml:space="preserve"> заявками на участие в закупке </w:t>
      </w:r>
      <w:r w:rsidR="00554024" w:rsidRPr="006F1F9E">
        <w:rPr>
          <w:rFonts w:ascii="Times New Roman" w:hAnsi="Times New Roman"/>
          <w:sz w:val="24"/>
          <w:szCs w:val="24"/>
        </w:rPr>
        <w:t>состоится «</w:t>
      </w:r>
      <w:r w:rsidR="006F1F9E" w:rsidRPr="006F1F9E">
        <w:rPr>
          <w:rFonts w:ascii="Times New Roman" w:hAnsi="Times New Roman"/>
          <w:sz w:val="24"/>
          <w:szCs w:val="24"/>
        </w:rPr>
        <w:t>01</w:t>
      </w:r>
      <w:r w:rsidR="00554024" w:rsidRPr="006F1F9E">
        <w:rPr>
          <w:rFonts w:ascii="Times New Roman" w:hAnsi="Times New Roman"/>
          <w:sz w:val="24"/>
          <w:szCs w:val="24"/>
        </w:rPr>
        <w:t>»</w:t>
      </w:r>
      <w:r w:rsidR="003F46F1" w:rsidRPr="006F1F9E">
        <w:rPr>
          <w:rFonts w:ascii="Times New Roman" w:hAnsi="Times New Roman"/>
          <w:sz w:val="24"/>
          <w:szCs w:val="24"/>
        </w:rPr>
        <w:t xml:space="preserve"> </w:t>
      </w:r>
      <w:r w:rsidR="006F1F9E" w:rsidRPr="006F1F9E">
        <w:rPr>
          <w:rFonts w:ascii="Times New Roman" w:hAnsi="Times New Roman"/>
          <w:sz w:val="24"/>
          <w:szCs w:val="24"/>
        </w:rPr>
        <w:t>февраля</w:t>
      </w:r>
      <w:r w:rsidR="00376B76" w:rsidRPr="006F1F9E">
        <w:rPr>
          <w:rFonts w:ascii="Times New Roman" w:hAnsi="Times New Roman"/>
          <w:sz w:val="24"/>
          <w:szCs w:val="24"/>
        </w:rPr>
        <w:t xml:space="preserve"> </w:t>
      </w:r>
      <w:r w:rsidR="00784560" w:rsidRPr="006F1F9E">
        <w:rPr>
          <w:rFonts w:ascii="Times New Roman" w:hAnsi="Times New Roman"/>
          <w:sz w:val="24"/>
          <w:szCs w:val="24"/>
        </w:rPr>
        <w:t>20</w:t>
      </w:r>
      <w:r w:rsidR="00F80B69" w:rsidRPr="006F1F9E">
        <w:rPr>
          <w:rFonts w:ascii="Times New Roman" w:hAnsi="Times New Roman"/>
          <w:sz w:val="24"/>
          <w:szCs w:val="24"/>
        </w:rPr>
        <w:t>2</w:t>
      </w:r>
      <w:r w:rsidR="006F1F9E" w:rsidRPr="006F1F9E">
        <w:rPr>
          <w:rFonts w:ascii="Times New Roman" w:hAnsi="Times New Roman"/>
          <w:sz w:val="24"/>
          <w:szCs w:val="24"/>
        </w:rPr>
        <w:t>3</w:t>
      </w:r>
      <w:r w:rsidR="00554024" w:rsidRPr="006F1F9E">
        <w:rPr>
          <w:rFonts w:ascii="Times New Roman" w:hAnsi="Times New Roman"/>
          <w:sz w:val="24"/>
          <w:szCs w:val="24"/>
        </w:rPr>
        <w:t xml:space="preserve"> г. </w:t>
      </w:r>
      <w:r w:rsidR="00F00DFC">
        <w:rPr>
          <w:rFonts w:ascii="Times New Roman" w:hAnsi="Times New Roman"/>
          <w:sz w:val="24"/>
          <w:szCs w:val="24"/>
        </w:rPr>
        <w:t xml:space="preserve">в 10-30 ч. </w:t>
      </w:r>
      <w:r w:rsidR="00554024" w:rsidRPr="006F1F9E">
        <w:rPr>
          <w:rFonts w:ascii="Times New Roman" w:hAnsi="Times New Roman"/>
          <w:sz w:val="24"/>
          <w:szCs w:val="24"/>
        </w:rPr>
        <w:t>по адресу</w:t>
      </w:r>
      <w:r w:rsidR="00554024">
        <w:rPr>
          <w:rFonts w:ascii="Times New Roman" w:hAnsi="Times New Roman"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784560">
        <w:rPr>
          <w:rFonts w:ascii="Times New Roman" w:hAnsi="Times New Roman"/>
          <w:sz w:val="24"/>
          <w:szCs w:val="24"/>
        </w:rPr>
        <w:t>Аммосова</w:t>
      </w:r>
      <w:proofErr w:type="spellEnd"/>
      <w:r w:rsidR="00784560">
        <w:rPr>
          <w:rFonts w:ascii="Times New Roman" w:hAnsi="Times New Roman"/>
          <w:sz w:val="24"/>
          <w:szCs w:val="24"/>
        </w:rPr>
        <w:t xml:space="preserve">, д.18. </w:t>
      </w:r>
      <w:proofErr w:type="spellStart"/>
      <w:r w:rsidR="00784560">
        <w:rPr>
          <w:rFonts w:ascii="Times New Roman" w:hAnsi="Times New Roman"/>
          <w:sz w:val="24"/>
          <w:szCs w:val="24"/>
        </w:rPr>
        <w:t>каб</w:t>
      </w:r>
      <w:proofErr w:type="spellEnd"/>
      <w:r w:rsidR="00784560">
        <w:rPr>
          <w:rFonts w:ascii="Times New Roman" w:hAnsi="Times New Roman"/>
          <w:sz w:val="24"/>
          <w:szCs w:val="24"/>
        </w:rPr>
        <w:t>. 518</w:t>
      </w:r>
      <w:r w:rsidR="003433AC">
        <w:rPr>
          <w:rFonts w:ascii="Times New Roman" w:hAnsi="Times New Roman"/>
          <w:sz w:val="24"/>
          <w:szCs w:val="24"/>
        </w:rPr>
        <w:t>.</w:t>
      </w:r>
      <w:r w:rsidR="00A73AC0"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51E51824" w14:textId="77777777" w:rsidR="00A73AC0" w:rsidRPr="00CA0247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AD6957">
        <w:rPr>
          <w:rFonts w:ascii="Times New Roman" w:hAnsi="Times New Roman"/>
          <w:i/>
          <w:sz w:val="24"/>
          <w:szCs w:val="24"/>
        </w:rPr>
        <w:tab/>
      </w:r>
      <w:r w:rsidRPr="00553470">
        <w:rPr>
          <w:rFonts w:ascii="Times New Roman" w:hAnsi="Times New Roman"/>
          <w:sz w:val="24"/>
          <w:szCs w:val="24"/>
        </w:rPr>
        <w:t>Р</w:t>
      </w:r>
      <w:r w:rsidR="00152495" w:rsidRPr="00553470">
        <w:rPr>
          <w:rFonts w:ascii="Times New Roman" w:hAnsi="Times New Roman"/>
          <w:sz w:val="24"/>
          <w:szCs w:val="24"/>
        </w:rPr>
        <w:t>ас</w:t>
      </w:r>
      <w:r w:rsidR="00152495" w:rsidRPr="00CA0247">
        <w:rPr>
          <w:rFonts w:ascii="Times New Roman" w:hAnsi="Times New Roman"/>
          <w:sz w:val="24"/>
          <w:szCs w:val="24"/>
        </w:rPr>
        <w:t>смотрение заявок</w:t>
      </w:r>
      <w:r w:rsidR="003433AC">
        <w:rPr>
          <w:rFonts w:ascii="Times New Roman" w:hAnsi="Times New Roman"/>
          <w:sz w:val="24"/>
          <w:szCs w:val="24"/>
        </w:rPr>
        <w:t>,</w:t>
      </w:r>
      <w:r w:rsidR="00152495" w:rsidRPr="00CA0247">
        <w:rPr>
          <w:rFonts w:ascii="Times New Roman" w:hAnsi="Times New Roman"/>
          <w:sz w:val="24"/>
          <w:szCs w:val="24"/>
        </w:rPr>
        <w:t xml:space="preserve"> </w:t>
      </w:r>
      <w:r w:rsidR="003433AC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CA0247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>
        <w:rPr>
          <w:rFonts w:ascii="Times New Roman" w:hAnsi="Times New Roman"/>
          <w:sz w:val="24"/>
          <w:szCs w:val="24"/>
        </w:rPr>
        <w:t>купке</w:t>
      </w:r>
      <w:r w:rsidR="00A73AC0" w:rsidRPr="00CA0247">
        <w:rPr>
          <w:rFonts w:ascii="Times New Roman" w:hAnsi="Times New Roman"/>
          <w:sz w:val="24"/>
          <w:szCs w:val="24"/>
        </w:rPr>
        <w:t>.</w:t>
      </w:r>
    </w:p>
    <w:p w14:paraId="5CDBF3EB" w14:textId="77777777" w:rsidR="003D295E" w:rsidRPr="00CA0247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7D296C36" w14:textId="77777777" w:rsidR="00493937" w:rsidRPr="00CA0247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 w:rsidRPr="00CA0247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3 (три) дня до даты </w:t>
      </w:r>
      <w:r w:rsidR="00BD4968" w:rsidRPr="00CA0247">
        <w:rPr>
          <w:rFonts w:ascii="Times New Roman" w:hAnsi="Times New Roman"/>
          <w:sz w:val="24"/>
          <w:szCs w:val="24"/>
        </w:rPr>
        <w:t>окончания приема заявок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39295EC3" w14:textId="77777777" w:rsidR="0056679B" w:rsidRPr="00CA0247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14:paraId="03251E29" w14:textId="77777777" w:rsidR="005E0838" w:rsidRPr="00CA0247" w:rsidRDefault="005E0838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4202AAAA" w14:textId="3C5DF9EB" w:rsidR="00C11877" w:rsidRPr="00962E6C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5">
        <w:rPr>
          <w:rFonts w:ascii="Times New Roman" w:hAnsi="Times New Roman"/>
          <w:b/>
          <w:sz w:val="24"/>
          <w:szCs w:val="24"/>
        </w:rPr>
        <w:t>10</w:t>
      </w:r>
      <w:r w:rsidRPr="00D61275">
        <w:rPr>
          <w:rFonts w:ascii="Times New Roman" w:hAnsi="Times New Roman"/>
          <w:sz w:val="24"/>
          <w:szCs w:val="24"/>
        </w:rPr>
        <w:t xml:space="preserve">. </w:t>
      </w:r>
      <w:r w:rsidR="005E0838" w:rsidRPr="00D61275">
        <w:rPr>
          <w:rFonts w:ascii="Times New Roman" w:hAnsi="Times New Roman"/>
          <w:b/>
          <w:sz w:val="24"/>
          <w:szCs w:val="24"/>
        </w:rPr>
        <w:t>Обеспечение заявки</w:t>
      </w:r>
      <w:r w:rsidR="005E0838" w:rsidRPr="00BE6006">
        <w:rPr>
          <w:rFonts w:ascii="Times New Roman" w:hAnsi="Times New Roman"/>
          <w:b/>
          <w:sz w:val="24"/>
          <w:szCs w:val="24"/>
        </w:rPr>
        <w:t>:</w:t>
      </w:r>
      <w:r w:rsidR="005E0838" w:rsidRPr="00BE6006">
        <w:rPr>
          <w:rFonts w:ascii="Times New Roman" w:hAnsi="Times New Roman"/>
          <w:sz w:val="24"/>
          <w:szCs w:val="24"/>
        </w:rPr>
        <w:t xml:space="preserve"> </w:t>
      </w:r>
      <w:r w:rsidRPr="00BE6006">
        <w:rPr>
          <w:rFonts w:ascii="Times New Roman" w:hAnsi="Times New Roman"/>
          <w:sz w:val="24"/>
          <w:szCs w:val="24"/>
        </w:rPr>
        <w:t xml:space="preserve">Обеспечение заявки </w:t>
      </w:r>
      <w:r w:rsidRPr="00934494">
        <w:rPr>
          <w:rFonts w:ascii="Times New Roman" w:hAnsi="Times New Roman"/>
          <w:sz w:val="24"/>
          <w:szCs w:val="24"/>
        </w:rPr>
        <w:t xml:space="preserve">предусмотрено в размере </w:t>
      </w:r>
      <w:r w:rsidR="00C71112">
        <w:rPr>
          <w:rFonts w:ascii="Times New Roman" w:hAnsi="Times New Roman"/>
          <w:sz w:val="24"/>
          <w:szCs w:val="24"/>
        </w:rPr>
        <w:t>240</w:t>
      </w:r>
      <w:r w:rsidR="00957626">
        <w:rPr>
          <w:rFonts w:ascii="Times New Roman" w:hAnsi="Times New Roman"/>
          <w:sz w:val="24"/>
          <w:szCs w:val="24"/>
        </w:rPr>
        <w:t xml:space="preserve"> 000</w:t>
      </w:r>
      <w:r w:rsidR="00AD7B3D">
        <w:rPr>
          <w:rFonts w:ascii="Times New Roman" w:hAnsi="Times New Roman"/>
          <w:sz w:val="24"/>
          <w:szCs w:val="24"/>
        </w:rPr>
        <w:t xml:space="preserve"> (</w:t>
      </w:r>
      <w:r w:rsidR="00C71112">
        <w:rPr>
          <w:rFonts w:ascii="Times New Roman" w:hAnsi="Times New Roman"/>
          <w:sz w:val="24"/>
          <w:szCs w:val="24"/>
        </w:rPr>
        <w:t xml:space="preserve">двести </w:t>
      </w:r>
      <w:r w:rsidR="00957626">
        <w:rPr>
          <w:rFonts w:ascii="Times New Roman" w:hAnsi="Times New Roman"/>
          <w:sz w:val="24"/>
          <w:szCs w:val="24"/>
        </w:rPr>
        <w:t>сорок тысяч</w:t>
      </w:r>
      <w:r w:rsidR="00AD7B3D">
        <w:rPr>
          <w:rFonts w:ascii="Times New Roman" w:hAnsi="Times New Roman"/>
          <w:sz w:val="24"/>
          <w:szCs w:val="24"/>
        </w:rPr>
        <w:t>)</w:t>
      </w:r>
      <w:r w:rsidR="00E4007B" w:rsidRPr="00934494">
        <w:rPr>
          <w:rFonts w:ascii="Times New Roman" w:hAnsi="Times New Roman"/>
          <w:sz w:val="24"/>
          <w:szCs w:val="24"/>
        </w:rPr>
        <w:t xml:space="preserve"> руб. </w:t>
      </w:r>
      <w:r w:rsidR="00934494" w:rsidRPr="00934494">
        <w:rPr>
          <w:rFonts w:ascii="Times New Roman" w:hAnsi="Times New Roman"/>
          <w:sz w:val="24"/>
          <w:szCs w:val="24"/>
        </w:rPr>
        <w:t>00</w:t>
      </w:r>
      <w:r w:rsidR="00E4007B" w:rsidRPr="00934494">
        <w:rPr>
          <w:rFonts w:ascii="Times New Roman" w:hAnsi="Times New Roman"/>
          <w:sz w:val="24"/>
          <w:szCs w:val="24"/>
        </w:rPr>
        <w:t xml:space="preserve"> коп</w:t>
      </w:r>
      <w:r w:rsidR="005E0838" w:rsidRPr="00934494">
        <w:rPr>
          <w:rFonts w:ascii="Times New Roman" w:hAnsi="Times New Roman"/>
          <w:sz w:val="24"/>
          <w:szCs w:val="24"/>
        </w:rPr>
        <w:t xml:space="preserve">, что составляет </w:t>
      </w:r>
      <w:r w:rsidR="00C71112">
        <w:rPr>
          <w:rFonts w:ascii="Times New Roman" w:hAnsi="Times New Roman"/>
          <w:sz w:val="24"/>
          <w:szCs w:val="24"/>
        </w:rPr>
        <w:t>5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% от начальн</w:t>
      </w:r>
      <w:r w:rsidR="005E0838" w:rsidRPr="00934494">
        <w:rPr>
          <w:rFonts w:ascii="Times New Roman" w:hAnsi="Times New Roman"/>
          <w:sz w:val="24"/>
          <w:szCs w:val="24"/>
        </w:rPr>
        <w:t>ой (максимальной) цены договора, денежные средства должны быть фактически зачислены на расч</w:t>
      </w:r>
      <w:r w:rsidR="00A7380C" w:rsidRPr="00934494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934494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934494">
        <w:rPr>
          <w:rFonts w:ascii="Times New Roman" w:hAnsi="Times New Roman"/>
          <w:sz w:val="24"/>
          <w:szCs w:val="24"/>
        </w:rPr>
        <w:t xml:space="preserve">17 ч. 00 </w:t>
      </w:r>
      <w:r w:rsidR="007C15F4" w:rsidRPr="00934494">
        <w:rPr>
          <w:rFonts w:ascii="Times New Roman" w:hAnsi="Times New Roman"/>
          <w:sz w:val="24"/>
          <w:szCs w:val="24"/>
        </w:rPr>
        <w:t>мин.</w:t>
      </w:r>
      <w:r w:rsidR="00A7380C" w:rsidRPr="00934494">
        <w:rPr>
          <w:rFonts w:ascii="Times New Roman" w:hAnsi="Times New Roman"/>
          <w:sz w:val="24"/>
          <w:szCs w:val="24"/>
        </w:rPr>
        <w:t xml:space="preserve"> </w:t>
      </w:r>
      <w:r w:rsidR="00A7380C" w:rsidRPr="006F1F9E">
        <w:rPr>
          <w:rFonts w:ascii="Times New Roman" w:hAnsi="Times New Roman"/>
          <w:sz w:val="24"/>
          <w:szCs w:val="24"/>
        </w:rPr>
        <w:t>«</w:t>
      </w:r>
      <w:r w:rsidR="006F1F9E" w:rsidRPr="006F1F9E">
        <w:rPr>
          <w:rFonts w:ascii="Times New Roman" w:hAnsi="Times New Roman"/>
          <w:sz w:val="24"/>
          <w:szCs w:val="24"/>
        </w:rPr>
        <w:t>31</w:t>
      </w:r>
      <w:r w:rsidR="005E0838" w:rsidRPr="006F1F9E">
        <w:rPr>
          <w:rFonts w:ascii="Times New Roman" w:hAnsi="Times New Roman"/>
          <w:sz w:val="24"/>
          <w:szCs w:val="24"/>
        </w:rPr>
        <w:t xml:space="preserve">» </w:t>
      </w:r>
      <w:r w:rsidR="006F1F9E" w:rsidRPr="006F1F9E">
        <w:rPr>
          <w:rFonts w:ascii="Times New Roman" w:hAnsi="Times New Roman"/>
          <w:sz w:val="24"/>
          <w:szCs w:val="24"/>
        </w:rPr>
        <w:t>января</w:t>
      </w:r>
      <w:r w:rsidR="005E0838" w:rsidRPr="006F1F9E">
        <w:rPr>
          <w:rFonts w:ascii="Times New Roman" w:hAnsi="Times New Roman"/>
          <w:sz w:val="24"/>
          <w:szCs w:val="24"/>
        </w:rPr>
        <w:t xml:space="preserve"> 20</w:t>
      </w:r>
      <w:r w:rsidR="00F80B69" w:rsidRPr="006F1F9E">
        <w:rPr>
          <w:rFonts w:ascii="Times New Roman" w:hAnsi="Times New Roman"/>
          <w:sz w:val="24"/>
          <w:szCs w:val="24"/>
        </w:rPr>
        <w:t>2</w:t>
      </w:r>
      <w:r w:rsidR="006F1F9E" w:rsidRPr="006F1F9E">
        <w:rPr>
          <w:rFonts w:ascii="Times New Roman" w:hAnsi="Times New Roman"/>
          <w:sz w:val="24"/>
          <w:szCs w:val="24"/>
        </w:rPr>
        <w:t>3</w:t>
      </w:r>
      <w:r w:rsidR="004A6573" w:rsidRPr="006F1F9E">
        <w:rPr>
          <w:rFonts w:ascii="Times New Roman" w:hAnsi="Times New Roman"/>
          <w:sz w:val="24"/>
          <w:szCs w:val="24"/>
        </w:rPr>
        <w:t xml:space="preserve"> </w:t>
      </w:r>
      <w:r w:rsidR="005E0838" w:rsidRPr="006F1F9E">
        <w:rPr>
          <w:rFonts w:ascii="Times New Roman" w:hAnsi="Times New Roman"/>
          <w:sz w:val="24"/>
          <w:szCs w:val="24"/>
        </w:rPr>
        <w:t>г.</w:t>
      </w:r>
    </w:p>
    <w:p w14:paraId="7B5A1632" w14:textId="77777777" w:rsidR="00D63C6C" w:rsidRPr="00962E6C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A127639" w14:textId="77777777" w:rsidR="00D63C6C" w:rsidRPr="005337AD" w:rsidRDefault="00D63C6C" w:rsidP="00CA0247">
      <w:pPr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337AD">
        <w:rPr>
          <w:rFonts w:ascii="Times New Roman" w:hAnsi="Times New Roman"/>
          <w:b/>
          <w:bCs/>
          <w:sz w:val="24"/>
          <w:szCs w:val="24"/>
        </w:rPr>
        <w:t>Реквизиты</w:t>
      </w:r>
      <w:r w:rsidR="00D61275" w:rsidRPr="005337AD">
        <w:rPr>
          <w:rFonts w:ascii="Times New Roman" w:hAnsi="Times New Roman"/>
          <w:b/>
          <w:bCs/>
          <w:sz w:val="24"/>
          <w:szCs w:val="24"/>
        </w:rPr>
        <w:t xml:space="preserve"> для перечисления обеспечения заявки</w:t>
      </w:r>
      <w:r w:rsidR="00664C1D" w:rsidRPr="005337AD">
        <w:rPr>
          <w:rFonts w:ascii="Times New Roman" w:hAnsi="Times New Roman"/>
          <w:b/>
          <w:bCs/>
          <w:sz w:val="24"/>
          <w:szCs w:val="24"/>
        </w:rPr>
        <w:t>:</w:t>
      </w:r>
    </w:p>
    <w:p w14:paraId="5A9F7C9A" w14:textId="77777777" w:rsid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Некоммерческая организация </w:t>
      </w:r>
    </w:p>
    <w:p w14:paraId="2071728B" w14:textId="7E42901C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«Целевой фонд будущих поколений Республики Саха (Якутия)»</w:t>
      </w:r>
    </w:p>
    <w:p w14:paraId="3B43FCE9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ИНН 1435002238 </w:t>
      </w:r>
    </w:p>
    <w:p w14:paraId="3A4A5C3F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КПП 143501001</w:t>
      </w:r>
    </w:p>
    <w:p w14:paraId="51C1C26A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р</w:t>
      </w:r>
      <w:proofErr w:type="gramEnd"/>
      <w:r w:rsidRPr="007A510B">
        <w:rPr>
          <w:rFonts w:ascii="Times New Roman" w:hAnsi="Times New Roman"/>
          <w:sz w:val="24"/>
          <w:szCs w:val="24"/>
        </w:rPr>
        <w:t>/с 40703810242100000006</w:t>
      </w:r>
    </w:p>
    <w:p w14:paraId="114C3B12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Филиал "Газпромбанк" (Акционерное общество) «Дальневосточный»</w:t>
      </w:r>
    </w:p>
    <w:p w14:paraId="3482DDDB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БИК 040507886 </w:t>
      </w:r>
    </w:p>
    <w:p w14:paraId="3BB306BF" w14:textId="1B85FCDE" w:rsidR="001777D1" w:rsidRPr="00962E6C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к</w:t>
      </w:r>
      <w:proofErr w:type="gramEnd"/>
      <w:r w:rsidRPr="007A510B">
        <w:rPr>
          <w:rFonts w:ascii="Times New Roman" w:hAnsi="Times New Roman"/>
          <w:sz w:val="24"/>
          <w:szCs w:val="24"/>
        </w:rPr>
        <w:t>/с 30101810105070000886</w:t>
      </w:r>
    </w:p>
    <w:p w14:paraId="5E16AF51" w14:textId="77777777" w:rsidR="001777D1" w:rsidRPr="00962E6C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7509FC7" w14:textId="6E59E6AA" w:rsidR="00D63C6C" w:rsidRPr="00CA0247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F1F9E">
        <w:rPr>
          <w:rFonts w:ascii="Times New Roman" w:hAnsi="Times New Roman"/>
          <w:sz w:val="24"/>
          <w:szCs w:val="24"/>
        </w:rPr>
        <w:t>Опубликовано: «</w:t>
      </w:r>
      <w:r w:rsidR="006F1F9E" w:rsidRPr="006F1F9E">
        <w:rPr>
          <w:rFonts w:ascii="Times New Roman" w:hAnsi="Times New Roman"/>
          <w:sz w:val="24"/>
          <w:szCs w:val="24"/>
        </w:rPr>
        <w:t>2</w:t>
      </w:r>
      <w:r w:rsidR="00C71112">
        <w:rPr>
          <w:rFonts w:ascii="Times New Roman" w:hAnsi="Times New Roman"/>
          <w:sz w:val="24"/>
          <w:szCs w:val="24"/>
        </w:rPr>
        <w:t>9</w:t>
      </w:r>
      <w:r w:rsidR="00BE6006" w:rsidRPr="006F1F9E">
        <w:rPr>
          <w:rFonts w:ascii="Times New Roman" w:hAnsi="Times New Roman"/>
          <w:sz w:val="24"/>
          <w:szCs w:val="24"/>
        </w:rPr>
        <w:t xml:space="preserve">» </w:t>
      </w:r>
      <w:r w:rsidR="006F1F9E" w:rsidRPr="006F1F9E">
        <w:rPr>
          <w:rFonts w:ascii="Times New Roman" w:hAnsi="Times New Roman"/>
          <w:sz w:val="24"/>
          <w:szCs w:val="24"/>
        </w:rPr>
        <w:t>декабря</w:t>
      </w:r>
      <w:r w:rsidR="00985648" w:rsidRPr="006F1F9E">
        <w:rPr>
          <w:rFonts w:ascii="Times New Roman" w:hAnsi="Times New Roman"/>
          <w:sz w:val="24"/>
          <w:szCs w:val="24"/>
        </w:rPr>
        <w:t xml:space="preserve"> </w:t>
      </w:r>
      <w:r w:rsidRPr="006F1F9E">
        <w:rPr>
          <w:rFonts w:ascii="Times New Roman" w:hAnsi="Times New Roman"/>
          <w:sz w:val="24"/>
          <w:szCs w:val="24"/>
        </w:rPr>
        <w:t>20</w:t>
      </w:r>
      <w:r w:rsidR="00F80B69" w:rsidRPr="006F1F9E">
        <w:rPr>
          <w:rFonts w:ascii="Times New Roman" w:hAnsi="Times New Roman"/>
          <w:sz w:val="24"/>
          <w:szCs w:val="24"/>
        </w:rPr>
        <w:t>2</w:t>
      </w:r>
      <w:r w:rsidR="008417E4" w:rsidRPr="006F1F9E">
        <w:rPr>
          <w:rFonts w:ascii="Times New Roman" w:hAnsi="Times New Roman"/>
          <w:sz w:val="24"/>
          <w:szCs w:val="24"/>
        </w:rPr>
        <w:t>2</w:t>
      </w:r>
      <w:r w:rsidR="0097338C" w:rsidRPr="006F1F9E">
        <w:rPr>
          <w:rFonts w:ascii="Times New Roman" w:hAnsi="Times New Roman"/>
          <w:sz w:val="24"/>
          <w:szCs w:val="24"/>
        </w:rPr>
        <w:t xml:space="preserve"> </w:t>
      </w:r>
      <w:r w:rsidRPr="006F1F9E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8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C14E7" w14:textId="77777777" w:rsidR="000B3962" w:rsidRDefault="000B3962" w:rsidP="000F7C86">
      <w:pPr>
        <w:spacing w:after="0" w:line="240" w:lineRule="auto"/>
      </w:pPr>
      <w:r>
        <w:separator/>
      </w:r>
    </w:p>
  </w:endnote>
  <w:endnote w:type="continuationSeparator" w:id="0">
    <w:p w14:paraId="5B32ACB2" w14:textId="77777777" w:rsidR="000B3962" w:rsidRDefault="000B3962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7C4A" w14:textId="77777777" w:rsidR="000F7C86" w:rsidRDefault="000F7C86">
    <w:pPr>
      <w:pStyle w:val="a6"/>
      <w:jc w:val="center"/>
    </w:pPr>
  </w:p>
  <w:p w14:paraId="6C83FAFF" w14:textId="77777777"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BB4B9" w14:textId="77777777" w:rsidR="000B3962" w:rsidRDefault="000B3962" w:rsidP="000F7C86">
      <w:pPr>
        <w:spacing w:after="0" w:line="240" w:lineRule="auto"/>
      </w:pPr>
      <w:r>
        <w:separator/>
      </w:r>
    </w:p>
  </w:footnote>
  <w:footnote w:type="continuationSeparator" w:id="0">
    <w:p w14:paraId="49757F5E" w14:textId="77777777" w:rsidR="000B3962" w:rsidRDefault="000B3962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B"/>
    <w:rsid w:val="0001304A"/>
    <w:rsid w:val="00033EE3"/>
    <w:rsid w:val="00041877"/>
    <w:rsid w:val="000445B4"/>
    <w:rsid w:val="00052C0F"/>
    <w:rsid w:val="00054B63"/>
    <w:rsid w:val="000836E2"/>
    <w:rsid w:val="0008412E"/>
    <w:rsid w:val="00085388"/>
    <w:rsid w:val="000A6958"/>
    <w:rsid w:val="000A7397"/>
    <w:rsid w:val="000B3962"/>
    <w:rsid w:val="000C039B"/>
    <w:rsid w:val="000C6376"/>
    <w:rsid w:val="000D6091"/>
    <w:rsid w:val="000F52EF"/>
    <w:rsid w:val="000F7C86"/>
    <w:rsid w:val="00104DD7"/>
    <w:rsid w:val="001300A7"/>
    <w:rsid w:val="00130E78"/>
    <w:rsid w:val="00152495"/>
    <w:rsid w:val="001777D1"/>
    <w:rsid w:val="001802C1"/>
    <w:rsid w:val="001916DC"/>
    <w:rsid w:val="001B35B6"/>
    <w:rsid w:val="001C6205"/>
    <w:rsid w:val="001D2EFD"/>
    <w:rsid w:val="001E06C9"/>
    <w:rsid w:val="001E34EF"/>
    <w:rsid w:val="00201735"/>
    <w:rsid w:val="00205A89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77AA7"/>
    <w:rsid w:val="00282541"/>
    <w:rsid w:val="0028765F"/>
    <w:rsid w:val="00291E3D"/>
    <w:rsid w:val="002925F4"/>
    <w:rsid w:val="00294D48"/>
    <w:rsid w:val="002951D8"/>
    <w:rsid w:val="002A47B4"/>
    <w:rsid w:val="002C00FA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76B76"/>
    <w:rsid w:val="00381792"/>
    <w:rsid w:val="00385D05"/>
    <w:rsid w:val="0039383F"/>
    <w:rsid w:val="003943E1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0EE8"/>
    <w:rsid w:val="004442E9"/>
    <w:rsid w:val="00450D37"/>
    <w:rsid w:val="0048409F"/>
    <w:rsid w:val="0049069B"/>
    <w:rsid w:val="00493642"/>
    <w:rsid w:val="00493937"/>
    <w:rsid w:val="004A6573"/>
    <w:rsid w:val="004A6DE4"/>
    <w:rsid w:val="004B19B7"/>
    <w:rsid w:val="004B6E4E"/>
    <w:rsid w:val="004C1F34"/>
    <w:rsid w:val="004C7D0E"/>
    <w:rsid w:val="004E396D"/>
    <w:rsid w:val="00500FC7"/>
    <w:rsid w:val="0050371C"/>
    <w:rsid w:val="00512686"/>
    <w:rsid w:val="005222CC"/>
    <w:rsid w:val="005252BC"/>
    <w:rsid w:val="00531D35"/>
    <w:rsid w:val="005337AD"/>
    <w:rsid w:val="00547A8B"/>
    <w:rsid w:val="00553470"/>
    <w:rsid w:val="00554024"/>
    <w:rsid w:val="0055444C"/>
    <w:rsid w:val="0056679B"/>
    <w:rsid w:val="0057508A"/>
    <w:rsid w:val="0057706D"/>
    <w:rsid w:val="00597B8E"/>
    <w:rsid w:val="005A1AE9"/>
    <w:rsid w:val="005A1DC4"/>
    <w:rsid w:val="005C1293"/>
    <w:rsid w:val="005D7429"/>
    <w:rsid w:val="005D74EF"/>
    <w:rsid w:val="005D7E4C"/>
    <w:rsid w:val="005E0838"/>
    <w:rsid w:val="005E3213"/>
    <w:rsid w:val="005E4C98"/>
    <w:rsid w:val="005F3411"/>
    <w:rsid w:val="005F3A4A"/>
    <w:rsid w:val="005F591B"/>
    <w:rsid w:val="00611CB6"/>
    <w:rsid w:val="00635E68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527"/>
    <w:rsid w:val="0068785B"/>
    <w:rsid w:val="0069266B"/>
    <w:rsid w:val="006B14B9"/>
    <w:rsid w:val="006C5B82"/>
    <w:rsid w:val="006D0E36"/>
    <w:rsid w:val="006D578D"/>
    <w:rsid w:val="006E2AFE"/>
    <w:rsid w:val="006F1F9E"/>
    <w:rsid w:val="007029C3"/>
    <w:rsid w:val="00704E06"/>
    <w:rsid w:val="00705B37"/>
    <w:rsid w:val="007329BB"/>
    <w:rsid w:val="007338E9"/>
    <w:rsid w:val="00742AF3"/>
    <w:rsid w:val="00756FCC"/>
    <w:rsid w:val="00763901"/>
    <w:rsid w:val="00782AD2"/>
    <w:rsid w:val="00784560"/>
    <w:rsid w:val="007A4F29"/>
    <w:rsid w:val="007A510B"/>
    <w:rsid w:val="007C15F4"/>
    <w:rsid w:val="007C7409"/>
    <w:rsid w:val="007D18C8"/>
    <w:rsid w:val="007F2910"/>
    <w:rsid w:val="00806113"/>
    <w:rsid w:val="0081273F"/>
    <w:rsid w:val="0081463F"/>
    <w:rsid w:val="0081513C"/>
    <w:rsid w:val="00817318"/>
    <w:rsid w:val="00823F1C"/>
    <w:rsid w:val="00831B48"/>
    <w:rsid w:val="008417E4"/>
    <w:rsid w:val="0084396C"/>
    <w:rsid w:val="008708AF"/>
    <w:rsid w:val="008714F9"/>
    <w:rsid w:val="0087608C"/>
    <w:rsid w:val="008778A3"/>
    <w:rsid w:val="00882491"/>
    <w:rsid w:val="008967CF"/>
    <w:rsid w:val="008A041A"/>
    <w:rsid w:val="008A2A51"/>
    <w:rsid w:val="008A5E21"/>
    <w:rsid w:val="008C031B"/>
    <w:rsid w:val="008C3B53"/>
    <w:rsid w:val="008D548B"/>
    <w:rsid w:val="008D6EE9"/>
    <w:rsid w:val="008E33B5"/>
    <w:rsid w:val="00900524"/>
    <w:rsid w:val="00915989"/>
    <w:rsid w:val="00925EA2"/>
    <w:rsid w:val="00934494"/>
    <w:rsid w:val="00941E95"/>
    <w:rsid w:val="00945877"/>
    <w:rsid w:val="00954EEB"/>
    <w:rsid w:val="00957626"/>
    <w:rsid w:val="00962E6C"/>
    <w:rsid w:val="00963F86"/>
    <w:rsid w:val="009706D7"/>
    <w:rsid w:val="0097099D"/>
    <w:rsid w:val="0097338C"/>
    <w:rsid w:val="0097439B"/>
    <w:rsid w:val="00980D73"/>
    <w:rsid w:val="00985648"/>
    <w:rsid w:val="0098608D"/>
    <w:rsid w:val="009939FE"/>
    <w:rsid w:val="009B69D6"/>
    <w:rsid w:val="009D0AA0"/>
    <w:rsid w:val="009D5C78"/>
    <w:rsid w:val="009E0471"/>
    <w:rsid w:val="009E60F1"/>
    <w:rsid w:val="009F2366"/>
    <w:rsid w:val="009F4AE2"/>
    <w:rsid w:val="009F7857"/>
    <w:rsid w:val="00A32923"/>
    <w:rsid w:val="00A33E46"/>
    <w:rsid w:val="00A56D3A"/>
    <w:rsid w:val="00A7380C"/>
    <w:rsid w:val="00A73AC0"/>
    <w:rsid w:val="00A8464C"/>
    <w:rsid w:val="00AA1A8E"/>
    <w:rsid w:val="00AB561A"/>
    <w:rsid w:val="00AB75C2"/>
    <w:rsid w:val="00AD256C"/>
    <w:rsid w:val="00AD3381"/>
    <w:rsid w:val="00AD4878"/>
    <w:rsid w:val="00AD5775"/>
    <w:rsid w:val="00AD6957"/>
    <w:rsid w:val="00AD7B3D"/>
    <w:rsid w:val="00AF3662"/>
    <w:rsid w:val="00B10D49"/>
    <w:rsid w:val="00B2086E"/>
    <w:rsid w:val="00B441B4"/>
    <w:rsid w:val="00B72D24"/>
    <w:rsid w:val="00B76403"/>
    <w:rsid w:val="00B85620"/>
    <w:rsid w:val="00B9100E"/>
    <w:rsid w:val="00BB1C20"/>
    <w:rsid w:val="00BB2861"/>
    <w:rsid w:val="00BD2677"/>
    <w:rsid w:val="00BD4968"/>
    <w:rsid w:val="00BE6006"/>
    <w:rsid w:val="00BE628E"/>
    <w:rsid w:val="00BF04FB"/>
    <w:rsid w:val="00BF0F5B"/>
    <w:rsid w:val="00C00C94"/>
    <w:rsid w:val="00C0101C"/>
    <w:rsid w:val="00C07EC3"/>
    <w:rsid w:val="00C11877"/>
    <w:rsid w:val="00C13E49"/>
    <w:rsid w:val="00C22CF7"/>
    <w:rsid w:val="00C31184"/>
    <w:rsid w:val="00C43541"/>
    <w:rsid w:val="00C43837"/>
    <w:rsid w:val="00C47545"/>
    <w:rsid w:val="00C67E13"/>
    <w:rsid w:val="00C71112"/>
    <w:rsid w:val="00C758F9"/>
    <w:rsid w:val="00C83A38"/>
    <w:rsid w:val="00C914FA"/>
    <w:rsid w:val="00CA0247"/>
    <w:rsid w:val="00CA63AD"/>
    <w:rsid w:val="00CB65E1"/>
    <w:rsid w:val="00CC3B14"/>
    <w:rsid w:val="00CD35FE"/>
    <w:rsid w:val="00CE0EA9"/>
    <w:rsid w:val="00D233D2"/>
    <w:rsid w:val="00D27C69"/>
    <w:rsid w:val="00D32B58"/>
    <w:rsid w:val="00D51438"/>
    <w:rsid w:val="00D5755E"/>
    <w:rsid w:val="00D607D3"/>
    <w:rsid w:val="00D60D86"/>
    <w:rsid w:val="00D61275"/>
    <w:rsid w:val="00D63C6C"/>
    <w:rsid w:val="00D63E76"/>
    <w:rsid w:val="00D66435"/>
    <w:rsid w:val="00D9086E"/>
    <w:rsid w:val="00DA545C"/>
    <w:rsid w:val="00DB4CAF"/>
    <w:rsid w:val="00DD0082"/>
    <w:rsid w:val="00DE4E39"/>
    <w:rsid w:val="00DE6038"/>
    <w:rsid w:val="00DE74E7"/>
    <w:rsid w:val="00DF0A1C"/>
    <w:rsid w:val="00DF7319"/>
    <w:rsid w:val="00E018C9"/>
    <w:rsid w:val="00E072A1"/>
    <w:rsid w:val="00E10CBA"/>
    <w:rsid w:val="00E16968"/>
    <w:rsid w:val="00E2575F"/>
    <w:rsid w:val="00E4007B"/>
    <w:rsid w:val="00E4756A"/>
    <w:rsid w:val="00E7703F"/>
    <w:rsid w:val="00E773FD"/>
    <w:rsid w:val="00E832B0"/>
    <w:rsid w:val="00E926D5"/>
    <w:rsid w:val="00EA01E2"/>
    <w:rsid w:val="00EA7B65"/>
    <w:rsid w:val="00EB2C87"/>
    <w:rsid w:val="00EB35D2"/>
    <w:rsid w:val="00EE4254"/>
    <w:rsid w:val="00EE4F12"/>
    <w:rsid w:val="00EF318F"/>
    <w:rsid w:val="00F00DFC"/>
    <w:rsid w:val="00F246E8"/>
    <w:rsid w:val="00F27B2E"/>
    <w:rsid w:val="00F3151E"/>
    <w:rsid w:val="00F32590"/>
    <w:rsid w:val="00F412D3"/>
    <w:rsid w:val="00F45293"/>
    <w:rsid w:val="00F65216"/>
    <w:rsid w:val="00F80B69"/>
    <w:rsid w:val="00F80DC8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72122"/>
  <w15:docId w15:val="{98EEF854-804E-4986-B241-100E6C0E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i-kv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99A4-7683-41FA-87C0-07716957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48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Айхал В. Васильев</cp:lastModifiedBy>
  <cp:revision>31</cp:revision>
  <cp:lastPrinted>2019-03-18T07:08:00Z</cp:lastPrinted>
  <dcterms:created xsi:type="dcterms:W3CDTF">2020-04-20T11:20:00Z</dcterms:created>
  <dcterms:modified xsi:type="dcterms:W3CDTF">2022-12-29T01:23:00Z</dcterms:modified>
</cp:coreProperties>
</file>