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23" w:rsidRDefault="00612223" w:rsidP="00E11FFC">
      <w:pPr>
        <w:pStyle w:val="ad"/>
      </w:pPr>
    </w:p>
    <w:p w:rsidR="00591654" w:rsidRPr="00EB4680" w:rsidRDefault="0006383D" w:rsidP="00DD3B5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DD3B5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5027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176DBD" w:rsidP="005027E1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16</w:t>
      </w:r>
      <w:bookmarkStart w:id="0" w:name="_GoBack"/>
      <w:bookmarkEnd w:id="0"/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C09D0">
        <w:rPr>
          <w:rFonts w:ascii="Times New Roman" w:hAnsi="Times New Roman" w:cs="Times New Roman"/>
          <w:bCs/>
          <w:color w:val="000000"/>
          <w:sz w:val="26"/>
          <w:szCs w:val="26"/>
        </w:rPr>
        <w:t>июня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7B1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120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C09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027E1">
        <w:rPr>
          <w:rFonts w:ascii="Times New Roman" w:hAnsi="Times New Roman" w:cs="Times New Roman"/>
          <w:bCs/>
          <w:color w:val="000000"/>
          <w:sz w:val="26"/>
          <w:szCs w:val="26"/>
        </w:rPr>
        <w:t>34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2F21F4" w:rsidRPr="00EB4680" w:rsidRDefault="002F21F4" w:rsidP="005027E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A161F" w:rsidRDefault="000A161F" w:rsidP="005027E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EF4AD8" w:rsidRDefault="00EF4AD8" w:rsidP="005027E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AD8">
        <w:rPr>
          <w:rFonts w:ascii="Times New Roman" w:hAnsi="Times New Roman" w:cs="Times New Roman"/>
          <w:sz w:val="26"/>
          <w:szCs w:val="26"/>
        </w:rPr>
        <w:t xml:space="preserve">Оленева Н.И. – первый заместитель Генерального директора,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EF4AD8">
        <w:rPr>
          <w:rFonts w:ascii="Times New Roman" w:hAnsi="Times New Roman" w:cs="Times New Roman"/>
          <w:sz w:val="26"/>
          <w:szCs w:val="26"/>
        </w:rPr>
        <w:t xml:space="preserve"> закупочной комиссии;</w:t>
      </w:r>
    </w:p>
    <w:p w:rsidR="005027E1" w:rsidRPr="005027E1" w:rsidRDefault="005027E1" w:rsidP="005027E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27E1">
        <w:rPr>
          <w:rFonts w:ascii="Times New Roman" w:hAnsi="Times New Roman" w:cs="Times New Roman"/>
          <w:sz w:val="26"/>
          <w:szCs w:val="26"/>
        </w:rPr>
        <w:t>Керемясов М.Н. – заместитель Генерального директора, член закупочной комиссии;</w:t>
      </w:r>
    </w:p>
    <w:p w:rsidR="005027E1" w:rsidRPr="005027E1" w:rsidRDefault="005027E1" w:rsidP="005027E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27E1">
        <w:rPr>
          <w:rFonts w:ascii="Times New Roman" w:hAnsi="Times New Roman" w:cs="Times New Roman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044924" w:rsidRDefault="00044924" w:rsidP="005027E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</w:t>
      </w:r>
      <w:r w:rsidRPr="0061202F">
        <w:rPr>
          <w:rFonts w:ascii="Times New Roman" w:hAnsi="Times New Roman" w:cs="Times New Roman"/>
          <w:color w:val="000000"/>
          <w:sz w:val="26"/>
          <w:szCs w:val="26"/>
        </w:rPr>
        <w:t>правления целевых про</w:t>
      </w:r>
      <w:r>
        <w:rPr>
          <w:rFonts w:ascii="Times New Roman" w:hAnsi="Times New Roman" w:cs="Times New Roman"/>
          <w:color w:val="000000"/>
          <w:sz w:val="26"/>
          <w:szCs w:val="26"/>
        </w:rPr>
        <w:t>грамм, член закупочной комиссии;</w:t>
      </w:r>
    </w:p>
    <w:p w:rsidR="00044924" w:rsidRPr="00044924" w:rsidRDefault="00044924" w:rsidP="005027E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3B47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комиссии.</w:t>
      </w:r>
    </w:p>
    <w:p w:rsidR="005027E1" w:rsidRDefault="005027E1" w:rsidP="005027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306A" w:rsidRPr="003C1477" w:rsidRDefault="009B306A" w:rsidP="005027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Отсутствуют:</w:t>
      </w:r>
    </w:p>
    <w:p w:rsidR="005027E1" w:rsidRDefault="005027E1" w:rsidP="005027E1">
      <w:pPr>
        <w:pStyle w:val="a9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027E1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5027E1" w:rsidRDefault="005027E1" w:rsidP="005027E1">
      <w:pPr>
        <w:pStyle w:val="a9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027E1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9B306A" w:rsidRPr="005027E1" w:rsidRDefault="009B306A" w:rsidP="005027E1">
      <w:pPr>
        <w:pStyle w:val="a9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027E1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 w:rsidR="0061202F" w:rsidRPr="005027E1">
        <w:rPr>
          <w:rFonts w:ascii="Times New Roman" w:hAnsi="Times New Roman" w:cs="Times New Roman"/>
          <w:color w:val="000000"/>
          <w:sz w:val="26"/>
          <w:szCs w:val="26"/>
        </w:rPr>
        <w:t xml:space="preserve">тдела, член </w:t>
      </w:r>
      <w:r w:rsidR="00044924" w:rsidRPr="005027E1">
        <w:rPr>
          <w:rFonts w:ascii="Times New Roman" w:hAnsi="Times New Roman" w:cs="Times New Roman"/>
          <w:color w:val="000000"/>
          <w:sz w:val="26"/>
          <w:szCs w:val="26"/>
        </w:rPr>
        <w:t>закупочной комиссии.</w:t>
      </w:r>
    </w:p>
    <w:p w:rsidR="00044924" w:rsidRDefault="00044924" w:rsidP="005027E1">
      <w:pPr>
        <w:spacing w:after="0"/>
        <w:ind w:hanging="5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66A" w:rsidRDefault="000A161F" w:rsidP="005027E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 специалист</w:t>
      </w:r>
      <w:r w:rsidR="007B1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юридического отдела.</w:t>
      </w:r>
    </w:p>
    <w:p w:rsidR="00E93596" w:rsidRPr="00530E7C" w:rsidRDefault="00CE68CB" w:rsidP="005027E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044924">
        <w:rPr>
          <w:rFonts w:ascii="Times New Roman" w:hAnsi="Times New Roman" w:cs="Times New Roman"/>
          <w:color w:val="000000"/>
          <w:sz w:val="26"/>
          <w:szCs w:val="26"/>
        </w:rPr>
        <w:t>5 членов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7B22B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5027E1" w:rsidRDefault="005027E1" w:rsidP="005027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27E1" w:rsidRPr="008C24D7" w:rsidRDefault="005027E1" w:rsidP="005027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5027E1" w:rsidRDefault="005027E1" w:rsidP="005027E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</w:t>
      </w:r>
      <w:r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5027E1">
        <w:rPr>
          <w:rFonts w:ascii="Times New Roman" w:hAnsi="Times New Roman" w:cs="Times New Roman"/>
          <w:sz w:val="26"/>
          <w:szCs w:val="26"/>
        </w:rPr>
        <w:t xml:space="preserve">Агента для осуществления </w:t>
      </w:r>
      <w:r w:rsidRPr="005027E1">
        <w:rPr>
          <w:rFonts w:ascii="Times New Roman" w:hAnsi="Times New Roman" w:cs="Times New Roman"/>
          <w:sz w:val="26"/>
          <w:szCs w:val="26"/>
        </w:rPr>
        <w:lastRenderedPageBreak/>
        <w:t xml:space="preserve">функций технического заказчика по обеспечению строительства объекта «Строительство второго </w:t>
      </w:r>
      <w:r>
        <w:rPr>
          <w:rFonts w:ascii="Times New Roman" w:hAnsi="Times New Roman" w:cs="Times New Roman"/>
          <w:sz w:val="26"/>
          <w:szCs w:val="26"/>
        </w:rPr>
        <w:t>корпуса МБОУ СОШ №1, г. Мирный».</w:t>
      </w:r>
    </w:p>
    <w:p w:rsidR="005027E1" w:rsidRPr="005027E1" w:rsidRDefault="005027E1" w:rsidP="005027E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</w:t>
      </w:r>
      <w:r w:rsidRPr="005027E1">
        <w:rPr>
          <w:rFonts w:ascii="Times New Roman" w:hAnsi="Times New Roman" w:cs="Times New Roman"/>
          <w:sz w:val="26"/>
          <w:szCs w:val="26"/>
        </w:rPr>
        <w:t>Агента для осуществления функций технического заказчика по обеспечению строительства объекта «Строительство второго корпуса МБОУ СОШ №1, г. Мирный»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27E1" w:rsidRDefault="005027E1" w:rsidP="005027E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3. Оценка предложений участников запроса предложений по выбору </w:t>
      </w:r>
      <w:r w:rsidRPr="005027E1">
        <w:rPr>
          <w:rFonts w:ascii="Times New Roman" w:hAnsi="Times New Roman" w:cs="Times New Roman"/>
          <w:sz w:val="26"/>
          <w:szCs w:val="26"/>
        </w:rPr>
        <w:t xml:space="preserve">Агента для осуществления функций технического заказчика по обеспечению строительства объекта «Строительство второго </w:t>
      </w:r>
      <w:r>
        <w:rPr>
          <w:rFonts w:ascii="Times New Roman" w:hAnsi="Times New Roman" w:cs="Times New Roman"/>
          <w:sz w:val="26"/>
          <w:szCs w:val="26"/>
        </w:rPr>
        <w:t>корпуса МБОУ СОШ №1, г. Мирный».</w:t>
      </w:r>
    </w:p>
    <w:p w:rsidR="005027E1" w:rsidRDefault="005027E1" w:rsidP="005027E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7E1" w:rsidRPr="006C5706" w:rsidRDefault="005027E1" w:rsidP="005027E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5027E1" w:rsidRPr="005D37DE" w:rsidRDefault="005027E1" w:rsidP="005027E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5027E1">
        <w:rPr>
          <w:rFonts w:ascii="Times New Roman" w:hAnsi="Times New Roman" w:cs="Times New Roman"/>
          <w:sz w:val="26"/>
          <w:szCs w:val="26"/>
        </w:rPr>
        <w:t xml:space="preserve">Агента для осуществления функций технического заказчика по обеспечению строительства объекта «Строительство второго корпуса МБОУ СОШ №1, г. </w:t>
      </w:r>
      <w:proofErr w:type="gramStart"/>
      <w:r w:rsidRPr="005027E1">
        <w:rPr>
          <w:rFonts w:ascii="Times New Roman" w:hAnsi="Times New Roman" w:cs="Times New Roman"/>
          <w:sz w:val="26"/>
          <w:szCs w:val="26"/>
        </w:rPr>
        <w:t xml:space="preserve">Мирный»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0181A">
        <w:rPr>
          <w:rFonts w:ascii="Times New Roman" w:hAnsi="Times New Roman" w:cs="Times New Roman"/>
          <w:sz w:val="26"/>
          <w:szCs w:val="26"/>
        </w:rPr>
        <w:t>роведена</w:t>
      </w:r>
      <w:proofErr w:type="gramEnd"/>
      <w:r w:rsidRPr="0040181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 2022 г. в 10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5027E1" w:rsidRPr="0040181A" w:rsidRDefault="005027E1" w:rsidP="005027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01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июня 2022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5027E1" w:rsidRPr="0040181A" w:rsidRDefault="005027E1" w:rsidP="005027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5027E1" w:rsidRPr="0040181A" w:rsidRDefault="005027E1" w:rsidP="005027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7E1" w:rsidRPr="0040181A" w:rsidRDefault="005027E1" w:rsidP="005027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5027E1" w:rsidRPr="00020F17" w:rsidRDefault="005027E1" w:rsidP="005027E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5027E1" w:rsidRPr="00CE56E2" w:rsidTr="00A076BD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E1" w:rsidRPr="00CE56E2" w:rsidRDefault="005027E1" w:rsidP="00A076BD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E1" w:rsidRPr="00CE56E2" w:rsidRDefault="005027E1" w:rsidP="00A076BD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E1" w:rsidRPr="00CE56E2" w:rsidRDefault="005027E1" w:rsidP="00A076BD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1" w:rsidRPr="00CE56E2" w:rsidRDefault="005027E1" w:rsidP="00A076BD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5027E1" w:rsidRPr="00CE56E2" w:rsidTr="00A076BD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1" w:rsidRPr="00BB0AA8" w:rsidRDefault="005027E1" w:rsidP="00A0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1" w:rsidRPr="00BB0AA8" w:rsidRDefault="005027E1" w:rsidP="00A0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«Алькор-7»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1" w:rsidRPr="00BB0AA8" w:rsidRDefault="005027E1" w:rsidP="000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 (Я), г. Якутск, ул. </w:t>
            </w:r>
            <w:r w:rsidR="000E5172">
              <w:rPr>
                <w:rFonts w:ascii="Times New Roman" w:hAnsi="Times New Roman" w:cs="Times New Roman"/>
                <w:sz w:val="26"/>
                <w:szCs w:val="26"/>
              </w:rPr>
              <w:t>Очиченко, д. 3 , кв.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1" w:rsidRDefault="000E5172" w:rsidP="00A0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5027E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5027E1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5027E1" w:rsidRPr="00BB0AA8" w:rsidRDefault="000E5172" w:rsidP="00A07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16 часов 39</w:t>
            </w:r>
            <w:r w:rsidR="005027E1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5027E1" w:rsidRPr="00071062" w:rsidRDefault="005027E1" w:rsidP="00502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7E1" w:rsidRPr="0040181A" w:rsidRDefault="005027E1" w:rsidP="005027E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8342D5" w:rsidRPr="008342D5">
        <w:rPr>
          <w:rFonts w:ascii="Times New Roman" w:hAnsi="Times New Roman" w:cs="Times New Roman"/>
          <w:sz w:val="26"/>
          <w:szCs w:val="26"/>
        </w:rPr>
        <w:t xml:space="preserve">Агента для осуществления функций технического заказчика по обеспечению строительства объекта «Строительство второго корпуса МБОУ СОШ №1, г. Мирный»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5027E1" w:rsidRPr="0040181A" w:rsidRDefault="005027E1" w:rsidP="005027E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27E1" w:rsidRPr="00A34AD1" w:rsidRDefault="005027E1" w:rsidP="005027E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5027E1" w:rsidRPr="00A34AD1" w:rsidRDefault="005027E1" w:rsidP="005027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8342D5" w:rsidRPr="008342D5">
        <w:rPr>
          <w:rFonts w:ascii="Times New Roman" w:hAnsi="Times New Roman" w:cs="Times New Roman"/>
          <w:sz w:val="26"/>
          <w:szCs w:val="26"/>
        </w:rPr>
        <w:t xml:space="preserve">Агента для осуществления функций технического заказчика по обеспечению строительства объекта «Строительство второго корпуса МБОУ СОШ №1, г. Мирный» </w:t>
      </w:r>
      <w:r w:rsidRPr="00A34AD1">
        <w:rPr>
          <w:rFonts w:ascii="Times New Roman" w:hAnsi="Times New Roman" w:cs="Times New Roman"/>
          <w:sz w:val="26"/>
          <w:szCs w:val="26"/>
        </w:rPr>
        <w:t xml:space="preserve">в отношении заявки была объявлена следующая информация: сведения и документы об участнике, </w:t>
      </w:r>
      <w:proofErr w:type="gramStart"/>
      <w:r w:rsidRPr="00A34AD1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A34AD1">
        <w:rPr>
          <w:rFonts w:ascii="Times New Roman" w:hAnsi="Times New Roman" w:cs="Times New Roman"/>
          <w:sz w:val="26"/>
          <w:szCs w:val="26"/>
        </w:rPr>
        <w:t xml:space="preserve"> подтверждающие соот</w:t>
      </w:r>
      <w:r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5027E1" w:rsidRPr="00A34AD1" w:rsidRDefault="005027E1" w:rsidP="005027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27E1" w:rsidRPr="00D50FD9" w:rsidRDefault="005027E1" w:rsidP="005027E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5027E1" w:rsidRPr="00D50FD9" w:rsidRDefault="005027E1" w:rsidP="005027E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27E1" w:rsidRPr="00D50FD9" w:rsidRDefault="005027E1" w:rsidP="005027E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5027E1" w:rsidRPr="00D50FD9" w:rsidRDefault="005027E1" w:rsidP="005027E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8342D5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«Алькор-7».</w:t>
      </w:r>
    </w:p>
    <w:p w:rsidR="005027E1" w:rsidRPr="00D50FD9" w:rsidRDefault="008342D5" w:rsidP="005027E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В</w:t>
      </w:r>
      <w:r w:rsidR="005027E1" w:rsidRPr="00D50FD9">
        <w:rPr>
          <w:rFonts w:ascii="Times New Roman" w:hAnsi="Times New Roman" w:cs="Times New Roman"/>
          <w:sz w:val="26"/>
          <w:szCs w:val="26"/>
        </w:rPr>
        <w:t>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5027E1" w:rsidRDefault="005027E1" w:rsidP="005027E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</w:t>
      </w:r>
      <w:r w:rsidR="008342D5">
        <w:rPr>
          <w:rFonts w:ascii="Times New Roman" w:hAnsi="Times New Roman" w:cs="Times New Roman"/>
          <w:sz w:val="26"/>
          <w:szCs w:val="26"/>
        </w:rPr>
        <w:t>Агентский 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8342D5">
        <w:rPr>
          <w:rFonts w:ascii="Times New Roman" w:hAnsi="Times New Roman" w:cs="Times New Roman"/>
          <w:sz w:val="26"/>
          <w:szCs w:val="26"/>
        </w:rPr>
        <w:t>Обществом с ограниченной ответственностью «Алькор-7».</w:t>
      </w:r>
    </w:p>
    <w:p w:rsidR="005027E1" w:rsidRPr="00D50FD9" w:rsidRDefault="005027E1" w:rsidP="005027E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5027E1" w:rsidRDefault="005027E1" w:rsidP="005027E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27E1" w:rsidRDefault="005027E1" w:rsidP="005027E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27E1" w:rsidRPr="00FC602D" w:rsidRDefault="005027E1" w:rsidP="005027E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5027E1" w:rsidRDefault="005027E1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22BF" w:rsidRDefault="00EF4AD8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</w:t>
      </w:r>
      <w:r w:rsidR="007B22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</w:p>
    <w:p w:rsidR="005027E1" w:rsidRDefault="005027E1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</w:t>
      </w:r>
    </w:p>
    <w:p w:rsidR="0061202F" w:rsidRDefault="005027E1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</w:t>
      </w:r>
      <w:r w:rsidR="00DD3B5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</w:p>
    <w:p w:rsidR="00DD3B5F" w:rsidRDefault="00DD3B5F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 __________________</w:t>
      </w:r>
    </w:p>
    <w:p w:rsidR="00DD3B5F" w:rsidRDefault="00DD3B5F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П.А.________________</w:t>
      </w:r>
    </w:p>
    <w:p w:rsidR="006E1538" w:rsidRDefault="006E1538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97A37" w:rsidRDefault="006E1538" w:rsidP="000D7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FD3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                               </w:t>
      </w:r>
      <w:r w:rsidR="00DD3B5F">
        <w:rPr>
          <w:rFonts w:ascii="Times New Roman" w:hAnsi="Times New Roman" w:cs="Times New Roman"/>
          <w:color w:val="000000"/>
          <w:sz w:val="26"/>
          <w:szCs w:val="26"/>
        </w:rPr>
        <w:t xml:space="preserve">В.В. </w:t>
      </w:r>
      <w:r w:rsidRPr="006C1F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Высоцкая </w:t>
      </w:r>
    </w:p>
    <w:sectPr w:rsidR="00F97A37" w:rsidSect="00725CD1">
      <w:footerReference w:type="default" r:id="rId8"/>
      <w:headerReference w:type="first" r:id="rId9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94" w:rsidRDefault="00797894" w:rsidP="00A46BF6">
      <w:pPr>
        <w:spacing w:after="0" w:line="240" w:lineRule="auto"/>
      </w:pPr>
      <w:r>
        <w:separator/>
      </w:r>
    </w:p>
  </w:endnote>
  <w:end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EC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94" w:rsidRDefault="00797894" w:rsidP="00A46BF6">
      <w:pPr>
        <w:spacing w:after="0" w:line="240" w:lineRule="auto"/>
      </w:pPr>
      <w:r>
        <w:separator/>
      </w:r>
    </w:p>
  </w:footnote>
  <w:foot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25C4"/>
    <w:multiLevelType w:val="hybridMultilevel"/>
    <w:tmpl w:val="811C9274"/>
    <w:lvl w:ilvl="0" w:tplc="5AA2858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3" w15:restartNumberingAfterBreak="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30"/>
  </w:num>
  <w:num w:numId="5">
    <w:abstractNumId w:val="26"/>
  </w:num>
  <w:num w:numId="6">
    <w:abstractNumId w:val="29"/>
  </w:num>
  <w:num w:numId="7">
    <w:abstractNumId w:val="7"/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27"/>
  </w:num>
  <w:num w:numId="19">
    <w:abstractNumId w:val="23"/>
  </w:num>
  <w:num w:numId="20">
    <w:abstractNumId w:val="28"/>
  </w:num>
  <w:num w:numId="21">
    <w:abstractNumId w:val="8"/>
  </w:num>
  <w:num w:numId="22">
    <w:abstractNumId w:val="24"/>
  </w:num>
  <w:num w:numId="23">
    <w:abstractNumId w:val="2"/>
  </w:num>
  <w:num w:numId="24">
    <w:abstractNumId w:val="16"/>
  </w:num>
  <w:num w:numId="25">
    <w:abstractNumId w:val="10"/>
  </w:num>
  <w:num w:numId="26">
    <w:abstractNumId w:val="15"/>
  </w:num>
  <w:num w:numId="27">
    <w:abstractNumId w:val="21"/>
  </w:num>
  <w:num w:numId="28">
    <w:abstractNumId w:val="22"/>
  </w:num>
  <w:num w:numId="29">
    <w:abstractNumId w:val="1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4924"/>
    <w:rsid w:val="000453BF"/>
    <w:rsid w:val="0006383D"/>
    <w:rsid w:val="00076F30"/>
    <w:rsid w:val="0008332F"/>
    <w:rsid w:val="000834E9"/>
    <w:rsid w:val="000854BC"/>
    <w:rsid w:val="00087CB5"/>
    <w:rsid w:val="000A161F"/>
    <w:rsid w:val="000A3F42"/>
    <w:rsid w:val="000A5134"/>
    <w:rsid w:val="000B001E"/>
    <w:rsid w:val="000C4A2B"/>
    <w:rsid w:val="000C54A7"/>
    <w:rsid w:val="000C7800"/>
    <w:rsid w:val="000D2BD9"/>
    <w:rsid w:val="000D2C8D"/>
    <w:rsid w:val="000D6E3D"/>
    <w:rsid w:val="000D71E7"/>
    <w:rsid w:val="000D75F2"/>
    <w:rsid w:val="000E08CD"/>
    <w:rsid w:val="000E3534"/>
    <w:rsid w:val="000E4913"/>
    <w:rsid w:val="000E5172"/>
    <w:rsid w:val="00102EAB"/>
    <w:rsid w:val="00105EE6"/>
    <w:rsid w:val="001066C5"/>
    <w:rsid w:val="001124E9"/>
    <w:rsid w:val="00122FA2"/>
    <w:rsid w:val="00126E2B"/>
    <w:rsid w:val="00131D59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2E47"/>
    <w:rsid w:val="00173E05"/>
    <w:rsid w:val="00175872"/>
    <w:rsid w:val="00176DBD"/>
    <w:rsid w:val="0018153D"/>
    <w:rsid w:val="00184BA4"/>
    <w:rsid w:val="00186C7B"/>
    <w:rsid w:val="0019055C"/>
    <w:rsid w:val="00192F6C"/>
    <w:rsid w:val="00194BAD"/>
    <w:rsid w:val="001C6E3D"/>
    <w:rsid w:val="001D2D0D"/>
    <w:rsid w:val="001E2FD5"/>
    <w:rsid w:val="001E734E"/>
    <w:rsid w:val="001E7694"/>
    <w:rsid w:val="001F4592"/>
    <w:rsid w:val="001F5974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87065"/>
    <w:rsid w:val="00290C7E"/>
    <w:rsid w:val="002A5DAE"/>
    <w:rsid w:val="002A7E08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6BF"/>
    <w:rsid w:val="00301FB3"/>
    <w:rsid w:val="00304AD2"/>
    <w:rsid w:val="0030768B"/>
    <w:rsid w:val="00322B09"/>
    <w:rsid w:val="00323632"/>
    <w:rsid w:val="00324EB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0D31"/>
    <w:rsid w:val="00432E81"/>
    <w:rsid w:val="00446029"/>
    <w:rsid w:val="00451E30"/>
    <w:rsid w:val="004659DD"/>
    <w:rsid w:val="00465FCA"/>
    <w:rsid w:val="00473408"/>
    <w:rsid w:val="00475ECD"/>
    <w:rsid w:val="00484673"/>
    <w:rsid w:val="00485940"/>
    <w:rsid w:val="00495625"/>
    <w:rsid w:val="004A3BA7"/>
    <w:rsid w:val="004B5844"/>
    <w:rsid w:val="004C0F5D"/>
    <w:rsid w:val="004F2F5B"/>
    <w:rsid w:val="005027E1"/>
    <w:rsid w:val="005028CC"/>
    <w:rsid w:val="005071FB"/>
    <w:rsid w:val="0051066A"/>
    <w:rsid w:val="00515881"/>
    <w:rsid w:val="005231C0"/>
    <w:rsid w:val="0053049F"/>
    <w:rsid w:val="00530E7C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C09D0"/>
    <w:rsid w:val="005E2EA9"/>
    <w:rsid w:val="005E667F"/>
    <w:rsid w:val="005F00EF"/>
    <w:rsid w:val="005F4CC0"/>
    <w:rsid w:val="005F64F8"/>
    <w:rsid w:val="00600E2F"/>
    <w:rsid w:val="00601596"/>
    <w:rsid w:val="0061202F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70A9F"/>
    <w:rsid w:val="0067247A"/>
    <w:rsid w:val="00686FDB"/>
    <w:rsid w:val="00693E60"/>
    <w:rsid w:val="006A037E"/>
    <w:rsid w:val="006A198D"/>
    <w:rsid w:val="006A1AC3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6BE9"/>
    <w:rsid w:val="0071750D"/>
    <w:rsid w:val="00717BAF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D0B8B"/>
    <w:rsid w:val="007D623E"/>
    <w:rsid w:val="007D667C"/>
    <w:rsid w:val="007E1954"/>
    <w:rsid w:val="007F46A0"/>
    <w:rsid w:val="007F6035"/>
    <w:rsid w:val="007F7C67"/>
    <w:rsid w:val="00805F64"/>
    <w:rsid w:val="00815177"/>
    <w:rsid w:val="008277D3"/>
    <w:rsid w:val="008342D5"/>
    <w:rsid w:val="00836CF2"/>
    <w:rsid w:val="0083729F"/>
    <w:rsid w:val="00841D5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6264"/>
    <w:rsid w:val="008E7E1D"/>
    <w:rsid w:val="00900D40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306A"/>
    <w:rsid w:val="009B678C"/>
    <w:rsid w:val="009B6C5F"/>
    <w:rsid w:val="009C7B35"/>
    <w:rsid w:val="009D12DF"/>
    <w:rsid w:val="009D1B5B"/>
    <w:rsid w:val="009E7316"/>
    <w:rsid w:val="009F03DD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582D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D0DF4"/>
    <w:rsid w:val="00AD2DBC"/>
    <w:rsid w:val="00AE4D53"/>
    <w:rsid w:val="00AF2797"/>
    <w:rsid w:val="00B00E28"/>
    <w:rsid w:val="00B03B47"/>
    <w:rsid w:val="00B060E9"/>
    <w:rsid w:val="00B138B8"/>
    <w:rsid w:val="00B1603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72F4A"/>
    <w:rsid w:val="00C93D90"/>
    <w:rsid w:val="00C94D8D"/>
    <w:rsid w:val="00C97695"/>
    <w:rsid w:val="00CA2100"/>
    <w:rsid w:val="00CB520A"/>
    <w:rsid w:val="00CC2320"/>
    <w:rsid w:val="00CE68CB"/>
    <w:rsid w:val="00CF1FD8"/>
    <w:rsid w:val="00CF7190"/>
    <w:rsid w:val="00D03220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97530"/>
    <w:rsid w:val="00DA00F1"/>
    <w:rsid w:val="00DA2291"/>
    <w:rsid w:val="00DA749A"/>
    <w:rsid w:val="00DB77A5"/>
    <w:rsid w:val="00DC4647"/>
    <w:rsid w:val="00DD0052"/>
    <w:rsid w:val="00DD3B5F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44EC"/>
    <w:rsid w:val="00E45CA6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4AD8"/>
    <w:rsid w:val="00EF5C5E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6BE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400494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4E25-362A-4BB0-AE6F-5A19F086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Валерия В. Высоцкая</cp:lastModifiedBy>
  <cp:revision>9</cp:revision>
  <cp:lastPrinted>2022-04-08T07:06:00Z</cp:lastPrinted>
  <dcterms:created xsi:type="dcterms:W3CDTF">2022-06-14T01:22:00Z</dcterms:created>
  <dcterms:modified xsi:type="dcterms:W3CDTF">2022-06-16T06:30:00Z</dcterms:modified>
</cp:coreProperties>
</file>