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6C6F3B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28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5B4663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28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5B4663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4663" w:rsidRDefault="005B4663" w:rsidP="005B46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5B4663" w:rsidRDefault="005B4663" w:rsidP="006C6F3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6C6F3B" w:rsidRPr="006C6F3B" w:rsidRDefault="006C6F3B" w:rsidP="006C6F3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6F3B">
        <w:rPr>
          <w:rFonts w:ascii="Times New Roman" w:hAnsi="Times New Roman" w:cs="Times New Roman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3C147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C1477">
        <w:rPr>
          <w:rFonts w:ascii="Times New Roman" w:hAnsi="Times New Roman" w:cs="Times New Roman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</w:t>
      </w:r>
      <w:r w:rsidR="006C6F3B">
        <w:rPr>
          <w:rFonts w:ascii="Times New Roman" w:hAnsi="Times New Roman" w:cs="Times New Roman"/>
          <w:sz w:val="26"/>
          <w:szCs w:val="26"/>
        </w:rPr>
        <w:t>Саха (Якутия) (по согласованию), член закупочной комиссии.</w:t>
      </w: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6C6F3B" w:rsidRPr="006C6F3B" w:rsidRDefault="006C6F3B" w:rsidP="006C6F3B">
      <w:pPr>
        <w:pStyle w:val="a9"/>
        <w:numPr>
          <w:ilvl w:val="0"/>
          <w:numId w:val="30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C6F3B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5B4663" w:rsidRDefault="005B4663" w:rsidP="005B4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663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специалист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5B4663" w:rsidRPr="00530E7C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>
        <w:rPr>
          <w:rFonts w:ascii="Times New Roman" w:hAnsi="Times New Roman" w:cs="Times New Roman"/>
          <w:color w:val="000000"/>
          <w:sz w:val="26"/>
          <w:szCs w:val="26"/>
        </w:rPr>
        <w:t>6 членов закупочной комиссии из 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C3115" w:rsidRDefault="005953EB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О подведении итогов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Поставщика </w:t>
      </w:r>
      <w:r w:rsidR="008C780B" w:rsidRPr="007B22BF">
        <w:rPr>
          <w:rFonts w:ascii="Times New Roman" w:hAnsi="Times New Roman" w:cs="Times New Roman"/>
          <w:sz w:val="26"/>
          <w:szCs w:val="26"/>
        </w:rPr>
        <w:t xml:space="preserve">на поставку водовозной техники – Специализированный, Цистерна 2790Е на шасси ГАЗ-С41R13 для села 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 w:rsidRPr="005B4663">
        <w:rPr>
          <w:rFonts w:ascii="Times New Roman" w:hAnsi="Times New Roman" w:cs="Times New Roman"/>
          <w:sz w:val="26"/>
          <w:szCs w:val="26"/>
        </w:rPr>
        <w:t>.</w:t>
      </w:r>
    </w:p>
    <w:p w:rsidR="00B94F14" w:rsidRPr="00B94F14" w:rsidRDefault="00B94F14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Поставщика </w:t>
      </w:r>
      <w:r w:rsidR="008C780B" w:rsidRPr="007B22BF">
        <w:rPr>
          <w:rFonts w:ascii="Times New Roman" w:hAnsi="Times New Roman" w:cs="Times New Roman"/>
          <w:sz w:val="26"/>
          <w:szCs w:val="26"/>
        </w:rPr>
        <w:t xml:space="preserve">на поставку водовозной техники – Специализированный, Цистерна 2790Е на шасси ГАЗ-С41R13 для села 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8C780B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5B4663">
        <w:rPr>
          <w:rFonts w:ascii="Times New Roman" w:hAnsi="Times New Roman" w:cs="Times New Roman"/>
          <w:sz w:val="26"/>
          <w:szCs w:val="26"/>
        </w:rPr>
        <w:t>я)» http://www.fondyakutia.ru 18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6C6F3B">
        <w:rPr>
          <w:rFonts w:ascii="Times New Roman" w:hAnsi="Times New Roman" w:cs="Times New Roman"/>
          <w:sz w:val="26"/>
          <w:szCs w:val="26"/>
        </w:rPr>
        <w:t>апреля</w:t>
      </w:r>
      <w:r w:rsidR="005B4663">
        <w:rPr>
          <w:rFonts w:ascii="Times New Roman" w:hAnsi="Times New Roman" w:cs="Times New Roman"/>
          <w:sz w:val="26"/>
          <w:szCs w:val="26"/>
        </w:rPr>
        <w:t xml:space="preserve"> 2022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 w:rsidR="007C218D"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="007C218D" w:rsidRPr="007C218D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 w:rsidRPr="008C780B">
        <w:rPr>
          <w:rFonts w:ascii="Times New Roman" w:hAnsi="Times New Roman" w:cs="Times New Roman"/>
          <w:sz w:val="26"/>
          <w:szCs w:val="26"/>
        </w:rPr>
        <w:t xml:space="preserve">выбору Поставщика на поставку водовозной техники – Специализированный, Цистерна 2790Е на шасси ГАЗ-С41R13 для села 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9B27CF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9B27C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6C6F3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DC3115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C6F3B" w:rsidRDefault="006C6F3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П.А._________________</w:t>
      </w:r>
    </w:p>
    <w:p w:rsidR="00AE3F0A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6C6F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bookmarkStart w:id="0" w:name="_GoBack"/>
      <w:bookmarkEnd w:id="0"/>
    </w:p>
    <w:p w:rsidR="005B4663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5822C4" w:rsidRDefault="008C780B" w:rsidP="005B466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9A7E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Высоцкая</w:t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C" w:rsidRDefault="0036726C" w:rsidP="00A46BF6">
      <w:pPr>
        <w:spacing w:after="0" w:line="240" w:lineRule="auto"/>
      </w:pPr>
      <w:r>
        <w:separator/>
      </w:r>
    </w:p>
  </w:endnote>
  <w:end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6C6F3B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C" w:rsidRDefault="0036726C" w:rsidP="00A46BF6">
      <w:pPr>
        <w:spacing w:after="0" w:line="240" w:lineRule="auto"/>
      </w:pPr>
      <w:r>
        <w:separator/>
      </w:r>
    </w:p>
  </w:footnote>
  <w:foot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0F7F76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6726C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4663"/>
    <w:rsid w:val="005B5371"/>
    <w:rsid w:val="005C129A"/>
    <w:rsid w:val="005D27DB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6F3B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218D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47C3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80B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E21"/>
    <w:rsid w:val="00947426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7E7A"/>
    <w:rsid w:val="009B27CF"/>
    <w:rsid w:val="009B678C"/>
    <w:rsid w:val="009C410E"/>
    <w:rsid w:val="009C7B35"/>
    <w:rsid w:val="009D1B5B"/>
    <w:rsid w:val="009D4CCC"/>
    <w:rsid w:val="009E1E2D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1B1B"/>
    <w:rsid w:val="00A84C3E"/>
    <w:rsid w:val="00A934B8"/>
    <w:rsid w:val="00AA72EA"/>
    <w:rsid w:val="00AB067D"/>
    <w:rsid w:val="00AD0DF4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1790E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311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3A4F-0ACB-4FC9-96A2-DDACDA9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3</cp:revision>
  <cp:lastPrinted>2020-08-27T07:14:00Z</cp:lastPrinted>
  <dcterms:created xsi:type="dcterms:W3CDTF">2022-04-28T00:01:00Z</dcterms:created>
  <dcterms:modified xsi:type="dcterms:W3CDTF">2022-04-28T00:08:00Z</dcterms:modified>
</cp:coreProperties>
</file>