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7827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7827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714EAC" w:rsidP="00782705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F140D">
        <w:rPr>
          <w:rFonts w:ascii="Times New Roman" w:hAnsi="Times New Roman" w:cs="Times New Roman"/>
          <w:bCs/>
          <w:color w:val="000000"/>
          <w:sz w:val="26"/>
          <w:szCs w:val="26"/>
        </w:rPr>
        <w:t>апреля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A16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</w:t>
      </w:r>
      <w:r w:rsidR="007B1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F14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C44F6">
        <w:rPr>
          <w:rFonts w:ascii="Times New Roman" w:hAnsi="Times New Roman" w:cs="Times New Roman"/>
          <w:bCs/>
          <w:color w:val="000000"/>
          <w:sz w:val="26"/>
          <w:szCs w:val="26"/>
        </w:rPr>
        <w:t>23</w:t>
      </w:r>
      <w:r w:rsidR="006D325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B306A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2F21F4" w:rsidRPr="00EB4680" w:rsidRDefault="002F21F4" w:rsidP="00782705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A161F" w:rsidRDefault="000A161F" w:rsidP="007827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9B306A" w:rsidRDefault="009B306A" w:rsidP="00782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9B306A" w:rsidRPr="003C1477" w:rsidRDefault="009B306A" w:rsidP="00782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9B306A" w:rsidRDefault="009B306A" w:rsidP="00782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FF140D" w:rsidRPr="00FF140D" w:rsidRDefault="00FF140D" w:rsidP="00782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140D">
        <w:rPr>
          <w:rFonts w:ascii="Times New Roman" w:hAnsi="Times New Roman" w:cs="Times New Roman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9B306A" w:rsidRPr="003C1477" w:rsidRDefault="009B306A" w:rsidP="007827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 xml:space="preserve">Чан В.К. – руководитель департамента коммунального комплекса </w:t>
      </w:r>
      <w:proofErr w:type="spellStart"/>
      <w:r w:rsidRPr="003C147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3C1477">
        <w:rPr>
          <w:rFonts w:ascii="Times New Roman" w:hAnsi="Times New Roman" w:cs="Times New Roman"/>
          <w:sz w:val="26"/>
          <w:szCs w:val="26"/>
        </w:rPr>
        <w:t xml:space="preserve"> и административной работы Министерства жилищно-коммунального хозяйства и энергетики Республики Саха (Якутия) (по согласованию).</w:t>
      </w:r>
    </w:p>
    <w:p w:rsidR="009B306A" w:rsidRPr="003C1477" w:rsidRDefault="009B306A" w:rsidP="007827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06A" w:rsidRPr="003C1477" w:rsidRDefault="009B306A" w:rsidP="007827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77">
        <w:rPr>
          <w:rFonts w:ascii="Times New Roman" w:hAnsi="Times New Roman" w:cs="Times New Roman"/>
          <w:sz w:val="26"/>
          <w:szCs w:val="26"/>
        </w:rPr>
        <w:t>Отсутствуют:</w:t>
      </w:r>
    </w:p>
    <w:p w:rsidR="00714EAC" w:rsidRPr="00714EAC" w:rsidRDefault="00714EAC" w:rsidP="00782705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EAC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9B306A" w:rsidRDefault="009B306A" w:rsidP="00782705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EAC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 w:rsidR="00714EAC"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714EAC" w:rsidRPr="00714EAC" w:rsidRDefault="00714EAC" w:rsidP="00782705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EAC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ления, член закупочной комиссии.</w:t>
      </w:r>
    </w:p>
    <w:p w:rsidR="007B134A" w:rsidRDefault="007B134A" w:rsidP="0078270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066A" w:rsidRDefault="000A161F" w:rsidP="007827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61F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закупочной комиссии – Высоцкая В.В. – </w:t>
      </w:r>
      <w:r>
        <w:rPr>
          <w:rFonts w:ascii="Times New Roman" w:hAnsi="Times New Roman" w:cs="Times New Roman"/>
          <w:color w:val="000000"/>
          <w:sz w:val="26"/>
          <w:szCs w:val="26"/>
        </w:rPr>
        <w:t>главный специалист</w:t>
      </w:r>
      <w:r w:rsidR="007B1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161F">
        <w:rPr>
          <w:rFonts w:ascii="Times New Roman" w:hAnsi="Times New Roman" w:cs="Times New Roman"/>
          <w:color w:val="000000"/>
          <w:sz w:val="26"/>
          <w:szCs w:val="26"/>
        </w:rPr>
        <w:t>юридического отдела.</w:t>
      </w:r>
    </w:p>
    <w:p w:rsidR="00E93596" w:rsidRPr="00530E7C" w:rsidRDefault="00CE68CB" w:rsidP="007827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заседании закупочной комиссии присутствует </w:t>
      </w:r>
      <w:r w:rsidR="00714EA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93596">
        <w:rPr>
          <w:rFonts w:ascii="Times New Roman" w:hAnsi="Times New Roman" w:cs="Times New Roman"/>
          <w:color w:val="000000"/>
          <w:sz w:val="26"/>
          <w:szCs w:val="26"/>
        </w:rPr>
        <w:t xml:space="preserve"> членов</w:t>
      </w:r>
      <w:r w:rsidR="000A161F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7B22B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6A1AC3">
        <w:rPr>
          <w:rFonts w:ascii="Times New Roman" w:hAnsi="Times New Roman" w:cs="Times New Roman"/>
          <w:color w:val="000000"/>
          <w:sz w:val="26"/>
          <w:szCs w:val="26"/>
        </w:rPr>
        <w:t>10 сентября 2020 года № 85</w:t>
      </w:r>
      <w:r w:rsidRPr="00CE68CB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225F9" w:rsidRDefault="009225F9" w:rsidP="00530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7C44F6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355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1. О подведении итогов запроса предложений</w:t>
      </w:r>
      <w:r w:rsidRPr="006553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A37F3"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7C44F6">
        <w:rPr>
          <w:rFonts w:ascii="Times New Roman" w:hAnsi="Times New Roman" w:cs="Times New Roman"/>
          <w:sz w:val="26"/>
          <w:szCs w:val="26"/>
        </w:rPr>
        <w:t xml:space="preserve">Подрядчика на выполнение работ по обустройству скважинного водозабора в с. </w:t>
      </w:r>
      <w:proofErr w:type="spellStart"/>
      <w:r w:rsidRPr="007C44F6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7C44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4F6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7C44F6">
        <w:rPr>
          <w:rFonts w:ascii="Times New Roman" w:hAnsi="Times New Roman" w:cs="Times New Roman"/>
          <w:sz w:val="26"/>
          <w:szCs w:val="26"/>
        </w:rPr>
        <w:t xml:space="preserve"> улуса в рамках реализации программы «Развитие систем водоснабжения Вилюйской группы улусов на 2019 - 2024 годы».</w:t>
      </w:r>
    </w:p>
    <w:p w:rsidR="007C44F6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014CA">
        <w:rPr>
          <w:rFonts w:ascii="Times New Roman" w:hAnsi="Times New Roman" w:cs="Times New Roman"/>
          <w:sz w:val="26"/>
          <w:szCs w:val="26"/>
        </w:rPr>
        <w:t>Допуск участников к участию в запросе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по выбору </w:t>
      </w:r>
      <w:r w:rsidRPr="00383BDC">
        <w:rPr>
          <w:rFonts w:ascii="Times New Roman" w:hAnsi="Times New Roman" w:cs="Times New Roman"/>
          <w:sz w:val="26"/>
          <w:szCs w:val="26"/>
        </w:rPr>
        <w:t xml:space="preserve">Подрядчика на выполнение работ по обустройству скважинного водозабора в с. </w:t>
      </w:r>
      <w:proofErr w:type="spellStart"/>
      <w:r w:rsidRPr="00383BDC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383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BDC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383BDC">
        <w:rPr>
          <w:rFonts w:ascii="Times New Roman" w:hAnsi="Times New Roman" w:cs="Times New Roman"/>
          <w:sz w:val="26"/>
          <w:szCs w:val="26"/>
        </w:rPr>
        <w:t xml:space="preserve"> улуса в рамках реализации программы «Развитие систем водоснабжения Вилюйской группы улусов на 2019 - 2024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F6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014CA">
        <w:rPr>
          <w:rFonts w:ascii="Times New Roman" w:hAnsi="Times New Roman" w:cs="Times New Roman"/>
          <w:sz w:val="26"/>
          <w:szCs w:val="26"/>
        </w:rPr>
        <w:t>Оценка предложений участников запроса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по выбору </w:t>
      </w:r>
      <w:r w:rsidRPr="007C44F6">
        <w:rPr>
          <w:rFonts w:ascii="Times New Roman" w:hAnsi="Times New Roman" w:cs="Times New Roman"/>
          <w:sz w:val="26"/>
          <w:szCs w:val="26"/>
        </w:rPr>
        <w:t xml:space="preserve">Подрядчика на выполнение работ по обустройству скважинного водозабора в с. </w:t>
      </w:r>
      <w:proofErr w:type="spellStart"/>
      <w:r w:rsidRPr="007C44F6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7C44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4F6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7C44F6">
        <w:rPr>
          <w:rFonts w:ascii="Times New Roman" w:hAnsi="Times New Roman" w:cs="Times New Roman"/>
          <w:sz w:val="26"/>
          <w:szCs w:val="26"/>
        </w:rPr>
        <w:t xml:space="preserve"> улуса в рамках реализации программы «Развитие систем водоснабжения Вилюйской группы улусов на 2019 - 2024 годы».</w:t>
      </w:r>
    </w:p>
    <w:p w:rsidR="007C44F6" w:rsidRPr="00A41B10" w:rsidRDefault="007C44F6" w:rsidP="007C44F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355">
        <w:rPr>
          <w:rFonts w:ascii="Times New Roman" w:hAnsi="Times New Roman" w:cs="Times New Roman"/>
          <w:sz w:val="28"/>
          <w:szCs w:val="28"/>
        </w:rPr>
        <w:tab/>
      </w:r>
      <w:r w:rsidRPr="00A41B10">
        <w:rPr>
          <w:rFonts w:ascii="Times New Roman" w:hAnsi="Times New Roman" w:cs="Times New Roman"/>
          <w:b/>
          <w:sz w:val="25"/>
          <w:szCs w:val="25"/>
        </w:rPr>
        <w:t>По вопросу № 1 повестки дня заседания Закупочной комиссии:</w:t>
      </w:r>
    </w:p>
    <w:p w:rsidR="007C44F6" w:rsidRPr="00A41B10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Процедура вскрытия конвертов участников запроса предложений </w:t>
      </w:r>
      <w:r>
        <w:rPr>
          <w:rFonts w:ascii="Times New Roman" w:hAnsi="Times New Roman" w:cs="Times New Roman"/>
          <w:sz w:val="25"/>
          <w:szCs w:val="25"/>
        </w:rPr>
        <w:t xml:space="preserve">по </w:t>
      </w:r>
      <w:r w:rsidRPr="000F7834"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7C44F6">
        <w:rPr>
          <w:rFonts w:ascii="Times New Roman" w:hAnsi="Times New Roman" w:cs="Times New Roman"/>
          <w:sz w:val="26"/>
          <w:szCs w:val="26"/>
        </w:rPr>
        <w:t xml:space="preserve">Подрядчика на выполнение работ по обустройству скважинного водозабора в с. </w:t>
      </w:r>
      <w:proofErr w:type="spellStart"/>
      <w:r w:rsidRPr="007C44F6">
        <w:rPr>
          <w:rFonts w:ascii="Times New Roman" w:hAnsi="Times New Roman" w:cs="Times New Roman"/>
          <w:sz w:val="26"/>
          <w:szCs w:val="26"/>
        </w:rPr>
        <w:t>Балаганнах</w:t>
      </w:r>
      <w:proofErr w:type="spellEnd"/>
      <w:r w:rsidRPr="007C44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4F6">
        <w:rPr>
          <w:rFonts w:ascii="Times New Roman" w:hAnsi="Times New Roman" w:cs="Times New Roman"/>
          <w:sz w:val="26"/>
          <w:szCs w:val="26"/>
        </w:rPr>
        <w:t>Верхневилюйского</w:t>
      </w:r>
      <w:proofErr w:type="spellEnd"/>
      <w:r w:rsidRPr="007C44F6">
        <w:rPr>
          <w:rFonts w:ascii="Times New Roman" w:hAnsi="Times New Roman" w:cs="Times New Roman"/>
          <w:sz w:val="26"/>
          <w:szCs w:val="26"/>
        </w:rPr>
        <w:t xml:space="preserve"> улуса в рамках реализации программы «Развитие систем водоснабжения Вилюйской гру</w:t>
      </w:r>
      <w:r>
        <w:rPr>
          <w:rFonts w:ascii="Times New Roman" w:hAnsi="Times New Roman" w:cs="Times New Roman"/>
          <w:sz w:val="26"/>
          <w:szCs w:val="26"/>
        </w:rPr>
        <w:t xml:space="preserve">ппы улусов на 2019 - 2024 годы» </w:t>
      </w:r>
      <w:r>
        <w:rPr>
          <w:rFonts w:ascii="Times New Roman" w:hAnsi="Times New Roman" w:cs="Times New Roman"/>
          <w:sz w:val="25"/>
          <w:szCs w:val="25"/>
        </w:rPr>
        <w:t>проведена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A41B1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>апреля 2022</w:t>
      </w:r>
      <w:r w:rsidRPr="00A41B10">
        <w:rPr>
          <w:rFonts w:ascii="Times New Roman" w:hAnsi="Times New Roman" w:cs="Times New Roman"/>
          <w:sz w:val="25"/>
          <w:szCs w:val="25"/>
        </w:rPr>
        <w:t xml:space="preserve"> г. в 10 часов 00 минут по адресу: г. Якутск, ул.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Аммосова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 xml:space="preserve">, 18,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>. 518.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C44F6" w:rsidRPr="00A41B10" w:rsidRDefault="007C44F6" w:rsidP="007C44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41B10">
        <w:rPr>
          <w:rFonts w:ascii="Times New Roman" w:hAnsi="Times New Roman" w:cs="Times New Roman"/>
          <w:sz w:val="25"/>
          <w:szCs w:val="25"/>
        </w:rPr>
        <w:t xml:space="preserve">Некоммерческой организации 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«Целевой фонд будущих поколений Республики Саха (Якутия)» 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http://www.f</w:t>
      </w:r>
      <w:proofErr w:type="spellStart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  <w:lang w:val="en-US"/>
        </w:rPr>
        <w:t>ond</w:t>
      </w:r>
      <w:proofErr w:type="spellEnd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yakutia.ru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13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апреля 2022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года.  </w:t>
      </w:r>
    </w:p>
    <w:p w:rsidR="007C44F6" w:rsidRPr="00A41B10" w:rsidRDefault="007C44F6" w:rsidP="007C44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40D4">
        <w:rPr>
          <w:rFonts w:ascii="Times New Roman" w:hAnsi="Times New Roman" w:cs="Times New Roman"/>
          <w:sz w:val="25"/>
          <w:szCs w:val="25"/>
        </w:rPr>
        <w:t>В установленный в извещени</w:t>
      </w:r>
      <w:r>
        <w:rPr>
          <w:rFonts w:ascii="Times New Roman" w:hAnsi="Times New Roman" w:cs="Times New Roman"/>
          <w:sz w:val="25"/>
          <w:szCs w:val="25"/>
        </w:rPr>
        <w:t>и срок поступили 2 (две) заявки:</w:t>
      </w: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3209"/>
        <w:gridCol w:w="3260"/>
        <w:gridCol w:w="2698"/>
      </w:tblGrid>
      <w:tr w:rsidR="007C44F6" w:rsidRPr="00A41B10" w:rsidTr="008D3161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Дата и время поступления заявки</w:t>
            </w:r>
          </w:p>
        </w:tc>
      </w:tr>
      <w:tr w:rsidR="007C44F6" w:rsidRPr="00A41B10" w:rsidTr="008D3161">
        <w:trPr>
          <w:trHeight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A41B10" w:rsidRDefault="007C44F6" w:rsidP="007C44F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Гидросфера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0F7834" w:rsidRDefault="007C44F6" w:rsidP="007C44F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710F9D">
              <w:rPr>
                <w:rFonts w:ascii="Times New Roman" w:hAnsi="Times New Roman" w:cs="Times New Roman"/>
                <w:sz w:val="25"/>
                <w:szCs w:val="25"/>
              </w:rPr>
              <w:t xml:space="preserve">РФ, РС (Я), г. Якутск,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ул. Мерзлотная, д. 9, к. 2</w:t>
            </w:r>
            <w:r w:rsidRPr="00710F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20.04.2022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 </w:t>
            </w:r>
          </w:p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12 часов 39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</w:p>
        </w:tc>
      </w:tr>
      <w:tr w:rsidR="007C44F6" w:rsidRPr="00A41B10" w:rsidTr="008D3161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ИП Семенов 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0F7834" w:rsidRDefault="007C44F6" w:rsidP="007C44F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710F9D">
              <w:rPr>
                <w:rFonts w:ascii="Times New Roman" w:hAnsi="Times New Roman" w:cs="Times New Roman"/>
                <w:sz w:val="25"/>
                <w:szCs w:val="25"/>
              </w:rPr>
              <w:t xml:space="preserve">РФ, РС (Я),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улус, с. Верхневилюйск, ул.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Кэлтэгэй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д. 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20.04.2022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7C44F6" w:rsidRPr="00A41B10" w:rsidRDefault="007C44F6" w:rsidP="008D316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14 часов 03</w:t>
            </w:r>
            <w:r w:rsidRPr="00A41B10">
              <w:rPr>
                <w:rFonts w:ascii="Times New Roman" w:hAnsi="Times New Roman" w:cs="Times New Roman"/>
                <w:sz w:val="25"/>
                <w:szCs w:val="25"/>
              </w:rPr>
              <w:t xml:space="preserve"> минут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</w:p>
        </w:tc>
      </w:tr>
    </w:tbl>
    <w:p w:rsidR="007C44F6" w:rsidRDefault="007C44F6" w:rsidP="007C4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C44F6" w:rsidRPr="00F61D34" w:rsidRDefault="007C44F6" w:rsidP="007C44F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Вскрытие конвертов с заявками на участие в запросе предложений, поданными на бумажном носителе, проводилось Секретарем Закупочной комиссии.</w:t>
      </w:r>
    </w:p>
    <w:p w:rsidR="007C44F6" w:rsidRPr="00F61D34" w:rsidRDefault="007C44F6" w:rsidP="007C44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 xml:space="preserve">При вскрытии конвертов с заявками на участие в запросе предложений по выбору </w:t>
      </w:r>
      <w:r w:rsidR="00354705" w:rsidRPr="00F61D34">
        <w:rPr>
          <w:rFonts w:ascii="Times New Roman" w:hAnsi="Times New Roman" w:cs="Times New Roman"/>
          <w:sz w:val="25"/>
          <w:szCs w:val="25"/>
        </w:rPr>
        <w:t xml:space="preserve">Подрядчика на выполнение работ по обустройству скважинного водозабора в с. </w:t>
      </w:r>
      <w:proofErr w:type="spellStart"/>
      <w:r w:rsidR="00354705" w:rsidRPr="00F61D34">
        <w:rPr>
          <w:rFonts w:ascii="Times New Roman" w:hAnsi="Times New Roman" w:cs="Times New Roman"/>
          <w:sz w:val="25"/>
          <w:szCs w:val="25"/>
        </w:rPr>
        <w:t>Балаганнах</w:t>
      </w:r>
      <w:proofErr w:type="spellEnd"/>
      <w:r w:rsidR="00354705" w:rsidRPr="00F61D3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54705" w:rsidRPr="00F61D34">
        <w:rPr>
          <w:rFonts w:ascii="Times New Roman" w:hAnsi="Times New Roman" w:cs="Times New Roman"/>
          <w:sz w:val="25"/>
          <w:szCs w:val="25"/>
        </w:rPr>
        <w:t>Верхневилюйского</w:t>
      </w:r>
      <w:proofErr w:type="spellEnd"/>
      <w:r w:rsidR="00354705" w:rsidRPr="00F61D34">
        <w:rPr>
          <w:rFonts w:ascii="Times New Roman" w:hAnsi="Times New Roman" w:cs="Times New Roman"/>
          <w:sz w:val="25"/>
          <w:szCs w:val="25"/>
        </w:rPr>
        <w:t xml:space="preserve"> улуса в рамках реализации программы «Развитие систем водоснабжения Вилюйской группы улусов на 2019 - 2024 годы»</w:t>
      </w:r>
      <w:r w:rsidRPr="00F61D34">
        <w:rPr>
          <w:rFonts w:ascii="Times New Roman" w:hAnsi="Times New Roman" w:cs="Times New Roman"/>
          <w:sz w:val="25"/>
          <w:szCs w:val="25"/>
        </w:rPr>
        <w:t xml:space="preserve"> были объявлены сведения и документы об участнике запроса предложений. </w:t>
      </w:r>
    </w:p>
    <w:p w:rsidR="007C44F6" w:rsidRPr="00F61D34" w:rsidRDefault="007C44F6" w:rsidP="007C44F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61D34">
        <w:rPr>
          <w:rFonts w:ascii="Times New Roman" w:hAnsi="Times New Roman" w:cs="Times New Roman"/>
          <w:b/>
          <w:sz w:val="25"/>
          <w:szCs w:val="25"/>
        </w:rPr>
        <w:t>По вопросу № 2 повестки дня заседания Закупочной комиссии:</w:t>
      </w:r>
    </w:p>
    <w:p w:rsidR="007C44F6" w:rsidRPr="00F61D34" w:rsidRDefault="007C44F6" w:rsidP="007C44F6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 xml:space="preserve">При допуске участников к участию в запросе предложений по выбору </w:t>
      </w:r>
      <w:r w:rsidR="00354705" w:rsidRPr="00F61D34">
        <w:rPr>
          <w:rFonts w:ascii="Times New Roman" w:hAnsi="Times New Roman" w:cs="Times New Roman"/>
          <w:sz w:val="25"/>
          <w:szCs w:val="25"/>
        </w:rPr>
        <w:t xml:space="preserve">Подрядчика на выполнение работ по обустройству скважинного водозабора в с. </w:t>
      </w:r>
      <w:proofErr w:type="spellStart"/>
      <w:r w:rsidR="00354705" w:rsidRPr="00F61D34">
        <w:rPr>
          <w:rFonts w:ascii="Times New Roman" w:hAnsi="Times New Roman" w:cs="Times New Roman"/>
          <w:sz w:val="25"/>
          <w:szCs w:val="25"/>
        </w:rPr>
        <w:t>Балаганнах</w:t>
      </w:r>
      <w:proofErr w:type="spellEnd"/>
      <w:r w:rsidR="00354705" w:rsidRPr="00F61D3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54705" w:rsidRPr="00F61D34">
        <w:rPr>
          <w:rFonts w:ascii="Times New Roman" w:hAnsi="Times New Roman" w:cs="Times New Roman"/>
          <w:sz w:val="25"/>
          <w:szCs w:val="25"/>
        </w:rPr>
        <w:lastRenderedPageBreak/>
        <w:t>Верхневилюйского</w:t>
      </w:r>
      <w:proofErr w:type="spellEnd"/>
      <w:r w:rsidR="00354705" w:rsidRPr="00F61D34">
        <w:rPr>
          <w:rFonts w:ascii="Times New Roman" w:hAnsi="Times New Roman" w:cs="Times New Roman"/>
          <w:sz w:val="25"/>
          <w:szCs w:val="25"/>
        </w:rPr>
        <w:t xml:space="preserve"> улуса в рамках реализации программы «Развитие систем водоснабжения Вилюйской группы улусов на 2019 - 2024 годы» </w:t>
      </w:r>
      <w:r w:rsidRPr="00F61D34">
        <w:rPr>
          <w:rFonts w:ascii="Times New Roman" w:hAnsi="Times New Roman" w:cs="Times New Roman"/>
          <w:sz w:val="25"/>
          <w:szCs w:val="25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D94B3B" w:rsidRPr="00F61D34" w:rsidRDefault="007C44F6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ab/>
      </w:r>
      <w:r w:rsidR="00D94B3B" w:rsidRPr="00F61D34">
        <w:rPr>
          <w:rFonts w:ascii="Times New Roman" w:hAnsi="Times New Roman" w:cs="Times New Roman"/>
          <w:sz w:val="25"/>
          <w:szCs w:val="25"/>
        </w:rPr>
        <w:t>Закупочной комиссией установлено:</w:t>
      </w:r>
    </w:p>
    <w:p w:rsidR="00301131" w:rsidRPr="00F61D34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1. ИП Семенов</w:t>
      </w:r>
      <w:r w:rsidR="00301131" w:rsidRPr="00F61D34">
        <w:rPr>
          <w:rFonts w:ascii="Times New Roman" w:hAnsi="Times New Roman" w:cs="Times New Roman"/>
          <w:sz w:val="25"/>
          <w:szCs w:val="25"/>
        </w:rPr>
        <w:t>ым</w:t>
      </w:r>
      <w:r w:rsidRPr="00F61D34">
        <w:rPr>
          <w:rFonts w:ascii="Times New Roman" w:hAnsi="Times New Roman" w:cs="Times New Roman"/>
          <w:sz w:val="25"/>
          <w:szCs w:val="25"/>
        </w:rPr>
        <w:t xml:space="preserve"> Александр</w:t>
      </w:r>
      <w:r w:rsidR="00301131" w:rsidRPr="00F61D34">
        <w:rPr>
          <w:rFonts w:ascii="Times New Roman" w:hAnsi="Times New Roman" w:cs="Times New Roman"/>
          <w:sz w:val="25"/>
          <w:szCs w:val="25"/>
        </w:rPr>
        <w:t>ом</w:t>
      </w:r>
      <w:r w:rsidRPr="00F61D34">
        <w:rPr>
          <w:rFonts w:ascii="Times New Roman" w:hAnsi="Times New Roman" w:cs="Times New Roman"/>
          <w:sz w:val="25"/>
          <w:szCs w:val="25"/>
        </w:rPr>
        <w:t xml:space="preserve"> Николаевич</w:t>
      </w:r>
      <w:r w:rsidR="00301131" w:rsidRPr="00F61D34">
        <w:rPr>
          <w:rFonts w:ascii="Times New Roman" w:hAnsi="Times New Roman" w:cs="Times New Roman"/>
          <w:sz w:val="25"/>
          <w:szCs w:val="25"/>
        </w:rPr>
        <w:t>ем</w:t>
      </w:r>
      <w:r w:rsidRPr="00F61D34">
        <w:rPr>
          <w:rFonts w:ascii="Times New Roman" w:hAnsi="Times New Roman" w:cs="Times New Roman"/>
          <w:sz w:val="25"/>
          <w:szCs w:val="25"/>
        </w:rPr>
        <w:t xml:space="preserve"> в нарушение </w:t>
      </w:r>
      <w:proofErr w:type="spellStart"/>
      <w:r w:rsidR="00301131" w:rsidRPr="00F61D34">
        <w:rPr>
          <w:rFonts w:ascii="Times New Roman" w:hAnsi="Times New Roman" w:cs="Times New Roman"/>
          <w:sz w:val="25"/>
          <w:szCs w:val="25"/>
        </w:rPr>
        <w:t>пп</w:t>
      </w:r>
      <w:proofErr w:type="spellEnd"/>
      <w:r w:rsidR="00301131" w:rsidRPr="00F61D34">
        <w:rPr>
          <w:rFonts w:ascii="Times New Roman" w:hAnsi="Times New Roman" w:cs="Times New Roman"/>
          <w:sz w:val="25"/>
          <w:szCs w:val="25"/>
        </w:rPr>
        <w:t xml:space="preserve"> 2 п. 15 «Порядок оценки и сопоставления заявок на участие в запросе предложений» и </w:t>
      </w:r>
      <w:r w:rsidRPr="00F61D34">
        <w:rPr>
          <w:rFonts w:ascii="Times New Roman" w:hAnsi="Times New Roman" w:cs="Times New Roman"/>
          <w:sz w:val="25"/>
          <w:szCs w:val="25"/>
        </w:rPr>
        <w:t>п. 18 «</w:t>
      </w:r>
      <w:r w:rsidR="00301131" w:rsidRPr="00F61D34">
        <w:rPr>
          <w:rFonts w:ascii="Times New Roman" w:hAnsi="Times New Roman" w:cs="Times New Roman"/>
          <w:sz w:val="25"/>
          <w:szCs w:val="25"/>
        </w:rPr>
        <w:t>Требования</w:t>
      </w:r>
      <w:r w:rsidRPr="00F61D34">
        <w:rPr>
          <w:rFonts w:ascii="Times New Roman" w:hAnsi="Times New Roman" w:cs="Times New Roman"/>
          <w:sz w:val="25"/>
          <w:szCs w:val="25"/>
        </w:rPr>
        <w:t xml:space="preserve"> к участнику закупки» Информационной карты Закупочной документации </w:t>
      </w:r>
      <w:r w:rsidR="00301131" w:rsidRPr="00F61D34">
        <w:rPr>
          <w:rFonts w:ascii="Times New Roman" w:hAnsi="Times New Roman" w:cs="Times New Roman"/>
          <w:sz w:val="25"/>
          <w:szCs w:val="25"/>
        </w:rPr>
        <w:t>не приложены копии исполненных контрактов (договоров), акты приема-передачи, счет-фактуры (УПД), товарные накладные и прочие подтверждающие документы с печатью, подписью сторон. (</w:t>
      </w:r>
      <w:proofErr w:type="gramStart"/>
      <w:r w:rsidR="00301131" w:rsidRPr="00F61D34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="00301131" w:rsidRPr="00F61D34">
        <w:rPr>
          <w:rFonts w:ascii="Times New Roman" w:hAnsi="Times New Roman" w:cs="Times New Roman"/>
          <w:sz w:val="25"/>
          <w:szCs w:val="25"/>
        </w:rPr>
        <w:t xml:space="preserve"> форме № 4)</w:t>
      </w:r>
      <w:r w:rsidR="00613C87" w:rsidRPr="00F61D34">
        <w:rPr>
          <w:rFonts w:ascii="Times New Roman" w:hAnsi="Times New Roman" w:cs="Times New Roman"/>
          <w:sz w:val="25"/>
          <w:szCs w:val="25"/>
        </w:rPr>
        <w:t xml:space="preserve"> имеется только Перечень контрактов (договоров) .</w:t>
      </w:r>
    </w:p>
    <w:p w:rsidR="00301131" w:rsidRPr="00F61D34" w:rsidRDefault="00301131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К оценке допускается участник, имеющий опыт работы, подтвержденный не менее чем тремя исполненными контрактами.</w:t>
      </w:r>
    </w:p>
    <w:p w:rsidR="00D94B3B" w:rsidRPr="00F61D34" w:rsidRDefault="00301131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 xml:space="preserve">Таким образом, ИП Семенов Александр Николаевич </w:t>
      </w:r>
      <w:r w:rsidR="00D94B3B" w:rsidRPr="00F61D34">
        <w:rPr>
          <w:rFonts w:ascii="Times New Roman" w:hAnsi="Times New Roman" w:cs="Times New Roman"/>
          <w:sz w:val="25"/>
          <w:szCs w:val="25"/>
        </w:rPr>
        <w:t>не обладает подтвержденным опытом выполнения аналогичных работ, соответствующих профилю проводимой закупки</w:t>
      </w:r>
      <w:r w:rsidR="00613C87" w:rsidRPr="00F61D34">
        <w:rPr>
          <w:rFonts w:ascii="Times New Roman" w:hAnsi="Times New Roman" w:cs="Times New Roman"/>
          <w:sz w:val="25"/>
          <w:szCs w:val="25"/>
        </w:rPr>
        <w:t>, соответственно его заявка не допускается к оценке.</w:t>
      </w:r>
    </w:p>
    <w:p w:rsidR="00613C87" w:rsidRPr="00F61D34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2. В нарушение п. 19 «Документы, входящие в состав заявки на участие в запросе предложений» Информационной карты Закупочной документации</w:t>
      </w:r>
      <w:r w:rsidR="00613C87" w:rsidRPr="00F61D34">
        <w:rPr>
          <w:rFonts w:ascii="Times New Roman" w:hAnsi="Times New Roman" w:cs="Times New Roman"/>
          <w:sz w:val="25"/>
          <w:szCs w:val="25"/>
        </w:rPr>
        <w:t xml:space="preserve"> в составе Заявки</w:t>
      </w:r>
      <w:r w:rsidRPr="00F61D34">
        <w:rPr>
          <w:rFonts w:ascii="Times New Roman" w:hAnsi="Times New Roman" w:cs="Times New Roman"/>
          <w:sz w:val="25"/>
          <w:szCs w:val="25"/>
        </w:rPr>
        <w:t xml:space="preserve"> ИП Семе</w:t>
      </w:r>
      <w:r w:rsidR="00613C87" w:rsidRPr="00F61D34">
        <w:rPr>
          <w:rFonts w:ascii="Times New Roman" w:hAnsi="Times New Roman" w:cs="Times New Roman"/>
          <w:sz w:val="25"/>
          <w:szCs w:val="25"/>
        </w:rPr>
        <w:t xml:space="preserve">нова Александра Николаевича отсутствуют обязательные документы, а именно: </w:t>
      </w:r>
    </w:p>
    <w:p w:rsidR="00D94B3B" w:rsidRPr="00F61D34" w:rsidRDefault="00613C87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- полученная не ранее чем за 1 (один) месяц до дня подачи заявки на участие в закупке выписка из единого государственного реестра индивидуальных предпринимателей (ЕГРИП);</w:t>
      </w:r>
    </w:p>
    <w:p w:rsidR="00613C87" w:rsidRPr="00F61D34" w:rsidRDefault="00613C87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- 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уровня, выданные налоговым органом не ранее чем за 1 месяц до даты подачи заявки;</w:t>
      </w:r>
    </w:p>
    <w:p w:rsidR="00613C87" w:rsidRPr="00F61D34" w:rsidRDefault="00613C87" w:rsidP="00613C8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F61D34">
        <w:rPr>
          <w:rFonts w:ascii="Times New Roman" w:hAnsi="Times New Roman" w:cs="Times New Roman"/>
          <w:sz w:val="25"/>
          <w:szCs w:val="25"/>
        </w:rPr>
        <w:t>- предложение участника в отношении объекта закупки (функциональных характеристиках, качественных и иных характеристиках товаров, работ, услуг, иные предложения об условиях исполнения договора);</w:t>
      </w:r>
    </w:p>
    <w:p w:rsidR="00613C87" w:rsidRPr="00F61D34" w:rsidRDefault="00613C87" w:rsidP="00613C8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- расчет стоимости работ (смета) по каждому участку с указанием сведений о включенных или не включенных в нее расходах (расходы на перевозку, страхование, уплату таможенных пошлин, налогов, сборов и других обязательных платежей – структура цены);</w:t>
      </w:r>
    </w:p>
    <w:p w:rsidR="00613C87" w:rsidRPr="00F61D34" w:rsidRDefault="00613C87" w:rsidP="00613C8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- копии - контрактов (договоров), актов, предусмотренных контрактами (договорами) для подтверждения опыта работы.</w:t>
      </w:r>
    </w:p>
    <w:p w:rsidR="00D94B3B" w:rsidRPr="00F61D34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Заявка ООО «Гидросфера» соответствует условиям Закупочной документации.</w:t>
      </w:r>
    </w:p>
    <w:p w:rsidR="00F61D34" w:rsidRDefault="00F61D34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94B3B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F61D34" w:rsidRPr="00F61D34" w:rsidRDefault="00F61D34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94B3B" w:rsidRPr="00F61D34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1.</w:t>
      </w:r>
      <w:r w:rsidRPr="00F61D34">
        <w:rPr>
          <w:rFonts w:ascii="Times New Roman" w:hAnsi="Times New Roman" w:cs="Times New Roman"/>
          <w:sz w:val="25"/>
          <w:szCs w:val="25"/>
        </w:rPr>
        <w:tab/>
        <w:t xml:space="preserve">Отказать в допуске к рассмотрению и оценке предложений заявки </w:t>
      </w:r>
      <w:r w:rsidR="005240F1" w:rsidRPr="00F61D34">
        <w:rPr>
          <w:rFonts w:ascii="Times New Roman" w:hAnsi="Times New Roman" w:cs="Times New Roman"/>
          <w:sz w:val="25"/>
          <w:szCs w:val="25"/>
        </w:rPr>
        <w:t>ИП Семенова Александра Николаевича</w:t>
      </w:r>
      <w:r w:rsidRPr="00F61D34">
        <w:rPr>
          <w:rFonts w:ascii="Times New Roman" w:hAnsi="Times New Roman" w:cs="Times New Roman"/>
          <w:sz w:val="25"/>
          <w:szCs w:val="25"/>
        </w:rPr>
        <w:t xml:space="preserve"> в связи с несоответствием </w:t>
      </w:r>
      <w:r w:rsidR="005240F1" w:rsidRPr="00F61D34">
        <w:rPr>
          <w:rFonts w:ascii="Times New Roman" w:hAnsi="Times New Roman" w:cs="Times New Roman"/>
          <w:sz w:val="25"/>
          <w:szCs w:val="25"/>
        </w:rPr>
        <w:t xml:space="preserve">Заявки условиям </w:t>
      </w:r>
      <w:r w:rsidRPr="00F61D34">
        <w:rPr>
          <w:rFonts w:ascii="Times New Roman" w:hAnsi="Times New Roman" w:cs="Times New Roman"/>
          <w:sz w:val="25"/>
          <w:szCs w:val="25"/>
        </w:rPr>
        <w:t xml:space="preserve">Закупочной документации. </w:t>
      </w:r>
    </w:p>
    <w:p w:rsidR="00D94B3B" w:rsidRPr="00F61D34" w:rsidRDefault="00D94B3B" w:rsidP="00D94B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2. Признать заявку ООО «Гидросфера» соответствующей условиям закупочной документации.</w:t>
      </w:r>
    </w:p>
    <w:p w:rsidR="00D94B3B" w:rsidRPr="00F61D34" w:rsidRDefault="00D94B3B" w:rsidP="00D94B3B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3. Допустить к участию в закупке ООО «Гидросфера».</w:t>
      </w:r>
    </w:p>
    <w:p w:rsidR="00D94B3B" w:rsidRPr="00F61D34" w:rsidRDefault="00D94B3B" w:rsidP="00D94B3B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lastRenderedPageBreak/>
        <w:t>4. Признать запрос предложений несостоявшимся ввиду только одного участника закупки, допущенного к участию в закупке.</w:t>
      </w:r>
    </w:p>
    <w:p w:rsidR="00D94B3B" w:rsidRPr="00F61D34" w:rsidRDefault="00D94B3B" w:rsidP="00D94B3B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5. Заключить договор Целевого финансирования (пожертвования) (с элементами договора подряда с условием о монтаже) на условиях, предложенных ООО «Гидросфера».</w:t>
      </w:r>
    </w:p>
    <w:p w:rsidR="00D94B3B" w:rsidRPr="00F61D34" w:rsidRDefault="00D94B3B" w:rsidP="00D94B3B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>5.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D94B3B" w:rsidRPr="00F61D34" w:rsidRDefault="00D94B3B" w:rsidP="00D94B3B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61D34">
        <w:rPr>
          <w:rFonts w:ascii="Times New Roman" w:hAnsi="Times New Roman" w:cs="Times New Roman"/>
          <w:sz w:val="25"/>
          <w:szCs w:val="25"/>
        </w:rPr>
        <w:tab/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9225F9" w:rsidRPr="00F61D34" w:rsidRDefault="009225F9" w:rsidP="00D94B3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7B22BF" w:rsidRPr="00F61D34" w:rsidRDefault="007B22BF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>Керемясов М.Н. ______________</w:t>
      </w:r>
    </w:p>
    <w:p w:rsidR="00B70F82" w:rsidRPr="00F61D34" w:rsidRDefault="00B70F82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>Оленева Н.И. _________________</w:t>
      </w:r>
    </w:p>
    <w:p w:rsidR="00B70F82" w:rsidRPr="00F61D34" w:rsidRDefault="007B22BF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>Сергеева Ю.Ю.</w:t>
      </w:r>
      <w:r w:rsidR="00B70F82"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</w:t>
      </w:r>
    </w:p>
    <w:p w:rsidR="00FF140D" w:rsidRPr="00F61D34" w:rsidRDefault="00FF140D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>Федорова И.Р._________________</w:t>
      </w:r>
    </w:p>
    <w:p w:rsidR="009225F9" w:rsidRPr="00F61D34" w:rsidRDefault="00FF140D" w:rsidP="00B70F82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Чан В.К._____________________  </w:t>
      </w:r>
    </w:p>
    <w:p w:rsidR="006E1538" w:rsidRPr="00F61D34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6E1538" w:rsidRPr="00F61D34" w:rsidRDefault="006E1538" w:rsidP="00530E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61D34">
        <w:rPr>
          <w:rFonts w:ascii="Times New Roman" w:hAnsi="Times New Roman" w:cs="Times New Roman"/>
          <w:color w:val="000000"/>
          <w:sz w:val="25"/>
          <w:szCs w:val="25"/>
        </w:rPr>
        <w:t xml:space="preserve">Секретарь закупочной комиссии                                                    </w:t>
      </w:r>
      <w:r w:rsidRPr="00F61D34">
        <w:rPr>
          <w:rFonts w:ascii="Times New Roman" w:eastAsia="Times New Roman" w:hAnsi="Times New Roman" w:cs="Times New Roman"/>
          <w:color w:val="000000"/>
          <w:sz w:val="25"/>
          <w:szCs w:val="25"/>
        </w:rPr>
        <w:t>Высоцкая В.В.</w:t>
      </w:r>
    </w:p>
    <w:p w:rsidR="00F97A37" w:rsidRPr="00F61D34" w:rsidRDefault="00F97A37" w:rsidP="00105EE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F97A37" w:rsidRPr="00F61D34" w:rsidSect="00725CD1">
      <w:footerReference w:type="default" r:id="rId8"/>
      <w:headerReference w:type="first" r:id="rId9"/>
      <w:type w:val="continuous"/>
      <w:pgSz w:w="11906" w:h="16838"/>
      <w:pgMar w:top="1134" w:right="849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94" w:rsidRDefault="00797894" w:rsidP="00A46BF6">
      <w:pPr>
        <w:spacing w:after="0" w:line="240" w:lineRule="auto"/>
      </w:pPr>
      <w:r>
        <w:separator/>
      </w:r>
    </w:p>
  </w:endnote>
  <w:end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B3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94" w:rsidRDefault="00797894" w:rsidP="00A46BF6">
      <w:pPr>
        <w:spacing w:after="0" w:line="240" w:lineRule="auto"/>
      </w:pPr>
      <w:r>
        <w:separator/>
      </w:r>
    </w:p>
  </w:footnote>
  <w:footnote w:type="continuationSeparator" w:id="0">
    <w:p w:rsidR="00797894" w:rsidRDefault="0079789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29"/>
  </w:num>
  <w:num w:numId="5">
    <w:abstractNumId w:val="25"/>
  </w:num>
  <w:num w:numId="6">
    <w:abstractNumId w:val="28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21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332F"/>
    <w:rsid w:val="000834E9"/>
    <w:rsid w:val="00087CB5"/>
    <w:rsid w:val="0009227E"/>
    <w:rsid w:val="000A161F"/>
    <w:rsid w:val="000A3F42"/>
    <w:rsid w:val="000A5134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5EE6"/>
    <w:rsid w:val="001066C5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96AB6"/>
    <w:rsid w:val="001D2D0D"/>
    <w:rsid w:val="001E2FD5"/>
    <w:rsid w:val="001E5E9B"/>
    <w:rsid w:val="001E734E"/>
    <w:rsid w:val="001E7694"/>
    <w:rsid w:val="001F4592"/>
    <w:rsid w:val="001F597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131"/>
    <w:rsid w:val="003016BF"/>
    <w:rsid w:val="00304AD2"/>
    <w:rsid w:val="0030768B"/>
    <w:rsid w:val="00323632"/>
    <w:rsid w:val="00324EB2"/>
    <w:rsid w:val="0032693A"/>
    <w:rsid w:val="00330B40"/>
    <w:rsid w:val="00336433"/>
    <w:rsid w:val="0034426C"/>
    <w:rsid w:val="00345553"/>
    <w:rsid w:val="003514D9"/>
    <w:rsid w:val="00354705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1BC7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6029"/>
    <w:rsid w:val="00451E30"/>
    <w:rsid w:val="004659DD"/>
    <w:rsid w:val="00465FCA"/>
    <w:rsid w:val="00473408"/>
    <w:rsid w:val="00475ECD"/>
    <w:rsid w:val="00484673"/>
    <w:rsid w:val="00485940"/>
    <w:rsid w:val="00495625"/>
    <w:rsid w:val="004A3BA7"/>
    <w:rsid w:val="004B5844"/>
    <w:rsid w:val="004F2F5B"/>
    <w:rsid w:val="005028CC"/>
    <w:rsid w:val="005071FB"/>
    <w:rsid w:val="0051066A"/>
    <w:rsid w:val="00515881"/>
    <w:rsid w:val="005231C0"/>
    <w:rsid w:val="005240F1"/>
    <w:rsid w:val="0053049F"/>
    <w:rsid w:val="00530E7C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2EA9"/>
    <w:rsid w:val="005E667F"/>
    <w:rsid w:val="005F00EF"/>
    <w:rsid w:val="005F4CC0"/>
    <w:rsid w:val="005F64F8"/>
    <w:rsid w:val="00600E2F"/>
    <w:rsid w:val="00601596"/>
    <w:rsid w:val="00612223"/>
    <w:rsid w:val="00613C87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47A"/>
    <w:rsid w:val="00686FDB"/>
    <w:rsid w:val="00693E60"/>
    <w:rsid w:val="006A037E"/>
    <w:rsid w:val="006A198D"/>
    <w:rsid w:val="006A1AC3"/>
    <w:rsid w:val="006A2582"/>
    <w:rsid w:val="006A4C1F"/>
    <w:rsid w:val="006C1FD3"/>
    <w:rsid w:val="006C5F49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4EAC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767DF"/>
    <w:rsid w:val="007815E9"/>
    <w:rsid w:val="00782705"/>
    <w:rsid w:val="007901FD"/>
    <w:rsid w:val="00795CF0"/>
    <w:rsid w:val="00797016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C44F6"/>
    <w:rsid w:val="007D0B8B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07823"/>
    <w:rsid w:val="00917122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6175"/>
    <w:rsid w:val="00A70A05"/>
    <w:rsid w:val="00A777AE"/>
    <w:rsid w:val="00A77A7D"/>
    <w:rsid w:val="00A8143F"/>
    <w:rsid w:val="00A8290F"/>
    <w:rsid w:val="00A84C3E"/>
    <w:rsid w:val="00A934B8"/>
    <w:rsid w:val="00A94F81"/>
    <w:rsid w:val="00AA72EA"/>
    <w:rsid w:val="00AB067D"/>
    <w:rsid w:val="00AD0DF4"/>
    <w:rsid w:val="00AD2DBC"/>
    <w:rsid w:val="00AE4D53"/>
    <w:rsid w:val="00AE6740"/>
    <w:rsid w:val="00AF2797"/>
    <w:rsid w:val="00AF646B"/>
    <w:rsid w:val="00B00E28"/>
    <w:rsid w:val="00B060E9"/>
    <w:rsid w:val="00B11AB3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427"/>
    <w:rsid w:val="00C258C9"/>
    <w:rsid w:val="00C36DB0"/>
    <w:rsid w:val="00C40AE5"/>
    <w:rsid w:val="00C563F8"/>
    <w:rsid w:val="00C60208"/>
    <w:rsid w:val="00C616FE"/>
    <w:rsid w:val="00C67B3C"/>
    <w:rsid w:val="00C728A8"/>
    <w:rsid w:val="00C93D90"/>
    <w:rsid w:val="00C94D8D"/>
    <w:rsid w:val="00C97695"/>
    <w:rsid w:val="00CA2100"/>
    <w:rsid w:val="00CB520A"/>
    <w:rsid w:val="00CC2320"/>
    <w:rsid w:val="00CE68CB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603B"/>
    <w:rsid w:val="00D60B1E"/>
    <w:rsid w:val="00D64D34"/>
    <w:rsid w:val="00D6590B"/>
    <w:rsid w:val="00D66230"/>
    <w:rsid w:val="00D72D5A"/>
    <w:rsid w:val="00D8426E"/>
    <w:rsid w:val="00D8531C"/>
    <w:rsid w:val="00D86FB2"/>
    <w:rsid w:val="00D923D1"/>
    <w:rsid w:val="00D94B3B"/>
    <w:rsid w:val="00DA00F1"/>
    <w:rsid w:val="00DA2291"/>
    <w:rsid w:val="00DA749A"/>
    <w:rsid w:val="00DB77A5"/>
    <w:rsid w:val="00DC4647"/>
    <w:rsid w:val="00DD0052"/>
    <w:rsid w:val="00DD46B1"/>
    <w:rsid w:val="00DD7A2D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6541A"/>
    <w:rsid w:val="00E6589F"/>
    <w:rsid w:val="00E679E3"/>
    <w:rsid w:val="00E70467"/>
    <w:rsid w:val="00E761F7"/>
    <w:rsid w:val="00E809F0"/>
    <w:rsid w:val="00E8508B"/>
    <w:rsid w:val="00E93596"/>
    <w:rsid w:val="00E949FF"/>
    <w:rsid w:val="00E94C41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61D34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  <w:rsid w:val="00FF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E895-B602-4EE6-AEC6-1E22D314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30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Александр Р. Барышев</cp:lastModifiedBy>
  <cp:revision>9</cp:revision>
  <cp:lastPrinted>2022-04-15T08:51:00Z</cp:lastPrinted>
  <dcterms:created xsi:type="dcterms:W3CDTF">2022-04-21T01:43:00Z</dcterms:created>
  <dcterms:modified xsi:type="dcterms:W3CDTF">2022-04-21T02:50:00Z</dcterms:modified>
</cp:coreProperties>
</file>