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72167A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12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523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апреля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E52380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67B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F10B2">
        <w:rPr>
          <w:rFonts w:ascii="Times New Roman" w:hAnsi="Times New Roman" w:cs="Times New Roman"/>
          <w:bCs/>
          <w:color w:val="000000"/>
          <w:sz w:val="26"/>
          <w:szCs w:val="26"/>
        </w:rPr>
        <w:t>18</w:t>
      </w:r>
      <w:r w:rsidR="00F41E1A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E52380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Керемясов М.Н. – заместитель генерального директора, заместитель председателя закупочной комиссии;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член закупочной комиссии;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Маркина И.А. – начальник управления «Центр компетенций», член закупочной комиссии.</w:t>
      </w:r>
    </w:p>
    <w:p w:rsidR="0072167A" w:rsidRDefault="0072167A" w:rsidP="007216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2167A" w:rsidRPr="0072167A" w:rsidRDefault="0072167A" w:rsidP="007216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72167A" w:rsidRPr="0072167A" w:rsidRDefault="0072167A" w:rsidP="00C92C00">
      <w:pPr>
        <w:numPr>
          <w:ilvl w:val="0"/>
          <w:numId w:val="31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Финансово-экономического управления, член закуп</w:t>
      </w:r>
      <w:r>
        <w:rPr>
          <w:rFonts w:ascii="Times New Roman" w:hAnsi="Times New Roman" w:cs="Times New Roman"/>
          <w:color w:val="000000"/>
          <w:sz w:val="26"/>
          <w:szCs w:val="26"/>
        </w:rPr>
        <w:t>очной комиссии.</w:t>
      </w:r>
    </w:p>
    <w:p w:rsidR="0072167A" w:rsidRDefault="0072167A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Секретарь закупочной комиссии – Высоцкая В.В. – главный специалист юридического отдела.</w:t>
      </w: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На заседании за</w:t>
      </w:r>
      <w:r w:rsidR="0072167A">
        <w:rPr>
          <w:rFonts w:ascii="Times New Roman" w:hAnsi="Times New Roman" w:cs="Times New Roman"/>
          <w:color w:val="000000"/>
          <w:sz w:val="26"/>
          <w:szCs w:val="26"/>
        </w:rPr>
        <w:t>купочной комиссии присутствует 5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членов закупочной комиссии из </w:t>
      </w:r>
      <w:r w:rsidR="0072167A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57DE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утверждённого Постановлением Высшего совета от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года № </w:t>
      </w:r>
      <w:r w:rsidR="00776F99">
        <w:rPr>
          <w:rFonts w:ascii="Times New Roman" w:hAnsi="Times New Roman" w:cs="Times New Roman"/>
          <w:color w:val="000000"/>
          <w:sz w:val="26"/>
          <w:szCs w:val="26"/>
        </w:rPr>
        <w:t>85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4219B5" w:rsidRDefault="004219B5" w:rsidP="00A4396A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B32B5" w:rsidRPr="008C24D7" w:rsidRDefault="00875D79" w:rsidP="008C24D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0F10B2" w:rsidRDefault="00047717" w:rsidP="00E5238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1. О подведении итогов запроса предложений по выбору </w:t>
      </w:r>
      <w:r w:rsidR="0072167A" w:rsidRPr="0072167A">
        <w:rPr>
          <w:rFonts w:ascii="Times New Roman" w:hAnsi="Times New Roman" w:cs="Times New Roman"/>
          <w:sz w:val="26"/>
          <w:szCs w:val="26"/>
        </w:rPr>
        <w:t xml:space="preserve">Исполнителя </w:t>
      </w:r>
      <w:r w:rsidR="000F10B2" w:rsidRPr="000F10B2">
        <w:rPr>
          <w:rFonts w:ascii="Times New Roman" w:hAnsi="Times New Roman" w:cs="Times New Roman"/>
          <w:sz w:val="26"/>
          <w:szCs w:val="26"/>
        </w:rPr>
        <w:t>на оказание консультационных и методологических услуг по сопровождению разработки мастер-планов малых городов Республики Саха (Якутия).</w:t>
      </w:r>
    </w:p>
    <w:p w:rsidR="000F10B2" w:rsidRDefault="00047717" w:rsidP="00E5238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2. Допуск участников к участию в запросе предложений по выбору </w:t>
      </w:r>
      <w:r w:rsidR="0072167A" w:rsidRPr="0072167A">
        <w:rPr>
          <w:rFonts w:ascii="Times New Roman" w:hAnsi="Times New Roman" w:cs="Times New Roman"/>
          <w:sz w:val="26"/>
          <w:szCs w:val="26"/>
        </w:rPr>
        <w:t xml:space="preserve">Исполнителя </w:t>
      </w:r>
      <w:r w:rsidR="000F10B2" w:rsidRPr="000F10B2">
        <w:rPr>
          <w:rFonts w:ascii="Times New Roman" w:hAnsi="Times New Roman" w:cs="Times New Roman"/>
          <w:sz w:val="26"/>
          <w:szCs w:val="26"/>
        </w:rPr>
        <w:t xml:space="preserve">на оказание консультационных и методологических услуг по сопровождению разработки </w:t>
      </w:r>
      <w:r w:rsidR="000F10B2" w:rsidRPr="000F10B2">
        <w:rPr>
          <w:rFonts w:ascii="Times New Roman" w:hAnsi="Times New Roman" w:cs="Times New Roman"/>
          <w:sz w:val="26"/>
          <w:szCs w:val="26"/>
        </w:rPr>
        <w:lastRenderedPageBreak/>
        <w:t>мастер-планов малых городов Республики Саха (Якутия).</w:t>
      </w:r>
    </w:p>
    <w:p w:rsidR="000F10B2" w:rsidRDefault="00047717" w:rsidP="00E5238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3. Оценка предложений участников запроса предложений по выбору </w:t>
      </w:r>
      <w:r w:rsidR="0072167A" w:rsidRPr="0072167A">
        <w:rPr>
          <w:rFonts w:ascii="Times New Roman" w:hAnsi="Times New Roman" w:cs="Times New Roman"/>
          <w:sz w:val="26"/>
          <w:szCs w:val="26"/>
        </w:rPr>
        <w:t xml:space="preserve">Исполнителя </w:t>
      </w:r>
      <w:r w:rsidR="000F10B2" w:rsidRPr="000F10B2">
        <w:rPr>
          <w:rFonts w:ascii="Times New Roman" w:hAnsi="Times New Roman" w:cs="Times New Roman"/>
          <w:sz w:val="26"/>
          <w:szCs w:val="26"/>
        </w:rPr>
        <w:t>на оказание консультационных и методологических услуг по сопровождению разработки мастер-планов малых городов Республики Саха (Якутия).</w:t>
      </w:r>
    </w:p>
    <w:p w:rsidR="00047717" w:rsidRPr="0040181A" w:rsidRDefault="00047717" w:rsidP="00E52380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047717" w:rsidRPr="005D37DE" w:rsidRDefault="00047717" w:rsidP="000477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Pr="00F81EDD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0F10B2" w:rsidRPr="000F10B2">
        <w:rPr>
          <w:rFonts w:ascii="Times New Roman" w:hAnsi="Times New Roman" w:cs="Times New Roman"/>
          <w:sz w:val="26"/>
          <w:szCs w:val="26"/>
        </w:rPr>
        <w:t>на оказание консультационных и методологических услуг по сопровождению разработки мастер-планов малых г</w:t>
      </w:r>
      <w:r w:rsidR="000F10B2">
        <w:rPr>
          <w:rFonts w:ascii="Times New Roman" w:hAnsi="Times New Roman" w:cs="Times New Roman"/>
          <w:sz w:val="26"/>
          <w:szCs w:val="26"/>
        </w:rPr>
        <w:t>ородов Республики Саха (Якутия)</w:t>
      </w:r>
      <w:r w:rsidR="00F22A37">
        <w:rPr>
          <w:rFonts w:ascii="Times New Roman" w:hAnsi="Times New Roman" w:cs="Times New Roman"/>
          <w:sz w:val="26"/>
          <w:szCs w:val="26"/>
        </w:rPr>
        <w:t xml:space="preserve"> </w:t>
      </w:r>
      <w:r w:rsidR="00AD6A1C">
        <w:rPr>
          <w:rFonts w:ascii="Times New Roman" w:hAnsi="Times New Roman" w:cs="Times New Roman"/>
          <w:sz w:val="26"/>
          <w:szCs w:val="26"/>
        </w:rPr>
        <w:t>п</w:t>
      </w:r>
      <w:r w:rsidRPr="0040181A">
        <w:rPr>
          <w:rFonts w:ascii="Times New Roman" w:hAnsi="Times New Roman" w:cs="Times New Roman"/>
          <w:sz w:val="26"/>
          <w:szCs w:val="26"/>
        </w:rPr>
        <w:t>роведена «</w:t>
      </w:r>
      <w:r w:rsidR="0072167A">
        <w:rPr>
          <w:rFonts w:ascii="Times New Roman" w:hAnsi="Times New Roman" w:cs="Times New Roman"/>
          <w:sz w:val="26"/>
          <w:szCs w:val="26"/>
        </w:rPr>
        <w:t>12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 w:rsidR="00E52380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E52380">
        <w:rPr>
          <w:rFonts w:ascii="Times New Roman" w:hAnsi="Times New Roman" w:cs="Times New Roman"/>
          <w:sz w:val="26"/>
          <w:szCs w:val="26"/>
        </w:rPr>
        <w:t>2 г. в 10</w:t>
      </w:r>
      <w:r w:rsidRPr="0040181A">
        <w:rPr>
          <w:rFonts w:ascii="Times New Roman" w:hAnsi="Times New Roman" w:cs="Times New Roman"/>
          <w:sz w:val="26"/>
          <w:szCs w:val="26"/>
        </w:rPr>
        <w:t xml:space="preserve"> часов 00 минут по адресу: г. Якутск, ул.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>. 518.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266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30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523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марта 2022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установленный в извещении срок поступила 1 (одна) заявка.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>
        <w:rPr>
          <w:rFonts w:ascii="Times New Roman" w:hAnsi="Times New Roman" w:cs="Times New Roman"/>
          <w:sz w:val="26"/>
          <w:szCs w:val="26"/>
        </w:rPr>
        <w:t xml:space="preserve"> в запросе предложений, поданной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Заявка поступила от одного участника запроса предложений:</w:t>
      </w:r>
    </w:p>
    <w:p w:rsidR="00047717" w:rsidRPr="00020F17" w:rsidRDefault="00047717" w:rsidP="0004771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047717" w:rsidRPr="00CE56E2" w:rsidTr="00755F74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Дата и время поступления заявки</w:t>
            </w:r>
          </w:p>
        </w:tc>
      </w:tr>
      <w:tr w:rsidR="00047717" w:rsidRPr="00CE56E2" w:rsidTr="00755F74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BB0AA8" w:rsidRDefault="00047717" w:rsidP="0075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A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BB0AA8" w:rsidRDefault="000F10B2" w:rsidP="00793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АНО ДПО «Универсальный Университет»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BB0AA8" w:rsidRDefault="00126686" w:rsidP="00521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РФ, </w:t>
            </w:r>
            <w:r w:rsidR="00521EE7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ул. </w:t>
            </w:r>
            <w:proofErr w:type="spellStart"/>
            <w:r w:rsidR="00521EE7">
              <w:rPr>
                <w:rFonts w:ascii="Times New Roman" w:hAnsi="Times New Roman" w:cs="Times New Roman"/>
                <w:sz w:val="26"/>
                <w:szCs w:val="26"/>
              </w:rPr>
              <w:t>Сыромятническая</w:t>
            </w:r>
            <w:proofErr w:type="spellEnd"/>
            <w:r w:rsidR="00521E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521EE7">
              <w:rPr>
                <w:rFonts w:ascii="Times New Roman" w:hAnsi="Times New Roman" w:cs="Times New Roman"/>
                <w:sz w:val="26"/>
                <w:szCs w:val="26"/>
              </w:rPr>
              <w:t>Ниж</w:t>
            </w:r>
            <w:proofErr w:type="spellEnd"/>
            <w:r w:rsidR="00521EE7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proofErr w:type="gramEnd"/>
            <w:r w:rsidR="00521EE7">
              <w:rPr>
                <w:rFonts w:ascii="Times New Roman" w:hAnsi="Times New Roman" w:cs="Times New Roman"/>
                <w:sz w:val="26"/>
                <w:szCs w:val="26"/>
              </w:rPr>
              <w:t xml:space="preserve"> 10, строение 3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Default="00521EE7" w:rsidP="0075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774B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22A3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774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238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047717" w:rsidRPr="00BB0AA8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047717" w:rsidRPr="00BB0AA8" w:rsidRDefault="00F22A37" w:rsidP="00521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521E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52380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  <w:r w:rsidR="00521EE7">
              <w:rPr>
                <w:rFonts w:ascii="Times New Roman" w:hAnsi="Times New Roman" w:cs="Times New Roman"/>
                <w:sz w:val="26"/>
                <w:szCs w:val="26"/>
              </w:rPr>
              <w:t xml:space="preserve">35 </w:t>
            </w:r>
            <w:r w:rsidR="00E52380">
              <w:rPr>
                <w:rFonts w:ascii="Times New Roman" w:hAnsi="Times New Roman" w:cs="Times New Roman"/>
                <w:sz w:val="26"/>
                <w:szCs w:val="26"/>
              </w:rPr>
              <w:t>минут</w:t>
            </w:r>
          </w:p>
        </w:tc>
      </w:tr>
    </w:tbl>
    <w:p w:rsidR="00047717" w:rsidRPr="00071062" w:rsidRDefault="00047717" w:rsidP="00047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717" w:rsidRPr="0040181A" w:rsidRDefault="00047717" w:rsidP="0004771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Pr="0069724B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126686" w:rsidRPr="00126686">
        <w:rPr>
          <w:rFonts w:ascii="Times New Roman" w:hAnsi="Times New Roman" w:cs="Times New Roman"/>
          <w:sz w:val="26"/>
          <w:szCs w:val="26"/>
        </w:rPr>
        <w:t xml:space="preserve">Исполнителя </w:t>
      </w:r>
      <w:r w:rsidR="00521EE7" w:rsidRPr="00521EE7">
        <w:rPr>
          <w:rFonts w:ascii="Times New Roman" w:hAnsi="Times New Roman" w:cs="Times New Roman"/>
          <w:sz w:val="26"/>
          <w:szCs w:val="26"/>
        </w:rPr>
        <w:t>на оказание консультационных и методологических услуг по сопровождению разработки мастер-планов малых г</w:t>
      </w:r>
      <w:r w:rsidR="00521EE7">
        <w:rPr>
          <w:rFonts w:ascii="Times New Roman" w:hAnsi="Times New Roman" w:cs="Times New Roman"/>
          <w:sz w:val="26"/>
          <w:szCs w:val="26"/>
        </w:rPr>
        <w:t>ородов Республики Саха (Якутия)</w:t>
      </w:r>
      <w:r w:rsidR="00126686">
        <w:rPr>
          <w:rFonts w:ascii="Times New Roman" w:hAnsi="Times New Roman" w:cs="Times New Roman"/>
          <w:sz w:val="26"/>
          <w:szCs w:val="26"/>
        </w:rPr>
        <w:t xml:space="preserve">, </w:t>
      </w:r>
      <w:r w:rsidRPr="0040181A">
        <w:rPr>
          <w:rFonts w:ascii="Times New Roman" w:hAnsi="Times New Roman" w:cs="Times New Roman"/>
          <w:sz w:val="26"/>
          <w:szCs w:val="26"/>
        </w:rPr>
        <w:t>были объявлены св</w:t>
      </w:r>
      <w:r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047717" w:rsidRPr="0040181A" w:rsidRDefault="00047717" w:rsidP="0004771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717" w:rsidRPr="00A34AD1" w:rsidRDefault="00047717" w:rsidP="0004771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A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047717" w:rsidRPr="00A34AD1" w:rsidRDefault="00047717" w:rsidP="000477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4AD1">
        <w:rPr>
          <w:rFonts w:ascii="Times New Roman" w:hAnsi="Times New Roman" w:cs="Times New Roman"/>
          <w:sz w:val="26"/>
          <w:szCs w:val="26"/>
        </w:rPr>
        <w:t xml:space="preserve">При допуске участника к участию в запросе предложений </w:t>
      </w:r>
      <w:r w:rsidRPr="0069724B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126686" w:rsidRPr="00126686">
        <w:rPr>
          <w:rFonts w:ascii="Times New Roman" w:hAnsi="Times New Roman" w:cs="Times New Roman"/>
          <w:sz w:val="26"/>
          <w:szCs w:val="26"/>
        </w:rPr>
        <w:t xml:space="preserve">Исполнителя </w:t>
      </w:r>
      <w:r w:rsidR="00521EE7" w:rsidRPr="00521EE7">
        <w:rPr>
          <w:rFonts w:ascii="Times New Roman" w:hAnsi="Times New Roman" w:cs="Times New Roman"/>
          <w:sz w:val="26"/>
          <w:szCs w:val="26"/>
        </w:rPr>
        <w:t>на оказание консультационных и методологических услуг по сопровождению разработки мастер-планов малых г</w:t>
      </w:r>
      <w:r w:rsidR="00521EE7">
        <w:rPr>
          <w:rFonts w:ascii="Times New Roman" w:hAnsi="Times New Roman" w:cs="Times New Roman"/>
          <w:sz w:val="26"/>
          <w:szCs w:val="26"/>
        </w:rPr>
        <w:t xml:space="preserve">ородов Республики Саха (Якутия) </w:t>
      </w:r>
      <w:r w:rsidRPr="00A34AD1">
        <w:rPr>
          <w:rFonts w:ascii="Times New Roman" w:hAnsi="Times New Roman" w:cs="Times New Roman"/>
          <w:sz w:val="26"/>
          <w:szCs w:val="26"/>
        </w:rPr>
        <w:t>в отношении заявки была объявлена следующая информация: сведения и документы об участнике, документы подтверждающие соот</w:t>
      </w:r>
      <w:r>
        <w:rPr>
          <w:rFonts w:ascii="Times New Roman" w:hAnsi="Times New Roman" w:cs="Times New Roman"/>
          <w:sz w:val="26"/>
          <w:szCs w:val="26"/>
        </w:rPr>
        <w:t>ветствие участника требованиям</w:t>
      </w:r>
      <w:r w:rsidRPr="00A34AD1">
        <w:rPr>
          <w:rFonts w:ascii="Times New Roman" w:hAnsi="Times New Roman" w:cs="Times New Roman"/>
          <w:sz w:val="26"/>
          <w:szCs w:val="26"/>
        </w:rPr>
        <w:t xml:space="preserve"> закупочной документации и др.</w:t>
      </w:r>
    </w:p>
    <w:p w:rsidR="00047717" w:rsidRPr="00A34AD1" w:rsidRDefault="00047717" w:rsidP="000477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 xml:space="preserve">Заявка участника запроса предложений соответствует требованиям, установленным Закупочной документацией.   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Рассмотрев поступившую заявку на предмет её соответствия Закупочной документации, Закупочная комиссия решила: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1.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Допустить к оценке предложений заявку </w:t>
      </w:r>
      <w:r w:rsidR="00521EE7">
        <w:rPr>
          <w:rFonts w:ascii="Times New Roman" w:hAnsi="Times New Roman" w:cs="Times New Roman"/>
          <w:sz w:val="26"/>
          <w:szCs w:val="26"/>
        </w:rPr>
        <w:t>АНО ДПО «Универсальный Университет»</w:t>
      </w:r>
      <w:r w:rsidR="0079388D">
        <w:rPr>
          <w:rFonts w:ascii="Times New Roman" w:hAnsi="Times New Roman" w:cs="Times New Roman"/>
          <w:sz w:val="26"/>
          <w:szCs w:val="26"/>
        </w:rPr>
        <w:t>.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D50FD9">
        <w:rPr>
          <w:rFonts w:ascii="Times New Roman" w:hAnsi="Times New Roman" w:cs="Times New Roman"/>
          <w:sz w:val="26"/>
          <w:szCs w:val="26"/>
        </w:rPr>
        <w:tab/>
        <w:t>В виду только одного участника запроса предложений, подавшего заявку и допущенного к участию в закупке признать запрос предложений несостоявшимся.</w:t>
      </w:r>
    </w:p>
    <w:p w:rsidR="00521EE7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3.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Заключить Договор </w:t>
      </w:r>
      <w:r>
        <w:rPr>
          <w:rFonts w:ascii="Times New Roman" w:hAnsi="Times New Roman" w:cs="Times New Roman"/>
          <w:sz w:val="26"/>
          <w:szCs w:val="26"/>
        </w:rPr>
        <w:t xml:space="preserve">целевого финансирования (пожертвования) (с элементами договора </w:t>
      </w:r>
      <w:r w:rsidR="00126686">
        <w:rPr>
          <w:rFonts w:ascii="Times New Roman" w:hAnsi="Times New Roman" w:cs="Times New Roman"/>
          <w:sz w:val="26"/>
          <w:szCs w:val="26"/>
        </w:rPr>
        <w:t>оказания услуг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D50FD9">
        <w:rPr>
          <w:rFonts w:ascii="Times New Roman" w:hAnsi="Times New Roman" w:cs="Times New Roman"/>
          <w:sz w:val="26"/>
          <w:szCs w:val="26"/>
        </w:rPr>
        <w:t xml:space="preserve">на условиях, предложенных </w:t>
      </w:r>
      <w:r w:rsidR="00521EE7" w:rsidRPr="00521EE7">
        <w:rPr>
          <w:rFonts w:ascii="Times New Roman" w:hAnsi="Times New Roman" w:cs="Times New Roman"/>
          <w:sz w:val="26"/>
          <w:szCs w:val="26"/>
        </w:rPr>
        <w:t>АНО ДПО «Универсальный Университет».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50FD9">
        <w:rPr>
          <w:rFonts w:ascii="Times New Roman" w:hAnsi="Times New Roman" w:cs="Times New Roman"/>
          <w:sz w:val="26"/>
          <w:szCs w:val="26"/>
        </w:rPr>
        <w:t>4.</w:t>
      </w:r>
      <w:r w:rsidRPr="00D50FD9">
        <w:rPr>
          <w:rFonts w:ascii="Times New Roman" w:hAnsi="Times New Roman" w:cs="Times New Roman"/>
          <w:sz w:val="26"/>
          <w:szCs w:val="26"/>
        </w:rPr>
        <w:tab/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047717" w:rsidRDefault="00047717" w:rsidP="005A645A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42AD" w:rsidRDefault="00CA42A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602D" w:rsidRPr="00FC602D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</w:p>
    <w:p w:rsidR="00FC602D" w:rsidRPr="00FC602D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ab/>
      </w:r>
    </w:p>
    <w:p w:rsidR="00AD6A1C" w:rsidRDefault="00AD6A1C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В.А.__________________</w:t>
      </w:r>
    </w:p>
    <w:p w:rsidR="00BC1FE3" w:rsidRDefault="00BC1FE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М.Н._______________</w:t>
      </w:r>
    </w:p>
    <w:p w:rsidR="00126686" w:rsidRDefault="00126686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6686"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 _________________</w:t>
      </w:r>
    </w:p>
    <w:p w:rsidR="00CA42AD" w:rsidRDefault="00CA42AD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________________</w:t>
      </w:r>
    </w:p>
    <w:p w:rsidR="008C24D7" w:rsidRDefault="00126686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Маркина И.А.__________________</w:t>
      </w:r>
    </w:p>
    <w:p w:rsidR="00806585" w:rsidRDefault="0080658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806585" w:rsidRDefault="0080658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22C4" w:rsidRDefault="00806585" w:rsidP="001B32B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В.В. Высоцкая</w:t>
      </w:r>
    </w:p>
    <w:p w:rsidR="00612223" w:rsidRPr="005822C4" w:rsidRDefault="005822C4" w:rsidP="005822C4">
      <w:pPr>
        <w:tabs>
          <w:tab w:val="left" w:pos="32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612223" w:rsidRPr="005822C4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24" w:rsidRDefault="009F4C24" w:rsidP="00A46BF6">
      <w:pPr>
        <w:spacing w:after="0" w:line="240" w:lineRule="auto"/>
      </w:pPr>
      <w:r>
        <w:separator/>
      </w:r>
    </w:p>
  </w:endnote>
  <w:endnote w:type="continuationSeparator" w:id="0">
    <w:p w:rsidR="009F4C24" w:rsidRDefault="009F4C24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47534" w:rsidRPr="005822C4" w:rsidRDefault="003B7DC3">
        <w:pPr>
          <w:pStyle w:val="a5"/>
          <w:jc w:val="right"/>
          <w:rPr>
            <w:rFonts w:ascii="Times New Roman" w:hAnsi="Times New Roman" w:cs="Times New Roman"/>
          </w:rPr>
        </w:pPr>
        <w:r w:rsidRPr="005822C4">
          <w:rPr>
            <w:rFonts w:ascii="Times New Roman" w:hAnsi="Times New Roman" w:cs="Times New Roman"/>
          </w:rPr>
          <w:fldChar w:fldCharType="begin"/>
        </w:r>
        <w:r w:rsidR="00747534" w:rsidRPr="005822C4">
          <w:rPr>
            <w:rFonts w:ascii="Times New Roman" w:hAnsi="Times New Roman" w:cs="Times New Roman"/>
          </w:rPr>
          <w:instrText>PAGE   \* MERGEFORMAT</w:instrText>
        </w:r>
        <w:r w:rsidRPr="005822C4">
          <w:rPr>
            <w:rFonts w:ascii="Times New Roman" w:hAnsi="Times New Roman" w:cs="Times New Roman"/>
          </w:rPr>
          <w:fldChar w:fldCharType="separate"/>
        </w:r>
        <w:r w:rsidR="00544631">
          <w:rPr>
            <w:rFonts w:ascii="Times New Roman" w:hAnsi="Times New Roman" w:cs="Times New Roman"/>
            <w:noProof/>
          </w:rPr>
          <w:t>2</w:t>
        </w:r>
        <w:r w:rsidRPr="005822C4">
          <w:rPr>
            <w:rFonts w:ascii="Times New Roman" w:hAnsi="Times New Roman" w:cs="Times New Roman"/>
          </w:rP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24" w:rsidRDefault="009F4C24" w:rsidP="00A46BF6">
      <w:pPr>
        <w:spacing w:after="0" w:line="240" w:lineRule="auto"/>
      </w:pPr>
      <w:r>
        <w:separator/>
      </w:r>
    </w:p>
  </w:footnote>
  <w:footnote w:type="continuationSeparator" w:id="0">
    <w:p w:rsidR="009F4C24" w:rsidRDefault="009F4C24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630258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2159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7350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C96B40"/>
    <w:multiLevelType w:val="hybridMultilevel"/>
    <w:tmpl w:val="8D80CD40"/>
    <w:lvl w:ilvl="0" w:tplc="843ED53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61BD9"/>
    <w:multiLevelType w:val="hybridMultilevel"/>
    <w:tmpl w:val="C836737C"/>
    <w:lvl w:ilvl="0" w:tplc="D5D4D08C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9982C4A"/>
    <w:multiLevelType w:val="hybridMultilevel"/>
    <w:tmpl w:val="7984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30"/>
  </w:num>
  <w:num w:numId="5">
    <w:abstractNumId w:val="26"/>
  </w:num>
  <w:num w:numId="6">
    <w:abstractNumId w:val="29"/>
  </w:num>
  <w:num w:numId="7">
    <w:abstractNumId w:val="7"/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9"/>
  </w:num>
  <w:num w:numId="18">
    <w:abstractNumId w:val="27"/>
  </w:num>
  <w:num w:numId="19">
    <w:abstractNumId w:val="22"/>
  </w:num>
  <w:num w:numId="20">
    <w:abstractNumId w:val="28"/>
  </w:num>
  <w:num w:numId="21">
    <w:abstractNumId w:val="8"/>
  </w:num>
  <w:num w:numId="22">
    <w:abstractNumId w:val="23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20"/>
  </w:num>
  <w:num w:numId="28">
    <w:abstractNumId w:val="11"/>
  </w:num>
  <w:num w:numId="29">
    <w:abstractNumId w:val="21"/>
  </w:num>
  <w:num w:numId="30">
    <w:abstractNumId w:val="2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4C19"/>
    <w:rsid w:val="000453BF"/>
    <w:rsid w:val="00047717"/>
    <w:rsid w:val="00060083"/>
    <w:rsid w:val="0006383D"/>
    <w:rsid w:val="00070261"/>
    <w:rsid w:val="00076F30"/>
    <w:rsid w:val="000776E4"/>
    <w:rsid w:val="0008332F"/>
    <w:rsid w:val="000834E9"/>
    <w:rsid w:val="00087CB5"/>
    <w:rsid w:val="000C4A2B"/>
    <w:rsid w:val="000D2C8D"/>
    <w:rsid w:val="000E08CD"/>
    <w:rsid w:val="000E3534"/>
    <w:rsid w:val="000F10B2"/>
    <w:rsid w:val="00102EAB"/>
    <w:rsid w:val="00104779"/>
    <w:rsid w:val="001066C5"/>
    <w:rsid w:val="00107A14"/>
    <w:rsid w:val="001124E9"/>
    <w:rsid w:val="00113A50"/>
    <w:rsid w:val="001147C8"/>
    <w:rsid w:val="00122FA2"/>
    <w:rsid w:val="00126686"/>
    <w:rsid w:val="00126E2B"/>
    <w:rsid w:val="00127D28"/>
    <w:rsid w:val="00141F69"/>
    <w:rsid w:val="0015309A"/>
    <w:rsid w:val="0015349D"/>
    <w:rsid w:val="001535C6"/>
    <w:rsid w:val="00157DE9"/>
    <w:rsid w:val="00162EC5"/>
    <w:rsid w:val="00163256"/>
    <w:rsid w:val="001651B6"/>
    <w:rsid w:val="00170590"/>
    <w:rsid w:val="00173E05"/>
    <w:rsid w:val="00175872"/>
    <w:rsid w:val="00175B8E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04D0"/>
    <w:rsid w:val="001F5974"/>
    <w:rsid w:val="002022B4"/>
    <w:rsid w:val="00211DB1"/>
    <w:rsid w:val="002142D9"/>
    <w:rsid w:val="00215097"/>
    <w:rsid w:val="00230AEF"/>
    <w:rsid w:val="00235931"/>
    <w:rsid w:val="0024000B"/>
    <w:rsid w:val="00246FAB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92F80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0A0F"/>
    <w:rsid w:val="003514D9"/>
    <w:rsid w:val="003517C4"/>
    <w:rsid w:val="00356CA0"/>
    <w:rsid w:val="0036593E"/>
    <w:rsid w:val="00372E80"/>
    <w:rsid w:val="00374CC9"/>
    <w:rsid w:val="00377926"/>
    <w:rsid w:val="003830B3"/>
    <w:rsid w:val="00394B5F"/>
    <w:rsid w:val="003A00AA"/>
    <w:rsid w:val="003A2040"/>
    <w:rsid w:val="003A3ED4"/>
    <w:rsid w:val="003B29C3"/>
    <w:rsid w:val="003B4751"/>
    <w:rsid w:val="003B6CC8"/>
    <w:rsid w:val="003B7DC3"/>
    <w:rsid w:val="003C0944"/>
    <w:rsid w:val="003C0F50"/>
    <w:rsid w:val="003C36E4"/>
    <w:rsid w:val="003C7917"/>
    <w:rsid w:val="003D7746"/>
    <w:rsid w:val="003E39BB"/>
    <w:rsid w:val="003E4F91"/>
    <w:rsid w:val="003F618D"/>
    <w:rsid w:val="00401438"/>
    <w:rsid w:val="0040328E"/>
    <w:rsid w:val="00415AF5"/>
    <w:rsid w:val="00417FFC"/>
    <w:rsid w:val="004219B5"/>
    <w:rsid w:val="00432E81"/>
    <w:rsid w:val="00442497"/>
    <w:rsid w:val="00446029"/>
    <w:rsid w:val="00446CF5"/>
    <w:rsid w:val="00451E30"/>
    <w:rsid w:val="00451E97"/>
    <w:rsid w:val="004659DD"/>
    <w:rsid w:val="00465FCA"/>
    <w:rsid w:val="00473408"/>
    <w:rsid w:val="00475ECD"/>
    <w:rsid w:val="00484673"/>
    <w:rsid w:val="00495625"/>
    <w:rsid w:val="004A3BA7"/>
    <w:rsid w:val="004B3E80"/>
    <w:rsid w:val="004B5844"/>
    <w:rsid w:val="004C432C"/>
    <w:rsid w:val="004F2F5B"/>
    <w:rsid w:val="005028CC"/>
    <w:rsid w:val="005071FB"/>
    <w:rsid w:val="00515881"/>
    <w:rsid w:val="005164F5"/>
    <w:rsid w:val="00521EE7"/>
    <w:rsid w:val="005231C0"/>
    <w:rsid w:val="0053049F"/>
    <w:rsid w:val="00530E86"/>
    <w:rsid w:val="005331C7"/>
    <w:rsid w:val="0053432C"/>
    <w:rsid w:val="00543709"/>
    <w:rsid w:val="00544631"/>
    <w:rsid w:val="005575DB"/>
    <w:rsid w:val="00557DFA"/>
    <w:rsid w:val="00560E4E"/>
    <w:rsid w:val="00567B03"/>
    <w:rsid w:val="00570B06"/>
    <w:rsid w:val="0057155E"/>
    <w:rsid w:val="00574BB4"/>
    <w:rsid w:val="00575A56"/>
    <w:rsid w:val="005822C4"/>
    <w:rsid w:val="005872AD"/>
    <w:rsid w:val="00591654"/>
    <w:rsid w:val="00593DA2"/>
    <w:rsid w:val="005A458A"/>
    <w:rsid w:val="005A645A"/>
    <w:rsid w:val="005B14DF"/>
    <w:rsid w:val="005B5371"/>
    <w:rsid w:val="005C129A"/>
    <w:rsid w:val="005E1421"/>
    <w:rsid w:val="005E2EA9"/>
    <w:rsid w:val="005E667F"/>
    <w:rsid w:val="005F00EF"/>
    <w:rsid w:val="005F64F8"/>
    <w:rsid w:val="00600E2F"/>
    <w:rsid w:val="00601596"/>
    <w:rsid w:val="00603602"/>
    <w:rsid w:val="00605108"/>
    <w:rsid w:val="00612223"/>
    <w:rsid w:val="006160DD"/>
    <w:rsid w:val="00626511"/>
    <w:rsid w:val="00630258"/>
    <w:rsid w:val="00631C41"/>
    <w:rsid w:val="00631CFD"/>
    <w:rsid w:val="00636D25"/>
    <w:rsid w:val="0064490C"/>
    <w:rsid w:val="00646C93"/>
    <w:rsid w:val="00656EEA"/>
    <w:rsid w:val="00657435"/>
    <w:rsid w:val="00670A9F"/>
    <w:rsid w:val="00681296"/>
    <w:rsid w:val="006860BA"/>
    <w:rsid w:val="00686FDB"/>
    <w:rsid w:val="00693E60"/>
    <w:rsid w:val="006967BD"/>
    <w:rsid w:val="006A198D"/>
    <w:rsid w:val="006A2582"/>
    <w:rsid w:val="006A4C1F"/>
    <w:rsid w:val="006B33DF"/>
    <w:rsid w:val="006C1FD3"/>
    <w:rsid w:val="006C7CE9"/>
    <w:rsid w:val="006D02FE"/>
    <w:rsid w:val="006D59F4"/>
    <w:rsid w:val="006E6B5B"/>
    <w:rsid w:val="006F56CA"/>
    <w:rsid w:val="006F5962"/>
    <w:rsid w:val="006F6635"/>
    <w:rsid w:val="00700D69"/>
    <w:rsid w:val="00701858"/>
    <w:rsid w:val="00702A58"/>
    <w:rsid w:val="0070740B"/>
    <w:rsid w:val="00716BE9"/>
    <w:rsid w:val="0071750D"/>
    <w:rsid w:val="0072167A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76F99"/>
    <w:rsid w:val="0079388D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E1954"/>
    <w:rsid w:val="007E2471"/>
    <w:rsid w:val="007F46A0"/>
    <w:rsid w:val="007F7C67"/>
    <w:rsid w:val="00803EE6"/>
    <w:rsid w:val="00805F64"/>
    <w:rsid w:val="00806585"/>
    <w:rsid w:val="008074AA"/>
    <w:rsid w:val="0081023D"/>
    <w:rsid w:val="00815177"/>
    <w:rsid w:val="008277D3"/>
    <w:rsid w:val="0083729F"/>
    <w:rsid w:val="00844F1A"/>
    <w:rsid w:val="008506D1"/>
    <w:rsid w:val="008507C5"/>
    <w:rsid w:val="00860DED"/>
    <w:rsid w:val="008631D9"/>
    <w:rsid w:val="00875D79"/>
    <w:rsid w:val="00886237"/>
    <w:rsid w:val="0089050A"/>
    <w:rsid w:val="00893EB8"/>
    <w:rsid w:val="0089719B"/>
    <w:rsid w:val="008A27B6"/>
    <w:rsid w:val="008A4610"/>
    <w:rsid w:val="008B31F5"/>
    <w:rsid w:val="008B783D"/>
    <w:rsid w:val="008C06FE"/>
    <w:rsid w:val="008C24D7"/>
    <w:rsid w:val="008C644C"/>
    <w:rsid w:val="008C77E6"/>
    <w:rsid w:val="008C7FBD"/>
    <w:rsid w:val="008D4BA4"/>
    <w:rsid w:val="008D6C3F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369C2"/>
    <w:rsid w:val="0094407E"/>
    <w:rsid w:val="00947564"/>
    <w:rsid w:val="009515D8"/>
    <w:rsid w:val="0096089B"/>
    <w:rsid w:val="00962945"/>
    <w:rsid w:val="009653BA"/>
    <w:rsid w:val="00965D05"/>
    <w:rsid w:val="00967B5C"/>
    <w:rsid w:val="00973AFD"/>
    <w:rsid w:val="0097731F"/>
    <w:rsid w:val="0098028E"/>
    <w:rsid w:val="00994171"/>
    <w:rsid w:val="0099624D"/>
    <w:rsid w:val="009A1C3E"/>
    <w:rsid w:val="009A316B"/>
    <w:rsid w:val="009A606E"/>
    <w:rsid w:val="009B3EBF"/>
    <w:rsid w:val="009B678C"/>
    <w:rsid w:val="009C410E"/>
    <w:rsid w:val="009C7B35"/>
    <w:rsid w:val="009D1B5B"/>
    <w:rsid w:val="009D4CCC"/>
    <w:rsid w:val="009E7316"/>
    <w:rsid w:val="009F3E4F"/>
    <w:rsid w:val="009F4C24"/>
    <w:rsid w:val="009F5BAD"/>
    <w:rsid w:val="009F6D3A"/>
    <w:rsid w:val="00A039E7"/>
    <w:rsid w:val="00A13C20"/>
    <w:rsid w:val="00A13FD3"/>
    <w:rsid w:val="00A16442"/>
    <w:rsid w:val="00A17701"/>
    <w:rsid w:val="00A256B2"/>
    <w:rsid w:val="00A31DC3"/>
    <w:rsid w:val="00A336EB"/>
    <w:rsid w:val="00A35203"/>
    <w:rsid w:val="00A43300"/>
    <w:rsid w:val="00A4396A"/>
    <w:rsid w:val="00A44065"/>
    <w:rsid w:val="00A46BF6"/>
    <w:rsid w:val="00A478E3"/>
    <w:rsid w:val="00A5043F"/>
    <w:rsid w:val="00A51D82"/>
    <w:rsid w:val="00A54811"/>
    <w:rsid w:val="00A56175"/>
    <w:rsid w:val="00A66EEE"/>
    <w:rsid w:val="00A70A05"/>
    <w:rsid w:val="00A777AE"/>
    <w:rsid w:val="00A84C3E"/>
    <w:rsid w:val="00A934B8"/>
    <w:rsid w:val="00AA72EA"/>
    <w:rsid w:val="00AB067D"/>
    <w:rsid w:val="00AD0DF4"/>
    <w:rsid w:val="00AD6A1C"/>
    <w:rsid w:val="00AE3F0A"/>
    <w:rsid w:val="00AE4D53"/>
    <w:rsid w:val="00AF2797"/>
    <w:rsid w:val="00B00E28"/>
    <w:rsid w:val="00B138B8"/>
    <w:rsid w:val="00B1603E"/>
    <w:rsid w:val="00B26DA2"/>
    <w:rsid w:val="00B31164"/>
    <w:rsid w:val="00B41E70"/>
    <w:rsid w:val="00B4459A"/>
    <w:rsid w:val="00B57CC2"/>
    <w:rsid w:val="00B57E94"/>
    <w:rsid w:val="00B601D7"/>
    <w:rsid w:val="00B608A0"/>
    <w:rsid w:val="00B62229"/>
    <w:rsid w:val="00B64B58"/>
    <w:rsid w:val="00B6590B"/>
    <w:rsid w:val="00B66C74"/>
    <w:rsid w:val="00B75072"/>
    <w:rsid w:val="00B75167"/>
    <w:rsid w:val="00B9120F"/>
    <w:rsid w:val="00BA21EE"/>
    <w:rsid w:val="00BB02A2"/>
    <w:rsid w:val="00BB5E27"/>
    <w:rsid w:val="00BC1FE3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3EC6"/>
    <w:rsid w:val="00BF4E87"/>
    <w:rsid w:val="00BF5322"/>
    <w:rsid w:val="00BF571C"/>
    <w:rsid w:val="00BF6B6F"/>
    <w:rsid w:val="00C03419"/>
    <w:rsid w:val="00C074B8"/>
    <w:rsid w:val="00C10B06"/>
    <w:rsid w:val="00C122BD"/>
    <w:rsid w:val="00C13402"/>
    <w:rsid w:val="00C15DD3"/>
    <w:rsid w:val="00C22A02"/>
    <w:rsid w:val="00C22CFA"/>
    <w:rsid w:val="00C258C9"/>
    <w:rsid w:val="00C34CC2"/>
    <w:rsid w:val="00C36DB0"/>
    <w:rsid w:val="00C40AE5"/>
    <w:rsid w:val="00C5463A"/>
    <w:rsid w:val="00C616FE"/>
    <w:rsid w:val="00C728A8"/>
    <w:rsid w:val="00C813FF"/>
    <w:rsid w:val="00C8303E"/>
    <w:rsid w:val="00C92C00"/>
    <w:rsid w:val="00C94D8D"/>
    <w:rsid w:val="00C96E1B"/>
    <w:rsid w:val="00C97695"/>
    <w:rsid w:val="00CA2100"/>
    <w:rsid w:val="00CA42AD"/>
    <w:rsid w:val="00CB520A"/>
    <w:rsid w:val="00CB571C"/>
    <w:rsid w:val="00CF0C9F"/>
    <w:rsid w:val="00CF1FD8"/>
    <w:rsid w:val="00CF4435"/>
    <w:rsid w:val="00D03220"/>
    <w:rsid w:val="00D063D5"/>
    <w:rsid w:val="00D07E1D"/>
    <w:rsid w:val="00D1260F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57DED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7A2D"/>
    <w:rsid w:val="00DE2537"/>
    <w:rsid w:val="00DF6C33"/>
    <w:rsid w:val="00E112DC"/>
    <w:rsid w:val="00E11FFC"/>
    <w:rsid w:val="00E12C00"/>
    <w:rsid w:val="00E1639F"/>
    <w:rsid w:val="00E2599A"/>
    <w:rsid w:val="00E27596"/>
    <w:rsid w:val="00E32645"/>
    <w:rsid w:val="00E35957"/>
    <w:rsid w:val="00E45CA6"/>
    <w:rsid w:val="00E52380"/>
    <w:rsid w:val="00E64CA3"/>
    <w:rsid w:val="00E6541A"/>
    <w:rsid w:val="00E679E3"/>
    <w:rsid w:val="00E70467"/>
    <w:rsid w:val="00E761F7"/>
    <w:rsid w:val="00E8508B"/>
    <w:rsid w:val="00E949FF"/>
    <w:rsid w:val="00EA3229"/>
    <w:rsid w:val="00EA41CC"/>
    <w:rsid w:val="00EA6CC8"/>
    <w:rsid w:val="00EA7C06"/>
    <w:rsid w:val="00EA7C21"/>
    <w:rsid w:val="00EB4680"/>
    <w:rsid w:val="00EB70F2"/>
    <w:rsid w:val="00EC5259"/>
    <w:rsid w:val="00EC5495"/>
    <w:rsid w:val="00ED24B5"/>
    <w:rsid w:val="00ED2D77"/>
    <w:rsid w:val="00ED33C0"/>
    <w:rsid w:val="00ED391A"/>
    <w:rsid w:val="00EE4BBE"/>
    <w:rsid w:val="00EE52F3"/>
    <w:rsid w:val="00EF2854"/>
    <w:rsid w:val="00EF6FCC"/>
    <w:rsid w:val="00F0395D"/>
    <w:rsid w:val="00F1439F"/>
    <w:rsid w:val="00F16142"/>
    <w:rsid w:val="00F22A37"/>
    <w:rsid w:val="00F24328"/>
    <w:rsid w:val="00F244A6"/>
    <w:rsid w:val="00F34204"/>
    <w:rsid w:val="00F41E1A"/>
    <w:rsid w:val="00F42FE9"/>
    <w:rsid w:val="00F50331"/>
    <w:rsid w:val="00F53445"/>
    <w:rsid w:val="00F54B98"/>
    <w:rsid w:val="00F563D8"/>
    <w:rsid w:val="00F57D16"/>
    <w:rsid w:val="00F712EA"/>
    <w:rsid w:val="00F774BB"/>
    <w:rsid w:val="00F85460"/>
    <w:rsid w:val="00F85B40"/>
    <w:rsid w:val="00F85C5F"/>
    <w:rsid w:val="00F940DF"/>
    <w:rsid w:val="00FB4163"/>
    <w:rsid w:val="00FB6459"/>
    <w:rsid w:val="00FC32B2"/>
    <w:rsid w:val="00FC602D"/>
    <w:rsid w:val="00FD1DE0"/>
    <w:rsid w:val="00FD432A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B086670-7CA0-45E9-BB5B-9AC36E44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AA29D-0A67-4746-A823-C9BEF173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Александр Р. Барышев</cp:lastModifiedBy>
  <cp:revision>5</cp:revision>
  <cp:lastPrinted>2020-08-27T07:14:00Z</cp:lastPrinted>
  <dcterms:created xsi:type="dcterms:W3CDTF">2022-04-12T07:56:00Z</dcterms:created>
  <dcterms:modified xsi:type="dcterms:W3CDTF">2022-04-12T08:07:00Z</dcterms:modified>
</cp:coreProperties>
</file>