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56" w:rsidRDefault="00AA0A56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91654" w:rsidRPr="00EB4680" w:rsidRDefault="0006383D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557DFA" w:rsidRPr="00EB4680" w:rsidRDefault="00591654" w:rsidP="00EB46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EB4680">
        <w:rPr>
          <w:rFonts w:ascii="Times New Roman" w:hAnsi="Times New Roman" w:cs="Times New Roman"/>
          <w:sz w:val="26"/>
          <w:szCs w:val="26"/>
        </w:rPr>
        <w:t>ЗАКУПОЧНОЙ КОМИССИИ</w:t>
      </w:r>
    </w:p>
    <w:p w:rsidR="00557DFA" w:rsidRPr="00EB4680" w:rsidRDefault="00557DFA" w:rsidP="00EB46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DFA" w:rsidRPr="00AA0A56" w:rsidRDefault="00A66C3B" w:rsidP="00EB468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CF5A5B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>марта</w:t>
      </w:r>
      <w:r w:rsidR="005F00E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</w:t>
      </w:r>
      <w:r w:rsidR="00286BA7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ода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E143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</w:t>
      </w:r>
      <w:r w:rsidR="00693E60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A161F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="00BE2FCB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№</w:t>
      </w:r>
      <w:r w:rsidR="00C94D8D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886B3C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E1684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5922D5" w:rsidRPr="00AA0A56"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</w:p>
    <w:p w:rsidR="002F21F4" w:rsidRPr="00AA0A56" w:rsidRDefault="002F21F4" w:rsidP="00EB468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0A161F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Присутствуют:</w:t>
      </w:r>
    </w:p>
    <w:p w:rsidR="00E93596" w:rsidRDefault="00E93596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Местников С.В. - генеральный директор,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комиссии;</w:t>
      </w:r>
    </w:p>
    <w:p w:rsidR="00886B3C" w:rsidRPr="00886B3C" w:rsidRDefault="00886B3C" w:rsidP="00886B3C">
      <w:pPr>
        <w:pStyle w:val="a9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886B3C">
        <w:rPr>
          <w:rFonts w:ascii="Times New Roman" w:hAnsi="Times New Roman" w:cs="Times New Roman"/>
          <w:color w:val="000000"/>
          <w:sz w:val="24"/>
          <w:szCs w:val="24"/>
        </w:rPr>
        <w:t>Оленева Н.И. – первый заместитель генерального директора, заместитель п</w:t>
      </w:r>
      <w:r>
        <w:rPr>
          <w:rFonts w:ascii="Times New Roman" w:hAnsi="Times New Roman" w:cs="Times New Roman"/>
          <w:color w:val="000000"/>
          <w:sz w:val="24"/>
          <w:szCs w:val="24"/>
        </w:rPr>
        <w:t>редседателя закупочной комиссии;</w:t>
      </w:r>
    </w:p>
    <w:p w:rsidR="000A161F" w:rsidRPr="00AA0A56" w:rsidRDefault="00DD0052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Керемясов М.Н. – з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аместитель генерального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1066A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закупочной комиссии;</w:t>
      </w:r>
    </w:p>
    <w:p w:rsidR="0051066A" w:rsidRPr="00AA0A56" w:rsidRDefault="0051066A" w:rsidP="00E9359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Федорова И.Р. – начальник уп</w:t>
      </w:r>
      <w:r w:rsidR="00B86852" w:rsidRPr="00AA0A56">
        <w:rPr>
          <w:rFonts w:ascii="Times New Roman" w:hAnsi="Times New Roman" w:cs="Times New Roman"/>
          <w:color w:val="000000"/>
          <w:sz w:val="24"/>
          <w:szCs w:val="24"/>
        </w:rPr>
        <w:t>равления программы «Содействие», член закупочной комиссии;</w:t>
      </w:r>
    </w:p>
    <w:p w:rsidR="000A161F" w:rsidRPr="00AA0A56" w:rsidRDefault="00DD0052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Сергеева Ю.Ю. - н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ачальник финансово-экономического управления – главный бухгалтер, член закупочной комиссии;</w:t>
      </w:r>
    </w:p>
    <w:p w:rsidR="0051066A" w:rsidRPr="00AA0A56" w:rsidRDefault="0051066A" w:rsidP="000A16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Барышев А.Р. – начальник юридического 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тдела, член закупочной комиссии;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Попова С.В. – начальник управления целевых про</w:t>
      </w:r>
      <w:r w:rsidR="00066E39">
        <w:rPr>
          <w:rFonts w:ascii="Times New Roman" w:hAnsi="Times New Roman" w:cs="Times New Roman"/>
          <w:color w:val="000000"/>
          <w:sz w:val="24"/>
          <w:szCs w:val="24"/>
        </w:rPr>
        <w:t>грамм, член закупочной комиссии;</w:t>
      </w:r>
    </w:p>
    <w:p w:rsidR="005922D5" w:rsidRPr="00AA0A56" w:rsidRDefault="005922D5" w:rsidP="005922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>Григорьев П.А. – заместитель начальника управления целевых программ, член закупочной комиссии.</w:t>
      </w:r>
    </w:p>
    <w:p w:rsidR="000A161F" w:rsidRPr="00AA0A56" w:rsidRDefault="000A161F" w:rsidP="00E935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161F" w:rsidRPr="00AA0A56" w:rsidRDefault="00886B3C" w:rsidP="000A161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>екретар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–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главный специалист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юридического отдела</w:t>
      </w:r>
      <w:r w:rsidR="005922D5" w:rsidRPr="00AA0A5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066A" w:rsidRPr="00AA0A56" w:rsidRDefault="0051066A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8CB" w:rsidRPr="00AA0A56" w:rsidRDefault="00CE68CB" w:rsidP="00CE68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На заседании закупочной комиссии присутствует </w:t>
      </w:r>
      <w:r w:rsidR="00886B3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93596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членов</w:t>
      </w:r>
      <w:r w:rsidR="000A161F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из </w:t>
      </w:r>
      <w:r w:rsidR="00E16845" w:rsidRPr="00AA0A56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. В соответствии с п. 4.3 Положения о закупках товаров, работ и услуг Некоммерческой организации «Целевой фонд будущих поколений Республики Саха (Якутия), утверждённого Постановлением Высшего совета от 27 февраля 2017 года № 13, закупочная комиссия правомочна осуществлять свои функции, если на заседании присутствует не менее пятидесяти процентов от общего числа её членов. </w:t>
      </w:r>
    </w:p>
    <w:p w:rsidR="00E93596" w:rsidRPr="00AA0A56" w:rsidRDefault="00E93596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B4680" w:rsidRPr="00AA0A56" w:rsidRDefault="00875D79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0A56">
        <w:rPr>
          <w:rFonts w:ascii="Times New Roman" w:hAnsi="Times New Roman" w:cs="Times New Roman"/>
          <w:b/>
          <w:color w:val="000000"/>
          <w:sz w:val="24"/>
          <w:szCs w:val="24"/>
        </w:rPr>
        <w:t>Повестка:</w:t>
      </w:r>
    </w:p>
    <w:p w:rsidR="00010879" w:rsidRPr="00AA0A56" w:rsidRDefault="00020F17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1. Вскрытие конвертов, поступивших от участников запроса предложений </w:t>
      </w:r>
      <w:r w:rsidR="007A3B3E" w:rsidRPr="00AA0A56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="00CE68CB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E16845" w:rsidRPr="00AA0A56" w:rsidRDefault="00020F17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Допуск участников к участию в запросе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5922D5" w:rsidRPr="00AA0A56" w:rsidRDefault="006D3256" w:rsidP="005922D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Оценка предложений участников запроса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</w:t>
      </w:r>
    </w:p>
    <w:p w:rsidR="00167B23" w:rsidRPr="00AA0A56" w:rsidRDefault="005922D5" w:rsidP="00592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«Культурный центр им. В.В. Никифорова –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 улуса РС(Я)».</w:t>
      </w:r>
    </w:p>
    <w:p w:rsidR="00E16845" w:rsidRPr="00AA0A56" w:rsidRDefault="00E16845" w:rsidP="00167B2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043F" w:rsidRPr="00AA0A56" w:rsidRDefault="00020F17" w:rsidP="00167B2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1 повестки дня заседания Закупочной комиссии:</w:t>
      </w:r>
    </w:p>
    <w:p w:rsidR="00020F17" w:rsidRPr="00AA0A56" w:rsidRDefault="00020F17" w:rsidP="00592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lastRenderedPageBreak/>
        <w:t xml:space="preserve">Процедура вскрытия конвертов участников запроса предложений 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по выбору Агента </w:t>
      </w:r>
      <w:r w:rsidR="005922D5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5922D5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5922D5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E16845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6D3256" w:rsidRPr="00AA0A56">
        <w:rPr>
          <w:rFonts w:ascii="Times New Roman" w:hAnsi="Times New Roman" w:cs="Times New Roman"/>
          <w:sz w:val="24"/>
          <w:szCs w:val="24"/>
        </w:rPr>
        <w:t>«</w:t>
      </w:r>
      <w:r w:rsidR="00886B3C">
        <w:rPr>
          <w:rFonts w:ascii="Times New Roman" w:hAnsi="Times New Roman" w:cs="Times New Roman"/>
          <w:sz w:val="24"/>
          <w:szCs w:val="24"/>
        </w:rPr>
        <w:t>02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886B3C">
        <w:rPr>
          <w:rFonts w:ascii="Times New Roman" w:hAnsi="Times New Roman" w:cs="Times New Roman"/>
          <w:sz w:val="24"/>
          <w:szCs w:val="24"/>
        </w:rPr>
        <w:t>марта</w:t>
      </w:r>
      <w:r w:rsidR="000A161F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20</w:t>
      </w:r>
      <w:r w:rsidR="005922D5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в 10 часов 00 минут по адресу: г. Якутск, ул.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, 18,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>. 518.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Извещение о проведении запроса предложений было размещено на официальном сайте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«Целевой фонд будущих поколений Республики Саха (Якутия)» </w:t>
      </w:r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http://www.f</w:t>
      </w:r>
      <w:proofErr w:type="spellStart"/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ond</w:t>
      </w:r>
      <w:proofErr w:type="spellEnd"/>
      <w:r w:rsidR="00385966"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yakutia.ru </w:t>
      </w:r>
      <w:r w:rsidR="00886B3C">
        <w:rPr>
          <w:rFonts w:ascii="Times New Roman" w:hAnsi="Times New Roman" w:cs="Times New Roman"/>
          <w:sz w:val="24"/>
          <w:szCs w:val="24"/>
          <w:shd w:val="clear" w:color="auto" w:fill="FFFFFF"/>
        </w:rPr>
        <w:t>14</w:t>
      </w:r>
      <w:r w:rsidRPr="00AA0A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6B3C">
        <w:rPr>
          <w:rFonts w:ascii="Times New Roman" w:hAnsi="Times New Roman" w:cs="Times New Roman"/>
          <w:sz w:val="24"/>
          <w:szCs w:val="24"/>
          <w:shd w:val="clear" w:color="auto" w:fill="FFFFFF"/>
        </w:rPr>
        <w:t>февраля</w:t>
      </w:r>
      <w:r w:rsidR="00886B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</w:t>
      </w:r>
      <w:r w:rsidRPr="00AA0A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года.  </w:t>
      </w:r>
    </w:p>
    <w:p w:rsidR="00020F17" w:rsidRPr="00AA0A56" w:rsidRDefault="00020F1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 установленн</w:t>
      </w:r>
      <w:r w:rsidR="003D502D" w:rsidRPr="00AA0A56">
        <w:rPr>
          <w:rFonts w:ascii="Times New Roman" w:hAnsi="Times New Roman" w:cs="Times New Roman"/>
          <w:sz w:val="24"/>
          <w:szCs w:val="24"/>
        </w:rPr>
        <w:t>ый в извещении срок поступил</w:t>
      </w:r>
      <w:r w:rsidR="00385966" w:rsidRPr="00AA0A56">
        <w:rPr>
          <w:rFonts w:ascii="Times New Roman" w:hAnsi="Times New Roman" w:cs="Times New Roman"/>
          <w:sz w:val="24"/>
          <w:szCs w:val="24"/>
        </w:rPr>
        <w:t>о</w:t>
      </w:r>
      <w:r w:rsidR="003D502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="005922D5" w:rsidRPr="00AA0A56">
        <w:rPr>
          <w:rFonts w:ascii="Times New Roman" w:hAnsi="Times New Roman" w:cs="Times New Roman"/>
          <w:sz w:val="24"/>
          <w:szCs w:val="24"/>
        </w:rPr>
        <w:t>3</w:t>
      </w:r>
      <w:r w:rsidRPr="00AA0A56">
        <w:rPr>
          <w:rFonts w:ascii="Times New Roman" w:hAnsi="Times New Roman" w:cs="Times New Roman"/>
          <w:sz w:val="24"/>
          <w:szCs w:val="24"/>
        </w:rPr>
        <w:t xml:space="preserve"> (</w:t>
      </w:r>
      <w:r w:rsidR="005922D5" w:rsidRPr="00AA0A56">
        <w:rPr>
          <w:rFonts w:ascii="Times New Roman" w:hAnsi="Times New Roman" w:cs="Times New Roman"/>
          <w:sz w:val="24"/>
          <w:szCs w:val="24"/>
        </w:rPr>
        <w:t>три</w:t>
      </w:r>
      <w:r w:rsidR="003D502D" w:rsidRPr="00AA0A56">
        <w:rPr>
          <w:rFonts w:ascii="Times New Roman" w:hAnsi="Times New Roman" w:cs="Times New Roman"/>
          <w:sz w:val="24"/>
          <w:szCs w:val="24"/>
        </w:rPr>
        <w:t>) заяв</w:t>
      </w:r>
      <w:r w:rsidR="00E16845" w:rsidRPr="00AA0A56">
        <w:rPr>
          <w:rFonts w:ascii="Times New Roman" w:hAnsi="Times New Roman" w:cs="Times New Roman"/>
          <w:sz w:val="24"/>
          <w:szCs w:val="24"/>
        </w:rPr>
        <w:t>ки</w:t>
      </w:r>
      <w:r w:rsidRPr="00AA0A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7A37" w:rsidRPr="00AA0A56" w:rsidRDefault="00F97A3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85966" w:rsidRPr="00AA0A56">
        <w:rPr>
          <w:rFonts w:ascii="Times New Roman" w:hAnsi="Times New Roman" w:cs="Times New Roman"/>
          <w:sz w:val="24"/>
          <w:szCs w:val="24"/>
        </w:rPr>
        <w:t>ов</w:t>
      </w:r>
      <w:r w:rsidRPr="00AA0A56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BE4E53" w:rsidRPr="00AA0A56">
        <w:rPr>
          <w:rFonts w:ascii="Times New Roman" w:hAnsi="Times New Roman" w:cs="Times New Roman"/>
          <w:sz w:val="24"/>
          <w:szCs w:val="24"/>
        </w:rPr>
        <w:t>ами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Pr="00AA0A56">
        <w:rPr>
          <w:rFonts w:ascii="Times New Roman" w:hAnsi="Times New Roman" w:cs="Times New Roman"/>
          <w:sz w:val="24"/>
          <w:szCs w:val="24"/>
        </w:rPr>
        <w:t>запросе предложений, поданн</w:t>
      </w:r>
      <w:r w:rsidR="00E16845" w:rsidRPr="00AA0A56">
        <w:rPr>
          <w:rFonts w:ascii="Times New Roman" w:hAnsi="Times New Roman" w:cs="Times New Roman"/>
          <w:sz w:val="24"/>
          <w:szCs w:val="24"/>
        </w:rPr>
        <w:t>ых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на бумажном носителе, проводилось </w:t>
      </w:r>
      <w:r w:rsidR="00385966" w:rsidRPr="00AA0A56">
        <w:rPr>
          <w:rFonts w:ascii="Times New Roman" w:hAnsi="Times New Roman" w:cs="Times New Roman"/>
          <w:sz w:val="24"/>
          <w:szCs w:val="24"/>
        </w:rPr>
        <w:t>с</w:t>
      </w:r>
      <w:r w:rsidR="00020F17" w:rsidRPr="00AA0A56">
        <w:rPr>
          <w:rFonts w:ascii="Times New Roman" w:hAnsi="Times New Roman" w:cs="Times New Roman"/>
          <w:sz w:val="24"/>
          <w:szCs w:val="24"/>
        </w:rPr>
        <w:t>екретар</w:t>
      </w:r>
      <w:r w:rsidR="00731747">
        <w:rPr>
          <w:rFonts w:ascii="Times New Roman" w:hAnsi="Times New Roman" w:cs="Times New Roman"/>
          <w:sz w:val="24"/>
          <w:szCs w:val="24"/>
        </w:rPr>
        <w:t>ем</w:t>
      </w:r>
      <w:r w:rsidR="00020F17" w:rsidRPr="00AA0A56">
        <w:rPr>
          <w:rFonts w:ascii="Times New Roman" w:hAnsi="Times New Roman" w:cs="Times New Roman"/>
          <w:sz w:val="24"/>
          <w:szCs w:val="24"/>
        </w:rPr>
        <w:t xml:space="preserve"> Закупочной комиссии</w:t>
      </w:r>
      <w:r w:rsidR="00725CD1" w:rsidRPr="00AA0A56">
        <w:rPr>
          <w:rFonts w:ascii="Times New Roman" w:hAnsi="Times New Roman" w:cs="Times New Roman"/>
          <w:sz w:val="24"/>
          <w:szCs w:val="24"/>
        </w:rPr>
        <w:t xml:space="preserve"> в порядке их поступления.</w:t>
      </w:r>
    </w:p>
    <w:p w:rsidR="00725CD1" w:rsidRDefault="00725CD1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Заявки поступили от следующих участников запроса предложений:</w:t>
      </w:r>
    </w:p>
    <w:p w:rsidR="00731747" w:rsidRPr="00AA0A56" w:rsidRDefault="00731747" w:rsidP="00167B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1"/>
        <w:tblW w:w="9781" w:type="dxa"/>
        <w:jc w:val="center"/>
        <w:tblLook w:val="04A0" w:firstRow="1" w:lastRow="0" w:firstColumn="1" w:lastColumn="0" w:noHBand="0" w:noVBand="1"/>
      </w:tblPr>
      <w:tblGrid>
        <w:gridCol w:w="614"/>
        <w:gridCol w:w="2925"/>
        <w:gridCol w:w="3374"/>
        <w:gridCol w:w="2868"/>
      </w:tblGrid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725CD1" w:rsidP="0087458E">
            <w:pPr>
              <w:tabs>
                <w:tab w:val="left" w:pos="567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</w:tr>
      <w:tr w:rsidR="00725CD1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5922D5" w:rsidP="00886B3C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СК «</w:t>
            </w:r>
            <w:proofErr w:type="spellStart"/>
            <w:r w:rsidR="00886B3C">
              <w:rPr>
                <w:rFonts w:ascii="Times New Roman" w:hAnsi="Times New Roman" w:cs="Times New Roman"/>
                <w:sz w:val="24"/>
                <w:szCs w:val="24"/>
              </w:rPr>
              <w:t>Силим</w:t>
            </w:r>
            <w:proofErr w:type="spellEnd"/>
            <w:r w:rsidR="00886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5922D5" w:rsidP="00886B3C">
            <w:pPr>
              <w:tabs>
                <w:tab w:val="left" w:pos="317"/>
                <w:tab w:val="left" w:pos="459"/>
                <w:tab w:val="left" w:pos="1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(Якутия), г.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Якутск, ул. 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Автодорожная, 25, оф. 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5922D5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16845" w:rsidRPr="00AA0A5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25CD1" w:rsidRPr="00AA0A56" w:rsidRDefault="00886B3C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725CD1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725CD1" w:rsidRPr="00AA0A56" w:rsidTr="009C4664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D1" w:rsidRPr="00AA0A56" w:rsidRDefault="00725CD1" w:rsidP="00725CD1">
            <w:pPr>
              <w:tabs>
                <w:tab w:val="left" w:pos="567"/>
              </w:tabs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D1" w:rsidRPr="00AA0A56" w:rsidRDefault="009C4664" w:rsidP="00EE3178">
            <w:pPr>
              <w:tabs>
                <w:tab w:val="left" w:pos="567"/>
              </w:tabs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«РДР Групп»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D1" w:rsidRPr="00AA0A56" w:rsidRDefault="009C4664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(Якутия), г. Якутск, ул. Орджоникидзе, 36, корп.1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64" w:rsidRPr="00AA0A56" w:rsidRDefault="00886B3C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  <w:r w:rsidR="009C4664"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.2020 г. </w:t>
            </w:r>
          </w:p>
          <w:p w:rsidR="00725CD1" w:rsidRPr="00AA0A56" w:rsidRDefault="00886B3C" w:rsidP="009C466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часов 53 минуты</w:t>
            </w:r>
          </w:p>
        </w:tc>
      </w:tr>
      <w:tr w:rsidR="00917122" w:rsidRPr="00AA0A56" w:rsidTr="00EE688A">
        <w:trPr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2" w:rsidRPr="00AA0A56" w:rsidRDefault="00210184" w:rsidP="00725CD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7122" w:rsidRPr="00AA0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122" w:rsidRPr="00AA0A56" w:rsidRDefault="009C4664" w:rsidP="00886B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СУ-77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2" w:rsidRPr="00AA0A56" w:rsidRDefault="009C4664" w:rsidP="00886B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Саха (Якутия) г. Якутск, ул. 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Лонгинова, 34, кв. 12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22" w:rsidRPr="00AA0A56" w:rsidRDefault="009C4664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6B3C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9C4664" w:rsidRPr="00AA0A56" w:rsidRDefault="009C4664" w:rsidP="00167B23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86B3C">
              <w:rPr>
                <w:rFonts w:ascii="Times New Roman" w:hAnsi="Times New Roman" w:cs="Times New Roman"/>
                <w:sz w:val="24"/>
                <w:szCs w:val="24"/>
              </w:rPr>
              <w:t xml:space="preserve"> 16 часов 5</w:t>
            </w:r>
            <w:r w:rsidR="00726C1E"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</w:tc>
      </w:tr>
    </w:tbl>
    <w:p w:rsidR="00AA0A56" w:rsidRDefault="00AA0A56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88490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вскрытии конвертов с заявками на участие в запросе предложений по выбору </w:t>
      </w:r>
      <w:r w:rsidR="005F4CC0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9C4664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были объявлены сведения и документы об участниках запроса предложений.</w:t>
      </w:r>
    </w:p>
    <w:p w:rsidR="00C971CF" w:rsidRPr="00AA0A56" w:rsidRDefault="00C971CF" w:rsidP="00725CD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CD1" w:rsidRPr="00AA0A56" w:rsidRDefault="00725CD1" w:rsidP="00725CD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2 повестки дня заседания Закупочной комиссии:</w:t>
      </w:r>
    </w:p>
    <w:p w:rsidR="00725CD1" w:rsidRPr="00AA0A56" w:rsidRDefault="00725CD1" w:rsidP="0088490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При допуске участников к участию в запросе предложений по выбору </w:t>
      </w:r>
      <w:r w:rsidR="005F4CC0" w:rsidRPr="00AA0A56">
        <w:rPr>
          <w:rFonts w:ascii="Times New Roman" w:hAnsi="Times New Roman" w:cs="Times New Roman"/>
          <w:sz w:val="24"/>
          <w:szCs w:val="24"/>
        </w:rPr>
        <w:t xml:space="preserve">Агента </w:t>
      </w:r>
      <w:r w:rsidR="009C4664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9C4664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9C4664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884909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>в отношении каждой заявки была объявлена следующая информация: сведения и документы об участнике, документы подтверждающие соответствие участника требованиям к закупочной документации, предложения участника в отношении объекта закупки и др.</w:t>
      </w:r>
    </w:p>
    <w:p w:rsidR="00A1039D" w:rsidRPr="00AA0A56" w:rsidRDefault="006402E1" w:rsidP="00A1039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ab/>
      </w:r>
      <w:r w:rsidR="00A1039D" w:rsidRPr="00AA0A56">
        <w:rPr>
          <w:rFonts w:ascii="Times New Roman" w:hAnsi="Times New Roman" w:cs="Times New Roman"/>
          <w:sz w:val="24"/>
          <w:szCs w:val="24"/>
        </w:rPr>
        <w:t>Рассмотрев поступившие заявки на предмет их соответствия Закупочной Документации, Закупочная комиссия решила:</w:t>
      </w:r>
    </w:p>
    <w:p w:rsidR="00105EE6" w:rsidRPr="00AA0A56" w:rsidRDefault="000B7702" w:rsidP="000B770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105EE6" w:rsidRPr="00AA0A56">
        <w:rPr>
          <w:rFonts w:ascii="Times New Roman" w:hAnsi="Times New Roman" w:cs="Times New Roman"/>
          <w:sz w:val="24"/>
          <w:szCs w:val="24"/>
        </w:rPr>
        <w:t xml:space="preserve">Допустить к </w:t>
      </w:r>
      <w:r w:rsidR="006E1538" w:rsidRPr="00AA0A56">
        <w:rPr>
          <w:rFonts w:ascii="Times New Roman" w:hAnsi="Times New Roman" w:cs="Times New Roman"/>
          <w:sz w:val="24"/>
          <w:szCs w:val="24"/>
        </w:rPr>
        <w:t xml:space="preserve">оценке предложений заявки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0B7702">
        <w:t xml:space="preserve"> </w:t>
      </w:r>
      <w:r w:rsidR="00BE45DA">
        <w:rPr>
          <w:rFonts w:ascii="Times New Roman" w:hAnsi="Times New Roman" w:cs="Times New Roman"/>
          <w:sz w:val="24"/>
          <w:szCs w:val="24"/>
        </w:rPr>
        <w:t>СК</w:t>
      </w:r>
      <w:r w:rsidRPr="000B770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45DA">
        <w:rPr>
          <w:rFonts w:ascii="Times New Roman" w:hAnsi="Times New Roman" w:cs="Times New Roman"/>
          <w:sz w:val="24"/>
          <w:szCs w:val="24"/>
        </w:rPr>
        <w:t>Силим</w:t>
      </w:r>
      <w:proofErr w:type="spellEnd"/>
      <w:r w:rsidRPr="000B77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ООО </w:t>
      </w:r>
      <w:r w:rsidR="00663632" w:rsidRPr="00AA0A56">
        <w:rPr>
          <w:rFonts w:ascii="Times New Roman" w:hAnsi="Times New Roman" w:cs="Times New Roman"/>
          <w:sz w:val="24"/>
          <w:szCs w:val="24"/>
        </w:rPr>
        <w:t>«РДР Групп»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3632" w:rsidRPr="00AA0A5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BE45DA">
        <w:rPr>
          <w:rFonts w:ascii="Times New Roman" w:hAnsi="Times New Roman" w:cs="Times New Roman"/>
          <w:sz w:val="24"/>
          <w:szCs w:val="24"/>
        </w:rPr>
        <w:t>СУ-77</w:t>
      </w:r>
      <w:r w:rsidR="00663632" w:rsidRPr="00AA0A56">
        <w:rPr>
          <w:rFonts w:ascii="Times New Roman" w:hAnsi="Times New Roman" w:cs="Times New Roman"/>
          <w:sz w:val="24"/>
          <w:szCs w:val="24"/>
        </w:rPr>
        <w:t>».</w:t>
      </w: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538" w:rsidRPr="00AA0A56" w:rsidRDefault="006E1538" w:rsidP="006E153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A56">
        <w:rPr>
          <w:rFonts w:ascii="Times New Roman" w:hAnsi="Times New Roman" w:cs="Times New Roman"/>
          <w:b/>
          <w:sz w:val="24"/>
          <w:szCs w:val="24"/>
        </w:rPr>
        <w:t>По вопросу № 3 повестки дня заседания Закупочной комиссии: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Оценка заявок на участие в з</w:t>
      </w:r>
      <w:r w:rsidR="008942A1" w:rsidRPr="00AA0A56">
        <w:rPr>
          <w:rFonts w:ascii="Times New Roman" w:hAnsi="Times New Roman" w:cs="Times New Roman"/>
          <w:sz w:val="24"/>
          <w:szCs w:val="24"/>
        </w:rPr>
        <w:t>апросе предложений проведена «</w:t>
      </w:r>
      <w:r w:rsidR="00CF5A5B">
        <w:rPr>
          <w:rFonts w:ascii="Times New Roman" w:hAnsi="Times New Roman" w:cs="Times New Roman"/>
          <w:sz w:val="24"/>
          <w:szCs w:val="24"/>
        </w:rPr>
        <w:t>02</w:t>
      </w:r>
      <w:r w:rsidRPr="00AA0A56">
        <w:rPr>
          <w:rFonts w:ascii="Times New Roman" w:hAnsi="Times New Roman" w:cs="Times New Roman"/>
          <w:sz w:val="24"/>
          <w:szCs w:val="24"/>
        </w:rPr>
        <w:t xml:space="preserve">» </w:t>
      </w:r>
      <w:r w:rsidR="00CF5A5B">
        <w:rPr>
          <w:rFonts w:ascii="Times New Roman" w:hAnsi="Times New Roman" w:cs="Times New Roman"/>
          <w:sz w:val="24"/>
          <w:szCs w:val="24"/>
        </w:rPr>
        <w:t>марта</w:t>
      </w:r>
      <w:r w:rsidR="008942A1" w:rsidRPr="00AA0A56">
        <w:rPr>
          <w:rFonts w:ascii="Times New Roman" w:hAnsi="Times New Roman" w:cs="Times New Roman"/>
          <w:sz w:val="24"/>
          <w:szCs w:val="24"/>
        </w:rPr>
        <w:t xml:space="preserve"> 20</w:t>
      </w:r>
      <w:r w:rsidR="00663632" w:rsidRPr="00AA0A56">
        <w:rPr>
          <w:rFonts w:ascii="Times New Roman" w:hAnsi="Times New Roman" w:cs="Times New Roman"/>
          <w:sz w:val="24"/>
          <w:szCs w:val="24"/>
        </w:rPr>
        <w:t>20</w:t>
      </w:r>
      <w:r w:rsidRPr="00AA0A56">
        <w:rPr>
          <w:rFonts w:ascii="Times New Roman" w:hAnsi="Times New Roman" w:cs="Times New Roman"/>
          <w:sz w:val="24"/>
          <w:szCs w:val="24"/>
        </w:rPr>
        <w:t xml:space="preserve"> г. по адресу: г. Якутск, ул.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, 18, </w:t>
      </w:r>
      <w:proofErr w:type="spellStart"/>
      <w:r w:rsidRPr="00AA0A5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A0A56">
        <w:rPr>
          <w:rFonts w:ascii="Times New Roman" w:hAnsi="Times New Roman" w:cs="Times New Roman"/>
          <w:sz w:val="24"/>
          <w:szCs w:val="24"/>
        </w:rPr>
        <w:t xml:space="preserve">. 518. </w:t>
      </w:r>
    </w:p>
    <w:p w:rsidR="006E1538" w:rsidRPr="00AA0A56" w:rsidRDefault="006E1538" w:rsidP="006E153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Участники запроса предложений представили следующие предложения исполнения договора:</w:t>
      </w:r>
    </w:p>
    <w:tbl>
      <w:tblPr>
        <w:tblStyle w:val="ab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8"/>
        <w:gridCol w:w="1840"/>
        <w:gridCol w:w="1701"/>
        <w:gridCol w:w="1559"/>
        <w:gridCol w:w="1559"/>
        <w:gridCol w:w="1560"/>
      </w:tblGrid>
      <w:tr w:rsidR="006E1538" w:rsidTr="008942A1">
        <w:trPr>
          <w:jc w:val="center"/>
        </w:trPr>
        <w:tc>
          <w:tcPr>
            <w:tcW w:w="1988" w:type="dxa"/>
            <w:vMerge w:val="restart"/>
            <w:vAlign w:val="center"/>
          </w:tcPr>
          <w:p w:rsidR="006E1538" w:rsidRPr="00E70467" w:rsidRDefault="006E1538" w:rsidP="00C60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Существенные условия исполнения договора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соответствии с у</w:t>
            </w:r>
            <w:r w:rsidR="00F06E8A">
              <w:rPr>
                <w:rFonts w:ascii="Times New Roman" w:hAnsi="Times New Roman" w:cs="Times New Roman"/>
                <w:b/>
                <w:sz w:val="20"/>
                <w:szCs w:val="20"/>
              </w:rPr>
              <w:t>словиями Закупочной документацией</w:t>
            </w:r>
          </w:p>
        </w:tc>
        <w:tc>
          <w:tcPr>
            <w:tcW w:w="184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Предмет договора</w:t>
            </w:r>
          </w:p>
        </w:tc>
        <w:tc>
          <w:tcPr>
            <w:tcW w:w="1701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Агентское вознаграждение</w:t>
            </w:r>
          </w:p>
        </w:tc>
        <w:tc>
          <w:tcPr>
            <w:tcW w:w="1559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обязательств Агента</w:t>
            </w:r>
          </w:p>
        </w:tc>
        <w:tc>
          <w:tcPr>
            <w:tcW w:w="1560" w:type="dxa"/>
          </w:tcPr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гарантии качества</w:t>
            </w:r>
          </w:p>
          <w:p w:rsidR="006E1538" w:rsidRPr="003B4D3B" w:rsidRDefault="006E1538" w:rsidP="00C604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1538" w:rsidTr="008942A1">
        <w:trPr>
          <w:jc w:val="center"/>
        </w:trPr>
        <w:tc>
          <w:tcPr>
            <w:tcW w:w="1988" w:type="dxa"/>
            <w:vMerge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0" w:type="dxa"/>
          </w:tcPr>
          <w:p w:rsidR="006E1538" w:rsidRPr="00774C21" w:rsidRDefault="003B4D3B" w:rsidP="003B4D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Выбор агента для осуществления функций технического заказчика по обеспечению строительства объекта, в соответ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ствии с проектной документацией.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E1538" w:rsidRPr="00473408" w:rsidRDefault="00663632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bCs/>
                <w:sz w:val="20"/>
                <w:szCs w:val="20"/>
              </w:rPr>
              <w:t>302 739 165,00 рублей, в том числе НДС</w:t>
            </w:r>
          </w:p>
        </w:tc>
        <w:tc>
          <w:tcPr>
            <w:tcW w:w="1559" w:type="dxa"/>
          </w:tcPr>
          <w:p w:rsidR="006E1538" w:rsidRPr="00774C21" w:rsidRDefault="003B4D3B" w:rsidP="008942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4D3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gramEnd"/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более суммы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согласно Расчета НМЦ</w:t>
            </w:r>
            <w:r w:rsidRPr="003B4D3B">
              <w:rPr>
                <w:rFonts w:ascii="Times New Roman" w:hAnsi="Times New Roman" w:cs="Times New Roman"/>
                <w:sz w:val="20"/>
                <w:szCs w:val="20"/>
              </w:rPr>
              <w:t xml:space="preserve"> и не менее 100 000 рублей.</w:t>
            </w:r>
          </w:p>
        </w:tc>
        <w:tc>
          <w:tcPr>
            <w:tcW w:w="1559" w:type="dxa"/>
          </w:tcPr>
          <w:p w:rsidR="006E1538" w:rsidRPr="00774C21" w:rsidRDefault="006E1538" w:rsidP="006636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942A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636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</w:tcPr>
          <w:p w:rsidR="006E1538" w:rsidRPr="00774C21" w:rsidRDefault="006E1538" w:rsidP="00C604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4C21"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пять)  лет</w:t>
            </w:r>
            <w:proofErr w:type="gramEnd"/>
          </w:p>
        </w:tc>
      </w:tr>
      <w:tr w:rsidR="00EF70E3" w:rsidTr="008942A1">
        <w:trPr>
          <w:jc w:val="center"/>
        </w:trPr>
        <w:tc>
          <w:tcPr>
            <w:tcW w:w="10207" w:type="dxa"/>
            <w:gridSpan w:val="6"/>
          </w:tcPr>
          <w:p w:rsidR="00EF70E3" w:rsidRPr="00774C21" w:rsidRDefault="00EF70E3" w:rsidP="00EF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0467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 участника по исполнению договора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663632" w:rsidRDefault="000B7702" w:rsidP="007D10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 w:rsidR="007D10CD">
              <w:rPr>
                <w:rFonts w:ascii="Times New Roman" w:hAnsi="Times New Roman" w:cs="Times New Roman"/>
                <w:sz w:val="20"/>
                <w:szCs w:val="20"/>
              </w:rPr>
              <w:t>Силим</w:t>
            </w:r>
            <w:proofErr w:type="spellEnd"/>
            <w:r w:rsidR="007D1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D10CD" w:rsidRDefault="0039310E" w:rsidP="000B77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283 043 071,34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0B7702" w:rsidRPr="007D10CD" w:rsidRDefault="0039310E" w:rsidP="003931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  <w:r w:rsidR="000B7702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</w:tcPr>
          <w:p w:rsidR="000B7702" w:rsidRPr="005B537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39310E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281 820 019,55 руб.</w:t>
            </w:r>
          </w:p>
        </w:tc>
        <w:tc>
          <w:tcPr>
            <w:tcW w:w="1559" w:type="dxa"/>
          </w:tcPr>
          <w:p w:rsidR="000B7702" w:rsidRPr="0039310E" w:rsidRDefault="000B7702" w:rsidP="003931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39310E" w:rsidRPr="003931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9310E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  <w:tr w:rsidR="000B7702" w:rsidTr="008942A1">
        <w:trPr>
          <w:jc w:val="center"/>
        </w:trPr>
        <w:tc>
          <w:tcPr>
            <w:tcW w:w="1988" w:type="dxa"/>
            <w:vAlign w:val="center"/>
          </w:tcPr>
          <w:p w:rsidR="000B7702" w:rsidRPr="00774C21" w:rsidRDefault="000B7702" w:rsidP="007D10C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«СУ-77»</w:t>
            </w:r>
          </w:p>
        </w:tc>
        <w:tc>
          <w:tcPr>
            <w:tcW w:w="184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701" w:type="dxa"/>
          </w:tcPr>
          <w:p w:rsidR="000B7702" w:rsidRPr="007D10CD" w:rsidRDefault="0039310E" w:rsidP="000B770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9310E">
              <w:rPr>
                <w:rFonts w:ascii="Times New Roman" w:hAnsi="Times New Roman" w:cs="Times New Roman"/>
                <w:sz w:val="20"/>
                <w:szCs w:val="20"/>
              </w:rPr>
              <w:t>290 739 165,00</w:t>
            </w:r>
          </w:p>
        </w:tc>
        <w:tc>
          <w:tcPr>
            <w:tcW w:w="1559" w:type="dxa"/>
          </w:tcPr>
          <w:p w:rsidR="000B7702" w:rsidRPr="007D10CD" w:rsidRDefault="00A66C3B" w:rsidP="0039310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6 191 775,74</w:t>
            </w:r>
            <w:r w:rsidR="000B7702" w:rsidRPr="00393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10E" w:rsidRPr="0039310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9310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  <w:tc>
          <w:tcPr>
            <w:tcW w:w="1560" w:type="dxa"/>
          </w:tcPr>
          <w:p w:rsidR="000B7702" w:rsidRPr="00774C21" w:rsidRDefault="000B7702" w:rsidP="000B77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соответствии с условиями Закупочной документации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Закупочная комиссия осуществила оценку предложений участников запроса предложений в соответствии с критериями оценки, установленными Закупочной документацией.  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Члены Закупочной комиссии подтвердили следующие результаты оценки заявок по критериям:</w:t>
      </w:r>
    </w:p>
    <w:p w:rsidR="006E1538" w:rsidRPr="00747534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6B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ценка рейтинга заявок (в баллах):</w:t>
      </w:r>
    </w:p>
    <w:tbl>
      <w:tblPr>
        <w:tblpPr w:leftFromText="180" w:rightFromText="180" w:vertAnchor="text" w:horzAnchor="margin" w:tblpX="-147" w:tblpY="106"/>
        <w:tblW w:w="4980" w:type="pct"/>
        <w:tblLayout w:type="fixed"/>
        <w:tblLook w:val="04A0" w:firstRow="1" w:lastRow="0" w:firstColumn="1" w:lastColumn="0" w:noHBand="0" w:noVBand="1"/>
      </w:tblPr>
      <w:tblGrid>
        <w:gridCol w:w="1498"/>
        <w:gridCol w:w="1041"/>
        <w:gridCol w:w="1838"/>
        <w:gridCol w:w="2680"/>
        <w:gridCol w:w="1830"/>
        <w:gridCol w:w="974"/>
      </w:tblGrid>
      <w:tr w:rsidR="00F06E8A" w:rsidRPr="00D81450" w:rsidTr="00F06E8A">
        <w:trPr>
          <w:trHeight w:val="330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Участники закупки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оценки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заявок</w:t>
            </w:r>
            <w:proofErr w:type="gramEnd"/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eastAsia="Times New Roman" w:hAnsi="Times New Roman" w:cs="Times New Roman"/>
                <w:sz w:val="20"/>
                <w:szCs w:val="20"/>
              </w:rPr>
              <w:t>1. Цена договора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2. Размер Агентского вознаграждения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r>
              <w:t xml:space="preserve"> </w:t>
            </w:r>
            <w:r w:rsidRPr="006A037E">
              <w:rPr>
                <w:rFonts w:ascii="Times New Roman" w:hAnsi="Times New Roman" w:cs="Times New Roman"/>
                <w:sz w:val="20"/>
                <w:szCs w:val="20"/>
              </w:rPr>
              <w:t>не более суммы по гл.10 Расчета НМЦ) и не менее 100 000 рублей.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D81450">
              <w:rPr>
                <w:rFonts w:ascii="Times New Roman" w:hAnsi="Times New Roman" w:cs="Times New Roman"/>
                <w:sz w:val="20"/>
                <w:szCs w:val="20"/>
              </w:rPr>
              <w:t xml:space="preserve">3. Квалификация участника закупки 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квалифицированных кадров</w:t>
            </w:r>
            <w:r w:rsidRPr="000111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;</w:t>
            </w:r>
          </w:p>
          <w:p w:rsidR="00663632" w:rsidRPr="0001117E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663632">
              <w:rPr>
                <w:rFonts w:ascii="Times New Roman" w:eastAsia="Times New Roman" w:hAnsi="Times New Roman" w:cs="Times New Roman"/>
                <w:sz w:val="20"/>
                <w:szCs w:val="20"/>
              </w:rPr>
              <w:t>на территории, находящейся в области сплошного распространения многолетнемерзлых грунтов* стоимостью каждого объект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не менее 200 млн.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117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работы участника закупки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оказанию услуг, аналогичных предмету закупки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81450" w:rsidRDefault="00B65D1A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Наличие/отсутствие вступивших в законную силу решений суда о ненадлежащем исполнении обязательств (взыскание задолженности, устранение недостатков работ)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картотеке арбитражных дел за 2019-2020 годы)</w:t>
            </w:r>
          </w:p>
          <w:p w:rsidR="00663632" w:rsidRPr="00D81450" w:rsidRDefault="00663632" w:rsidP="00DB70D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B9284B" w:rsidRDefault="00663632" w:rsidP="00DB70DC">
            <w:pPr>
              <w:pStyle w:val="ac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84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06E8A" w:rsidRPr="00D81450" w:rsidTr="00F06E8A">
        <w:trPr>
          <w:trHeight w:val="315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3632" w:rsidRPr="00D81450" w:rsidRDefault="00663632" w:rsidP="00DB70DC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Максимальное значение оценки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C3C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F06E8A" w:rsidRPr="00D81450" w:rsidTr="00F06E8A">
        <w:trPr>
          <w:trHeight w:val="315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702" w:rsidRPr="00663632" w:rsidRDefault="000B7702" w:rsidP="007D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702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 w:rsidR="007D10CD">
              <w:rPr>
                <w:rFonts w:ascii="Times New Roman" w:hAnsi="Times New Roman" w:cs="Times New Roman"/>
                <w:sz w:val="20"/>
                <w:szCs w:val="20"/>
              </w:rPr>
              <w:t>Силим</w:t>
            </w:r>
            <w:proofErr w:type="spellEnd"/>
            <w:r w:rsidR="007D10C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13,01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B7702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- 6 человек – 6 баллов;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1 объект </w:t>
            </w:r>
            <w:r w:rsidR="00EB2C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стоимостью свыше 200 млн. руб.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 1 балл;</w:t>
            </w:r>
          </w:p>
          <w:p w:rsidR="00A66C3B" w:rsidRDefault="00A66C3B" w:rsidP="00EB2C9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общий опыт работы менее 3-х лет– 0 баллов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702" w:rsidRDefault="007113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7702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40,01</w:t>
            </w:r>
          </w:p>
        </w:tc>
      </w:tr>
      <w:tr w:rsidR="00F06E8A" w:rsidRPr="00D81450" w:rsidTr="00F06E8A">
        <w:trPr>
          <w:trHeight w:val="315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663632" w:rsidP="00DB7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32">
              <w:rPr>
                <w:rFonts w:ascii="Times New Roman" w:hAnsi="Times New Roman" w:cs="Times New Roman"/>
                <w:sz w:val="20"/>
                <w:szCs w:val="20"/>
              </w:rPr>
              <w:t>ООО «РДР Групп»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13,8</w:t>
            </w:r>
            <w:r w:rsidR="00EB2C9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663632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- 8 человек– 6 баллов;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CF5A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стоимостью свыше 200 млн. рублей – 10 баллов;</w:t>
            </w:r>
          </w:p>
          <w:p w:rsidR="00A66C3B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общий опыт работы 8 лет – 8 баллов</w:t>
            </w:r>
          </w:p>
          <w:p w:rsidR="00A66C3B" w:rsidRPr="00DC3C57" w:rsidRDefault="00A66C3B" w:rsidP="00A66C3B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7113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57,8</w:t>
            </w:r>
            <w:r w:rsidR="00EB2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F06E8A" w:rsidRPr="00D81450" w:rsidTr="00F06E8A">
        <w:trPr>
          <w:trHeight w:val="315"/>
        </w:trPr>
        <w:tc>
          <w:tcPr>
            <w:tcW w:w="75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632" w:rsidRPr="006A037E" w:rsidRDefault="00AA0A56" w:rsidP="007D1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A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r w:rsidR="007D10CD">
              <w:rPr>
                <w:rFonts w:ascii="Times New Roman" w:hAnsi="Times New Roman" w:cs="Times New Roman"/>
                <w:sz w:val="20"/>
                <w:szCs w:val="20"/>
              </w:rPr>
              <w:t>СУ-77</w:t>
            </w:r>
            <w:r w:rsidRPr="00AA0A5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7,93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A66C3B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63632" w:rsidRDefault="00A66C3B" w:rsidP="00AA0A56">
            <w:pPr>
              <w:pStyle w:val="ac"/>
              <w:ind w:left="88" w:hanging="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A66C3B" w:rsidRDefault="00A66C3B" w:rsidP="00A66C3B">
            <w:pPr>
              <w:pStyle w:val="ac"/>
              <w:ind w:left="88" w:hanging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- 3 человека с опытом работы – 3 балла;</w:t>
            </w:r>
          </w:p>
          <w:p w:rsidR="00A66C3B" w:rsidRDefault="00A66C3B" w:rsidP="00A66C3B">
            <w:pPr>
              <w:pStyle w:val="ac"/>
              <w:ind w:left="88" w:hanging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0 </w:t>
            </w:r>
            <w:r w:rsidRP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стоимостью свыше 200 млн.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0 баллов;</w:t>
            </w:r>
          </w:p>
          <w:p w:rsidR="00A66C3B" w:rsidRPr="00DC3C57" w:rsidRDefault="00A66C3B" w:rsidP="00A66C3B">
            <w:pPr>
              <w:pStyle w:val="ac"/>
              <w:ind w:left="88" w:hanging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A66C3B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опыт работы</w:t>
            </w:r>
            <w:r w:rsidR="001D7C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менее 3-х лет – 0 баллов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32" w:rsidRPr="00DC3C57" w:rsidRDefault="007113B7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63632" w:rsidRPr="00B9284B" w:rsidRDefault="001D7C6F" w:rsidP="00AA0A56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20,93</w:t>
            </w:r>
          </w:p>
        </w:tc>
      </w:tr>
    </w:tbl>
    <w:p w:rsidR="00AA0A56" w:rsidRDefault="00AA0A56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lastRenderedPageBreak/>
        <w:t>Рассмотрев поступившие заявки, оценив их и обменявшись мнениями Закупочная комиссия решила: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1. Утвердить итоги запроса предложений</w:t>
      </w:r>
      <w:r w:rsidR="0039310E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по </w:t>
      </w:r>
      <w:r w:rsidRPr="00AA0A56">
        <w:rPr>
          <w:rFonts w:ascii="Times New Roman" w:hAnsi="Times New Roman"/>
          <w:sz w:val="24"/>
          <w:szCs w:val="24"/>
        </w:rPr>
        <w:t xml:space="preserve">выбору </w:t>
      </w:r>
      <w:r w:rsidR="0001117E" w:rsidRPr="00AA0A56">
        <w:rPr>
          <w:rFonts w:ascii="Times New Roman" w:hAnsi="Times New Roman"/>
          <w:sz w:val="24"/>
          <w:szCs w:val="24"/>
        </w:rPr>
        <w:t xml:space="preserve">Агента </w:t>
      </w:r>
      <w:r w:rsidR="00AA0A56" w:rsidRPr="00AA0A56">
        <w:rPr>
          <w:rFonts w:ascii="Times New Roman" w:hAnsi="Times New Roman" w:cs="Times New Roman"/>
          <w:sz w:val="24"/>
          <w:szCs w:val="24"/>
        </w:rPr>
        <w:t xml:space="preserve">для осуществления функций технического заказчика по обеспечению строительства объекта: «Культурный центр им. В.В. Никифорова –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2. </w:t>
      </w:r>
      <w:r w:rsidRPr="00AA0A56">
        <w:rPr>
          <w:rFonts w:ascii="Times New Roman" w:eastAsia="Times New Roman" w:hAnsi="Times New Roman"/>
          <w:sz w:val="24"/>
          <w:szCs w:val="24"/>
        </w:rPr>
        <w:t>Внести на рассмотрение Высшего совета НО «ЦФБП РС (Я)» вопрос</w:t>
      </w:r>
      <w:r w:rsidRPr="00AA0A56">
        <w:rPr>
          <w:rFonts w:ascii="Times New Roman" w:hAnsi="Times New Roman" w:cs="Times New Roman"/>
          <w:sz w:val="24"/>
          <w:szCs w:val="24"/>
        </w:rPr>
        <w:t xml:space="preserve"> об одобрении заключения с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</w:t>
      </w:r>
      <w:r w:rsidR="001D7C6F">
        <w:rPr>
          <w:rFonts w:ascii="Times New Roman" w:hAnsi="Times New Roman" w:cs="Times New Roman"/>
          <w:sz w:val="24"/>
          <w:szCs w:val="24"/>
        </w:rPr>
        <w:t>РДР Групп</w:t>
      </w:r>
      <w:r w:rsidR="00AA0A56" w:rsidRPr="00AA0A56">
        <w:rPr>
          <w:rFonts w:ascii="Times New Roman" w:hAnsi="Times New Roman" w:cs="Times New Roman"/>
          <w:sz w:val="24"/>
          <w:szCs w:val="24"/>
        </w:rPr>
        <w:t>»</w:t>
      </w:r>
      <w:r w:rsidRPr="00AA0A56">
        <w:rPr>
          <w:rFonts w:ascii="Times New Roman" w:hAnsi="Times New Roman" w:cs="Times New Roman"/>
          <w:sz w:val="24"/>
          <w:szCs w:val="24"/>
        </w:rPr>
        <w:t xml:space="preserve"> Агентского договора </w:t>
      </w:r>
      <w:r w:rsidR="00627D73" w:rsidRPr="00AA0A56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  <w:r w:rsidR="00AA0A56" w:rsidRPr="00AA0A56">
        <w:rPr>
          <w:rFonts w:ascii="Times New Roman" w:hAnsi="Times New Roman" w:cs="Times New Roman"/>
          <w:sz w:val="24"/>
          <w:szCs w:val="24"/>
        </w:rPr>
        <w:t xml:space="preserve">строительства объекта: «Культурный центр им. В.В. Никифорова –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Кюлюмнюр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в с. Борогонцы </w:t>
      </w:r>
      <w:proofErr w:type="spellStart"/>
      <w:r w:rsidR="00AA0A56" w:rsidRPr="00AA0A56"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 w:rsidR="00AA0A56" w:rsidRPr="00AA0A56">
        <w:rPr>
          <w:rFonts w:ascii="Times New Roman" w:hAnsi="Times New Roman" w:cs="Times New Roman"/>
          <w:sz w:val="24"/>
          <w:szCs w:val="24"/>
        </w:rPr>
        <w:t xml:space="preserve"> улуса РС(Я)»</w:t>
      </w:r>
      <w:r w:rsidR="0065727D" w:rsidRPr="00AA0A56">
        <w:rPr>
          <w:rFonts w:ascii="Times New Roman" w:hAnsi="Times New Roman" w:cs="Times New Roman"/>
          <w:sz w:val="24"/>
          <w:szCs w:val="24"/>
        </w:rPr>
        <w:t xml:space="preserve"> </w:t>
      </w:r>
      <w:r w:rsidRPr="00AA0A56">
        <w:rPr>
          <w:rFonts w:ascii="Times New Roman" w:hAnsi="Times New Roman" w:cs="Times New Roman"/>
          <w:sz w:val="24"/>
          <w:szCs w:val="24"/>
        </w:rPr>
        <w:t xml:space="preserve">на условиях, предложенных </w:t>
      </w:r>
      <w:r w:rsidR="002A6B99" w:rsidRPr="00AA0A56">
        <w:rPr>
          <w:rFonts w:ascii="Times New Roman" w:hAnsi="Times New Roman" w:cs="Times New Roman"/>
          <w:sz w:val="24"/>
          <w:szCs w:val="24"/>
        </w:rPr>
        <w:t xml:space="preserve">ООО </w:t>
      </w:r>
      <w:r w:rsidR="00AA0A56" w:rsidRPr="00AA0A56">
        <w:rPr>
          <w:rFonts w:ascii="Times New Roman" w:hAnsi="Times New Roman" w:cs="Times New Roman"/>
          <w:sz w:val="24"/>
          <w:szCs w:val="24"/>
        </w:rPr>
        <w:t>«</w:t>
      </w:r>
      <w:r w:rsidR="001D7C6F">
        <w:rPr>
          <w:rFonts w:ascii="Times New Roman" w:hAnsi="Times New Roman" w:cs="Times New Roman"/>
          <w:sz w:val="24"/>
          <w:szCs w:val="24"/>
        </w:rPr>
        <w:t>РДР Групп</w:t>
      </w:r>
      <w:r w:rsidR="00AA0A56" w:rsidRPr="00AA0A56">
        <w:rPr>
          <w:rFonts w:ascii="Times New Roman" w:hAnsi="Times New Roman" w:cs="Times New Roman"/>
          <w:sz w:val="24"/>
          <w:szCs w:val="24"/>
        </w:rPr>
        <w:t>»</w:t>
      </w:r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 xml:space="preserve">3. Разместить настоящий протокол Закупочной комиссии на официальном сайте Некоммерческой организации «Целевой фонд будущих поколений Республики Саха (Якутия)» </w:t>
      </w:r>
      <w:hyperlink r:id="rId8" w:history="1"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http://www.f</w:t>
        </w:r>
        <w:proofErr w:type="spellStart"/>
        <w:r w:rsidRPr="00AA0A56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ond</w:t>
        </w:r>
        <w:proofErr w:type="spellEnd"/>
        <w:r w:rsidRPr="00AA0A56">
          <w:rPr>
            <w:rStyle w:val="aa"/>
            <w:rFonts w:ascii="Times New Roman" w:hAnsi="Times New Roman" w:cs="Times New Roman"/>
            <w:sz w:val="24"/>
            <w:szCs w:val="24"/>
          </w:rPr>
          <w:t>yakutia.ru</w:t>
        </w:r>
      </w:hyperlink>
      <w:r w:rsidRPr="00AA0A56">
        <w:rPr>
          <w:rFonts w:ascii="Times New Roman" w:hAnsi="Times New Roman" w:cs="Times New Roman"/>
          <w:sz w:val="24"/>
          <w:szCs w:val="24"/>
        </w:rPr>
        <w:t>.</w:t>
      </w:r>
    </w:p>
    <w:p w:rsidR="006E1538" w:rsidRPr="00AA0A56" w:rsidRDefault="006E1538" w:rsidP="006E1538">
      <w:pPr>
        <w:pStyle w:val="a9"/>
        <w:tabs>
          <w:tab w:val="left" w:pos="709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A56">
        <w:rPr>
          <w:rFonts w:ascii="Times New Roman" w:hAnsi="Times New Roman" w:cs="Times New Roman"/>
          <w:sz w:val="24"/>
          <w:szCs w:val="24"/>
        </w:rPr>
        <w:t>Решение принято единогласно всеми членами Закупочной комиссии, принявшими участие в настоящем заседании Закупочной комиссии.</w:t>
      </w:r>
    </w:p>
    <w:p w:rsidR="00AA0A56" w:rsidRPr="00AA0A56" w:rsidRDefault="00AA0A56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1CF" w:rsidRDefault="00C971CF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Местников С.В. ________________</w:t>
      </w:r>
    </w:p>
    <w:p w:rsidR="0039310E" w:rsidRPr="00AA0A56" w:rsidRDefault="0039310E" w:rsidP="00C971CF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Оленева Н.И.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Керемясов М.Н. 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Федорова И.Р. __________________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Сергеева</w:t>
      </w:r>
      <w:r w:rsidR="00C971CF"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Ю.Ю._________________</w:t>
      </w:r>
    </w:p>
    <w:p w:rsidR="0051066A" w:rsidRPr="00AA0A56" w:rsidRDefault="0051066A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Барышев А.Р.___________________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Попова С.В. ____________________</w:t>
      </w:r>
    </w:p>
    <w:p w:rsidR="00AA0A56" w:rsidRPr="00AA0A56" w:rsidRDefault="00AA0A56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 П.А. _________________</w:t>
      </w:r>
    </w:p>
    <w:p w:rsidR="006E1538" w:rsidRPr="00AA0A56" w:rsidRDefault="006E1538" w:rsidP="006E1538">
      <w:pPr>
        <w:tabs>
          <w:tab w:val="left" w:pos="0"/>
        </w:tabs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0A5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93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</w:p>
    <w:p w:rsidR="006E1538" w:rsidRPr="00AA0A56" w:rsidRDefault="006E1538" w:rsidP="006E153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538" w:rsidRPr="00AA0A56" w:rsidRDefault="0039310E" w:rsidP="0039310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6E1538" w:rsidRPr="00AA0A56">
        <w:rPr>
          <w:rFonts w:ascii="Times New Roman" w:hAnsi="Times New Roman" w:cs="Times New Roman"/>
          <w:color w:val="000000"/>
          <w:sz w:val="24"/>
          <w:szCs w:val="24"/>
        </w:rPr>
        <w:t xml:space="preserve"> закупочной комиссии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Высоцкая В.В.</w:t>
      </w:r>
    </w:p>
    <w:p w:rsidR="00F97A37" w:rsidRDefault="00F97A37" w:rsidP="00105EE6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F97A37" w:rsidSect="00AA0A56">
      <w:footerReference w:type="default" r:id="rId9"/>
      <w:headerReference w:type="first" r:id="rId10"/>
      <w:type w:val="continuous"/>
      <w:pgSz w:w="11906" w:h="16838"/>
      <w:pgMar w:top="567" w:right="851" w:bottom="851" w:left="1134" w:header="0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D6" w:rsidRDefault="00DD5FD6" w:rsidP="00A46BF6">
      <w:pPr>
        <w:spacing w:after="0" w:line="240" w:lineRule="auto"/>
      </w:pPr>
      <w:r>
        <w:separator/>
      </w:r>
    </w:p>
  </w:endnote>
  <w:endnote w:type="continuationSeparator" w:id="0">
    <w:p w:rsidR="00DD5FD6" w:rsidRDefault="00DD5FD6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97651"/>
      <w:docPartObj>
        <w:docPartGallery w:val="Page Numbers (Bottom of Page)"/>
        <w:docPartUnique/>
      </w:docPartObj>
    </w:sdtPr>
    <w:sdtEndPr/>
    <w:sdtContent>
      <w:p w:rsidR="00747534" w:rsidRDefault="007475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747">
          <w:rPr>
            <w:noProof/>
          </w:rPr>
          <w:t>4</w:t>
        </w:r>
        <w:r>
          <w:fldChar w:fldCharType="end"/>
        </w:r>
      </w:p>
    </w:sdtContent>
  </w:sdt>
  <w:p w:rsidR="00747534" w:rsidRDefault="007475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D6" w:rsidRDefault="00DD5FD6" w:rsidP="00A46BF6">
      <w:pPr>
        <w:spacing w:after="0" w:line="240" w:lineRule="auto"/>
      </w:pPr>
      <w:r>
        <w:separator/>
      </w:r>
    </w:p>
  </w:footnote>
  <w:footnote w:type="continuationSeparator" w:id="0">
    <w:p w:rsidR="00DD5FD6" w:rsidRDefault="00DD5FD6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EF" w:rsidRDefault="005F00EF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0" t="0" r="16510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00EF" w:rsidRDefault="005F00EF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F00EF" w:rsidRDefault="005F00EF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5F00EF" w:rsidRPr="00515881" w:rsidRDefault="005F00EF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="00C971CF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Default="005F00EF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</w:p>
                        <w:p w:rsidR="005F00EF" w:rsidRPr="00515881" w:rsidRDefault="005F00EF" w:rsidP="00515881">
                          <w:pPr>
                            <w:pStyle w:val="a3"/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0"/>
                              <w:szCs w:val="10"/>
                            </w:rPr>
                            <w:tab/>
                          </w:r>
                        </w:p>
                        <w:p w:rsidR="005F00EF" w:rsidRPr="008277D3" w:rsidRDefault="005F00EF" w:rsidP="00A46BF6">
                          <w:pPr>
                            <w:pStyle w:val="a3"/>
                            <w:spacing w:line="312" w:lineRule="auto"/>
                            <w:ind w:left="1701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</w:p>
                        <w:p w:rsidR="005F00EF" w:rsidRPr="008277D3" w:rsidRDefault="005F00EF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5F00EF" w:rsidRDefault="005F00EF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F00EF" w:rsidRDefault="005F00EF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5F00EF" w:rsidRPr="00515881" w:rsidRDefault="005F00EF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="00C971CF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Default="005F00EF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</w:p>
                  <w:p w:rsidR="005F00EF" w:rsidRPr="00515881" w:rsidRDefault="005F00EF" w:rsidP="00515881">
                    <w:pPr>
                      <w:pStyle w:val="a3"/>
                      <w:spacing w:line="360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0"/>
                        <w:szCs w:val="10"/>
                      </w:rPr>
                      <w:tab/>
                    </w:r>
                  </w:p>
                  <w:p w:rsidR="005F00EF" w:rsidRPr="008277D3" w:rsidRDefault="005F00EF" w:rsidP="00A46BF6">
                    <w:pPr>
                      <w:pStyle w:val="a3"/>
                      <w:spacing w:line="312" w:lineRule="auto"/>
                      <w:ind w:left="1701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</w:p>
                  <w:p w:rsidR="005F00EF" w:rsidRPr="008277D3" w:rsidRDefault="005F00EF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10DD5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67A"/>
    <w:multiLevelType w:val="hybridMultilevel"/>
    <w:tmpl w:val="FB3CC06C"/>
    <w:lvl w:ilvl="0" w:tplc="CC94C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AC1C13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237DE"/>
    <w:multiLevelType w:val="hybridMultilevel"/>
    <w:tmpl w:val="568E0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8D6"/>
    <w:multiLevelType w:val="hybridMultilevel"/>
    <w:tmpl w:val="F85E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77FC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BAE"/>
    <w:multiLevelType w:val="hybridMultilevel"/>
    <w:tmpl w:val="7B52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2A48"/>
    <w:multiLevelType w:val="hybridMultilevel"/>
    <w:tmpl w:val="46D49CD8"/>
    <w:lvl w:ilvl="0" w:tplc="64B27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D145FE"/>
    <w:multiLevelType w:val="hybridMultilevel"/>
    <w:tmpl w:val="79788C88"/>
    <w:lvl w:ilvl="0" w:tplc="BD086F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653D0A"/>
    <w:multiLevelType w:val="hybridMultilevel"/>
    <w:tmpl w:val="8BB2B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84703"/>
    <w:multiLevelType w:val="hybridMultilevel"/>
    <w:tmpl w:val="F2CABAD2"/>
    <w:lvl w:ilvl="0" w:tplc="D9341D6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C49E4"/>
    <w:multiLevelType w:val="hybridMultilevel"/>
    <w:tmpl w:val="D70C991A"/>
    <w:lvl w:ilvl="0" w:tplc="63D685C8">
      <w:start w:val="1"/>
      <w:numFmt w:val="decimal"/>
      <w:lvlText w:val="%1."/>
      <w:lvlJc w:val="left"/>
      <w:pPr>
        <w:ind w:left="98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EEE2218"/>
    <w:multiLevelType w:val="hybridMultilevel"/>
    <w:tmpl w:val="D69C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C7632"/>
    <w:multiLevelType w:val="hybridMultilevel"/>
    <w:tmpl w:val="BB926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B4028"/>
    <w:multiLevelType w:val="hybridMultilevel"/>
    <w:tmpl w:val="6CB85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828B1"/>
    <w:multiLevelType w:val="hybridMultilevel"/>
    <w:tmpl w:val="E7A0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3C7"/>
    <w:multiLevelType w:val="hybridMultilevel"/>
    <w:tmpl w:val="F558D720"/>
    <w:lvl w:ilvl="0" w:tplc="53D44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B553B7"/>
    <w:multiLevelType w:val="hybridMultilevel"/>
    <w:tmpl w:val="94DC5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2B6452"/>
    <w:multiLevelType w:val="hybridMultilevel"/>
    <w:tmpl w:val="46BC24A6"/>
    <w:lvl w:ilvl="0" w:tplc="2F36962A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4063828"/>
    <w:multiLevelType w:val="hybridMultilevel"/>
    <w:tmpl w:val="06E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A32EB"/>
    <w:multiLevelType w:val="multilevel"/>
    <w:tmpl w:val="E9060F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3"/>
      </w:rPr>
    </w:lvl>
  </w:abstractNum>
  <w:abstractNum w:abstractNumId="21">
    <w:nsid w:val="5AF957A6"/>
    <w:multiLevelType w:val="hybridMultilevel"/>
    <w:tmpl w:val="1198608E"/>
    <w:lvl w:ilvl="0" w:tplc="89062D7C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A00DC7"/>
    <w:multiLevelType w:val="hybridMultilevel"/>
    <w:tmpl w:val="E6B8A48E"/>
    <w:lvl w:ilvl="0" w:tplc="D16A8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99F4F79"/>
    <w:multiLevelType w:val="hybridMultilevel"/>
    <w:tmpl w:val="17BAA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D4E2D"/>
    <w:multiLevelType w:val="hybridMultilevel"/>
    <w:tmpl w:val="588E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2A39"/>
    <w:multiLevelType w:val="multilevel"/>
    <w:tmpl w:val="14BE3E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C606F5C"/>
    <w:multiLevelType w:val="hybridMultilevel"/>
    <w:tmpl w:val="D77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87267"/>
    <w:multiLevelType w:val="hybridMultilevel"/>
    <w:tmpl w:val="13063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3"/>
  </w:num>
  <w:num w:numId="4">
    <w:abstractNumId w:val="28"/>
  </w:num>
  <w:num w:numId="5">
    <w:abstractNumId w:val="24"/>
  </w:num>
  <w:num w:numId="6">
    <w:abstractNumId w:val="27"/>
  </w:num>
  <w:num w:numId="7">
    <w:abstractNumId w:val="7"/>
  </w:num>
  <w:num w:numId="8">
    <w:abstractNumId w:val="1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6"/>
  </w:num>
  <w:num w:numId="15">
    <w:abstractNumId w:val="9"/>
  </w:num>
  <w:num w:numId="16">
    <w:abstractNumId w:val="12"/>
  </w:num>
  <w:num w:numId="17">
    <w:abstractNumId w:val="18"/>
  </w:num>
  <w:num w:numId="18">
    <w:abstractNumId w:val="25"/>
  </w:num>
  <w:num w:numId="19">
    <w:abstractNumId w:val="21"/>
  </w:num>
  <w:num w:numId="20">
    <w:abstractNumId w:val="26"/>
  </w:num>
  <w:num w:numId="21">
    <w:abstractNumId w:val="8"/>
  </w:num>
  <w:num w:numId="22">
    <w:abstractNumId w:val="22"/>
  </w:num>
  <w:num w:numId="23">
    <w:abstractNumId w:val="2"/>
  </w:num>
  <w:num w:numId="24">
    <w:abstractNumId w:val="15"/>
  </w:num>
  <w:num w:numId="25">
    <w:abstractNumId w:val="10"/>
  </w:num>
  <w:num w:numId="26">
    <w:abstractNumId w:val="14"/>
  </w:num>
  <w:num w:numId="27">
    <w:abstractNumId w:val="19"/>
  </w:num>
  <w:num w:numId="28">
    <w:abstractNumId w:val="2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5A"/>
    <w:rsid w:val="0001080D"/>
    <w:rsid w:val="00010879"/>
    <w:rsid w:val="0001117E"/>
    <w:rsid w:val="00014425"/>
    <w:rsid w:val="00020F17"/>
    <w:rsid w:val="000338EA"/>
    <w:rsid w:val="00036B42"/>
    <w:rsid w:val="000453BF"/>
    <w:rsid w:val="000536C9"/>
    <w:rsid w:val="0006383D"/>
    <w:rsid w:val="00066E39"/>
    <w:rsid w:val="00076F30"/>
    <w:rsid w:val="0008332F"/>
    <w:rsid w:val="000834E9"/>
    <w:rsid w:val="00087CB5"/>
    <w:rsid w:val="000A161F"/>
    <w:rsid w:val="000A3F42"/>
    <w:rsid w:val="000A5134"/>
    <w:rsid w:val="000B7702"/>
    <w:rsid w:val="000C4A2B"/>
    <w:rsid w:val="000C54A7"/>
    <w:rsid w:val="000C7800"/>
    <w:rsid w:val="000D2BD9"/>
    <w:rsid w:val="000D2C8D"/>
    <w:rsid w:val="000D4FE9"/>
    <w:rsid w:val="000D6E3D"/>
    <w:rsid w:val="000D75F2"/>
    <w:rsid w:val="000E08CD"/>
    <w:rsid w:val="000E3534"/>
    <w:rsid w:val="000E4913"/>
    <w:rsid w:val="00102EAB"/>
    <w:rsid w:val="00105EE6"/>
    <w:rsid w:val="001066C5"/>
    <w:rsid w:val="00110983"/>
    <w:rsid w:val="001124E9"/>
    <w:rsid w:val="00122FA2"/>
    <w:rsid w:val="00126E2B"/>
    <w:rsid w:val="00141F69"/>
    <w:rsid w:val="0015309A"/>
    <w:rsid w:val="0015349D"/>
    <w:rsid w:val="001535C6"/>
    <w:rsid w:val="001611CF"/>
    <w:rsid w:val="00162EC5"/>
    <w:rsid w:val="00163256"/>
    <w:rsid w:val="0016736D"/>
    <w:rsid w:val="00167B23"/>
    <w:rsid w:val="00170590"/>
    <w:rsid w:val="00173E05"/>
    <w:rsid w:val="00175872"/>
    <w:rsid w:val="0018153D"/>
    <w:rsid w:val="00185B0A"/>
    <w:rsid w:val="00186C7B"/>
    <w:rsid w:val="0019055C"/>
    <w:rsid w:val="00192F6C"/>
    <w:rsid w:val="00194BAD"/>
    <w:rsid w:val="001D2D0D"/>
    <w:rsid w:val="001D7C6F"/>
    <w:rsid w:val="001E2FD5"/>
    <w:rsid w:val="001E734E"/>
    <w:rsid w:val="001E7694"/>
    <w:rsid w:val="001F4592"/>
    <w:rsid w:val="001F5974"/>
    <w:rsid w:val="00210184"/>
    <w:rsid w:val="00211DB1"/>
    <w:rsid w:val="0021341C"/>
    <w:rsid w:val="00235931"/>
    <w:rsid w:val="0024000B"/>
    <w:rsid w:val="00250F9D"/>
    <w:rsid w:val="00261575"/>
    <w:rsid w:val="002618CF"/>
    <w:rsid w:val="00266E9F"/>
    <w:rsid w:val="002757B2"/>
    <w:rsid w:val="00277A86"/>
    <w:rsid w:val="00284634"/>
    <w:rsid w:val="00284AFA"/>
    <w:rsid w:val="00286BA7"/>
    <w:rsid w:val="00290C7E"/>
    <w:rsid w:val="002A5DAE"/>
    <w:rsid w:val="002A6B99"/>
    <w:rsid w:val="002B0C2E"/>
    <w:rsid w:val="002B1687"/>
    <w:rsid w:val="002D0FB0"/>
    <w:rsid w:val="002D38B8"/>
    <w:rsid w:val="002D5D26"/>
    <w:rsid w:val="002E3242"/>
    <w:rsid w:val="002E5CC1"/>
    <w:rsid w:val="002E728C"/>
    <w:rsid w:val="002E747D"/>
    <w:rsid w:val="002F0B80"/>
    <w:rsid w:val="002F21F4"/>
    <w:rsid w:val="00300DBF"/>
    <w:rsid w:val="003016BF"/>
    <w:rsid w:val="00304AD2"/>
    <w:rsid w:val="0030768B"/>
    <w:rsid w:val="00323632"/>
    <w:rsid w:val="0032693A"/>
    <w:rsid w:val="00330B40"/>
    <w:rsid w:val="00336433"/>
    <w:rsid w:val="0034426C"/>
    <w:rsid w:val="00345553"/>
    <w:rsid w:val="003514D9"/>
    <w:rsid w:val="00356CA0"/>
    <w:rsid w:val="00357CAF"/>
    <w:rsid w:val="0036593E"/>
    <w:rsid w:val="0036728E"/>
    <w:rsid w:val="00372E80"/>
    <w:rsid w:val="0037304F"/>
    <w:rsid w:val="00377926"/>
    <w:rsid w:val="00380035"/>
    <w:rsid w:val="00385966"/>
    <w:rsid w:val="0039310E"/>
    <w:rsid w:val="00394577"/>
    <w:rsid w:val="003A00AA"/>
    <w:rsid w:val="003A2040"/>
    <w:rsid w:val="003A3ED4"/>
    <w:rsid w:val="003B29C3"/>
    <w:rsid w:val="003B4751"/>
    <w:rsid w:val="003B4D3B"/>
    <w:rsid w:val="003B6CC8"/>
    <w:rsid w:val="003C0F50"/>
    <w:rsid w:val="003C15D2"/>
    <w:rsid w:val="003C36E4"/>
    <w:rsid w:val="003C564C"/>
    <w:rsid w:val="003C7917"/>
    <w:rsid w:val="003D502D"/>
    <w:rsid w:val="003D7746"/>
    <w:rsid w:val="003E39BB"/>
    <w:rsid w:val="003E4F91"/>
    <w:rsid w:val="003F618D"/>
    <w:rsid w:val="00401438"/>
    <w:rsid w:val="0040328E"/>
    <w:rsid w:val="00415AF5"/>
    <w:rsid w:val="00417FFC"/>
    <w:rsid w:val="00422B30"/>
    <w:rsid w:val="00432E81"/>
    <w:rsid w:val="00446029"/>
    <w:rsid w:val="00451E30"/>
    <w:rsid w:val="004659DD"/>
    <w:rsid w:val="00465FCA"/>
    <w:rsid w:val="00473408"/>
    <w:rsid w:val="00475ECD"/>
    <w:rsid w:val="00484218"/>
    <w:rsid w:val="00484673"/>
    <w:rsid w:val="00485940"/>
    <w:rsid w:val="00495625"/>
    <w:rsid w:val="004A3BA7"/>
    <w:rsid w:val="004B5844"/>
    <w:rsid w:val="004F2F5B"/>
    <w:rsid w:val="005028CC"/>
    <w:rsid w:val="005071FB"/>
    <w:rsid w:val="0051066A"/>
    <w:rsid w:val="00515881"/>
    <w:rsid w:val="005231C0"/>
    <w:rsid w:val="0053049F"/>
    <w:rsid w:val="00530E7E"/>
    <w:rsid w:val="005331C7"/>
    <w:rsid w:val="0053432C"/>
    <w:rsid w:val="00543709"/>
    <w:rsid w:val="00557DFA"/>
    <w:rsid w:val="00560E4E"/>
    <w:rsid w:val="00570B06"/>
    <w:rsid w:val="0057155E"/>
    <w:rsid w:val="00574BB4"/>
    <w:rsid w:val="00575A56"/>
    <w:rsid w:val="005872AD"/>
    <w:rsid w:val="00591654"/>
    <w:rsid w:val="005922D5"/>
    <w:rsid w:val="00593DA2"/>
    <w:rsid w:val="005A458A"/>
    <w:rsid w:val="005B5371"/>
    <w:rsid w:val="005B6563"/>
    <w:rsid w:val="005E2EA9"/>
    <w:rsid w:val="005E667F"/>
    <w:rsid w:val="005F00EF"/>
    <w:rsid w:val="005F4CC0"/>
    <w:rsid w:val="005F64F8"/>
    <w:rsid w:val="00600E2F"/>
    <w:rsid w:val="00601596"/>
    <w:rsid w:val="00612223"/>
    <w:rsid w:val="006153E5"/>
    <w:rsid w:val="00626511"/>
    <w:rsid w:val="00627C84"/>
    <w:rsid w:val="00627D73"/>
    <w:rsid w:val="00631C41"/>
    <w:rsid w:val="00631CFD"/>
    <w:rsid w:val="00634061"/>
    <w:rsid w:val="00636D25"/>
    <w:rsid w:val="006402E1"/>
    <w:rsid w:val="006433F8"/>
    <w:rsid w:val="0064490C"/>
    <w:rsid w:val="00646C93"/>
    <w:rsid w:val="006557AA"/>
    <w:rsid w:val="00655C6F"/>
    <w:rsid w:val="00656EEA"/>
    <w:rsid w:val="0065727D"/>
    <w:rsid w:val="00657435"/>
    <w:rsid w:val="00662D9F"/>
    <w:rsid w:val="00663632"/>
    <w:rsid w:val="00664914"/>
    <w:rsid w:val="00670A9F"/>
    <w:rsid w:val="0067247A"/>
    <w:rsid w:val="00686FDB"/>
    <w:rsid w:val="00693E60"/>
    <w:rsid w:val="006A037E"/>
    <w:rsid w:val="006A198D"/>
    <w:rsid w:val="006A2582"/>
    <w:rsid w:val="006A4C1F"/>
    <w:rsid w:val="006C1FD3"/>
    <w:rsid w:val="006C7CE9"/>
    <w:rsid w:val="006D3256"/>
    <w:rsid w:val="006D59F4"/>
    <w:rsid w:val="006E1538"/>
    <w:rsid w:val="006E6B5B"/>
    <w:rsid w:val="006F56CA"/>
    <w:rsid w:val="006F5962"/>
    <w:rsid w:val="006F5DBF"/>
    <w:rsid w:val="006F6635"/>
    <w:rsid w:val="00700D69"/>
    <w:rsid w:val="00701858"/>
    <w:rsid w:val="00702A58"/>
    <w:rsid w:val="007113B7"/>
    <w:rsid w:val="00716BE9"/>
    <w:rsid w:val="0071750D"/>
    <w:rsid w:val="00725CD1"/>
    <w:rsid w:val="00726C1E"/>
    <w:rsid w:val="00731747"/>
    <w:rsid w:val="00742851"/>
    <w:rsid w:val="0074346D"/>
    <w:rsid w:val="00744F66"/>
    <w:rsid w:val="00747534"/>
    <w:rsid w:val="00752F4E"/>
    <w:rsid w:val="00753A8A"/>
    <w:rsid w:val="007546F1"/>
    <w:rsid w:val="007623E6"/>
    <w:rsid w:val="007738AE"/>
    <w:rsid w:val="00774C21"/>
    <w:rsid w:val="007815E9"/>
    <w:rsid w:val="007901FD"/>
    <w:rsid w:val="00795CF0"/>
    <w:rsid w:val="00797016"/>
    <w:rsid w:val="007A0AE5"/>
    <w:rsid w:val="007A3B3E"/>
    <w:rsid w:val="007A453A"/>
    <w:rsid w:val="007A573C"/>
    <w:rsid w:val="007B3C78"/>
    <w:rsid w:val="007C3C77"/>
    <w:rsid w:val="007C6061"/>
    <w:rsid w:val="007D0B8B"/>
    <w:rsid w:val="007D10CD"/>
    <w:rsid w:val="007D10FF"/>
    <w:rsid w:val="007D623E"/>
    <w:rsid w:val="007D667C"/>
    <w:rsid w:val="007E1954"/>
    <w:rsid w:val="007F46A0"/>
    <w:rsid w:val="007F6035"/>
    <w:rsid w:val="007F7C67"/>
    <w:rsid w:val="00805F64"/>
    <w:rsid w:val="00815177"/>
    <w:rsid w:val="008277D3"/>
    <w:rsid w:val="00836CF2"/>
    <w:rsid w:val="0083729F"/>
    <w:rsid w:val="008506D1"/>
    <w:rsid w:val="008507C5"/>
    <w:rsid w:val="00857531"/>
    <w:rsid w:val="00860DED"/>
    <w:rsid w:val="008631D9"/>
    <w:rsid w:val="00875A61"/>
    <w:rsid w:val="00875D79"/>
    <w:rsid w:val="00884909"/>
    <w:rsid w:val="00886B3C"/>
    <w:rsid w:val="0089050A"/>
    <w:rsid w:val="00893EB8"/>
    <w:rsid w:val="008942A1"/>
    <w:rsid w:val="008A27B6"/>
    <w:rsid w:val="008A4610"/>
    <w:rsid w:val="008A560C"/>
    <w:rsid w:val="008B31F5"/>
    <w:rsid w:val="008B6523"/>
    <w:rsid w:val="008B783D"/>
    <w:rsid w:val="008C644C"/>
    <w:rsid w:val="008C7FBD"/>
    <w:rsid w:val="008D1DFC"/>
    <w:rsid w:val="008D4BA4"/>
    <w:rsid w:val="008E1B6E"/>
    <w:rsid w:val="008E7E1D"/>
    <w:rsid w:val="00917122"/>
    <w:rsid w:val="00923219"/>
    <w:rsid w:val="0092375A"/>
    <w:rsid w:val="00927432"/>
    <w:rsid w:val="009317EB"/>
    <w:rsid w:val="00932536"/>
    <w:rsid w:val="00936519"/>
    <w:rsid w:val="0094407E"/>
    <w:rsid w:val="00946D4C"/>
    <w:rsid w:val="00947564"/>
    <w:rsid w:val="009515D8"/>
    <w:rsid w:val="00962945"/>
    <w:rsid w:val="009635CA"/>
    <w:rsid w:val="009653BA"/>
    <w:rsid w:val="00965D05"/>
    <w:rsid w:val="00973AFD"/>
    <w:rsid w:val="0097731F"/>
    <w:rsid w:val="0098028E"/>
    <w:rsid w:val="00994171"/>
    <w:rsid w:val="0099624D"/>
    <w:rsid w:val="009A1C3E"/>
    <w:rsid w:val="009A316B"/>
    <w:rsid w:val="009A7DA4"/>
    <w:rsid w:val="009B0012"/>
    <w:rsid w:val="009B678C"/>
    <w:rsid w:val="009B6C5F"/>
    <w:rsid w:val="009C4664"/>
    <w:rsid w:val="009C7B35"/>
    <w:rsid w:val="009D12DF"/>
    <w:rsid w:val="009D1B5B"/>
    <w:rsid w:val="009E7316"/>
    <w:rsid w:val="009F3E4F"/>
    <w:rsid w:val="009F5BAD"/>
    <w:rsid w:val="009F6D3A"/>
    <w:rsid w:val="00A039E7"/>
    <w:rsid w:val="00A1039D"/>
    <w:rsid w:val="00A13C20"/>
    <w:rsid w:val="00A13FD3"/>
    <w:rsid w:val="00A16442"/>
    <w:rsid w:val="00A17701"/>
    <w:rsid w:val="00A31DC3"/>
    <w:rsid w:val="00A35203"/>
    <w:rsid w:val="00A4088C"/>
    <w:rsid w:val="00A43300"/>
    <w:rsid w:val="00A44065"/>
    <w:rsid w:val="00A46BF6"/>
    <w:rsid w:val="00A471CB"/>
    <w:rsid w:val="00A478E3"/>
    <w:rsid w:val="00A5043F"/>
    <w:rsid w:val="00A51D82"/>
    <w:rsid w:val="00A56175"/>
    <w:rsid w:val="00A66C3B"/>
    <w:rsid w:val="00A70A05"/>
    <w:rsid w:val="00A777AE"/>
    <w:rsid w:val="00A77A7D"/>
    <w:rsid w:val="00A8143F"/>
    <w:rsid w:val="00A84C3E"/>
    <w:rsid w:val="00A934B8"/>
    <w:rsid w:val="00A94F81"/>
    <w:rsid w:val="00AA0A56"/>
    <w:rsid w:val="00AA72EA"/>
    <w:rsid w:val="00AB067D"/>
    <w:rsid w:val="00AD0DF4"/>
    <w:rsid w:val="00AD2DBC"/>
    <w:rsid w:val="00AE4D53"/>
    <w:rsid w:val="00AF2797"/>
    <w:rsid w:val="00B00E28"/>
    <w:rsid w:val="00B060E9"/>
    <w:rsid w:val="00B138B8"/>
    <w:rsid w:val="00B1603E"/>
    <w:rsid w:val="00B26DA2"/>
    <w:rsid w:val="00B31164"/>
    <w:rsid w:val="00B41E70"/>
    <w:rsid w:val="00B444CB"/>
    <w:rsid w:val="00B4459A"/>
    <w:rsid w:val="00B47A52"/>
    <w:rsid w:val="00B57CC2"/>
    <w:rsid w:val="00B57E94"/>
    <w:rsid w:val="00B601D7"/>
    <w:rsid w:val="00B64B58"/>
    <w:rsid w:val="00B65D1A"/>
    <w:rsid w:val="00B66C74"/>
    <w:rsid w:val="00B74129"/>
    <w:rsid w:val="00B75072"/>
    <w:rsid w:val="00B75167"/>
    <w:rsid w:val="00B75171"/>
    <w:rsid w:val="00B77F87"/>
    <w:rsid w:val="00B86852"/>
    <w:rsid w:val="00B9120F"/>
    <w:rsid w:val="00BA21EE"/>
    <w:rsid w:val="00BB02A2"/>
    <w:rsid w:val="00BB5E27"/>
    <w:rsid w:val="00BB7E9A"/>
    <w:rsid w:val="00BC11A8"/>
    <w:rsid w:val="00BC3F7A"/>
    <w:rsid w:val="00BC660F"/>
    <w:rsid w:val="00BD20CA"/>
    <w:rsid w:val="00BD2610"/>
    <w:rsid w:val="00BD7268"/>
    <w:rsid w:val="00BD76CE"/>
    <w:rsid w:val="00BE2FCB"/>
    <w:rsid w:val="00BE45DA"/>
    <w:rsid w:val="00BE4E53"/>
    <w:rsid w:val="00BE6275"/>
    <w:rsid w:val="00BE7621"/>
    <w:rsid w:val="00BF0D76"/>
    <w:rsid w:val="00BF4E87"/>
    <w:rsid w:val="00BF5322"/>
    <w:rsid w:val="00BF571C"/>
    <w:rsid w:val="00BF6B6F"/>
    <w:rsid w:val="00C03419"/>
    <w:rsid w:val="00C074B8"/>
    <w:rsid w:val="00C113CC"/>
    <w:rsid w:val="00C122BD"/>
    <w:rsid w:val="00C15DD3"/>
    <w:rsid w:val="00C22A02"/>
    <w:rsid w:val="00C258C9"/>
    <w:rsid w:val="00C36DB0"/>
    <w:rsid w:val="00C40AE5"/>
    <w:rsid w:val="00C563F8"/>
    <w:rsid w:val="00C616FE"/>
    <w:rsid w:val="00C67B3C"/>
    <w:rsid w:val="00C728A8"/>
    <w:rsid w:val="00C93D90"/>
    <w:rsid w:val="00C94D8D"/>
    <w:rsid w:val="00C971CF"/>
    <w:rsid w:val="00C97695"/>
    <w:rsid w:val="00CA2100"/>
    <w:rsid w:val="00CB520A"/>
    <w:rsid w:val="00CC2320"/>
    <w:rsid w:val="00CD6147"/>
    <w:rsid w:val="00CE68CB"/>
    <w:rsid w:val="00CF1FD8"/>
    <w:rsid w:val="00CF5A5B"/>
    <w:rsid w:val="00D03220"/>
    <w:rsid w:val="00D063D5"/>
    <w:rsid w:val="00D07982"/>
    <w:rsid w:val="00D1260F"/>
    <w:rsid w:val="00D12D32"/>
    <w:rsid w:val="00D16FD9"/>
    <w:rsid w:val="00D17F18"/>
    <w:rsid w:val="00D21315"/>
    <w:rsid w:val="00D22017"/>
    <w:rsid w:val="00D36004"/>
    <w:rsid w:val="00D37440"/>
    <w:rsid w:val="00D37F8A"/>
    <w:rsid w:val="00D40E03"/>
    <w:rsid w:val="00D45759"/>
    <w:rsid w:val="00D46032"/>
    <w:rsid w:val="00D50EFE"/>
    <w:rsid w:val="00D53803"/>
    <w:rsid w:val="00D54ED2"/>
    <w:rsid w:val="00D55D70"/>
    <w:rsid w:val="00D5603B"/>
    <w:rsid w:val="00D60B1E"/>
    <w:rsid w:val="00D6590B"/>
    <w:rsid w:val="00D66230"/>
    <w:rsid w:val="00D72D5A"/>
    <w:rsid w:val="00D8426E"/>
    <w:rsid w:val="00D86FB2"/>
    <w:rsid w:val="00D923D1"/>
    <w:rsid w:val="00DA00F1"/>
    <w:rsid w:val="00DA2291"/>
    <w:rsid w:val="00DA749A"/>
    <w:rsid w:val="00DB70DC"/>
    <w:rsid w:val="00DB77A5"/>
    <w:rsid w:val="00DC3C57"/>
    <w:rsid w:val="00DC4647"/>
    <w:rsid w:val="00DD0052"/>
    <w:rsid w:val="00DD13E0"/>
    <w:rsid w:val="00DD46B1"/>
    <w:rsid w:val="00DD5FD6"/>
    <w:rsid w:val="00DD7A2D"/>
    <w:rsid w:val="00DE431E"/>
    <w:rsid w:val="00DE6B3C"/>
    <w:rsid w:val="00DF6C33"/>
    <w:rsid w:val="00E11FFC"/>
    <w:rsid w:val="00E143BB"/>
    <w:rsid w:val="00E14C30"/>
    <w:rsid w:val="00E1639F"/>
    <w:rsid w:val="00E16845"/>
    <w:rsid w:val="00E2599A"/>
    <w:rsid w:val="00E27596"/>
    <w:rsid w:val="00E305B2"/>
    <w:rsid w:val="00E32645"/>
    <w:rsid w:val="00E35957"/>
    <w:rsid w:val="00E42E6E"/>
    <w:rsid w:val="00E45CA6"/>
    <w:rsid w:val="00E475F6"/>
    <w:rsid w:val="00E6541A"/>
    <w:rsid w:val="00E6589F"/>
    <w:rsid w:val="00E679E3"/>
    <w:rsid w:val="00E70467"/>
    <w:rsid w:val="00E761F7"/>
    <w:rsid w:val="00E8508B"/>
    <w:rsid w:val="00E93596"/>
    <w:rsid w:val="00E949FF"/>
    <w:rsid w:val="00E94C41"/>
    <w:rsid w:val="00EA3229"/>
    <w:rsid w:val="00EA41CC"/>
    <w:rsid w:val="00EA6AEE"/>
    <w:rsid w:val="00EA6CC8"/>
    <w:rsid w:val="00EA7C21"/>
    <w:rsid w:val="00EB2C92"/>
    <w:rsid w:val="00EB4680"/>
    <w:rsid w:val="00EB70F2"/>
    <w:rsid w:val="00EC5259"/>
    <w:rsid w:val="00EC5495"/>
    <w:rsid w:val="00ED24B5"/>
    <w:rsid w:val="00ED33C0"/>
    <w:rsid w:val="00ED35A2"/>
    <w:rsid w:val="00ED7A4A"/>
    <w:rsid w:val="00EE3178"/>
    <w:rsid w:val="00EE4BBE"/>
    <w:rsid w:val="00EE52F3"/>
    <w:rsid w:val="00EE688A"/>
    <w:rsid w:val="00EE71CC"/>
    <w:rsid w:val="00EF2854"/>
    <w:rsid w:val="00EF2EAC"/>
    <w:rsid w:val="00EF6FCC"/>
    <w:rsid w:val="00EF70E3"/>
    <w:rsid w:val="00F0395D"/>
    <w:rsid w:val="00F06E8A"/>
    <w:rsid w:val="00F16142"/>
    <w:rsid w:val="00F24328"/>
    <w:rsid w:val="00F34204"/>
    <w:rsid w:val="00F42FE9"/>
    <w:rsid w:val="00F50331"/>
    <w:rsid w:val="00F52AC6"/>
    <w:rsid w:val="00F54B98"/>
    <w:rsid w:val="00F563D8"/>
    <w:rsid w:val="00F57D16"/>
    <w:rsid w:val="00F710ED"/>
    <w:rsid w:val="00F712EA"/>
    <w:rsid w:val="00F76B4E"/>
    <w:rsid w:val="00F820E7"/>
    <w:rsid w:val="00F85B40"/>
    <w:rsid w:val="00F97A37"/>
    <w:rsid w:val="00FB4163"/>
    <w:rsid w:val="00FB6459"/>
    <w:rsid w:val="00FC32B2"/>
    <w:rsid w:val="00FD1DE0"/>
    <w:rsid w:val="00FD4AA7"/>
    <w:rsid w:val="00FD7057"/>
    <w:rsid w:val="00FD76C3"/>
    <w:rsid w:val="00FE143B"/>
    <w:rsid w:val="00FE3C80"/>
    <w:rsid w:val="00FE7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423E8B-06FD-46F0-978C-C2C5BD78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character" w:styleId="aa">
    <w:name w:val="Hyperlink"/>
    <w:basedOn w:val="a0"/>
    <w:unhideWhenUsed/>
    <w:rsid w:val="008506D1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85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033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C7CE9"/>
    <w:pPr>
      <w:spacing w:after="0" w:line="240" w:lineRule="auto"/>
    </w:pPr>
  </w:style>
  <w:style w:type="character" w:customStyle="1" w:styleId="FontStyle20">
    <w:name w:val="Font Style20"/>
    <w:uiPriority w:val="99"/>
    <w:rsid w:val="00E45CA6"/>
    <w:rPr>
      <w:rFonts w:ascii="Times New Roman" w:hAnsi="Times New Roman" w:cs="Times New Roman"/>
      <w:sz w:val="22"/>
      <w:szCs w:val="22"/>
    </w:rPr>
  </w:style>
  <w:style w:type="paragraph" w:styleId="ad">
    <w:name w:val="Title"/>
    <w:basedOn w:val="a"/>
    <w:next w:val="a"/>
    <w:link w:val="ae"/>
    <w:uiPriority w:val="10"/>
    <w:qFormat/>
    <w:rsid w:val="00E11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E11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1">
    <w:name w:val="Сетка таблицы11"/>
    <w:basedOn w:val="a1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02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b"/>
    <w:uiPriority w:val="59"/>
    <w:rsid w:val="0072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yakut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40F4-0760-4C1D-A4FD-DDB5D04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712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Кюнняй Ф. Портнягина</dc:creator>
  <cp:lastModifiedBy>Валерия В. Высоцкая</cp:lastModifiedBy>
  <cp:revision>15</cp:revision>
  <cp:lastPrinted>2020-03-03T06:23:00Z</cp:lastPrinted>
  <dcterms:created xsi:type="dcterms:W3CDTF">2020-03-02T02:00:00Z</dcterms:created>
  <dcterms:modified xsi:type="dcterms:W3CDTF">2020-03-03T06:24:00Z</dcterms:modified>
</cp:coreProperties>
</file>