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96" w:rsidRPr="000C461F" w:rsidRDefault="00853C96" w:rsidP="000C461F">
      <w:pPr>
        <w:keepNext/>
        <w:keepLines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F3B2E" w:rsidRPr="000C461F" w:rsidRDefault="00A045E2" w:rsidP="000C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159A" w:rsidRPr="000C461F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292848" w:rsidRPr="000C461F" w:rsidRDefault="002F58F5" w:rsidP="000C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з</w:t>
      </w:r>
      <w:r w:rsidR="00292848" w:rsidRPr="000C461F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CC7C09" w:rsidRPr="000C461F">
        <w:rPr>
          <w:rFonts w:ascii="Times New Roman" w:hAnsi="Times New Roman" w:cs="Times New Roman"/>
          <w:sz w:val="24"/>
          <w:szCs w:val="24"/>
        </w:rPr>
        <w:t>К</w:t>
      </w:r>
      <w:r w:rsidR="00292848" w:rsidRPr="000C461F">
        <w:rPr>
          <w:rFonts w:ascii="Times New Roman" w:hAnsi="Times New Roman" w:cs="Times New Roman"/>
          <w:sz w:val="24"/>
          <w:szCs w:val="24"/>
        </w:rPr>
        <w:t xml:space="preserve">онкурсной комиссии по рассмотрению заявок и определению результатов </w:t>
      </w:r>
      <w:r w:rsidR="007C283E">
        <w:rPr>
          <w:rFonts w:ascii="Times New Roman" w:hAnsi="Times New Roman" w:cs="Times New Roman"/>
          <w:sz w:val="24"/>
          <w:szCs w:val="24"/>
        </w:rPr>
        <w:t>в региональном туре в Республике Саха (Якутия) Всероссийского конкурса журналистских работ «В фокусе – детство»</w:t>
      </w:r>
    </w:p>
    <w:p w:rsidR="004957B8" w:rsidRPr="000C461F" w:rsidRDefault="004957B8" w:rsidP="000C4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B2E" w:rsidRPr="000C461F" w:rsidRDefault="00BF3B2E" w:rsidP="000C4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г. Якутск                                                                       </w:t>
      </w:r>
      <w:r w:rsidR="00885D38" w:rsidRPr="000C461F">
        <w:rPr>
          <w:rFonts w:ascii="Times New Roman" w:hAnsi="Times New Roman" w:cs="Times New Roman"/>
          <w:sz w:val="24"/>
          <w:szCs w:val="24"/>
        </w:rPr>
        <w:t xml:space="preserve">   </w:t>
      </w:r>
      <w:r w:rsidR="00EE5882" w:rsidRPr="000C46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5D38" w:rsidRPr="000C461F">
        <w:rPr>
          <w:rFonts w:ascii="Times New Roman" w:hAnsi="Times New Roman" w:cs="Times New Roman"/>
          <w:sz w:val="24"/>
          <w:szCs w:val="24"/>
        </w:rPr>
        <w:t xml:space="preserve">        </w:t>
      </w:r>
      <w:r w:rsidR="001D4E5C" w:rsidRPr="000C461F">
        <w:rPr>
          <w:rFonts w:ascii="Times New Roman" w:hAnsi="Times New Roman" w:cs="Times New Roman"/>
          <w:sz w:val="24"/>
          <w:szCs w:val="24"/>
        </w:rPr>
        <w:t xml:space="preserve">    </w:t>
      </w:r>
      <w:r w:rsidR="00292848" w:rsidRPr="000C461F">
        <w:rPr>
          <w:rFonts w:ascii="Times New Roman" w:hAnsi="Times New Roman" w:cs="Times New Roman"/>
          <w:sz w:val="24"/>
          <w:szCs w:val="24"/>
        </w:rPr>
        <w:t xml:space="preserve">    </w:t>
      </w:r>
      <w:r w:rsidR="00A5159A" w:rsidRPr="000C461F">
        <w:rPr>
          <w:rFonts w:ascii="Times New Roman" w:hAnsi="Times New Roman" w:cs="Times New Roman"/>
          <w:sz w:val="24"/>
          <w:szCs w:val="24"/>
        </w:rPr>
        <w:t xml:space="preserve">   </w:t>
      </w:r>
      <w:r w:rsidR="007C283E">
        <w:rPr>
          <w:rFonts w:ascii="Times New Roman" w:hAnsi="Times New Roman" w:cs="Times New Roman"/>
          <w:sz w:val="24"/>
          <w:szCs w:val="24"/>
        </w:rPr>
        <w:t>15</w:t>
      </w:r>
      <w:r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7C283E">
        <w:rPr>
          <w:rFonts w:ascii="Times New Roman" w:hAnsi="Times New Roman" w:cs="Times New Roman"/>
          <w:sz w:val="24"/>
          <w:szCs w:val="24"/>
        </w:rPr>
        <w:t>октября</w:t>
      </w:r>
      <w:r w:rsidR="00A5159A" w:rsidRPr="000C461F">
        <w:rPr>
          <w:rFonts w:ascii="Times New Roman" w:hAnsi="Times New Roman" w:cs="Times New Roman"/>
          <w:sz w:val="24"/>
          <w:szCs w:val="24"/>
        </w:rPr>
        <w:t xml:space="preserve"> 201</w:t>
      </w:r>
      <w:r w:rsidR="008573D7">
        <w:rPr>
          <w:rFonts w:ascii="Times New Roman" w:hAnsi="Times New Roman" w:cs="Times New Roman"/>
          <w:sz w:val="24"/>
          <w:szCs w:val="24"/>
        </w:rPr>
        <w:t>9</w:t>
      </w:r>
      <w:r w:rsidRPr="000C46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4E5C" w:rsidRPr="000C461F" w:rsidRDefault="001D4E5C" w:rsidP="000C46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4C0" w:rsidRPr="007C283E" w:rsidRDefault="00D35E77" w:rsidP="007C283E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Положением о проведении </w:t>
      </w:r>
      <w:r w:rsidR="007C283E">
        <w:rPr>
          <w:rFonts w:ascii="Times New Roman" w:hAnsi="Times New Roman" w:cs="Times New Roman"/>
          <w:sz w:val="24"/>
          <w:szCs w:val="24"/>
        </w:rPr>
        <w:t>регионального тура в Республике Саха (Якутия)</w:t>
      </w:r>
      <w:r w:rsidR="008573D7">
        <w:rPr>
          <w:rFonts w:ascii="Times New Roman" w:hAnsi="Times New Roman" w:cs="Times New Roman"/>
          <w:sz w:val="24"/>
          <w:szCs w:val="24"/>
        </w:rPr>
        <w:t xml:space="preserve"> </w:t>
      </w:r>
      <w:r w:rsidR="007C283E">
        <w:rPr>
          <w:rFonts w:ascii="Times New Roman" w:hAnsi="Times New Roman" w:cs="Times New Roman"/>
          <w:sz w:val="24"/>
          <w:szCs w:val="24"/>
        </w:rPr>
        <w:t xml:space="preserve">Всероссийского конкурса журналистских работ «В фокусе – детство» </w:t>
      </w:r>
      <w:r w:rsidR="007C283E" w:rsidRPr="007C283E">
        <w:rPr>
          <w:rFonts w:ascii="Times New Roman" w:hAnsi="Times New Roman" w:cs="Times New Roman"/>
          <w:sz w:val="24"/>
          <w:szCs w:val="24"/>
        </w:rPr>
        <w:t xml:space="preserve">в рамках Х Всероссийкого конкурса журналистских работ «В фокусе – детство» </w:t>
      </w:r>
      <w:r w:rsidR="004F5B11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7C283E" w:rsidRPr="007C283E">
        <w:rPr>
          <w:rFonts w:ascii="Times New Roman" w:hAnsi="Times New Roman" w:cs="Times New Roman"/>
          <w:sz w:val="24"/>
          <w:szCs w:val="24"/>
        </w:rPr>
        <w:t>Фонда поддержки детей, находящихся в трудной жизненной ситуации</w:t>
      </w:r>
      <w:r w:rsidR="004957B8" w:rsidRPr="000C461F">
        <w:rPr>
          <w:rFonts w:ascii="Times New Roman" w:hAnsi="Times New Roman" w:cs="Times New Roman"/>
          <w:sz w:val="24"/>
          <w:szCs w:val="24"/>
        </w:rPr>
        <w:t>,</w:t>
      </w:r>
      <w:r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AF2E24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комиссия провела заседание по адресу: </w:t>
      </w:r>
      <w:proofErr w:type="spellStart"/>
      <w:r w:rsidR="00AF2E24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г.Як</w:t>
      </w:r>
      <w:r w:rsidR="00A5159A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утск</w:t>
      </w:r>
      <w:proofErr w:type="spellEnd"/>
      <w:r w:rsidR="00A5159A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159A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ул.Аммосова</w:t>
      </w:r>
      <w:proofErr w:type="spellEnd"/>
      <w:r w:rsidR="00A5159A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, д.18, каб.518</w:t>
      </w:r>
      <w:r w:rsidR="00E73426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496E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Заседание началось в </w:t>
      </w:r>
      <w:r w:rsidR="001539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283E">
        <w:rPr>
          <w:rFonts w:ascii="Times New Roman" w:hAnsi="Times New Roman" w:cs="Times New Roman"/>
          <w:color w:val="000000" w:themeColor="text1"/>
          <w:sz w:val="24"/>
          <w:szCs w:val="24"/>
        </w:rPr>
        <w:t>6:00</w:t>
      </w:r>
      <w:r w:rsidR="003D7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октября 2019 года</w:t>
      </w:r>
      <w:r w:rsidR="008C496E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2E24" w:rsidRPr="000C461F" w:rsidRDefault="002F58F5" w:rsidP="00470E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В сос</w:t>
      </w:r>
      <w:r w:rsidR="00A5159A" w:rsidRPr="000C461F">
        <w:rPr>
          <w:rFonts w:ascii="Times New Roman" w:hAnsi="Times New Roman" w:cs="Times New Roman"/>
          <w:sz w:val="24"/>
          <w:szCs w:val="24"/>
        </w:rPr>
        <w:t xml:space="preserve">тав конкурсной комиссии входит </w:t>
      </w:r>
      <w:r w:rsidR="007C283E">
        <w:rPr>
          <w:rFonts w:ascii="Times New Roman" w:hAnsi="Times New Roman" w:cs="Times New Roman"/>
          <w:sz w:val="24"/>
          <w:szCs w:val="24"/>
        </w:rPr>
        <w:t>7</w:t>
      </w:r>
      <w:r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CF40D7" w:rsidRPr="000C461F">
        <w:rPr>
          <w:rFonts w:ascii="Times New Roman" w:hAnsi="Times New Roman" w:cs="Times New Roman"/>
          <w:sz w:val="24"/>
          <w:szCs w:val="24"/>
        </w:rPr>
        <w:t>член</w:t>
      </w:r>
      <w:r w:rsidR="007C283E">
        <w:rPr>
          <w:rFonts w:ascii="Times New Roman" w:hAnsi="Times New Roman" w:cs="Times New Roman"/>
          <w:sz w:val="24"/>
          <w:szCs w:val="24"/>
        </w:rPr>
        <w:t>ов</w:t>
      </w:r>
      <w:r w:rsidRPr="000C461F">
        <w:rPr>
          <w:rFonts w:ascii="Times New Roman" w:hAnsi="Times New Roman" w:cs="Times New Roman"/>
          <w:sz w:val="24"/>
          <w:szCs w:val="24"/>
        </w:rPr>
        <w:t>. Заседание проводится в присутствии</w:t>
      </w:r>
      <w:r w:rsidR="00A5159A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7C283E">
        <w:rPr>
          <w:rFonts w:ascii="Times New Roman" w:hAnsi="Times New Roman" w:cs="Times New Roman"/>
          <w:sz w:val="24"/>
          <w:szCs w:val="24"/>
        </w:rPr>
        <w:t>7</w:t>
      </w:r>
      <w:r w:rsidRPr="000C461F">
        <w:rPr>
          <w:rFonts w:ascii="Times New Roman" w:hAnsi="Times New Roman" w:cs="Times New Roman"/>
          <w:sz w:val="24"/>
          <w:szCs w:val="24"/>
        </w:rPr>
        <w:t xml:space="preserve"> членов комиссии. </w:t>
      </w:r>
      <w:r w:rsidR="00AF2E24" w:rsidRPr="000C461F">
        <w:rPr>
          <w:rFonts w:ascii="Times New Roman" w:hAnsi="Times New Roman" w:cs="Times New Roman"/>
          <w:sz w:val="24"/>
          <w:szCs w:val="24"/>
        </w:rPr>
        <w:t>Заседание Конкурсной комиссии правомочно.</w:t>
      </w:r>
      <w:r w:rsidR="008C496E" w:rsidRPr="000C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B2E" w:rsidRPr="000C461F" w:rsidRDefault="008C496E" w:rsidP="00470E28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1F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BF3B2E" w:rsidRPr="000C461F">
        <w:rPr>
          <w:rFonts w:ascii="Times New Roman" w:hAnsi="Times New Roman" w:cs="Times New Roman"/>
          <w:b/>
          <w:sz w:val="24"/>
          <w:szCs w:val="24"/>
        </w:rPr>
        <w:t>:</w:t>
      </w:r>
    </w:p>
    <w:p w:rsidR="00504704" w:rsidRPr="000C461F" w:rsidRDefault="00504704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1. </w:t>
      </w:r>
      <w:r w:rsidR="009553B3" w:rsidRPr="000C461F">
        <w:rPr>
          <w:rFonts w:ascii="Times New Roman" w:hAnsi="Times New Roman" w:cs="Times New Roman"/>
          <w:sz w:val="24"/>
          <w:szCs w:val="24"/>
        </w:rPr>
        <w:t>И</w:t>
      </w:r>
      <w:r w:rsidRPr="000C461F">
        <w:rPr>
          <w:rFonts w:ascii="Times New Roman" w:hAnsi="Times New Roman" w:cs="Times New Roman"/>
          <w:sz w:val="24"/>
          <w:szCs w:val="24"/>
        </w:rPr>
        <w:t>збрани</w:t>
      </w:r>
      <w:r w:rsidR="009553B3" w:rsidRPr="000C461F">
        <w:rPr>
          <w:rFonts w:ascii="Times New Roman" w:hAnsi="Times New Roman" w:cs="Times New Roman"/>
          <w:sz w:val="24"/>
          <w:szCs w:val="24"/>
        </w:rPr>
        <w:t>е</w:t>
      </w:r>
      <w:r w:rsidRPr="000C461F">
        <w:rPr>
          <w:rFonts w:ascii="Times New Roman" w:hAnsi="Times New Roman" w:cs="Times New Roman"/>
          <w:sz w:val="24"/>
          <w:szCs w:val="24"/>
        </w:rPr>
        <w:t xml:space="preserve"> Председателя Конкурсной комиссии.</w:t>
      </w:r>
    </w:p>
    <w:p w:rsidR="00504704" w:rsidRPr="000C461F" w:rsidRDefault="00504704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2. Информация о поступивших заявках на </w:t>
      </w:r>
      <w:r w:rsidR="00475F99" w:rsidRPr="000C461F">
        <w:rPr>
          <w:rFonts w:ascii="Times New Roman" w:hAnsi="Times New Roman" w:cs="Times New Roman"/>
          <w:sz w:val="24"/>
          <w:szCs w:val="24"/>
        </w:rPr>
        <w:t>К</w:t>
      </w:r>
      <w:r w:rsidRPr="000C461F">
        <w:rPr>
          <w:rFonts w:ascii="Times New Roman" w:hAnsi="Times New Roman" w:cs="Times New Roman"/>
          <w:sz w:val="24"/>
          <w:szCs w:val="24"/>
        </w:rPr>
        <w:t>онкурс.</w:t>
      </w:r>
    </w:p>
    <w:p w:rsidR="00DD0026" w:rsidRPr="000C461F" w:rsidRDefault="00504704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3. </w:t>
      </w:r>
      <w:r w:rsidR="00DD0026" w:rsidRPr="000C461F">
        <w:rPr>
          <w:rFonts w:ascii="Times New Roman" w:hAnsi="Times New Roman" w:cs="Times New Roman"/>
          <w:sz w:val="24"/>
          <w:szCs w:val="24"/>
        </w:rPr>
        <w:t>Рассмотрение и оценка заяв</w:t>
      </w:r>
      <w:r w:rsidR="00AF2E24" w:rsidRPr="000C461F">
        <w:rPr>
          <w:rFonts w:ascii="Times New Roman" w:hAnsi="Times New Roman" w:cs="Times New Roman"/>
          <w:sz w:val="24"/>
          <w:szCs w:val="24"/>
        </w:rPr>
        <w:t>ок</w:t>
      </w:r>
      <w:r w:rsidR="00DD0026" w:rsidRPr="000C461F">
        <w:rPr>
          <w:rFonts w:ascii="Times New Roman" w:hAnsi="Times New Roman" w:cs="Times New Roman"/>
          <w:sz w:val="24"/>
          <w:szCs w:val="24"/>
        </w:rPr>
        <w:t>.</w:t>
      </w:r>
    </w:p>
    <w:p w:rsidR="00475F99" w:rsidRDefault="00997EFA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</w:t>
      </w:r>
      <w:r w:rsidR="00B416F0" w:rsidRPr="000C461F">
        <w:rPr>
          <w:rFonts w:ascii="Times New Roman" w:hAnsi="Times New Roman" w:cs="Times New Roman"/>
          <w:sz w:val="24"/>
          <w:szCs w:val="24"/>
        </w:rPr>
        <w:t>Определение результатов</w:t>
      </w:r>
      <w:r w:rsidR="00475F99" w:rsidRPr="000C461F">
        <w:rPr>
          <w:rFonts w:ascii="Times New Roman" w:hAnsi="Times New Roman" w:cs="Times New Roman"/>
          <w:sz w:val="24"/>
          <w:szCs w:val="24"/>
        </w:rPr>
        <w:t xml:space="preserve"> К</w:t>
      </w:r>
      <w:r w:rsidRPr="000C461F">
        <w:rPr>
          <w:rFonts w:ascii="Times New Roman" w:hAnsi="Times New Roman" w:cs="Times New Roman"/>
          <w:sz w:val="24"/>
          <w:szCs w:val="24"/>
        </w:rPr>
        <w:t>онкурса</w:t>
      </w:r>
      <w:r w:rsidR="00475F99" w:rsidRPr="000C461F">
        <w:rPr>
          <w:rFonts w:ascii="Times New Roman" w:hAnsi="Times New Roman" w:cs="Times New Roman"/>
          <w:sz w:val="24"/>
          <w:szCs w:val="24"/>
        </w:rPr>
        <w:t>.</w:t>
      </w:r>
      <w:r w:rsidRPr="000C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E6" w:rsidRPr="00470E28" w:rsidRDefault="004E62E6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704" w:rsidRPr="00D43B1E" w:rsidRDefault="00504704" w:rsidP="001B05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53B3" w:rsidRPr="00D43B1E">
        <w:rPr>
          <w:rFonts w:ascii="Times New Roman" w:hAnsi="Times New Roman" w:cs="Times New Roman"/>
          <w:b/>
          <w:sz w:val="24"/>
          <w:szCs w:val="24"/>
        </w:rPr>
        <w:t>И</w:t>
      </w:r>
      <w:r w:rsidRPr="00D43B1E">
        <w:rPr>
          <w:rFonts w:ascii="Times New Roman" w:hAnsi="Times New Roman" w:cs="Times New Roman"/>
          <w:b/>
          <w:sz w:val="24"/>
          <w:szCs w:val="24"/>
        </w:rPr>
        <w:t>збрани</w:t>
      </w:r>
      <w:r w:rsidR="009553B3" w:rsidRPr="00D43B1E">
        <w:rPr>
          <w:rFonts w:ascii="Times New Roman" w:hAnsi="Times New Roman" w:cs="Times New Roman"/>
          <w:b/>
          <w:sz w:val="24"/>
          <w:szCs w:val="24"/>
        </w:rPr>
        <w:t>е</w:t>
      </w:r>
      <w:r w:rsidRPr="00D43B1E">
        <w:rPr>
          <w:rFonts w:ascii="Times New Roman" w:hAnsi="Times New Roman" w:cs="Times New Roman"/>
          <w:b/>
          <w:sz w:val="24"/>
          <w:szCs w:val="24"/>
        </w:rPr>
        <w:t xml:space="preserve"> Председателя Конкурсной комиссии.</w:t>
      </w:r>
    </w:p>
    <w:p w:rsidR="009553B3" w:rsidRPr="000C461F" w:rsidRDefault="00504704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153957" w:rsidRPr="00153957">
        <w:rPr>
          <w:rFonts w:ascii="Times New Roman" w:hAnsi="Times New Roman" w:cs="Times New Roman"/>
          <w:sz w:val="24"/>
          <w:szCs w:val="24"/>
        </w:rPr>
        <w:t>секретар</w:t>
      </w:r>
      <w:r w:rsidR="00153957">
        <w:rPr>
          <w:rFonts w:ascii="Times New Roman" w:hAnsi="Times New Roman" w:cs="Times New Roman"/>
          <w:sz w:val="24"/>
          <w:szCs w:val="24"/>
        </w:rPr>
        <w:t xml:space="preserve">ь </w:t>
      </w:r>
      <w:r w:rsidR="00153957" w:rsidRPr="00153957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8573D7">
        <w:rPr>
          <w:rFonts w:ascii="Times New Roman" w:hAnsi="Times New Roman" w:cs="Times New Roman"/>
          <w:sz w:val="24"/>
          <w:szCs w:val="24"/>
        </w:rPr>
        <w:t>Кузьмин В.А</w:t>
      </w:r>
      <w:r w:rsidR="00153957">
        <w:rPr>
          <w:rFonts w:ascii="Times New Roman" w:hAnsi="Times New Roman" w:cs="Times New Roman"/>
          <w:sz w:val="24"/>
          <w:szCs w:val="24"/>
        </w:rPr>
        <w:t>.</w:t>
      </w:r>
      <w:r w:rsidR="009553B3" w:rsidRPr="000C461F">
        <w:rPr>
          <w:rFonts w:ascii="Times New Roman" w:hAnsi="Times New Roman" w:cs="Times New Roman"/>
          <w:sz w:val="24"/>
          <w:szCs w:val="24"/>
        </w:rPr>
        <w:t xml:space="preserve"> с предложением кандидатуры </w:t>
      </w:r>
      <w:r w:rsidR="003D7F88">
        <w:rPr>
          <w:rFonts w:ascii="Times New Roman" w:hAnsi="Times New Roman" w:cs="Times New Roman"/>
          <w:sz w:val="24"/>
          <w:szCs w:val="24"/>
        </w:rPr>
        <w:t>Павловой Розалии Олеговны</w:t>
      </w:r>
      <w:r w:rsidR="0064148D" w:rsidRPr="000C461F">
        <w:rPr>
          <w:rFonts w:ascii="Times New Roman" w:hAnsi="Times New Roman" w:cs="Times New Roman"/>
          <w:sz w:val="24"/>
          <w:szCs w:val="24"/>
        </w:rPr>
        <w:t>.</w:t>
      </w:r>
    </w:p>
    <w:p w:rsidR="009553B3" w:rsidRPr="000C461F" w:rsidRDefault="009553B3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61F">
        <w:rPr>
          <w:rFonts w:ascii="Times New Roman" w:hAnsi="Times New Roman" w:cs="Times New Roman"/>
          <w:sz w:val="24"/>
          <w:szCs w:val="24"/>
          <w:u w:val="single"/>
        </w:rPr>
        <w:t xml:space="preserve">Голосовали: </w:t>
      </w:r>
    </w:p>
    <w:p w:rsidR="00347711" w:rsidRPr="000C461F" w:rsidRDefault="00347711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«За» - единогласно, </w:t>
      </w:r>
    </w:p>
    <w:p w:rsidR="00997EFA" w:rsidRDefault="00347711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«п</w:t>
      </w:r>
      <w:r w:rsidR="009553B3" w:rsidRPr="000C461F">
        <w:rPr>
          <w:rFonts w:ascii="Times New Roman" w:hAnsi="Times New Roman" w:cs="Times New Roman"/>
          <w:sz w:val="24"/>
          <w:szCs w:val="24"/>
        </w:rPr>
        <w:t>ротив»</w:t>
      </w:r>
      <w:r w:rsidRPr="000C461F">
        <w:rPr>
          <w:rFonts w:ascii="Times New Roman" w:hAnsi="Times New Roman" w:cs="Times New Roman"/>
          <w:sz w:val="24"/>
          <w:szCs w:val="24"/>
        </w:rPr>
        <w:t>,</w:t>
      </w:r>
      <w:r w:rsidR="009553B3" w:rsidRPr="000C461F">
        <w:rPr>
          <w:rFonts w:ascii="Times New Roman" w:hAnsi="Times New Roman" w:cs="Times New Roman"/>
          <w:sz w:val="24"/>
          <w:szCs w:val="24"/>
        </w:rPr>
        <w:t xml:space="preserve"> «воздержавшихся» - нет.</w:t>
      </w:r>
    </w:p>
    <w:p w:rsidR="004E62E6" w:rsidRPr="000C461F" w:rsidRDefault="004E62E6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3B3" w:rsidRPr="00D43B1E" w:rsidRDefault="009553B3" w:rsidP="001B05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1E">
        <w:rPr>
          <w:rFonts w:ascii="Times New Roman" w:hAnsi="Times New Roman" w:cs="Times New Roman"/>
          <w:b/>
          <w:sz w:val="24"/>
          <w:szCs w:val="24"/>
        </w:rPr>
        <w:t>2. Инфор</w:t>
      </w:r>
      <w:r w:rsidR="00CD1A6F" w:rsidRPr="00D43B1E">
        <w:rPr>
          <w:rFonts w:ascii="Times New Roman" w:hAnsi="Times New Roman" w:cs="Times New Roman"/>
          <w:b/>
          <w:sz w:val="24"/>
          <w:szCs w:val="24"/>
        </w:rPr>
        <w:t>мация о поступивших заявках на К</w:t>
      </w:r>
      <w:r w:rsidRPr="00D43B1E">
        <w:rPr>
          <w:rFonts w:ascii="Times New Roman" w:hAnsi="Times New Roman" w:cs="Times New Roman"/>
          <w:b/>
          <w:sz w:val="24"/>
          <w:szCs w:val="24"/>
        </w:rPr>
        <w:t>онкурс</w:t>
      </w:r>
      <w:r w:rsidR="0002783D" w:rsidRPr="00D43B1E">
        <w:rPr>
          <w:rFonts w:ascii="Times New Roman" w:hAnsi="Times New Roman" w:cs="Times New Roman"/>
          <w:b/>
          <w:sz w:val="24"/>
          <w:szCs w:val="24"/>
        </w:rPr>
        <w:t>.</w:t>
      </w:r>
      <w:r w:rsidRPr="00D43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B11" w:rsidRDefault="00997EFA" w:rsidP="00255E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Слушали: секретаря</w:t>
      </w:r>
      <w:r w:rsidR="009553B3" w:rsidRPr="000C461F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="008573D7">
        <w:rPr>
          <w:rFonts w:ascii="Times New Roman" w:hAnsi="Times New Roman" w:cs="Times New Roman"/>
          <w:sz w:val="24"/>
          <w:szCs w:val="24"/>
        </w:rPr>
        <w:t>Кузьмина В.А.</w:t>
      </w:r>
      <w:r w:rsidR="009553B3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D764C0" w:rsidRPr="000C461F">
        <w:rPr>
          <w:rFonts w:ascii="Times New Roman" w:hAnsi="Times New Roman" w:cs="Times New Roman"/>
          <w:sz w:val="24"/>
          <w:szCs w:val="24"/>
        </w:rPr>
        <w:t>На конкурс поступило</w:t>
      </w:r>
      <w:r w:rsidR="008573D7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D764C0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153957">
        <w:rPr>
          <w:rFonts w:ascii="Times New Roman" w:hAnsi="Times New Roman" w:cs="Times New Roman"/>
          <w:sz w:val="24"/>
          <w:szCs w:val="24"/>
        </w:rPr>
        <w:t>1</w:t>
      </w:r>
      <w:r w:rsidR="007C283E">
        <w:rPr>
          <w:rFonts w:ascii="Times New Roman" w:hAnsi="Times New Roman" w:cs="Times New Roman"/>
          <w:sz w:val="24"/>
          <w:szCs w:val="24"/>
        </w:rPr>
        <w:t>5</w:t>
      </w:r>
      <w:r w:rsidR="00A5159A" w:rsidRPr="000C461F">
        <w:rPr>
          <w:rFonts w:ascii="Times New Roman" w:hAnsi="Times New Roman" w:cs="Times New Roman"/>
          <w:sz w:val="24"/>
          <w:szCs w:val="24"/>
        </w:rPr>
        <w:t xml:space="preserve"> заяв</w:t>
      </w:r>
      <w:r w:rsidR="00153957">
        <w:rPr>
          <w:rFonts w:ascii="Times New Roman" w:hAnsi="Times New Roman" w:cs="Times New Roman"/>
          <w:sz w:val="24"/>
          <w:szCs w:val="24"/>
        </w:rPr>
        <w:t>ок</w:t>
      </w:r>
      <w:r w:rsidR="004F5B11">
        <w:rPr>
          <w:rFonts w:ascii="Times New Roman" w:hAnsi="Times New Roman" w:cs="Times New Roman"/>
          <w:sz w:val="24"/>
          <w:szCs w:val="24"/>
        </w:rPr>
        <w:t>:</w:t>
      </w:r>
      <w:r w:rsidR="00D764C0" w:rsidRPr="000C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B11" w:rsidRDefault="004F5B11" w:rsidP="00255EF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55EFF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255EFF" w:rsidRPr="000C461F">
        <w:rPr>
          <w:rFonts w:ascii="Times New Roman" w:hAnsi="Times New Roman" w:cs="Times New Roman"/>
          <w:bCs/>
          <w:sz w:val="24"/>
          <w:szCs w:val="24"/>
        </w:rPr>
        <w:t xml:space="preserve">участию </w:t>
      </w:r>
      <w:r w:rsidR="00255EFF">
        <w:rPr>
          <w:rFonts w:ascii="Times New Roman" w:hAnsi="Times New Roman" w:cs="Times New Roman"/>
          <w:bCs/>
          <w:sz w:val="24"/>
          <w:szCs w:val="24"/>
        </w:rPr>
        <w:t>в конкурсном отборе по номинации «Планета семья» поступило 7 заявок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255E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5B11" w:rsidRDefault="004F5B11" w:rsidP="00255EF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446C4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1446C4" w:rsidRPr="000C461F">
        <w:rPr>
          <w:rFonts w:ascii="Times New Roman" w:hAnsi="Times New Roman" w:cs="Times New Roman"/>
          <w:bCs/>
          <w:sz w:val="24"/>
          <w:szCs w:val="24"/>
        </w:rPr>
        <w:t xml:space="preserve">участию </w:t>
      </w:r>
      <w:r w:rsidR="00153957">
        <w:rPr>
          <w:rFonts w:ascii="Times New Roman" w:hAnsi="Times New Roman" w:cs="Times New Roman"/>
          <w:bCs/>
          <w:sz w:val="24"/>
          <w:szCs w:val="24"/>
        </w:rPr>
        <w:t xml:space="preserve">в конкурсном отборе </w:t>
      </w:r>
      <w:r w:rsidR="008573D7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55EFF">
        <w:rPr>
          <w:rFonts w:ascii="Times New Roman" w:hAnsi="Times New Roman" w:cs="Times New Roman"/>
          <w:bCs/>
          <w:sz w:val="24"/>
          <w:szCs w:val="24"/>
        </w:rPr>
        <w:t>номинации</w:t>
      </w:r>
      <w:r w:rsidR="008573D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55EFF">
        <w:rPr>
          <w:rFonts w:ascii="Times New Roman" w:hAnsi="Times New Roman" w:cs="Times New Roman"/>
          <w:bCs/>
          <w:sz w:val="24"/>
          <w:szCs w:val="24"/>
        </w:rPr>
        <w:t>Дорогой безграничных возможностей</w:t>
      </w:r>
      <w:r w:rsidR="008573D7">
        <w:rPr>
          <w:rFonts w:ascii="Times New Roman" w:hAnsi="Times New Roman" w:cs="Times New Roman"/>
          <w:bCs/>
          <w:sz w:val="24"/>
          <w:szCs w:val="24"/>
        </w:rPr>
        <w:t xml:space="preserve">» поступило </w:t>
      </w:r>
      <w:r w:rsidR="00255EFF">
        <w:rPr>
          <w:rFonts w:ascii="Times New Roman" w:hAnsi="Times New Roman" w:cs="Times New Roman"/>
          <w:bCs/>
          <w:sz w:val="24"/>
          <w:szCs w:val="24"/>
        </w:rPr>
        <w:t>4</w:t>
      </w:r>
      <w:r w:rsidR="008573D7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255EFF">
        <w:rPr>
          <w:rFonts w:ascii="Times New Roman" w:hAnsi="Times New Roman" w:cs="Times New Roman"/>
          <w:bCs/>
          <w:sz w:val="24"/>
          <w:szCs w:val="24"/>
        </w:rPr>
        <w:t>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F5B11" w:rsidRDefault="004F5B11" w:rsidP="00255EF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55EFF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255EFF" w:rsidRPr="000C461F">
        <w:rPr>
          <w:rFonts w:ascii="Times New Roman" w:hAnsi="Times New Roman" w:cs="Times New Roman"/>
          <w:bCs/>
          <w:sz w:val="24"/>
          <w:szCs w:val="24"/>
        </w:rPr>
        <w:t xml:space="preserve">участию </w:t>
      </w:r>
      <w:r w:rsidR="00255EFF">
        <w:rPr>
          <w:rFonts w:ascii="Times New Roman" w:hAnsi="Times New Roman" w:cs="Times New Roman"/>
          <w:bCs/>
          <w:sz w:val="24"/>
          <w:szCs w:val="24"/>
        </w:rPr>
        <w:t>в конкурсном отборе по номинации «Работа на</w:t>
      </w:r>
      <w:r>
        <w:rPr>
          <w:rFonts w:ascii="Times New Roman" w:hAnsi="Times New Roman" w:cs="Times New Roman"/>
          <w:bCs/>
          <w:sz w:val="24"/>
          <w:szCs w:val="24"/>
        </w:rPr>
        <w:t>д ошибками» поступило 2 заявки;</w:t>
      </w:r>
    </w:p>
    <w:p w:rsidR="004F5B11" w:rsidRDefault="004F5B11" w:rsidP="00255EF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255EFF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255EFF" w:rsidRPr="000C461F">
        <w:rPr>
          <w:rFonts w:ascii="Times New Roman" w:hAnsi="Times New Roman" w:cs="Times New Roman"/>
          <w:bCs/>
          <w:sz w:val="24"/>
          <w:szCs w:val="24"/>
        </w:rPr>
        <w:t xml:space="preserve">участию </w:t>
      </w:r>
      <w:r w:rsidR="00255EFF">
        <w:rPr>
          <w:rFonts w:ascii="Times New Roman" w:hAnsi="Times New Roman" w:cs="Times New Roman"/>
          <w:bCs/>
          <w:sz w:val="24"/>
          <w:szCs w:val="24"/>
        </w:rPr>
        <w:t>в конкурсном отборе по номинации «11 ци</w:t>
      </w:r>
      <w:r>
        <w:rPr>
          <w:rFonts w:ascii="Times New Roman" w:hAnsi="Times New Roman" w:cs="Times New Roman"/>
          <w:bCs/>
          <w:sz w:val="24"/>
          <w:szCs w:val="24"/>
        </w:rPr>
        <w:t>фр доверия» поступило 0 заявок;</w:t>
      </w:r>
    </w:p>
    <w:p w:rsidR="004F5B11" w:rsidRDefault="004F5B11" w:rsidP="00255EF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55EFF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255EFF" w:rsidRPr="000C461F">
        <w:rPr>
          <w:rFonts w:ascii="Times New Roman" w:hAnsi="Times New Roman" w:cs="Times New Roman"/>
          <w:bCs/>
          <w:sz w:val="24"/>
          <w:szCs w:val="24"/>
        </w:rPr>
        <w:t xml:space="preserve">участию </w:t>
      </w:r>
      <w:r w:rsidR="00255EFF">
        <w:rPr>
          <w:rFonts w:ascii="Times New Roman" w:hAnsi="Times New Roman" w:cs="Times New Roman"/>
          <w:bCs/>
          <w:sz w:val="24"/>
          <w:szCs w:val="24"/>
        </w:rPr>
        <w:t>в конк</w:t>
      </w:r>
      <w:r>
        <w:rPr>
          <w:rFonts w:ascii="Times New Roman" w:hAnsi="Times New Roman" w:cs="Times New Roman"/>
          <w:bCs/>
          <w:sz w:val="24"/>
          <w:szCs w:val="24"/>
        </w:rPr>
        <w:t>урсном отборе по номинации «Я - родитель» поступило 2 заявки;</w:t>
      </w:r>
    </w:p>
    <w:p w:rsidR="004F5B11" w:rsidRDefault="004F5B11" w:rsidP="00255EF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55EFF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255EFF" w:rsidRPr="000C461F">
        <w:rPr>
          <w:rFonts w:ascii="Times New Roman" w:hAnsi="Times New Roman" w:cs="Times New Roman"/>
          <w:bCs/>
          <w:sz w:val="24"/>
          <w:szCs w:val="24"/>
        </w:rPr>
        <w:t xml:space="preserve">участию </w:t>
      </w:r>
      <w:r w:rsidR="00255EFF">
        <w:rPr>
          <w:rFonts w:ascii="Times New Roman" w:hAnsi="Times New Roman" w:cs="Times New Roman"/>
          <w:bCs/>
          <w:sz w:val="24"/>
          <w:szCs w:val="24"/>
        </w:rPr>
        <w:t>в конкурсном отборе по номинации «Жизнь замечател</w:t>
      </w:r>
      <w:r>
        <w:rPr>
          <w:rFonts w:ascii="Times New Roman" w:hAnsi="Times New Roman" w:cs="Times New Roman"/>
          <w:bCs/>
          <w:sz w:val="24"/>
          <w:szCs w:val="24"/>
        </w:rPr>
        <w:t>ьных семей» поступило 0 заявок;</w:t>
      </w:r>
    </w:p>
    <w:p w:rsidR="00255EFF" w:rsidRPr="00D43B1E" w:rsidRDefault="004F5B11" w:rsidP="00255E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55EFF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255EFF" w:rsidRPr="000C461F">
        <w:rPr>
          <w:rFonts w:ascii="Times New Roman" w:hAnsi="Times New Roman" w:cs="Times New Roman"/>
          <w:bCs/>
          <w:sz w:val="24"/>
          <w:szCs w:val="24"/>
        </w:rPr>
        <w:t xml:space="preserve">участию </w:t>
      </w:r>
      <w:r w:rsidR="00255EFF">
        <w:rPr>
          <w:rFonts w:ascii="Times New Roman" w:hAnsi="Times New Roman" w:cs="Times New Roman"/>
          <w:bCs/>
          <w:sz w:val="24"/>
          <w:szCs w:val="24"/>
        </w:rPr>
        <w:t>в конкурсном отборе по номинации «Право голоса» поступило 0 заявок.</w:t>
      </w:r>
    </w:p>
    <w:p w:rsidR="004E62E6" w:rsidRPr="00D43B1E" w:rsidRDefault="004E62E6" w:rsidP="001B05D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11" w:rsidRPr="004F5B11" w:rsidRDefault="004F5B11" w:rsidP="0050653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оценка заявок.</w:t>
      </w:r>
    </w:p>
    <w:p w:rsidR="004F5B11" w:rsidRDefault="007326EA" w:rsidP="004F5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eastAsia="Times New Roman" w:hAnsi="Times New Roman" w:cs="Times New Roman"/>
          <w:sz w:val="24"/>
          <w:szCs w:val="24"/>
        </w:rPr>
        <w:t>Члены Конкурсной комиссии рассмотрели</w:t>
      </w:r>
      <w:r w:rsidRPr="004F5B1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конкурсные </w:t>
      </w:r>
      <w:r w:rsidRPr="004F5B11">
        <w:rPr>
          <w:rFonts w:ascii="Times New Roman" w:eastAsia="Times New Roman" w:hAnsi="Times New Roman" w:cs="Times New Roman"/>
          <w:sz w:val="24"/>
          <w:szCs w:val="24"/>
        </w:rPr>
        <w:t xml:space="preserve">заявки на предмет соответствия Положению о проведении </w:t>
      </w:r>
      <w:r w:rsidRPr="004F5B11">
        <w:rPr>
          <w:rFonts w:ascii="Times New Roman" w:hAnsi="Times New Roman" w:cs="Times New Roman"/>
          <w:sz w:val="24"/>
          <w:szCs w:val="24"/>
        </w:rPr>
        <w:t xml:space="preserve">республиканского конкурса экологических проектов «Юные экологи». </w:t>
      </w:r>
      <w:r w:rsidR="003D7F88">
        <w:rPr>
          <w:rFonts w:ascii="Times New Roman" w:hAnsi="Times New Roman" w:cs="Times New Roman"/>
          <w:sz w:val="24"/>
          <w:szCs w:val="24"/>
        </w:rPr>
        <w:t>Требованиям</w:t>
      </w:r>
      <w:r w:rsidRPr="004F5B1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D7F88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r w:rsidRPr="004F5B11">
        <w:rPr>
          <w:rFonts w:ascii="Times New Roman" w:hAnsi="Times New Roman" w:cs="Times New Roman"/>
          <w:sz w:val="24"/>
          <w:szCs w:val="24"/>
        </w:rPr>
        <w:t xml:space="preserve"> </w:t>
      </w:r>
      <w:r w:rsidR="004251E3" w:rsidRPr="004F5B11">
        <w:rPr>
          <w:rFonts w:ascii="Times New Roman" w:hAnsi="Times New Roman" w:cs="Times New Roman"/>
          <w:sz w:val="24"/>
          <w:szCs w:val="24"/>
        </w:rPr>
        <w:t>13</w:t>
      </w:r>
      <w:r w:rsidRPr="004F5B11">
        <w:rPr>
          <w:rFonts w:ascii="Times New Roman" w:hAnsi="Times New Roman" w:cs="Times New Roman"/>
          <w:sz w:val="24"/>
          <w:szCs w:val="24"/>
        </w:rPr>
        <w:t xml:space="preserve"> заявок.</w:t>
      </w:r>
      <w:r w:rsidR="004F5B11">
        <w:rPr>
          <w:rFonts w:ascii="Times New Roman" w:hAnsi="Times New Roman" w:cs="Times New Roman"/>
          <w:sz w:val="24"/>
          <w:szCs w:val="24"/>
        </w:rPr>
        <w:t xml:space="preserve"> 2 заявки не соответствуют Положению</w:t>
      </w:r>
      <w:r w:rsidR="00146A11" w:rsidRPr="004F5B11">
        <w:rPr>
          <w:rFonts w:ascii="Times New Roman" w:hAnsi="Times New Roman" w:cs="Times New Roman"/>
          <w:sz w:val="24"/>
          <w:szCs w:val="24"/>
        </w:rPr>
        <w:t xml:space="preserve"> </w:t>
      </w:r>
      <w:r w:rsidR="004F5B11">
        <w:rPr>
          <w:rFonts w:ascii="Times New Roman" w:hAnsi="Times New Roman" w:cs="Times New Roman"/>
          <w:sz w:val="24"/>
          <w:szCs w:val="24"/>
        </w:rPr>
        <w:t>Конкурса:</w:t>
      </w:r>
    </w:p>
    <w:p w:rsidR="004F5B11" w:rsidRDefault="004F5B11" w:rsidP="004F5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статья Касьяновой В.Г. «Подари мне жизнь» не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п. 4.3. Положения Конкурса: материалы должны быть </w:t>
      </w:r>
      <w:r w:rsidR="003D7F88">
        <w:rPr>
          <w:rFonts w:ascii="Times New Roman" w:hAnsi="Times New Roman" w:cs="Times New Roman"/>
          <w:sz w:val="24"/>
          <w:szCs w:val="24"/>
        </w:rPr>
        <w:t>опубликованы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языке;</w:t>
      </w:r>
    </w:p>
    <w:p w:rsidR="004F5B11" w:rsidRDefault="004F5B11" w:rsidP="004F5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Корякиной В.К.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Эльфийка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жизнь без одной хромосомы» не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 п. 4.3. Положения Конкурса</w:t>
      </w:r>
      <w:r w:rsidR="007D72A8">
        <w:rPr>
          <w:rFonts w:ascii="Times New Roman" w:hAnsi="Times New Roman" w:cs="Times New Roman"/>
          <w:sz w:val="24"/>
          <w:szCs w:val="24"/>
        </w:rPr>
        <w:t xml:space="preserve">: </w:t>
      </w:r>
      <w:r w:rsidR="007D72A8" w:rsidRPr="002D6BB9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республиканских СМИ в период с 1 октября 2018 г. по 30 сентября 2019 года. Факт размещения материала </w:t>
      </w:r>
      <w:r w:rsidR="003D7F88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7D72A8" w:rsidRPr="002D6BB9">
        <w:rPr>
          <w:rFonts w:ascii="Times New Roman" w:hAnsi="Times New Roman" w:cs="Times New Roman"/>
          <w:sz w:val="24"/>
          <w:szCs w:val="24"/>
        </w:rPr>
        <w:t>подтвержда</w:t>
      </w:r>
      <w:r w:rsidR="003D7F88">
        <w:rPr>
          <w:rFonts w:ascii="Times New Roman" w:hAnsi="Times New Roman" w:cs="Times New Roman"/>
          <w:sz w:val="24"/>
          <w:szCs w:val="24"/>
        </w:rPr>
        <w:t>ть</w:t>
      </w:r>
      <w:r w:rsidR="007D72A8" w:rsidRPr="002D6BB9">
        <w:rPr>
          <w:rFonts w:ascii="Times New Roman" w:hAnsi="Times New Roman" w:cs="Times New Roman"/>
          <w:sz w:val="24"/>
          <w:szCs w:val="24"/>
        </w:rPr>
        <w:t>ся сканом публикации с датой выхода, эфирной справкой</w:t>
      </w:r>
      <w:r w:rsidR="007D72A8">
        <w:rPr>
          <w:rFonts w:ascii="Times New Roman" w:hAnsi="Times New Roman" w:cs="Times New Roman"/>
          <w:sz w:val="24"/>
          <w:szCs w:val="24"/>
        </w:rPr>
        <w:t>.</w:t>
      </w:r>
    </w:p>
    <w:p w:rsidR="007326EA" w:rsidRPr="004F5B11" w:rsidRDefault="00146A11" w:rsidP="004F5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B11">
        <w:rPr>
          <w:rFonts w:ascii="Times New Roman" w:hAnsi="Times New Roman" w:cs="Times New Roman"/>
          <w:sz w:val="24"/>
          <w:szCs w:val="24"/>
        </w:rPr>
        <w:t>Результаты оценки представленных проектов следующие:</w:t>
      </w:r>
    </w:p>
    <w:p w:rsidR="004251E3" w:rsidRP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1E3">
        <w:rPr>
          <w:rFonts w:ascii="Times New Roman" w:hAnsi="Times New Roman" w:cs="Times New Roman"/>
          <w:i/>
          <w:sz w:val="24"/>
          <w:szCs w:val="24"/>
        </w:rPr>
        <w:t>Номинация «Планета семья».</w:t>
      </w:r>
    </w:p>
    <w:p w:rsidR="00146A11" w:rsidRDefault="00146A11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1E3">
        <w:rPr>
          <w:rFonts w:ascii="Times New Roman" w:hAnsi="Times New Roman" w:cs="Times New Roman"/>
          <w:sz w:val="24"/>
          <w:szCs w:val="24"/>
        </w:rPr>
        <w:t>статья Барашковой Т.А. «Восемь детишек и множество мышек…»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51E3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4251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A11" w:rsidRDefault="00146A11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1E3">
        <w:rPr>
          <w:rFonts w:ascii="Times New Roman" w:hAnsi="Times New Roman" w:cs="Times New Roman"/>
          <w:sz w:val="24"/>
          <w:szCs w:val="24"/>
        </w:rPr>
        <w:t>статья Ивкиной Е.А. «Николай Миронов: «Мы знаем родителей всех своих детей»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70F7">
        <w:rPr>
          <w:rFonts w:ascii="Times New Roman" w:hAnsi="Times New Roman" w:cs="Times New Roman"/>
          <w:sz w:val="24"/>
          <w:szCs w:val="24"/>
        </w:rPr>
        <w:t>3</w:t>
      </w:r>
      <w:r w:rsidR="004251E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146A11" w:rsidRDefault="00146A11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1E3"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 w:rsidR="004251E3"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 w:rsidR="004251E3">
        <w:rPr>
          <w:rFonts w:ascii="Times New Roman" w:hAnsi="Times New Roman" w:cs="Times New Roman"/>
          <w:sz w:val="24"/>
          <w:szCs w:val="24"/>
        </w:rPr>
        <w:t xml:space="preserve"> М.П. «Приемная семья» - 262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A11" w:rsidRDefault="00146A11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1E3"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 w:rsidR="004251E3">
        <w:rPr>
          <w:rFonts w:ascii="Times New Roman" w:hAnsi="Times New Roman" w:cs="Times New Roman"/>
          <w:sz w:val="24"/>
          <w:szCs w:val="24"/>
        </w:rPr>
        <w:t>Худаевой</w:t>
      </w:r>
      <w:proofErr w:type="spellEnd"/>
      <w:r w:rsidR="004251E3">
        <w:rPr>
          <w:rFonts w:ascii="Times New Roman" w:hAnsi="Times New Roman" w:cs="Times New Roman"/>
          <w:sz w:val="24"/>
          <w:szCs w:val="24"/>
        </w:rPr>
        <w:t xml:space="preserve"> Л.Г. «Большие перемены в жизни Николая </w:t>
      </w:r>
      <w:proofErr w:type="spellStart"/>
      <w:r w:rsidR="004251E3">
        <w:rPr>
          <w:rFonts w:ascii="Times New Roman" w:hAnsi="Times New Roman" w:cs="Times New Roman"/>
          <w:sz w:val="24"/>
          <w:szCs w:val="24"/>
        </w:rPr>
        <w:t>Черемкина</w:t>
      </w:r>
      <w:proofErr w:type="spellEnd"/>
      <w:r w:rsidR="004251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70F7">
        <w:rPr>
          <w:rFonts w:ascii="Times New Roman" w:hAnsi="Times New Roman" w:cs="Times New Roman"/>
          <w:sz w:val="24"/>
          <w:szCs w:val="24"/>
        </w:rPr>
        <w:t>3</w:t>
      </w:r>
      <w:r w:rsidR="004251E3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4251E3">
        <w:rPr>
          <w:rFonts w:ascii="Times New Roman" w:hAnsi="Times New Roman" w:cs="Times New Roman"/>
          <w:sz w:val="24"/>
          <w:szCs w:val="24"/>
        </w:rPr>
        <w:t>ов;</w:t>
      </w:r>
    </w:p>
    <w:p w:rsid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Черненко О.В. «Телевизионная передача «Будем вместе» - 311 баллов;</w:t>
      </w:r>
    </w:p>
    <w:p w:rsid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Широких Н.В. «Лишний вес детей – «заслуга» родителей: о детском ожирении в Якутии» -- 309 баллов.</w:t>
      </w:r>
    </w:p>
    <w:p w:rsidR="004251E3" w:rsidRP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1E3">
        <w:rPr>
          <w:rFonts w:ascii="Times New Roman" w:hAnsi="Times New Roman" w:cs="Times New Roman"/>
          <w:i/>
          <w:sz w:val="24"/>
          <w:szCs w:val="24"/>
        </w:rPr>
        <w:t>Номинация «Дорогой безграничных возможностей».</w:t>
      </w:r>
    </w:p>
    <w:p w:rsid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Ивановой С.О. «Радуга» всех сдружила» - 233 балла;</w:t>
      </w:r>
    </w:p>
    <w:p w:rsid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Фроловой Ю.И. «Главное – действовать!» - 282 балла;</w:t>
      </w:r>
    </w:p>
    <w:p w:rsid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Широких Н.В. «Громче крикнешь – больше людей услышат: в Якутии пошли против рака силой искусства» - 303 балла.</w:t>
      </w:r>
    </w:p>
    <w:p w:rsidR="004251E3" w:rsidRP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1E3">
        <w:rPr>
          <w:rFonts w:ascii="Times New Roman" w:hAnsi="Times New Roman" w:cs="Times New Roman"/>
          <w:i/>
          <w:sz w:val="24"/>
          <w:szCs w:val="24"/>
        </w:rPr>
        <w:t>Номинация «Работа над ошибками».</w:t>
      </w:r>
    </w:p>
    <w:p w:rsid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Барашковой Т.А.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наступает» - 284 балла;</w:t>
      </w:r>
    </w:p>
    <w:p w:rsid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Ивановой С.О. «Воровская участь» - 310 баллов.</w:t>
      </w:r>
    </w:p>
    <w:p w:rsidR="004251E3" w:rsidRPr="004251E3" w:rsidRDefault="004251E3" w:rsidP="00146A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1E3">
        <w:rPr>
          <w:rFonts w:ascii="Times New Roman" w:hAnsi="Times New Roman" w:cs="Times New Roman"/>
          <w:i/>
          <w:sz w:val="24"/>
          <w:szCs w:val="24"/>
        </w:rPr>
        <w:t>Номинация «Я – родитель».</w:t>
      </w:r>
    </w:p>
    <w:p w:rsidR="004251E3" w:rsidRDefault="00C342C6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«Большой брат следит!» - 280 баллов;</w:t>
      </w:r>
    </w:p>
    <w:p w:rsidR="00C342C6" w:rsidRPr="00146A11" w:rsidRDefault="00C342C6" w:rsidP="00146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Евсеева И.В. «Королевское богатство семьи Дуро-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Даини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- 250 баллов.</w:t>
      </w:r>
    </w:p>
    <w:p w:rsidR="00BF3B2E" w:rsidRPr="00D43B1E" w:rsidRDefault="00D43B1E" w:rsidP="00D43B1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B1E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470E28" w:rsidRPr="000C461F" w:rsidRDefault="00C43008" w:rsidP="00D43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311">
        <w:rPr>
          <w:rFonts w:ascii="Times New Roman" w:hAnsi="Times New Roman" w:cs="Times New Roman"/>
          <w:sz w:val="24"/>
          <w:szCs w:val="24"/>
        </w:rPr>
        <w:lastRenderedPageBreak/>
        <w:t>В соответствии с п.</w:t>
      </w:r>
      <w:r w:rsidR="00C342C6">
        <w:rPr>
          <w:rFonts w:ascii="Times New Roman" w:hAnsi="Times New Roman" w:cs="Times New Roman"/>
          <w:sz w:val="24"/>
          <w:szCs w:val="24"/>
        </w:rPr>
        <w:t xml:space="preserve"> 5.6</w:t>
      </w:r>
      <w:r w:rsidRPr="00F94311">
        <w:rPr>
          <w:rFonts w:ascii="Times New Roman" w:hAnsi="Times New Roman" w:cs="Times New Roman"/>
          <w:sz w:val="24"/>
          <w:szCs w:val="24"/>
        </w:rPr>
        <w:t xml:space="preserve">. </w:t>
      </w:r>
      <w:r w:rsidR="00C342C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C342C6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</w:t>
      </w:r>
      <w:r w:rsidR="00C342C6">
        <w:rPr>
          <w:rFonts w:ascii="Times New Roman" w:hAnsi="Times New Roman" w:cs="Times New Roman"/>
          <w:sz w:val="24"/>
          <w:szCs w:val="24"/>
        </w:rPr>
        <w:t>регионального тура в Республике Саха (Якутия) Всероссийского конкурса журналистских работ «В фокусе – детство» победителями конкурса становятся</w:t>
      </w:r>
      <w:r w:rsidR="001211F5" w:rsidRPr="000C461F">
        <w:rPr>
          <w:rFonts w:ascii="Times New Roman" w:hAnsi="Times New Roman" w:cs="Times New Roman"/>
          <w:sz w:val="24"/>
          <w:szCs w:val="24"/>
        </w:rPr>
        <w:t>:</w:t>
      </w:r>
    </w:p>
    <w:p w:rsidR="004E62E6" w:rsidRDefault="00C342C6" w:rsidP="00D43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номинации «Планета семья» - статья Черченко О.В. «Телевизионная передача «Будем вместе»;</w:t>
      </w:r>
    </w:p>
    <w:p w:rsidR="00C342C6" w:rsidRDefault="00C342C6" w:rsidP="00D43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номинации «Дорогой безграничных возможностей» - статья Широких Н.В. «Громче крикнешь – больше людей услышат: в Якутии пошли против рака силой искусства»;</w:t>
      </w:r>
    </w:p>
    <w:p w:rsidR="00C342C6" w:rsidRDefault="00C342C6" w:rsidP="00D43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номинации «Работа над ошибками» - статья Ивановой С.О. «Воровская участь»;</w:t>
      </w:r>
    </w:p>
    <w:p w:rsidR="00C342C6" w:rsidRDefault="00C342C6" w:rsidP="00D43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номинации «Я- родитель» - 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«Большой брат следит!».</w:t>
      </w:r>
    </w:p>
    <w:p w:rsidR="00C342C6" w:rsidRPr="000C461F" w:rsidRDefault="00C342C6" w:rsidP="00D43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192" w:rsidRPr="000C461F" w:rsidRDefault="00200192" w:rsidP="00D43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61F">
        <w:rPr>
          <w:rFonts w:ascii="Times New Roman" w:hAnsi="Times New Roman" w:cs="Times New Roman"/>
          <w:sz w:val="24"/>
          <w:szCs w:val="24"/>
          <w:u w:val="single"/>
        </w:rPr>
        <w:t xml:space="preserve">Голосовали: </w:t>
      </w:r>
    </w:p>
    <w:p w:rsidR="00200192" w:rsidRPr="000C461F" w:rsidRDefault="00200192" w:rsidP="00D43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«За» - единогласно, </w:t>
      </w:r>
    </w:p>
    <w:p w:rsidR="00200192" w:rsidRPr="000C461F" w:rsidRDefault="00200192" w:rsidP="00D43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«против»</w:t>
      </w:r>
      <w:r w:rsidR="00853C96" w:rsidRPr="000C461F">
        <w:rPr>
          <w:rFonts w:ascii="Times New Roman" w:hAnsi="Times New Roman" w:cs="Times New Roman"/>
          <w:sz w:val="24"/>
          <w:szCs w:val="24"/>
        </w:rPr>
        <w:t xml:space="preserve"> - нет</w:t>
      </w:r>
      <w:r w:rsidRPr="000C461F">
        <w:rPr>
          <w:rFonts w:ascii="Times New Roman" w:hAnsi="Times New Roman" w:cs="Times New Roman"/>
          <w:sz w:val="24"/>
          <w:szCs w:val="24"/>
        </w:rPr>
        <w:t>, «воздержавшихся» - нет.</w:t>
      </w:r>
    </w:p>
    <w:p w:rsidR="00CE239B" w:rsidRDefault="00CE239B" w:rsidP="000C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C6" w:rsidRPr="000C461F" w:rsidRDefault="00C342C6" w:rsidP="000C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B2E" w:rsidRPr="000C461F" w:rsidRDefault="00C73531" w:rsidP="004E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Председатель</w:t>
      </w:r>
      <w:r w:rsidR="00EE791B" w:rsidRPr="000C461F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="00BF3B2E" w:rsidRPr="000C461F">
        <w:rPr>
          <w:rFonts w:ascii="Times New Roman" w:hAnsi="Times New Roman" w:cs="Times New Roman"/>
          <w:sz w:val="24"/>
          <w:szCs w:val="24"/>
        </w:rPr>
        <w:t>:</w:t>
      </w:r>
    </w:p>
    <w:p w:rsidR="00772466" w:rsidRPr="000C461F" w:rsidRDefault="00772466" w:rsidP="000C4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2E6" w:rsidRP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3D7F88">
        <w:rPr>
          <w:rFonts w:ascii="Times New Roman" w:hAnsi="Times New Roman" w:cs="Times New Roman"/>
          <w:sz w:val="24"/>
          <w:szCs w:val="24"/>
        </w:rPr>
        <w:t>Павлова Р.О.</w:t>
      </w:r>
      <w:bookmarkStart w:id="0" w:name="_GoBack"/>
      <w:bookmarkEnd w:id="0"/>
    </w:p>
    <w:p w:rsidR="00BF3B2E" w:rsidRPr="000C461F" w:rsidRDefault="00BF3B2E" w:rsidP="000C4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531" w:rsidRPr="000C461F" w:rsidRDefault="00C73531" w:rsidP="00470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4E62E6" w:rsidRP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3D7F88">
        <w:rPr>
          <w:rFonts w:ascii="Times New Roman" w:hAnsi="Times New Roman" w:cs="Times New Roman"/>
          <w:sz w:val="24"/>
          <w:szCs w:val="24"/>
        </w:rPr>
        <w:t>Оленева Н.И.</w:t>
      </w:r>
    </w:p>
    <w:p w:rsid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2E6" w:rsidRP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3D7F88" w:rsidRPr="004E62E6">
        <w:rPr>
          <w:rFonts w:ascii="Times New Roman" w:hAnsi="Times New Roman" w:cs="Times New Roman"/>
          <w:sz w:val="24"/>
          <w:szCs w:val="24"/>
        </w:rPr>
        <w:t>Попова С. В.</w:t>
      </w:r>
    </w:p>
    <w:p w:rsid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4C" w:rsidRPr="004E62E6" w:rsidRDefault="004E424C" w:rsidP="004E4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="00C342C6">
        <w:rPr>
          <w:rFonts w:ascii="Times New Roman" w:hAnsi="Times New Roman" w:cs="Times New Roman"/>
          <w:sz w:val="24"/>
          <w:szCs w:val="24"/>
        </w:rPr>
        <w:t>Сергина</w:t>
      </w:r>
      <w:proofErr w:type="spellEnd"/>
      <w:r w:rsidR="00C342C6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4E424C" w:rsidRDefault="004E424C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2C6" w:rsidRPr="004E62E6" w:rsidRDefault="00C342C6" w:rsidP="00C34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Захарова А.С.</w:t>
      </w:r>
    </w:p>
    <w:p w:rsidR="00C342C6" w:rsidRDefault="00C342C6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2C6" w:rsidRPr="004E62E6" w:rsidRDefault="00C342C6" w:rsidP="00C34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C342C6" w:rsidRDefault="00C342C6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2C6" w:rsidRPr="004E62E6" w:rsidRDefault="00C342C6" w:rsidP="00C34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Попов А.В.</w:t>
      </w:r>
    </w:p>
    <w:p w:rsidR="00C342C6" w:rsidRPr="004E62E6" w:rsidRDefault="00C342C6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8EA" w:rsidRPr="000C461F" w:rsidRDefault="007C68EA" w:rsidP="00D4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108" w:rsidRPr="000C461F" w:rsidRDefault="00F23108" w:rsidP="000C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28B" w:rsidRPr="000C461F" w:rsidRDefault="00BF3B2E" w:rsidP="00D43B1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Протокол вел           </w:t>
      </w:r>
      <w:r w:rsidR="000C461F" w:rsidRPr="000C4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C461F">
        <w:rPr>
          <w:rFonts w:ascii="Times New Roman" w:hAnsi="Times New Roman" w:cs="Times New Roman"/>
          <w:sz w:val="24"/>
          <w:szCs w:val="24"/>
        </w:rPr>
        <w:t xml:space="preserve">    </w:t>
      </w:r>
      <w:r w:rsidR="00F23108" w:rsidRPr="000C461F">
        <w:rPr>
          <w:rFonts w:ascii="Times New Roman" w:hAnsi="Times New Roman" w:cs="Times New Roman"/>
          <w:sz w:val="24"/>
          <w:szCs w:val="24"/>
        </w:rPr>
        <w:t xml:space="preserve">   </w:t>
      </w:r>
      <w:r w:rsidR="00853C96" w:rsidRPr="000C461F">
        <w:rPr>
          <w:rFonts w:ascii="Times New Roman" w:hAnsi="Times New Roman" w:cs="Times New Roman"/>
          <w:sz w:val="24"/>
          <w:szCs w:val="24"/>
        </w:rPr>
        <w:t xml:space="preserve">        </w:t>
      </w:r>
      <w:r w:rsidR="00F23108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853C96" w:rsidRPr="000C461F">
        <w:rPr>
          <w:rFonts w:ascii="Times New Roman" w:hAnsi="Times New Roman" w:cs="Times New Roman"/>
          <w:sz w:val="24"/>
          <w:szCs w:val="24"/>
        </w:rPr>
        <w:t xml:space="preserve">  </w:t>
      </w:r>
      <w:r w:rsidR="00F23108" w:rsidRPr="000C46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61F">
        <w:rPr>
          <w:rFonts w:ascii="Times New Roman" w:hAnsi="Times New Roman" w:cs="Times New Roman"/>
          <w:sz w:val="24"/>
          <w:szCs w:val="24"/>
        </w:rPr>
        <w:t xml:space="preserve">      </w:t>
      </w:r>
      <w:r w:rsidR="00DB16D0" w:rsidRPr="000C461F">
        <w:rPr>
          <w:rFonts w:ascii="Times New Roman" w:hAnsi="Times New Roman" w:cs="Times New Roman"/>
          <w:sz w:val="24"/>
          <w:szCs w:val="24"/>
        </w:rPr>
        <w:t xml:space="preserve">    </w:t>
      </w:r>
      <w:r w:rsidR="008573D7">
        <w:rPr>
          <w:rFonts w:ascii="Times New Roman" w:hAnsi="Times New Roman" w:cs="Times New Roman"/>
          <w:sz w:val="24"/>
          <w:szCs w:val="24"/>
        </w:rPr>
        <w:t>Кузьмин В.А.</w:t>
      </w:r>
    </w:p>
    <w:sectPr w:rsidR="00A0628B" w:rsidRPr="000C461F" w:rsidSect="007364D4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850" w:bottom="28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D4" w:rsidRDefault="00CB76D4" w:rsidP="00A46BF6">
      <w:pPr>
        <w:spacing w:after="0" w:line="240" w:lineRule="auto"/>
      </w:pPr>
      <w:r>
        <w:separator/>
      </w:r>
    </w:p>
  </w:endnote>
  <w:endnote w:type="continuationSeparator" w:id="0">
    <w:p w:rsidR="00CB76D4" w:rsidRDefault="00CB76D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285437"/>
      <w:docPartObj>
        <w:docPartGallery w:val="Page Numbers (Bottom of Page)"/>
        <w:docPartUnique/>
      </w:docPartObj>
    </w:sdtPr>
    <w:sdtEndPr/>
    <w:sdtContent>
      <w:p w:rsidR="00C14FC4" w:rsidRDefault="00C14F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F88">
          <w:rPr>
            <w:noProof/>
          </w:rPr>
          <w:t>3</w:t>
        </w:r>
        <w:r>
          <w:fldChar w:fldCharType="end"/>
        </w:r>
      </w:p>
    </w:sdtContent>
  </w:sdt>
  <w:p w:rsidR="00C14FC4" w:rsidRDefault="00C14F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70" w:rsidRPr="00EB2070" w:rsidRDefault="00EB2070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EB2070" w:rsidRDefault="00EB20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D4" w:rsidRDefault="00CB76D4" w:rsidP="00A46BF6">
      <w:pPr>
        <w:spacing w:after="0" w:line="240" w:lineRule="auto"/>
      </w:pPr>
      <w:r>
        <w:separator/>
      </w:r>
    </w:p>
  </w:footnote>
  <w:footnote w:type="continuationSeparator" w:id="0">
    <w:p w:rsidR="00CB76D4" w:rsidRDefault="00CB76D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F6" w:rsidRDefault="00D72D5A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6BF6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8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CDF"/>
    <w:multiLevelType w:val="hybridMultilevel"/>
    <w:tmpl w:val="FF40D7C4"/>
    <w:lvl w:ilvl="0" w:tplc="FD5699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B258FB"/>
    <w:multiLevelType w:val="hybridMultilevel"/>
    <w:tmpl w:val="C9544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3DE6"/>
    <w:multiLevelType w:val="hybridMultilevel"/>
    <w:tmpl w:val="5B6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83F"/>
    <w:multiLevelType w:val="hybridMultilevel"/>
    <w:tmpl w:val="2A6E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059E"/>
    <w:multiLevelType w:val="hybridMultilevel"/>
    <w:tmpl w:val="AE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684E"/>
    <w:multiLevelType w:val="hybridMultilevel"/>
    <w:tmpl w:val="AF02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88A"/>
    <w:multiLevelType w:val="hybridMultilevel"/>
    <w:tmpl w:val="A11C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6C1"/>
    <w:multiLevelType w:val="hybridMultilevel"/>
    <w:tmpl w:val="FC74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E741F"/>
    <w:multiLevelType w:val="hybridMultilevel"/>
    <w:tmpl w:val="7550E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5C45"/>
    <w:multiLevelType w:val="hybridMultilevel"/>
    <w:tmpl w:val="F0242A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F37036"/>
    <w:multiLevelType w:val="hybridMultilevel"/>
    <w:tmpl w:val="176A9F20"/>
    <w:lvl w:ilvl="0" w:tplc="32EE3F9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578D148D"/>
    <w:multiLevelType w:val="hybridMultilevel"/>
    <w:tmpl w:val="5A7C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A31395F"/>
    <w:multiLevelType w:val="hybridMultilevel"/>
    <w:tmpl w:val="CD00F430"/>
    <w:lvl w:ilvl="0" w:tplc="46326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112708"/>
    <w:multiLevelType w:val="hybridMultilevel"/>
    <w:tmpl w:val="FF888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73D8E"/>
    <w:multiLevelType w:val="hybridMultilevel"/>
    <w:tmpl w:val="61F4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021803"/>
    <w:multiLevelType w:val="hybridMultilevel"/>
    <w:tmpl w:val="D848D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161AD1"/>
    <w:multiLevelType w:val="hybridMultilevel"/>
    <w:tmpl w:val="5A7C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17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188"/>
    <w:rsid w:val="0000547D"/>
    <w:rsid w:val="00005D01"/>
    <w:rsid w:val="00012C7E"/>
    <w:rsid w:val="000137F8"/>
    <w:rsid w:val="000145F9"/>
    <w:rsid w:val="00016B6D"/>
    <w:rsid w:val="000206C0"/>
    <w:rsid w:val="00024518"/>
    <w:rsid w:val="0002783D"/>
    <w:rsid w:val="000314A2"/>
    <w:rsid w:val="000336F4"/>
    <w:rsid w:val="00035FC6"/>
    <w:rsid w:val="00036FEE"/>
    <w:rsid w:val="0003793D"/>
    <w:rsid w:val="00044126"/>
    <w:rsid w:val="00053DA4"/>
    <w:rsid w:val="0006026E"/>
    <w:rsid w:val="0006383D"/>
    <w:rsid w:val="00064D52"/>
    <w:rsid w:val="00072205"/>
    <w:rsid w:val="000731D1"/>
    <w:rsid w:val="00074388"/>
    <w:rsid w:val="00076F30"/>
    <w:rsid w:val="0008104B"/>
    <w:rsid w:val="000829F4"/>
    <w:rsid w:val="0008332F"/>
    <w:rsid w:val="00091F68"/>
    <w:rsid w:val="000A0E61"/>
    <w:rsid w:val="000A340A"/>
    <w:rsid w:val="000A5012"/>
    <w:rsid w:val="000B227F"/>
    <w:rsid w:val="000B5903"/>
    <w:rsid w:val="000B5EDE"/>
    <w:rsid w:val="000C461F"/>
    <w:rsid w:val="000C4760"/>
    <w:rsid w:val="000C64C0"/>
    <w:rsid w:val="000D2F03"/>
    <w:rsid w:val="000D2FF1"/>
    <w:rsid w:val="000D4FEE"/>
    <w:rsid w:val="000D5D76"/>
    <w:rsid w:val="000E218B"/>
    <w:rsid w:val="000E22DD"/>
    <w:rsid w:val="000E3B17"/>
    <w:rsid w:val="000F0E05"/>
    <w:rsid w:val="000F27BD"/>
    <w:rsid w:val="000F2D6B"/>
    <w:rsid w:val="000F5044"/>
    <w:rsid w:val="0010205B"/>
    <w:rsid w:val="00103036"/>
    <w:rsid w:val="001066C5"/>
    <w:rsid w:val="00106CA7"/>
    <w:rsid w:val="00107776"/>
    <w:rsid w:val="0011371D"/>
    <w:rsid w:val="0011697C"/>
    <w:rsid w:val="00120A6F"/>
    <w:rsid w:val="001211F5"/>
    <w:rsid w:val="00123F75"/>
    <w:rsid w:val="00135695"/>
    <w:rsid w:val="00135934"/>
    <w:rsid w:val="0014464D"/>
    <w:rsid w:val="001446C4"/>
    <w:rsid w:val="00144ED5"/>
    <w:rsid w:val="00145776"/>
    <w:rsid w:val="00146A11"/>
    <w:rsid w:val="00146FDF"/>
    <w:rsid w:val="0015126F"/>
    <w:rsid w:val="00153957"/>
    <w:rsid w:val="0016015C"/>
    <w:rsid w:val="00162FAF"/>
    <w:rsid w:val="00163612"/>
    <w:rsid w:val="00166B79"/>
    <w:rsid w:val="00172F42"/>
    <w:rsid w:val="00174E01"/>
    <w:rsid w:val="0017532A"/>
    <w:rsid w:val="00177DC6"/>
    <w:rsid w:val="0018153D"/>
    <w:rsid w:val="00181D99"/>
    <w:rsid w:val="00181E2E"/>
    <w:rsid w:val="00182289"/>
    <w:rsid w:val="001826D6"/>
    <w:rsid w:val="00184302"/>
    <w:rsid w:val="001A6180"/>
    <w:rsid w:val="001B05D4"/>
    <w:rsid w:val="001B1CCE"/>
    <w:rsid w:val="001B3112"/>
    <w:rsid w:val="001C79AB"/>
    <w:rsid w:val="001D1696"/>
    <w:rsid w:val="001D3252"/>
    <w:rsid w:val="001D36D1"/>
    <w:rsid w:val="001D4BE4"/>
    <w:rsid w:val="001D4E5C"/>
    <w:rsid w:val="001E7694"/>
    <w:rsid w:val="001F03C2"/>
    <w:rsid w:val="001F35A2"/>
    <w:rsid w:val="00200192"/>
    <w:rsid w:val="00206896"/>
    <w:rsid w:val="002068C4"/>
    <w:rsid w:val="002075D8"/>
    <w:rsid w:val="0021613B"/>
    <w:rsid w:val="00220EFE"/>
    <w:rsid w:val="00221B0D"/>
    <w:rsid w:val="00224A9B"/>
    <w:rsid w:val="00226D16"/>
    <w:rsid w:val="00235928"/>
    <w:rsid w:val="002407B5"/>
    <w:rsid w:val="00245614"/>
    <w:rsid w:val="00255596"/>
    <w:rsid w:val="00255EFF"/>
    <w:rsid w:val="00266E9F"/>
    <w:rsid w:val="00271B7D"/>
    <w:rsid w:val="00275EB6"/>
    <w:rsid w:val="00292424"/>
    <w:rsid w:val="00292848"/>
    <w:rsid w:val="00292EAD"/>
    <w:rsid w:val="002943B6"/>
    <w:rsid w:val="00296AC8"/>
    <w:rsid w:val="002A4451"/>
    <w:rsid w:val="002B0C2E"/>
    <w:rsid w:val="002B3C5F"/>
    <w:rsid w:val="002C2043"/>
    <w:rsid w:val="002C33DE"/>
    <w:rsid w:val="002C484A"/>
    <w:rsid w:val="002D11E9"/>
    <w:rsid w:val="002D5CA7"/>
    <w:rsid w:val="002D7D4C"/>
    <w:rsid w:val="002E3242"/>
    <w:rsid w:val="002F3C8B"/>
    <w:rsid w:val="002F58F5"/>
    <w:rsid w:val="002F61B0"/>
    <w:rsid w:val="002F7548"/>
    <w:rsid w:val="00300100"/>
    <w:rsid w:val="00300BD4"/>
    <w:rsid w:val="003017CB"/>
    <w:rsid w:val="003039DD"/>
    <w:rsid w:val="00304E2E"/>
    <w:rsid w:val="00311DBA"/>
    <w:rsid w:val="00316F2A"/>
    <w:rsid w:val="00324461"/>
    <w:rsid w:val="00330B40"/>
    <w:rsid w:val="003313DA"/>
    <w:rsid w:val="00331EB8"/>
    <w:rsid w:val="00335B0C"/>
    <w:rsid w:val="00347711"/>
    <w:rsid w:val="00347C04"/>
    <w:rsid w:val="003514D9"/>
    <w:rsid w:val="00352E77"/>
    <w:rsid w:val="00354F3F"/>
    <w:rsid w:val="003550DE"/>
    <w:rsid w:val="00355366"/>
    <w:rsid w:val="00356CA0"/>
    <w:rsid w:val="00356CE5"/>
    <w:rsid w:val="003574F9"/>
    <w:rsid w:val="00360022"/>
    <w:rsid w:val="003670F7"/>
    <w:rsid w:val="00370B54"/>
    <w:rsid w:val="00372E69"/>
    <w:rsid w:val="00376D40"/>
    <w:rsid w:val="00377926"/>
    <w:rsid w:val="003807A7"/>
    <w:rsid w:val="00381D41"/>
    <w:rsid w:val="00386350"/>
    <w:rsid w:val="0039046D"/>
    <w:rsid w:val="003958DB"/>
    <w:rsid w:val="003B4751"/>
    <w:rsid w:val="003B7D9F"/>
    <w:rsid w:val="003C0DE6"/>
    <w:rsid w:val="003C2057"/>
    <w:rsid w:val="003C2F19"/>
    <w:rsid w:val="003C6608"/>
    <w:rsid w:val="003C71FA"/>
    <w:rsid w:val="003C7917"/>
    <w:rsid w:val="003D7F88"/>
    <w:rsid w:val="003E040E"/>
    <w:rsid w:val="003E6CE7"/>
    <w:rsid w:val="00401438"/>
    <w:rsid w:val="004025DD"/>
    <w:rsid w:val="0040370D"/>
    <w:rsid w:val="0040371A"/>
    <w:rsid w:val="00412058"/>
    <w:rsid w:val="00415AF5"/>
    <w:rsid w:val="004163F4"/>
    <w:rsid w:val="00423117"/>
    <w:rsid w:val="004251E3"/>
    <w:rsid w:val="0042563F"/>
    <w:rsid w:val="00433DE7"/>
    <w:rsid w:val="00446A50"/>
    <w:rsid w:val="00450FEA"/>
    <w:rsid w:val="0045319C"/>
    <w:rsid w:val="00466668"/>
    <w:rsid w:val="00470E28"/>
    <w:rsid w:val="00475E8A"/>
    <w:rsid w:val="00475F99"/>
    <w:rsid w:val="004769EF"/>
    <w:rsid w:val="00484673"/>
    <w:rsid w:val="00485C7F"/>
    <w:rsid w:val="00487E6E"/>
    <w:rsid w:val="0049479A"/>
    <w:rsid w:val="004957B8"/>
    <w:rsid w:val="004A0125"/>
    <w:rsid w:val="004A74EC"/>
    <w:rsid w:val="004B1F55"/>
    <w:rsid w:val="004B2204"/>
    <w:rsid w:val="004B233E"/>
    <w:rsid w:val="004E0D42"/>
    <w:rsid w:val="004E424C"/>
    <w:rsid w:val="004E5012"/>
    <w:rsid w:val="004E60E3"/>
    <w:rsid w:val="004E62E6"/>
    <w:rsid w:val="004F34F6"/>
    <w:rsid w:val="004F5B11"/>
    <w:rsid w:val="00500B5D"/>
    <w:rsid w:val="00504704"/>
    <w:rsid w:val="00515881"/>
    <w:rsid w:val="00517311"/>
    <w:rsid w:val="00521B25"/>
    <w:rsid w:val="005226C3"/>
    <w:rsid w:val="00524CF9"/>
    <w:rsid w:val="00535570"/>
    <w:rsid w:val="00542BED"/>
    <w:rsid w:val="00543709"/>
    <w:rsid w:val="00553E4A"/>
    <w:rsid w:val="00560BED"/>
    <w:rsid w:val="00567E44"/>
    <w:rsid w:val="005766D2"/>
    <w:rsid w:val="00580120"/>
    <w:rsid w:val="005805EE"/>
    <w:rsid w:val="00580601"/>
    <w:rsid w:val="00582C21"/>
    <w:rsid w:val="005872AD"/>
    <w:rsid w:val="005A1CFB"/>
    <w:rsid w:val="005A70C7"/>
    <w:rsid w:val="005B0370"/>
    <w:rsid w:val="005B32C8"/>
    <w:rsid w:val="005C1164"/>
    <w:rsid w:val="005C2127"/>
    <w:rsid w:val="005C33BE"/>
    <w:rsid w:val="005C3B48"/>
    <w:rsid w:val="005C79BF"/>
    <w:rsid w:val="005D15F5"/>
    <w:rsid w:val="005D24DB"/>
    <w:rsid w:val="005D3E77"/>
    <w:rsid w:val="005D7664"/>
    <w:rsid w:val="005E1496"/>
    <w:rsid w:val="005F009D"/>
    <w:rsid w:val="005F192F"/>
    <w:rsid w:val="005F6349"/>
    <w:rsid w:val="005F6FD3"/>
    <w:rsid w:val="00600E50"/>
    <w:rsid w:val="00601EDA"/>
    <w:rsid w:val="0060747E"/>
    <w:rsid w:val="00610248"/>
    <w:rsid w:val="006146DA"/>
    <w:rsid w:val="00615C28"/>
    <w:rsid w:val="00620637"/>
    <w:rsid w:val="00622A64"/>
    <w:rsid w:val="00623B3B"/>
    <w:rsid w:val="00632EE0"/>
    <w:rsid w:val="00633605"/>
    <w:rsid w:val="00634137"/>
    <w:rsid w:val="00636D25"/>
    <w:rsid w:val="00637E14"/>
    <w:rsid w:val="0064148D"/>
    <w:rsid w:val="0064490C"/>
    <w:rsid w:val="00645A86"/>
    <w:rsid w:val="00645E8D"/>
    <w:rsid w:val="00646C93"/>
    <w:rsid w:val="00652E6E"/>
    <w:rsid w:val="0066328D"/>
    <w:rsid w:val="006642D6"/>
    <w:rsid w:val="006738D7"/>
    <w:rsid w:val="00673D8D"/>
    <w:rsid w:val="00683313"/>
    <w:rsid w:val="00685929"/>
    <w:rsid w:val="006A0CFC"/>
    <w:rsid w:val="006A10FE"/>
    <w:rsid w:val="006A6828"/>
    <w:rsid w:val="006B0011"/>
    <w:rsid w:val="006B2E58"/>
    <w:rsid w:val="006B4226"/>
    <w:rsid w:val="006C78D1"/>
    <w:rsid w:val="006E3BD7"/>
    <w:rsid w:val="006E7082"/>
    <w:rsid w:val="006F3221"/>
    <w:rsid w:val="006F352B"/>
    <w:rsid w:val="00701271"/>
    <w:rsid w:val="00701858"/>
    <w:rsid w:val="00702A58"/>
    <w:rsid w:val="007322E3"/>
    <w:rsid w:val="007326EA"/>
    <w:rsid w:val="0073481D"/>
    <w:rsid w:val="007364D4"/>
    <w:rsid w:val="007403A5"/>
    <w:rsid w:val="00742851"/>
    <w:rsid w:val="007473DE"/>
    <w:rsid w:val="0075325F"/>
    <w:rsid w:val="00753A8A"/>
    <w:rsid w:val="007546F1"/>
    <w:rsid w:val="007547BD"/>
    <w:rsid w:val="00756433"/>
    <w:rsid w:val="007631D8"/>
    <w:rsid w:val="00772466"/>
    <w:rsid w:val="007804EF"/>
    <w:rsid w:val="007814AD"/>
    <w:rsid w:val="00781936"/>
    <w:rsid w:val="00786BE4"/>
    <w:rsid w:val="00790024"/>
    <w:rsid w:val="007909E9"/>
    <w:rsid w:val="00791971"/>
    <w:rsid w:val="007B79AA"/>
    <w:rsid w:val="007B7B8F"/>
    <w:rsid w:val="007C283E"/>
    <w:rsid w:val="007C47E5"/>
    <w:rsid w:val="007C68EA"/>
    <w:rsid w:val="007D1670"/>
    <w:rsid w:val="007D23B5"/>
    <w:rsid w:val="007D316F"/>
    <w:rsid w:val="007D5F04"/>
    <w:rsid w:val="007D72A8"/>
    <w:rsid w:val="007E0731"/>
    <w:rsid w:val="007E092D"/>
    <w:rsid w:val="007F038D"/>
    <w:rsid w:val="008047FD"/>
    <w:rsid w:val="0080561F"/>
    <w:rsid w:val="0080790A"/>
    <w:rsid w:val="00821335"/>
    <w:rsid w:val="008253E7"/>
    <w:rsid w:val="00826AD1"/>
    <w:rsid w:val="008277D3"/>
    <w:rsid w:val="0083290A"/>
    <w:rsid w:val="00835D1A"/>
    <w:rsid w:val="00842643"/>
    <w:rsid w:val="00853C96"/>
    <w:rsid w:val="008573D7"/>
    <w:rsid w:val="00860DED"/>
    <w:rsid w:val="008639DA"/>
    <w:rsid w:val="00867FE2"/>
    <w:rsid w:val="0087057C"/>
    <w:rsid w:val="008802AF"/>
    <w:rsid w:val="00884C56"/>
    <w:rsid w:val="00885D38"/>
    <w:rsid w:val="008866CA"/>
    <w:rsid w:val="00887854"/>
    <w:rsid w:val="008B0D11"/>
    <w:rsid w:val="008B12A8"/>
    <w:rsid w:val="008B1D2C"/>
    <w:rsid w:val="008B31F5"/>
    <w:rsid w:val="008B37D4"/>
    <w:rsid w:val="008B4537"/>
    <w:rsid w:val="008B6D3F"/>
    <w:rsid w:val="008C3F6C"/>
    <w:rsid w:val="008C496E"/>
    <w:rsid w:val="008C644C"/>
    <w:rsid w:val="008F1048"/>
    <w:rsid w:val="008F59FC"/>
    <w:rsid w:val="008F64E3"/>
    <w:rsid w:val="008F7CCC"/>
    <w:rsid w:val="00921277"/>
    <w:rsid w:val="00925D44"/>
    <w:rsid w:val="00933247"/>
    <w:rsid w:val="0093389C"/>
    <w:rsid w:val="009455E5"/>
    <w:rsid w:val="00946659"/>
    <w:rsid w:val="00947A19"/>
    <w:rsid w:val="009515D8"/>
    <w:rsid w:val="009553B3"/>
    <w:rsid w:val="00955F85"/>
    <w:rsid w:val="009571EF"/>
    <w:rsid w:val="009647F1"/>
    <w:rsid w:val="009807FA"/>
    <w:rsid w:val="00980AE3"/>
    <w:rsid w:val="00985673"/>
    <w:rsid w:val="009922E7"/>
    <w:rsid w:val="00992A95"/>
    <w:rsid w:val="009947A4"/>
    <w:rsid w:val="00997EFA"/>
    <w:rsid w:val="009A316B"/>
    <w:rsid w:val="009B020A"/>
    <w:rsid w:val="009B16E3"/>
    <w:rsid w:val="009B605A"/>
    <w:rsid w:val="009C1401"/>
    <w:rsid w:val="009D2406"/>
    <w:rsid w:val="009D4464"/>
    <w:rsid w:val="009D6D6E"/>
    <w:rsid w:val="009E272E"/>
    <w:rsid w:val="009F4A4D"/>
    <w:rsid w:val="009F4B49"/>
    <w:rsid w:val="009F70B0"/>
    <w:rsid w:val="009F7213"/>
    <w:rsid w:val="00A007F9"/>
    <w:rsid w:val="00A00E50"/>
    <w:rsid w:val="00A0178A"/>
    <w:rsid w:val="00A02D8D"/>
    <w:rsid w:val="00A039E7"/>
    <w:rsid w:val="00A045E2"/>
    <w:rsid w:val="00A0628B"/>
    <w:rsid w:val="00A078C2"/>
    <w:rsid w:val="00A11A76"/>
    <w:rsid w:val="00A129D8"/>
    <w:rsid w:val="00A13C20"/>
    <w:rsid w:val="00A17701"/>
    <w:rsid w:val="00A22F35"/>
    <w:rsid w:val="00A25C1F"/>
    <w:rsid w:val="00A30785"/>
    <w:rsid w:val="00A31DC3"/>
    <w:rsid w:val="00A344BD"/>
    <w:rsid w:val="00A34C75"/>
    <w:rsid w:val="00A34CDA"/>
    <w:rsid w:val="00A43079"/>
    <w:rsid w:val="00A434EA"/>
    <w:rsid w:val="00A43C35"/>
    <w:rsid w:val="00A454D0"/>
    <w:rsid w:val="00A46BF6"/>
    <w:rsid w:val="00A475F9"/>
    <w:rsid w:val="00A478E3"/>
    <w:rsid w:val="00A513F5"/>
    <w:rsid w:val="00A5159A"/>
    <w:rsid w:val="00A53289"/>
    <w:rsid w:val="00A53B4E"/>
    <w:rsid w:val="00A54A2E"/>
    <w:rsid w:val="00A5785C"/>
    <w:rsid w:val="00A70DCF"/>
    <w:rsid w:val="00A72D16"/>
    <w:rsid w:val="00A832E3"/>
    <w:rsid w:val="00A8363E"/>
    <w:rsid w:val="00A84682"/>
    <w:rsid w:val="00A948DD"/>
    <w:rsid w:val="00A9641A"/>
    <w:rsid w:val="00A97944"/>
    <w:rsid w:val="00AA2C04"/>
    <w:rsid w:val="00AA7FBC"/>
    <w:rsid w:val="00AB06D7"/>
    <w:rsid w:val="00AB0719"/>
    <w:rsid w:val="00AC5792"/>
    <w:rsid w:val="00AD4DC9"/>
    <w:rsid w:val="00AE077A"/>
    <w:rsid w:val="00AE31BD"/>
    <w:rsid w:val="00AF089E"/>
    <w:rsid w:val="00AF2906"/>
    <w:rsid w:val="00AF2E24"/>
    <w:rsid w:val="00AF634B"/>
    <w:rsid w:val="00B0037F"/>
    <w:rsid w:val="00B02196"/>
    <w:rsid w:val="00B07079"/>
    <w:rsid w:val="00B07530"/>
    <w:rsid w:val="00B10F20"/>
    <w:rsid w:val="00B1603E"/>
    <w:rsid w:val="00B20563"/>
    <w:rsid w:val="00B319F5"/>
    <w:rsid w:val="00B416F0"/>
    <w:rsid w:val="00B4500F"/>
    <w:rsid w:val="00B47F24"/>
    <w:rsid w:val="00B51642"/>
    <w:rsid w:val="00B54611"/>
    <w:rsid w:val="00B57E94"/>
    <w:rsid w:val="00B6145E"/>
    <w:rsid w:val="00B61E09"/>
    <w:rsid w:val="00B63613"/>
    <w:rsid w:val="00B64590"/>
    <w:rsid w:val="00B64B56"/>
    <w:rsid w:val="00B67C3E"/>
    <w:rsid w:val="00B717E5"/>
    <w:rsid w:val="00B734E2"/>
    <w:rsid w:val="00B74E0C"/>
    <w:rsid w:val="00B844AF"/>
    <w:rsid w:val="00B84936"/>
    <w:rsid w:val="00B863AA"/>
    <w:rsid w:val="00B96644"/>
    <w:rsid w:val="00BA117B"/>
    <w:rsid w:val="00BB0330"/>
    <w:rsid w:val="00BB1A1A"/>
    <w:rsid w:val="00BB33FC"/>
    <w:rsid w:val="00BB43AF"/>
    <w:rsid w:val="00BB5062"/>
    <w:rsid w:val="00BC3F7A"/>
    <w:rsid w:val="00BD2610"/>
    <w:rsid w:val="00BD333D"/>
    <w:rsid w:val="00BD501B"/>
    <w:rsid w:val="00BD7C29"/>
    <w:rsid w:val="00BE2FCB"/>
    <w:rsid w:val="00BF380F"/>
    <w:rsid w:val="00BF3B2E"/>
    <w:rsid w:val="00BF5322"/>
    <w:rsid w:val="00C0036F"/>
    <w:rsid w:val="00C01871"/>
    <w:rsid w:val="00C03419"/>
    <w:rsid w:val="00C12141"/>
    <w:rsid w:val="00C132DD"/>
    <w:rsid w:val="00C14FC4"/>
    <w:rsid w:val="00C26EB0"/>
    <w:rsid w:val="00C31670"/>
    <w:rsid w:val="00C342C6"/>
    <w:rsid w:val="00C37A45"/>
    <w:rsid w:val="00C427D7"/>
    <w:rsid w:val="00C43008"/>
    <w:rsid w:val="00C4448A"/>
    <w:rsid w:val="00C45319"/>
    <w:rsid w:val="00C54E97"/>
    <w:rsid w:val="00C552A8"/>
    <w:rsid w:val="00C6135B"/>
    <w:rsid w:val="00C661CE"/>
    <w:rsid w:val="00C677DA"/>
    <w:rsid w:val="00C73531"/>
    <w:rsid w:val="00C73EBA"/>
    <w:rsid w:val="00C76B1F"/>
    <w:rsid w:val="00CA6BC0"/>
    <w:rsid w:val="00CA7813"/>
    <w:rsid w:val="00CB36C1"/>
    <w:rsid w:val="00CB3F94"/>
    <w:rsid w:val="00CB76D4"/>
    <w:rsid w:val="00CC1C0A"/>
    <w:rsid w:val="00CC652B"/>
    <w:rsid w:val="00CC7C09"/>
    <w:rsid w:val="00CD0763"/>
    <w:rsid w:val="00CD0DC6"/>
    <w:rsid w:val="00CD1A6F"/>
    <w:rsid w:val="00CD636F"/>
    <w:rsid w:val="00CE239B"/>
    <w:rsid w:val="00CF1FD8"/>
    <w:rsid w:val="00CF40D7"/>
    <w:rsid w:val="00D031EE"/>
    <w:rsid w:val="00D0367F"/>
    <w:rsid w:val="00D047B9"/>
    <w:rsid w:val="00D1572D"/>
    <w:rsid w:val="00D168F1"/>
    <w:rsid w:val="00D23D95"/>
    <w:rsid w:val="00D35E77"/>
    <w:rsid w:val="00D36004"/>
    <w:rsid w:val="00D371A5"/>
    <w:rsid w:val="00D40E03"/>
    <w:rsid w:val="00D43B1E"/>
    <w:rsid w:val="00D4403C"/>
    <w:rsid w:val="00D45759"/>
    <w:rsid w:val="00D50DAB"/>
    <w:rsid w:val="00D53803"/>
    <w:rsid w:val="00D5672E"/>
    <w:rsid w:val="00D60207"/>
    <w:rsid w:val="00D63618"/>
    <w:rsid w:val="00D6590B"/>
    <w:rsid w:val="00D72D5A"/>
    <w:rsid w:val="00D764C0"/>
    <w:rsid w:val="00D83567"/>
    <w:rsid w:val="00D85282"/>
    <w:rsid w:val="00D85884"/>
    <w:rsid w:val="00D87B41"/>
    <w:rsid w:val="00D923D1"/>
    <w:rsid w:val="00D9453C"/>
    <w:rsid w:val="00DA749A"/>
    <w:rsid w:val="00DB16D0"/>
    <w:rsid w:val="00DC2703"/>
    <w:rsid w:val="00DC2CED"/>
    <w:rsid w:val="00DD0026"/>
    <w:rsid w:val="00DD4FC7"/>
    <w:rsid w:val="00DE6953"/>
    <w:rsid w:val="00DF1E40"/>
    <w:rsid w:val="00DF3BF3"/>
    <w:rsid w:val="00DF3CCA"/>
    <w:rsid w:val="00DF6260"/>
    <w:rsid w:val="00E01FE8"/>
    <w:rsid w:val="00E056C0"/>
    <w:rsid w:val="00E10B5C"/>
    <w:rsid w:val="00E10D91"/>
    <w:rsid w:val="00E16BB2"/>
    <w:rsid w:val="00E220D2"/>
    <w:rsid w:val="00E23E59"/>
    <w:rsid w:val="00E2599A"/>
    <w:rsid w:val="00E32231"/>
    <w:rsid w:val="00E35957"/>
    <w:rsid w:val="00E376E8"/>
    <w:rsid w:val="00E4034E"/>
    <w:rsid w:val="00E41C95"/>
    <w:rsid w:val="00E45136"/>
    <w:rsid w:val="00E548F1"/>
    <w:rsid w:val="00E56F79"/>
    <w:rsid w:val="00E622EA"/>
    <w:rsid w:val="00E63E48"/>
    <w:rsid w:val="00E70536"/>
    <w:rsid w:val="00E73426"/>
    <w:rsid w:val="00E75A71"/>
    <w:rsid w:val="00E761F7"/>
    <w:rsid w:val="00E83697"/>
    <w:rsid w:val="00E84DA0"/>
    <w:rsid w:val="00EA7C21"/>
    <w:rsid w:val="00EB1ECE"/>
    <w:rsid w:val="00EB2070"/>
    <w:rsid w:val="00EB6908"/>
    <w:rsid w:val="00EB6E18"/>
    <w:rsid w:val="00EC3A51"/>
    <w:rsid w:val="00EC41D0"/>
    <w:rsid w:val="00EC7827"/>
    <w:rsid w:val="00ED33C0"/>
    <w:rsid w:val="00EE5882"/>
    <w:rsid w:val="00EE791B"/>
    <w:rsid w:val="00EE7E24"/>
    <w:rsid w:val="00EF2AF1"/>
    <w:rsid w:val="00EF2ECF"/>
    <w:rsid w:val="00F1100E"/>
    <w:rsid w:val="00F12924"/>
    <w:rsid w:val="00F1763F"/>
    <w:rsid w:val="00F23108"/>
    <w:rsid w:val="00F24050"/>
    <w:rsid w:val="00F31EDA"/>
    <w:rsid w:val="00F349B0"/>
    <w:rsid w:val="00F45A4F"/>
    <w:rsid w:val="00F51D7C"/>
    <w:rsid w:val="00F5526A"/>
    <w:rsid w:val="00F57D16"/>
    <w:rsid w:val="00F6501E"/>
    <w:rsid w:val="00F6555B"/>
    <w:rsid w:val="00F74EC2"/>
    <w:rsid w:val="00F75B7E"/>
    <w:rsid w:val="00F7633B"/>
    <w:rsid w:val="00F77947"/>
    <w:rsid w:val="00F90C4B"/>
    <w:rsid w:val="00FB2085"/>
    <w:rsid w:val="00FB6CF4"/>
    <w:rsid w:val="00FB7388"/>
    <w:rsid w:val="00FB783B"/>
    <w:rsid w:val="00FB7B03"/>
    <w:rsid w:val="00FC32B2"/>
    <w:rsid w:val="00FD181F"/>
    <w:rsid w:val="00FD2C32"/>
    <w:rsid w:val="00FE0927"/>
    <w:rsid w:val="00FE239E"/>
    <w:rsid w:val="00FE3C31"/>
    <w:rsid w:val="00FE7BD8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EE250EA"/>
  <w15:docId w15:val="{7C11B983-B7D8-4A8A-BD07-2E899E5E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table" w:styleId="aa">
    <w:name w:val="Table Grid"/>
    <w:basedOn w:val="a1"/>
    <w:uiPriority w:val="59"/>
    <w:rsid w:val="00F9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4E60E3"/>
    <w:rPr>
      <w:b/>
      <w:bCs/>
    </w:rPr>
  </w:style>
  <w:style w:type="paragraph" w:customStyle="1" w:styleId="ConsPlusNonformat">
    <w:name w:val="ConsPlusNonformat"/>
    <w:rsid w:val="00807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2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mphasis"/>
    <w:basedOn w:val="a0"/>
    <w:uiPriority w:val="20"/>
    <w:qFormat/>
    <w:rsid w:val="006A0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905A-851E-42EC-9154-BC7B6D33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801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Василий А. Кузьмин</cp:lastModifiedBy>
  <cp:revision>232</cp:revision>
  <cp:lastPrinted>2019-06-05T06:45:00Z</cp:lastPrinted>
  <dcterms:created xsi:type="dcterms:W3CDTF">2016-11-14T16:06:00Z</dcterms:created>
  <dcterms:modified xsi:type="dcterms:W3CDTF">2019-10-16T06:51:00Z</dcterms:modified>
</cp:coreProperties>
</file>