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23" w:rsidRPr="00C9404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7827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7827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ED3F96" w:rsidP="00782705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14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4043">
        <w:rPr>
          <w:rFonts w:ascii="Times New Roman" w:hAnsi="Times New Roman" w:cs="Times New Roman"/>
          <w:bCs/>
          <w:color w:val="000000"/>
          <w:sz w:val="26"/>
          <w:szCs w:val="26"/>
        </w:rPr>
        <w:t>июля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B1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F14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37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2F21F4" w:rsidRPr="00EB4680" w:rsidRDefault="002F21F4" w:rsidP="00782705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D3F96" w:rsidRPr="00B94F22" w:rsidRDefault="00ED3F96" w:rsidP="00ED3F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B94F22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Присутствуют:</w:t>
      </w:r>
    </w:p>
    <w:p w:rsidR="00ED3F96" w:rsidRPr="0052255F" w:rsidRDefault="00ED3F96" w:rsidP="00ED3F96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</w:t>
      </w:r>
      <w:r w:rsidRPr="00B03B47">
        <w:rPr>
          <w:rFonts w:ascii="Times New Roman" w:hAnsi="Times New Roman" w:cs="Times New Roman"/>
          <w:color w:val="000000"/>
          <w:sz w:val="26"/>
          <w:szCs w:val="26"/>
        </w:rPr>
        <w:t>енеральный директор, председатель закупочной комиссии;</w:t>
      </w:r>
    </w:p>
    <w:p w:rsidR="00ED3F96" w:rsidRDefault="00ED3F96" w:rsidP="00ED3F9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Керемясов М.Н. – заместитель г</w:t>
      </w:r>
      <w:r w:rsidRPr="00EF4AD8">
        <w:rPr>
          <w:rFonts w:ascii="Times New Roman" w:hAnsi="Times New Roman" w:cs="Times New Roman"/>
          <w:sz w:val="26"/>
          <w:szCs w:val="26"/>
        </w:rPr>
        <w:t xml:space="preserve">енерального директора,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EF4AD8">
        <w:rPr>
          <w:rFonts w:ascii="Times New Roman" w:hAnsi="Times New Roman" w:cs="Times New Roman"/>
          <w:sz w:val="26"/>
          <w:szCs w:val="26"/>
        </w:rPr>
        <w:t xml:space="preserve"> закупочной комиссии;</w:t>
      </w:r>
    </w:p>
    <w:p w:rsidR="00ED3F96" w:rsidRDefault="00ED3F96" w:rsidP="00ED3F9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AD8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ED3F96" w:rsidRDefault="00ED3F96" w:rsidP="00ED3F9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</w:t>
      </w:r>
      <w:r w:rsidRPr="0061202F">
        <w:rPr>
          <w:rFonts w:ascii="Times New Roman" w:hAnsi="Times New Roman" w:cs="Times New Roman"/>
          <w:color w:val="000000"/>
          <w:sz w:val="26"/>
          <w:szCs w:val="26"/>
        </w:rPr>
        <w:t>правления целевых про</w:t>
      </w:r>
      <w:r>
        <w:rPr>
          <w:rFonts w:ascii="Times New Roman" w:hAnsi="Times New Roman" w:cs="Times New Roman"/>
          <w:color w:val="000000"/>
          <w:sz w:val="26"/>
          <w:szCs w:val="26"/>
        </w:rPr>
        <w:t>грамм, член закупочной комиссии.</w:t>
      </w:r>
    </w:p>
    <w:p w:rsidR="00ED3F96" w:rsidRDefault="00ED3F96" w:rsidP="00ED3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3F96" w:rsidRPr="00B94F22" w:rsidRDefault="00ED3F96" w:rsidP="00ED3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4F22">
        <w:rPr>
          <w:rFonts w:ascii="Times New Roman" w:hAnsi="Times New Roman" w:cs="Times New Roman"/>
          <w:sz w:val="26"/>
          <w:szCs w:val="26"/>
          <w:u w:val="single"/>
        </w:rPr>
        <w:t>Отсутствуют:</w:t>
      </w:r>
    </w:p>
    <w:p w:rsidR="00ED3F96" w:rsidRPr="0052255F" w:rsidRDefault="00ED3F96" w:rsidP="00ED3F96">
      <w:pPr>
        <w:pStyle w:val="a9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255F">
        <w:rPr>
          <w:rFonts w:ascii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hAnsi="Times New Roman" w:cs="Times New Roman"/>
          <w:color w:val="000000"/>
          <w:sz w:val="26"/>
          <w:szCs w:val="26"/>
        </w:rPr>
        <w:t>нева Н.И. – первый заместитель г</w:t>
      </w:r>
      <w:r w:rsidRPr="0052255F">
        <w:rPr>
          <w:rFonts w:ascii="Times New Roman" w:hAnsi="Times New Roman" w:cs="Times New Roman"/>
          <w:color w:val="000000"/>
          <w:sz w:val="26"/>
          <w:szCs w:val="26"/>
        </w:rPr>
        <w:t>енерального директора, заместитель председателя закупочной комиссии;</w:t>
      </w:r>
    </w:p>
    <w:p w:rsidR="00ED3F96" w:rsidRPr="0052255F" w:rsidRDefault="00ED3F96" w:rsidP="00ED3F96">
      <w:pPr>
        <w:pStyle w:val="a9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255F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комиссии.</w:t>
      </w:r>
    </w:p>
    <w:p w:rsidR="00ED3F96" w:rsidRDefault="00ED3F96" w:rsidP="00ED3F96">
      <w:pPr>
        <w:pStyle w:val="a9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</w:t>
      </w:r>
      <w:r w:rsidRPr="009B306A">
        <w:rPr>
          <w:rFonts w:ascii="Times New Roman" w:hAnsi="Times New Roman" w:cs="Times New Roman"/>
          <w:color w:val="000000"/>
          <w:sz w:val="26"/>
          <w:szCs w:val="26"/>
        </w:rPr>
        <w:t>ридического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ED3F96" w:rsidRPr="00ED3F96" w:rsidRDefault="00ED3F96" w:rsidP="00ED3F96">
      <w:pPr>
        <w:pStyle w:val="a9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3F96">
        <w:rPr>
          <w:rFonts w:ascii="Times New Roman" w:hAnsi="Times New Roman" w:cs="Times New Roman"/>
          <w:color w:val="000000"/>
          <w:sz w:val="26"/>
          <w:szCs w:val="26"/>
        </w:rPr>
        <w:t>Григорьев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П.А. – заместитель начальника ф</w:t>
      </w:r>
      <w:r w:rsidRPr="00ED3F96">
        <w:rPr>
          <w:rFonts w:ascii="Times New Roman" w:hAnsi="Times New Roman" w:cs="Times New Roman"/>
          <w:color w:val="000000"/>
          <w:sz w:val="26"/>
          <w:szCs w:val="26"/>
        </w:rPr>
        <w:t>инансово-экономического управления, член закупочной комиссии.</w:t>
      </w:r>
    </w:p>
    <w:p w:rsidR="00ED3F96" w:rsidRDefault="00ED3F96" w:rsidP="007827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3596" w:rsidRPr="00530E7C" w:rsidRDefault="00CE68CB" w:rsidP="007827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ED3F96">
        <w:rPr>
          <w:rFonts w:ascii="Times New Roman" w:hAnsi="Times New Roman" w:cs="Times New Roman"/>
          <w:color w:val="000000"/>
          <w:sz w:val="26"/>
          <w:szCs w:val="26"/>
        </w:rPr>
        <w:t>4 члена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7B22B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647C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225F9" w:rsidRDefault="009225F9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7C44F6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A37F3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ED3F96" w:rsidRPr="00ED3F96">
        <w:rPr>
          <w:rFonts w:ascii="Times New Roman" w:hAnsi="Times New Roman" w:cs="Times New Roman"/>
          <w:sz w:val="26"/>
          <w:szCs w:val="26"/>
        </w:rPr>
        <w:t xml:space="preserve">Подрядчика на выполнение 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– восстановительных работ по объекту: «Здание ГКУ РС(Я)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социально – реабилитационный центр для несовершеннолетних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Харысхал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>» в г. Мирный»</w:t>
      </w:r>
      <w:r w:rsidRPr="007C44F6">
        <w:rPr>
          <w:rFonts w:ascii="Times New Roman" w:hAnsi="Times New Roman" w:cs="Times New Roman"/>
          <w:sz w:val="26"/>
          <w:szCs w:val="26"/>
        </w:rPr>
        <w:t>.</w:t>
      </w:r>
    </w:p>
    <w:p w:rsidR="007C44F6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ED3F96" w:rsidRPr="00ED3F96">
        <w:rPr>
          <w:rFonts w:ascii="Times New Roman" w:hAnsi="Times New Roman" w:cs="Times New Roman"/>
          <w:sz w:val="26"/>
          <w:szCs w:val="26"/>
        </w:rPr>
        <w:t xml:space="preserve">выбору Подрядчика на выполнение 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– восстановительных работ по объекту: «Здание ГКУ РС(Я)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социально – реабилитационный центр для несовершеннолетних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Харысхал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>» в г. Мирный»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F6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ED3F96" w:rsidRPr="00ED3F96">
        <w:rPr>
          <w:rFonts w:ascii="Times New Roman" w:hAnsi="Times New Roman" w:cs="Times New Roman"/>
          <w:sz w:val="26"/>
          <w:szCs w:val="26"/>
        </w:rPr>
        <w:t xml:space="preserve">выбору Подрядчика на выполнение 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– восстановительных работ по объекту: «Здание ГКУ РС(Я)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социально – реабилитационный центр для несовершеннолетних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Харысхал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>» в г. Мирный»</w:t>
      </w:r>
      <w:r w:rsidRPr="007C44F6">
        <w:rPr>
          <w:rFonts w:ascii="Times New Roman" w:hAnsi="Times New Roman" w:cs="Times New Roman"/>
          <w:sz w:val="26"/>
          <w:szCs w:val="26"/>
        </w:rPr>
        <w:t>.</w:t>
      </w:r>
    </w:p>
    <w:p w:rsidR="007C44F6" w:rsidRPr="00C94043" w:rsidRDefault="007C44F6" w:rsidP="007C44F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043">
        <w:rPr>
          <w:rFonts w:ascii="Times New Roman" w:hAnsi="Times New Roman" w:cs="Times New Roman"/>
          <w:sz w:val="26"/>
          <w:szCs w:val="26"/>
        </w:rPr>
        <w:tab/>
      </w:r>
      <w:r w:rsidRPr="00C94043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7C44F6" w:rsidRPr="00ED3F96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F96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по </w:t>
      </w:r>
      <w:r w:rsidR="00ED3F96" w:rsidRPr="00ED3F96">
        <w:rPr>
          <w:rFonts w:ascii="Times New Roman" w:hAnsi="Times New Roman" w:cs="Times New Roman"/>
          <w:sz w:val="26"/>
          <w:szCs w:val="26"/>
        </w:rPr>
        <w:t xml:space="preserve">выбору Подрядчика на выполнение 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– восстановительных работ по объекту: «Здание ГКУ РС(Я)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Мирнинск</w:t>
      </w:r>
      <w:bookmarkStart w:id="0" w:name="_GoBack"/>
      <w:bookmarkEnd w:id="0"/>
      <w:r w:rsidR="00ED3F96" w:rsidRPr="00ED3F96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 xml:space="preserve"> социально – реабилитационный центр для несовершеннолетних «</w:t>
      </w:r>
      <w:proofErr w:type="spellStart"/>
      <w:r w:rsidR="00ED3F96" w:rsidRPr="00ED3F96">
        <w:rPr>
          <w:rFonts w:ascii="Times New Roman" w:hAnsi="Times New Roman" w:cs="Times New Roman"/>
          <w:sz w:val="26"/>
          <w:szCs w:val="26"/>
        </w:rPr>
        <w:t>Харысхал</w:t>
      </w:r>
      <w:proofErr w:type="spellEnd"/>
      <w:r w:rsidR="00ED3F96" w:rsidRPr="00ED3F96">
        <w:rPr>
          <w:rFonts w:ascii="Times New Roman" w:hAnsi="Times New Roman" w:cs="Times New Roman"/>
          <w:sz w:val="26"/>
          <w:szCs w:val="26"/>
        </w:rPr>
        <w:t>» в г. Мирный»</w:t>
      </w:r>
      <w:r w:rsidRPr="00ED3F96">
        <w:rPr>
          <w:rFonts w:ascii="Times New Roman" w:hAnsi="Times New Roman" w:cs="Times New Roman"/>
          <w:sz w:val="26"/>
          <w:szCs w:val="26"/>
        </w:rPr>
        <w:t xml:space="preserve"> проведена «</w:t>
      </w:r>
      <w:r w:rsidR="00ED3F96">
        <w:rPr>
          <w:rFonts w:ascii="Times New Roman" w:hAnsi="Times New Roman" w:cs="Times New Roman"/>
          <w:sz w:val="26"/>
          <w:szCs w:val="26"/>
        </w:rPr>
        <w:t>11</w:t>
      </w:r>
      <w:r w:rsidRPr="00ED3F96">
        <w:rPr>
          <w:rFonts w:ascii="Times New Roman" w:hAnsi="Times New Roman" w:cs="Times New Roman"/>
          <w:sz w:val="26"/>
          <w:szCs w:val="26"/>
        </w:rPr>
        <w:t xml:space="preserve">» </w:t>
      </w:r>
      <w:r w:rsidR="00ED3F96">
        <w:rPr>
          <w:rFonts w:ascii="Times New Roman" w:hAnsi="Times New Roman" w:cs="Times New Roman"/>
          <w:sz w:val="26"/>
          <w:szCs w:val="26"/>
        </w:rPr>
        <w:t>июля</w:t>
      </w:r>
      <w:r w:rsidRPr="00ED3F96">
        <w:rPr>
          <w:rFonts w:ascii="Times New Roman" w:hAnsi="Times New Roman" w:cs="Times New Roman"/>
          <w:sz w:val="26"/>
          <w:szCs w:val="26"/>
        </w:rPr>
        <w:t xml:space="preserve"> 2022 г. в 10 часов 00 минут по адресу: г. Якутск, ул. </w:t>
      </w:r>
      <w:proofErr w:type="spellStart"/>
      <w:r w:rsidRPr="00ED3F96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ED3F96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ED3F9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D3F96">
        <w:rPr>
          <w:rFonts w:ascii="Times New Roman" w:hAnsi="Times New Roman" w:cs="Times New Roman"/>
          <w:sz w:val="26"/>
          <w:szCs w:val="26"/>
        </w:rPr>
        <w:t xml:space="preserve">. 518. </w:t>
      </w:r>
    </w:p>
    <w:p w:rsidR="007C44F6" w:rsidRPr="00ED3F96" w:rsidRDefault="007C44F6" w:rsidP="007C44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D3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ED3F96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ED3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ED3F96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ED3F9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ED3F96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ED3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3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ED3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3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</w:t>
      </w:r>
      <w:r w:rsidRPr="00ED3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2022 года.  </w:t>
      </w:r>
    </w:p>
    <w:p w:rsidR="007C44F6" w:rsidRPr="00ED3F96" w:rsidRDefault="007C44F6" w:rsidP="007C44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3F96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поступили 2 (две) заявки:</w:t>
      </w: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3209"/>
        <w:gridCol w:w="3260"/>
        <w:gridCol w:w="2698"/>
      </w:tblGrid>
      <w:tr w:rsidR="007C44F6" w:rsidRPr="00A41B10" w:rsidTr="008D3161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6" w:rsidRPr="005114AF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6" w:rsidRPr="005114AF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6" w:rsidRPr="005114AF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5114AF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7C44F6" w:rsidRPr="00A41B10" w:rsidTr="008D3161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5114AF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5114AF" w:rsidRDefault="007C44F6" w:rsidP="00ED3F9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Мирстрой</w:t>
            </w:r>
            <w:proofErr w:type="spellEnd"/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5114AF" w:rsidRDefault="007C44F6" w:rsidP="00ED3F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РФ, РС (Я), г. </w:t>
            </w:r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Звездная</w:t>
            </w: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5114AF" w:rsidRDefault="00ED3F96" w:rsidP="008D316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07.07</w:t>
            </w:r>
            <w:r w:rsidR="007C44F6"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.2022 г. </w:t>
            </w:r>
          </w:p>
          <w:p w:rsidR="007C44F6" w:rsidRPr="005114AF" w:rsidRDefault="007C44F6" w:rsidP="008D316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 09 часов 23</w:t>
            </w: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7C44F6" w:rsidRPr="00A41B10" w:rsidTr="008D3161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5114AF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5114AF" w:rsidRDefault="007C44F6" w:rsidP="00ED3F9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Кельдимуратова</w:t>
            </w:r>
            <w:proofErr w:type="spellEnd"/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Салигат</w:t>
            </w:r>
            <w:proofErr w:type="spellEnd"/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3F96" w:rsidRPr="005114AF">
              <w:rPr>
                <w:rFonts w:ascii="Times New Roman" w:hAnsi="Times New Roman" w:cs="Times New Roman"/>
                <w:sz w:val="26"/>
                <w:szCs w:val="26"/>
              </w:rPr>
              <w:t>Ильмидиновна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5114AF" w:rsidRDefault="007C44F6" w:rsidP="006759D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РФ, РС (Я), </w:t>
            </w:r>
            <w:r w:rsidR="006759D7" w:rsidRPr="005114AF">
              <w:rPr>
                <w:rFonts w:ascii="Times New Roman" w:hAnsi="Times New Roman" w:cs="Times New Roman"/>
                <w:sz w:val="26"/>
                <w:szCs w:val="26"/>
              </w:rPr>
              <w:t>г. Мирный, шоссе 50 лет Октября, д. 14/1, кв. 32, к.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96" w:rsidRPr="005114AF" w:rsidRDefault="00ED3F96" w:rsidP="00ED3F9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 xml:space="preserve">07.07.2022 г. </w:t>
            </w:r>
          </w:p>
          <w:p w:rsidR="007C44F6" w:rsidRPr="005114AF" w:rsidRDefault="00ED3F96" w:rsidP="00ED3F9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4AF">
              <w:rPr>
                <w:rFonts w:ascii="Times New Roman" w:hAnsi="Times New Roman" w:cs="Times New Roman"/>
                <w:sz w:val="26"/>
                <w:szCs w:val="26"/>
              </w:rPr>
              <w:t>в 09 часов 23 минуты</w:t>
            </w:r>
          </w:p>
        </w:tc>
      </w:tr>
    </w:tbl>
    <w:p w:rsidR="007C44F6" w:rsidRDefault="007C44F6" w:rsidP="007C4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C44F6" w:rsidRPr="005114AF" w:rsidRDefault="007C44F6" w:rsidP="007C44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запросе предложений, поданными на бумажном носителе, проводилось Секретарем Закупочной комиссии.</w:t>
      </w:r>
    </w:p>
    <w:p w:rsidR="007C44F6" w:rsidRPr="005114AF" w:rsidRDefault="007C44F6" w:rsidP="007C44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 xml:space="preserve">При вскрытии конвертов с заявками на участие в запросе предложений по выбору </w:t>
      </w:r>
      <w:r w:rsidR="005114AF" w:rsidRPr="005114AF">
        <w:rPr>
          <w:rFonts w:ascii="Times New Roman" w:hAnsi="Times New Roman" w:cs="Times New Roman"/>
          <w:sz w:val="26"/>
          <w:szCs w:val="26"/>
        </w:rPr>
        <w:t xml:space="preserve">Подрядчика на выполнение </w:t>
      </w:r>
      <w:proofErr w:type="spellStart"/>
      <w:r w:rsidR="005114AF" w:rsidRPr="005114AF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5114AF" w:rsidRPr="005114AF">
        <w:rPr>
          <w:rFonts w:ascii="Times New Roman" w:hAnsi="Times New Roman" w:cs="Times New Roman"/>
          <w:sz w:val="26"/>
          <w:szCs w:val="26"/>
        </w:rPr>
        <w:t xml:space="preserve"> – восстановительных работ по объекту: «Здание ГКУ РС(Я) «</w:t>
      </w:r>
      <w:proofErr w:type="spellStart"/>
      <w:r w:rsidR="005114AF" w:rsidRPr="005114AF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="005114AF" w:rsidRPr="005114AF">
        <w:rPr>
          <w:rFonts w:ascii="Times New Roman" w:hAnsi="Times New Roman" w:cs="Times New Roman"/>
          <w:sz w:val="26"/>
          <w:szCs w:val="26"/>
        </w:rPr>
        <w:t xml:space="preserve"> социально – реабилитационный центр для несовершеннолетних «</w:t>
      </w:r>
      <w:proofErr w:type="spellStart"/>
      <w:r w:rsidR="005114AF" w:rsidRPr="005114AF">
        <w:rPr>
          <w:rFonts w:ascii="Times New Roman" w:hAnsi="Times New Roman" w:cs="Times New Roman"/>
          <w:sz w:val="26"/>
          <w:szCs w:val="26"/>
        </w:rPr>
        <w:t>Харысхал</w:t>
      </w:r>
      <w:proofErr w:type="spellEnd"/>
      <w:r w:rsidR="005114AF" w:rsidRPr="005114AF">
        <w:rPr>
          <w:rFonts w:ascii="Times New Roman" w:hAnsi="Times New Roman" w:cs="Times New Roman"/>
          <w:sz w:val="26"/>
          <w:szCs w:val="26"/>
        </w:rPr>
        <w:t xml:space="preserve">» в г. Мирный» </w:t>
      </w:r>
      <w:r w:rsidRPr="005114AF">
        <w:rPr>
          <w:rFonts w:ascii="Times New Roman" w:hAnsi="Times New Roman" w:cs="Times New Roman"/>
          <w:sz w:val="26"/>
          <w:szCs w:val="26"/>
        </w:rPr>
        <w:t xml:space="preserve">были объявлены сведения и документы об участнике запроса предложений. </w:t>
      </w:r>
    </w:p>
    <w:p w:rsidR="007C44F6" w:rsidRPr="005114AF" w:rsidRDefault="007C44F6" w:rsidP="007C44F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4AF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7C44F6" w:rsidRPr="005114AF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по выбору </w:t>
      </w:r>
      <w:r w:rsidR="005114AF" w:rsidRPr="005114AF">
        <w:rPr>
          <w:rFonts w:ascii="Times New Roman" w:hAnsi="Times New Roman" w:cs="Times New Roman"/>
          <w:sz w:val="26"/>
          <w:szCs w:val="26"/>
        </w:rPr>
        <w:t xml:space="preserve">Подрядчика на выполнение </w:t>
      </w:r>
      <w:proofErr w:type="spellStart"/>
      <w:r w:rsidR="005114AF" w:rsidRPr="005114AF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5114AF" w:rsidRPr="005114AF">
        <w:rPr>
          <w:rFonts w:ascii="Times New Roman" w:hAnsi="Times New Roman" w:cs="Times New Roman"/>
          <w:sz w:val="26"/>
          <w:szCs w:val="26"/>
        </w:rPr>
        <w:t xml:space="preserve"> – восстановительных работ по объекту: «Здание ГКУ РС(Я) </w:t>
      </w:r>
      <w:r w:rsidR="005114AF" w:rsidRPr="005114AF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5114AF" w:rsidRPr="005114AF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="005114AF" w:rsidRPr="005114AF">
        <w:rPr>
          <w:rFonts w:ascii="Times New Roman" w:hAnsi="Times New Roman" w:cs="Times New Roman"/>
          <w:sz w:val="26"/>
          <w:szCs w:val="26"/>
        </w:rPr>
        <w:t xml:space="preserve"> социально – реабилитационный центр для несовершенн</w:t>
      </w:r>
      <w:r w:rsidR="005114AF">
        <w:rPr>
          <w:rFonts w:ascii="Times New Roman" w:hAnsi="Times New Roman" w:cs="Times New Roman"/>
          <w:sz w:val="26"/>
          <w:szCs w:val="26"/>
        </w:rPr>
        <w:t>олетних «</w:t>
      </w:r>
      <w:proofErr w:type="spellStart"/>
      <w:r w:rsidR="005114AF">
        <w:rPr>
          <w:rFonts w:ascii="Times New Roman" w:hAnsi="Times New Roman" w:cs="Times New Roman"/>
          <w:sz w:val="26"/>
          <w:szCs w:val="26"/>
        </w:rPr>
        <w:t>Харысхал</w:t>
      </w:r>
      <w:proofErr w:type="spellEnd"/>
      <w:r w:rsidR="005114AF">
        <w:rPr>
          <w:rFonts w:ascii="Times New Roman" w:hAnsi="Times New Roman" w:cs="Times New Roman"/>
          <w:sz w:val="26"/>
          <w:szCs w:val="26"/>
        </w:rPr>
        <w:t>» в г. Мирный»</w:t>
      </w:r>
      <w:r w:rsidR="00354705" w:rsidRPr="005114AF">
        <w:rPr>
          <w:rFonts w:ascii="Times New Roman" w:hAnsi="Times New Roman" w:cs="Times New Roman"/>
          <w:sz w:val="26"/>
          <w:szCs w:val="26"/>
        </w:rPr>
        <w:t xml:space="preserve"> </w:t>
      </w:r>
      <w:r w:rsidRPr="005114AF">
        <w:rPr>
          <w:rFonts w:ascii="Times New Roman" w:hAnsi="Times New Roman" w:cs="Times New Roman"/>
          <w:sz w:val="26"/>
          <w:szCs w:val="26"/>
        </w:rPr>
        <w:t xml:space="preserve">в отношении каждой заявки была объявлена следующая информация: сведения и документы об участнике, </w:t>
      </w:r>
      <w:proofErr w:type="gramStart"/>
      <w:r w:rsidRPr="005114AF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5114AF">
        <w:rPr>
          <w:rFonts w:ascii="Times New Roman" w:hAnsi="Times New Roman" w:cs="Times New Roman"/>
          <w:sz w:val="26"/>
          <w:szCs w:val="26"/>
        </w:rPr>
        <w:t xml:space="preserve">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E473FE" w:rsidRDefault="007C44F6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ab/>
      </w:r>
    </w:p>
    <w:p w:rsidR="00D94B3B" w:rsidRPr="005114AF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233396" w:rsidRDefault="00233396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47C5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>1</w:t>
      </w:r>
      <w:r w:rsidR="00D647C5">
        <w:rPr>
          <w:rFonts w:ascii="Times New Roman" w:hAnsi="Times New Roman" w:cs="Times New Roman"/>
          <w:sz w:val="26"/>
          <w:szCs w:val="26"/>
        </w:rPr>
        <w:t>. В</w:t>
      </w:r>
      <w:r w:rsidRPr="005114AF">
        <w:rPr>
          <w:rFonts w:ascii="Times New Roman" w:hAnsi="Times New Roman" w:cs="Times New Roman"/>
          <w:sz w:val="26"/>
          <w:szCs w:val="26"/>
        </w:rPr>
        <w:t xml:space="preserve"> нарушение </w:t>
      </w:r>
      <w:proofErr w:type="spellStart"/>
      <w:r w:rsidR="00D647C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D647C5">
        <w:rPr>
          <w:rFonts w:ascii="Times New Roman" w:hAnsi="Times New Roman" w:cs="Times New Roman"/>
          <w:sz w:val="26"/>
          <w:szCs w:val="26"/>
        </w:rPr>
        <w:t xml:space="preserve"> 7 п. 19 </w:t>
      </w:r>
      <w:r w:rsidR="00301131" w:rsidRPr="005114AF">
        <w:rPr>
          <w:rFonts w:ascii="Times New Roman" w:hAnsi="Times New Roman" w:cs="Times New Roman"/>
          <w:sz w:val="26"/>
          <w:szCs w:val="26"/>
        </w:rPr>
        <w:t>«</w:t>
      </w:r>
      <w:r w:rsidR="00D647C5" w:rsidRPr="00D647C5">
        <w:rPr>
          <w:rFonts w:ascii="Times New Roman" w:hAnsi="Times New Roman" w:cs="Times New Roman"/>
          <w:sz w:val="26"/>
          <w:szCs w:val="26"/>
        </w:rPr>
        <w:t>Документы, входящие в состав заявки на участие в запросе предложений</w:t>
      </w:r>
      <w:r w:rsidR="00301131" w:rsidRPr="005114AF">
        <w:rPr>
          <w:rFonts w:ascii="Times New Roman" w:hAnsi="Times New Roman" w:cs="Times New Roman"/>
          <w:sz w:val="26"/>
          <w:szCs w:val="26"/>
        </w:rPr>
        <w:t xml:space="preserve">» </w:t>
      </w:r>
      <w:r w:rsidRPr="005114AF">
        <w:rPr>
          <w:rFonts w:ascii="Times New Roman" w:hAnsi="Times New Roman" w:cs="Times New Roman"/>
          <w:sz w:val="26"/>
          <w:szCs w:val="26"/>
        </w:rPr>
        <w:t xml:space="preserve">Информационной карты Закупочной документации </w:t>
      </w:r>
      <w:r w:rsidR="00D647C5">
        <w:rPr>
          <w:rFonts w:ascii="Times New Roman" w:hAnsi="Times New Roman" w:cs="Times New Roman"/>
          <w:sz w:val="26"/>
          <w:szCs w:val="26"/>
        </w:rPr>
        <w:t>в составе Заявки ООО «</w:t>
      </w:r>
      <w:proofErr w:type="spellStart"/>
      <w:r w:rsidR="00D647C5">
        <w:rPr>
          <w:rFonts w:ascii="Times New Roman" w:hAnsi="Times New Roman" w:cs="Times New Roman"/>
          <w:sz w:val="26"/>
          <w:szCs w:val="26"/>
        </w:rPr>
        <w:t>Мирстрой</w:t>
      </w:r>
      <w:proofErr w:type="spellEnd"/>
      <w:r w:rsidR="00D647C5">
        <w:rPr>
          <w:rFonts w:ascii="Times New Roman" w:hAnsi="Times New Roman" w:cs="Times New Roman"/>
          <w:sz w:val="26"/>
          <w:szCs w:val="26"/>
        </w:rPr>
        <w:t>» отсутствуют</w:t>
      </w:r>
      <w:r w:rsidR="00301131" w:rsidRPr="005114AF">
        <w:rPr>
          <w:rFonts w:ascii="Times New Roman" w:hAnsi="Times New Roman" w:cs="Times New Roman"/>
          <w:sz w:val="26"/>
          <w:szCs w:val="26"/>
        </w:rPr>
        <w:t xml:space="preserve"> </w:t>
      </w:r>
      <w:r w:rsidR="00D647C5" w:rsidRPr="00D647C5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</w:t>
      </w:r>
      <w:r w:rsidR="00233396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D647C5" w:rsidRPr="00D647C5">
        <w:rPr>
          <w:rFonts w:ascii="Times New Roman" w:hAnsi="Times New Roman" w:cs="Times New Roman"/>
          <w:sz w:val="26"/>
          <w:szCs w:val="26"/>
        </w:rPr>
        <w:t>обеспечен</w:t>
      </w:r>
      <w:r w:rsidR="00D647C5">
        <w:rPr>
          <w:rFonts w:ascii="Times New Roman" w:hAnsi="Times New Roman" w:cs="Times New Roman"/>
          <w:sz w:val="26"/>
          <w:szCs w:val="26"/>
        </w:rPr>
        <w:t>ия заявки на участие в закупке.</w:t>
      </w:r>
    </w:p>
    <w:p w:rsidR="00F61D34" w:rsidRPr="00D647C5" w:rsidRDefault="00D647C5" w:rsidP="00D647C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п. 9.2 </w:t>
      </w:r>
      <w:r w:rsidRPr="00D647C5">
        <w:rPr>
          <w:rFonts w:ascii="Times New Roman" w:hAnsi="Times New Roman" w:cs="Times New Roman"/>
          <w:sz w:val="26"/>
          <w:szCs w:val="26"/>
        </w:rPr>
        <w:t>Положения о закупках товаров, работ и услуг Некоммерческой организации «Целевой фонд будущих поколений Республики Саха (Якутия)»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7C5">
        <w:rPr>
          <w:rFonts w:ascii="Times New Roman" w:hAnsi="Times New Roman" w:cs="Times New Roman"/>
          <w:sz w:val="26"/>
          <w:szCs w:val="26"/>
        </w:rPr>
        <w:t>непредставление обязательных документов и сведений, предусмотренных закупочной документацией (в том числе непредставления документа или копии документа, подтверждающего внесение в установленный закупочной документацией срок денежных средств в качестве обеспечения заявки на участие в закупке, если требование обеспечения заявок указано в закупочной документации)</w:t>
      </w:r>
      <w:r>
        <w:rPr>
          <w:rFonts w:ascii="Times New Roman" w:hAnsi="Times New Roman" w:cs="Times New Roman"/>
          <w:sz w:val="26"/>
          <w:szCs w:val="26"/>
        </w:rPr>
        <w:t xml:space="preserve"> является основанием </w:t>
      </w:r>
      <w:r w:rsidRPr="00D647C5">
        <w:rPr>
          <w:rFonts w:ascii="Times New Roman" w:hAnsi="Times New Roman" w:cs="Times New Roman"/>
          <w:sz w:val="26"/>
          <w:szCs w:val="26"/>
        </w:rPr>
        <w:t>для отказа участнику в допуске к участию в закупке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3396" w:rsidRDefault="00233396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AB9" w:rsidRDefault="00233396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33396">
        <w:rPr>
          <w:rFonts w:ascii="Times New Roman" w:hAnsi="Times New Roman" w:cs="Times New Roman"/>
          <w:sz w:val="26"/>
          <w:szCs w:val="26"/>
        </w:rPr>
        <w:t xml:space="preserve">Заявка ИП </w:t>
      </w:r>
      <w:proofErr w:type="spellStart"/>
      <w:r w:rsidRPr="00233396">
        <w:rPr>
          <w:rFonts w:ascii="Times New Roman" w:hAnsi="Times New Roman" w:cs="Times New Roman"/>
          <w:sz w:val="26"/>
          <w:szCs w:val="26"/>
        </w:rPr>
        <w:t>Кельдимуратовой</w:t>
      </w:r>
      <w:proofErr w:type="spellEnd"/>
      <w:r w:rsidRPr="002333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96">
        <w:rPr>
          <w:rFonts w:ascii="Times New Roman" w:hAnsi="Times New Roman" w:cs="Times New Roman"/>
          <w:sz w:val="26"/>
          <w:szCs w:val="26"/>
        </w:rPr>
        <w:t>Салигат</w:t>
      </w:r>
      <w:proofErr w:type="spellEnd"/>
      <w:r w:rsidRPr="002333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96">
        <w:rPr>
          <w:rFonts w:ascii="Times New Roman" w:hAnsi="Times New Roman" w:cs="Times New Roman"/>
          <w:sz w:val="26"/>
          <w:szCs w:val="26"/>
        </w:rPr>
        <w:t>Ильмединовны</w:t>
      </w:r>
      <w:proofErr w:type="spellEnd"/>
      <w:r w:rsidRPr="00233396">
        <w:rPr>
          <w:rFonts w:ascii="Times New Roman" w:hAnsi="Times New Roman" w:cs="Times New Roman"/>
          <w:sz w:val="26"/>
          <w:szCs w:val="26"/>
        </w:rPr>
        <w:t xml:space="preserve"> соответствует условиям Закупочной документации.</w:t>
      </w:r>
    </w:p>
    <w:p w:rsidR="00D94B3B" w:rsidRPr="005114AF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>Рассмотрев поступившие заявки на пред</w:t>
      </w:r>
      <w:r w:rsidR="00E473FE">
        <w:rPr>
          <w:rFonts w:ascii="Times New Roman" w:hAnsi="Times New Roman" w:cs="Times New Roman"/>
          <w:sz w:val="26"/>
          <w:szCs w:val="26"/>
        </w:rPr>
        <w:t>мет их соответствия Закупочной д</w:t>
      </w:r>
      <w:r w:rsidRPr="005114AF">
        <w:rPr>
          <w:rFonts w:ascii="Times New Roman" w:hAnsi="Times New Roman" w:cs="Times New Roman"/>
          <w:sz w:val="26"/>
          <w:szCs w:val="26"/>
        </w:rPr>
        <w:t>окументации, Закупочная комиссия решила:</w:t>
      </w:r>
    </w:p>
    <w:p w:rsidR="00F61D34" w:rsidRPr="005114AF" w:rsidRDefault="00F61D34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B3B" w:rsidRPr="005114AF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>1.</w:t>
      </w:r>
      <w:r w:rsidRPr="005114AF">
        <w:rPr>
          <w:rFonts w:ascii="Times New Roman" w:hAnsi="Times New Roman" w:cs="Times New Roman"/>
          <w:sz w:val="26"/>
          <w:szCs w:val="26"/>
        </w:rPr>
        <w:tab/>
        <w:t xml:space="preserve">Отказать в допуске </w:t>
      </w:r>
      <w:r w:rsidR="00D647C5">
        <w:rPr>
          <w:rFonts w:ascii="Times New Roman" w:hAnsi="Times New Roman" w:cs="Times New Roman"/>
          <w:sz w:val="26"/>
          <w:szCs w:val="26"/>
        </w:rPr>
        <w:t>к участию в закупке</w:t>
      </w:r>
      <w:r w:rsidRPr="005114AF">
        <w:rPr>
          <w:rFonts w:ascii="Times New Roman" w:hAnsi="Times New Roman" w:cs="Times New Roman"/>
          <w:sz w:val="26"/>
          <w:szCs w:val="26"/>
        </w:rPr>
        <w:t xml:space="preserve"> заявки </w:t>
      </w:r>
      <w:r w:rsidR="00E473F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E473FE">
        <w:rPr>
          <w:rFonts w:ascii="Times New Roman" w:hAnsi="Times New Roman" w:cs="Times New Roman"/>
          <w:sz w:val="26"/>
          <w:szCs w:val="26"/>
        </w:rPr>
        <w:t>Мирстрой</w:t>
      </w:r>
      <w:proofErr w:type="spellEnd"/>
      <w:r w:rsidR="00E473FE">
        <w:rPr>
          <w:rFonts w:ascii="Times New Roman" w:hAnsi="Times New Roman" w:cs="Times New Roman"/>
          <w:sz w:val="26"/>
          <w:szCs w:val="26"/>
        </w:rPr>
        <w:t>»</w:t>
      </w:r>
      <w:r w:rsidRPr="005114AF">
        <w:rPr>
          <w:rFonts w:ascii="Times New Roman" w:hAnsi="Times New Roman" w:cs="Times New Roman"/>
          <w:sz w:val="26"/>
          <w:szCs w:val="26"/>
        </w:rPr>
        <w:t xml:space="preserve"> в связи с несоответствием </w:t>
      </w:r>
      <w:r w:rsidR="005240F1" w:rsidRPr="005114AF">
        <w:rPr>
          <w:rFonts w:ascii="Times New Roman" w:hAnsi="Times New Roman" w:cs="Times New Roman"/>
          <w:sz w:val="26"/>
          <w:szCs w:val="26"/>
        </w:rPr>
        <w:t xml:space="preserve">Заявки условиям </w:t>
      </w:r>
      <w:r w:rsidRPr="005114AF">
        <w:rPr>
          <w:rFonts w:ascii="Times New Roman" w:hAnsi="Times New Roman" w:cs="Times New Roman"/>
          <w:sz w:val="26"/>
          <w:szCs w:val="26"/>
        </w:rPr>
        <w:t xml:space="preserve">Закупочной документации. </w:t>
      </w:r>
    </w:p>
    <w:p w:rsidR="00D94B3B" w:rsidRPr="005114AF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 xml:space="preserve">2. Признать заявку </w:t>
      </w:r>
      <w:r w:rsidR="00DA45B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DA45B6">
        <w:rPr>
          <w:rFonts w:ascii="Times New Roman" w:hAnsi="Times New Roman" w:cs="Times New Roman"/>
          <w:sz w:val="26"/>
          <w:szCs w:val="26"/>
        </w:rPr>
        <w:t>Кель</w:t>
      </w:r>
      <w:r w:rsidR="00DA45B6" w:rsidRPr="00DA45B6">
        <w:rPr>
          <w:rFonts w:ascii="Times New Roman" w:hAnsi="Times New Roman" w:cs="Times New Roman"/>
          <w:sz w:val="26"/>
          <w:szCs w:val="26"/>
        </w:rPr>
        <w:t>димуратовой</w:t>
      </w:r>
      <w:proofErr w:type="spellEnd"/>
      <w:r w:rsidR="00DA45B6" w:rsidRPr="00DA45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5B6" w:rsidRPr="00DA45B6">
        <w:rPr>
          <w:rFonts w:ascii="Times New Roman" w:hAnsi="Times New Roman" w:cs="Times New Roman"/>
          <w:sz w:val="26"/>
          <w:szCs w:val="26"/>
        </w:rPr>
        <w:t>Салигат</w:t>
      </w:r>
      <w:proofErr w:type="spellEnd"/>
      <w:r w:rsidR="00DA45B6" w:rsidRPr="00DA45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5B6" w:rsidRPr="00DA45B6">
        <w:rPr>
          <w:rFonts w:ascii="Times New Roman" w:hAnsi="Times New Roman" w:cs="Times New Roman"/>
          <w:sz w:val="26"/>
          <w:szCs w:val="26"/>
        </w:rPr>
        <w:t>Ильмединовны</w:t>
      </w:r>
      <w:proofErr w:type="spellEnd"/>
      <w:r w:rsidR="00DA45B6" w:rsidRPr="00DA45B6">
        <w:rPr>
          <w:rFonts w:ascii="Times New Roman" w:hAnsi="Times New Roman" w:cs="Times New Roman"/>
          <w:sz w:val="26"/>
          <w:szCs w:val="26"/>
        </w:rPr>
        <w:t xml:space="preserve"> </w:t>
      </w:r>
      <w:r w:rsidRPr="005114AF">
        <w:rPr>
          <w:rFonts w:ascii="Times New Roman" w:hAnsi="Times New Roman" w:cs="Times New Roman"/>
          <w:sz w:val="26"/>
          <w:szCs w:val="26"/>
        </w:rPr>
        <w:t>соответствующей условиям закупочной документации.</w:t>
      </w:r>
    </w:p>
    <w:p w:rsidR="00D94B3B" w:rsidRPr="005114AF" w:rsidRDefault="00D94B3B" w:rsidP="00D94B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 xml:space="preserve">3. Допустить к участию в закупке </w:t>
      </w:r>
      <w:r w:rsidR="00DA45B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DA45B6">
        <w:rPr>
          <w:rFonts w:ascii="Times New Roman" w:hAnsi="Times New Roman" w:cs="Times New Roman"/>
          <w:sz w:val="26"/>
          <w:szCs w:val="26"/>
        </w:rPr>
        <w:t>Кельдимуратову</w:t>
      </w:r>
      <w:proofErr w:type="spellEnd"/>
      <w:r w:rsidR="00DA45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5B6">
        <w:rPr>
          <w:rFonts w:ascii="Times New Roman" w:hAnsi="Times New Roman" w:cs="Times New Roman"/>
          <w:sz w:val="26"/>
          <w:szCs w:val="26"/>
        </w:rPr>
        <w:t>Салигат</w:t>
      </w:r>
      <w:proofErr w:type="spellEnd"/>
      <w:r w:rsidR="00DA45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5B6">
        <w:rPr>
          <w:rFonts w:ascii="Times New Roman" w:hAnsi="Times New Roman" w:cs="Times New Roman"/>
          <w:sz w:val="26"/>
          <w:szCs w:val="26"/>
        </w:rPr>
        <w:t>Ильмединовну</w:t>
      </w:r>
      <w:proofErr w:type="spellEnd"/>
      <w:r w:rsidRPr="005114AF">
        <w:rPr>
          <w:rFonts w:ascii="Times New Roman" w:hAnsi="Times New Roman" w:cs="Times New Roman"/>
          <w:sz w:val="26"/>
          <w:szCs w:val="26"/>
        </w:rPr>
        <w:t>.</w:t>
      </w:r>
    </w:p>
    <w:p w:rsidR="00D94B3B" w:rsidRPr="005114AF" w:rsidRDefault="00D94B3B" w:rsidP="00D94B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>4. Признать запрос предложений несостоявшимся ввиду только одного участника закупки, допущенного к участию в закупке.</w:t>
      </w:r>
    </w:p>
    <w:p w:rsidR="00D94B3B" w:rsidRPr="005114AF" w:rsidRDefault="00D94B3B" w:rsidP="00D94B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 xml:space="preserve">5. Заключить договор Целевого финансирования (пожертвования) (с элементами договора подряда) на условиях, предложенных </w:t>
      </w:r>
      <w:r w:rsidR="00DA45B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DA45B6">
        <w:rPr>
          <w:rFonts w:ascii="Times New Roman" w:hAnsi="Times New Roman" w:cs="Times New Roman"/>
          <w:sz w:val="26"/>
          <w:szCs w:val="26"/>
        </w:rPr>
        <w:t>Кельдимуратовой</w:t>
      </w:r>
      <w:proofErr w:type="spellEnd"/>
      <w:r w:rsidR="00DA45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5B6">
        <w:rPr>
          <w:rFonts w:ascii="Times New Roman" w:hAnsi="Times New Roman" w:cs="Times New Roman"/>
          <w:sz w:val="26"/>
          <w:szCs w:val="26"/>
        </w:rPr>
        <w:t>Салигат</w:t>
      </w:r>
      <w:proofErr w:type="spellEnd"/>
      <w:r w:rsidR="00DA45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5B6">
        <w:rPr>
          <w:rFonts w:ascii="Times New Roman" w:hAnsi="Times New Roman" w:cs="Times New Roman"/>
          <w:sz w:val="26"/>
          <w:szCs w:val="26"/>
        </w:rPr>
        <w:t>Ильмединовной</w:t>
      </w:r>
      <w:proofErr w:type="spellEnd"/>
      <w:r w:rsidR="00DA45B6">
        <w:rPr>
          <w:rFonts w:ascii="Times New Roman" w:hAnsi="Times New Roman" w:cs="Times New Roman"/>
          <w:sz w:val="26"/>
          <w:szCs w:val="26"/>
        </w:rPr>
        <w:t>.</w:t>
      </w:r>
    </w:p>
    <w:p w:rsidR="00D94B3B" w:rsidRPr="005114AF" w:rsidRDefault="00DA45B6" w:rsidP="00D94B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4B3B" w:rsidRPr="005114AF">
        <w:rPr>
          <w:rFonts w:ascii="Times New Roman" w:hAnsi="Times New Roman" w:cs="Times New Roman"/>
          <w:sz w:val="26"/>
          <w:szCs w:val="26"/>
        </w:rPr>
        <w:t>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DA45B6" w:rsidRDefault="00DA45B6" w:rsidP="00D94B3B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B3B" w:rsidRPr="005114AF" w:rsidRDefault="00D94B3B" w:rsidP="00D94B3B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4AF">
        <w:rPr>
          <w:rFonts w:ascii="Times New Roman" w:hAnsi="Times New Roman" w:cs="Times New Roman"/>
          <w:sz w:val="26"/>
          <w:szCs w:val="26"/>
        </w:rPr>
        <w:tab/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9225F9" w:rsidRPr="005114AF" w:rsidRDefault="009225F9" w:rsidP="00D94B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45B6" w:rsidRDefault="00DA45B6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Егоров В.А. _________________</w:t>
      </w:r>
    </w:p>
    <w:p w:rsidR="007B22BF" w:rsidRPr="005114AF" w:rsidRDefault="007B22B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</w:t>
      </w:r>
    </w:p>
    <w:p w:rsidR="00B70F82" w:rsidRPr="005114AF" w:rsidRDefault="007B22B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B70F82"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FF140D" w:rsidRPr="005114AF" w:rsidRDefault="00DA45B6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С.В.__</w:t>
      </w:r>
      <w:r w:rsidR="00FF140D"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6E1538" w:rsidRPr="005114AF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E1538" w:rsidRPr="005114AF" w:rsidRDefault="006E1538" w:rsidP="00530E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14A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 </w:t>
      </w:r>
      <w:r w:rsidRPr="005114AF">
        <w:rPr>
          <w:rFonts w:ascii="Times New Roman" w:eastAsia="Times New Roman" w:hAnsi="Times New Roman" w:cs="Times New Roman"/>
          <w:color w:val="000000"/>
          <w:sz w:val="26"/>
          <w:szCs w:val="26"/>
        </w:rPr>
        <w:t>Высоцкая В.В.</w:t>
      </w:r>
    </w:p>
    <w:p w:rsidR="00F97A37" w:rsidRPr="005114AF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RPr="005114AF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94" w:rsidRDefault="00797894" w:rsidP="00A46BF6">
      <w:pPr>
        <w:spacing w:after="0" w:line="240" w:lineRule="auto"/>
      </w:pPr>
      <w:r>
        <w:separator/>
      </w:r>
    </w:p>
  </w:endnote>
  <w:end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43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94" w:rsidRDefault="00797894" w:rsidP="00A46BF6">
      <w:pPr>
        <w:spacing w:after="0" w:line="240" w:lineRule="auto"/>
      </w:pPr>
      <w:r>
        <w:separator/>
      </w:r>
    </w:p>
  </w:footnote>
  <w:foot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2" w15:restartNumberingAfterBreak="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21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9227E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5EE6"/>
    <w:rsid w:val="001066C5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96AB6"/>
    <w:rsid w:val="001A3AB9"/>
    <w:rsid w:val="001D2D0D"/>
    <w:rsid w:val="001E2FD5"/>
    <w:rsid w:val="001E5E9B"/>
    <w:rsid w:val="001E734E"/>
    <w:rsid w:val="001E7694"/>
    <w:rsid w:val="001F4592"/>
    <w:rsid w:val="001F5974"/>
    <w:rsid w:val="00211DB1"/>
    <w:rsid w:val="0021341C"/>
    <w:rsid w:val="00233396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131"/>
    <w:rsid w:val="003016BF"/>
    <w:rsid w:val="00304AD2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4705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1BC7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5844"/>
    <w:rsid w:val="004F2F5B"/>
    <w:rsid w:val="005028CC"/>
    <w:rsid w:val="005071FB"/>
    <w:rsid w:val="0051066A"/>
    <w:rsid w:val="005114AF"/>
    <w:rsid w:val="00515881"/>
    <w:rsid w:val="005231C0"/>
    <w:rsid w:val="005240F1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64F8"/>
    <w:rsid w:val="00600E2F"/>
    <w:rsid w:val="00601596"/>
    <w:rsid w:val="00612223"/>
    <w:rsid w:val="00613C87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759D7"/>
    <w:rsid w:val="00686FDB"/>
    <w:rsid w:val="00693E60"/>
    <w:rsid w:val="006A037E"/>
    <w:rsid w:val="006A198D"/>
    <w:rsid w:val="006A1AC3"/>
    <w:rsid w:val="006A2582"/>
    <w:rsid w:val="006A4C1F"/>
    <w:rsid w:val="006B55D7"/>
    <w:rsid w:val="006C1FD3"/>
    <w:rsid w:val="006C5F49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4EAC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767DF"/>
    <w:rsid w:val="007815E9"/>
    <w:rsid w:val="00782705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C44F6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23AE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07823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290F"/>
    <w:rsid w:val="00A84C3E"/>
    <w:rsid w:val="00A934B8"/>
    <w:rsid w:val="00A94F81"/>
    <w:rsid w:val="00AA72EA"/>
    <w:rsid w:val="00AB067D"/>
    <w:rsid w:val="00AD0DF4"/>
    <w:rsid w:val="00AD2DBC"/>
    <w:rsid w:val="00AE4D53"/>
    <w:rsid w:val="00AE6740"/>
    <w:rsid w:val="00AF2797"/>
    <w:rsid w:val="00AF646B"/>
    <w:rsid w:val="00B00E28"/>
    <w:rsid w:val="00B060E9"/>
    <w:rsid w:val="00B11AB3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427"/>
    <w:rsid w:val="00C258C9"/>
    <w:rsid w:val="00C36DB0"/>
    <w:rsid w:val="00C40AE5"/>
    <w:rsid w:val="00C563F8"/>
    <w:rsid w:val="00C60208"/>
    <w:rsid w:val="00C616FE"/>
    <w:rsid w:val="00C67B3C"/>
    <w:rsid w:val="00C728A8"/>
    <w:rsid w:val="00C93D90"/>
    <w:rsid w:val="00C94043"/>
    <w:rsid w:val="00C94D8D"/>
    <w:rsid w:val="00C97695"/>
    <w:rsid w:val="00CA2100"/>
    <w:rsid w:val="00CB520A"/>
    <w:rsid w:val="00CC2320"/>
    <w:rsid w:val="00CE68CB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47C5"/>
    <w:rsid w:val="00D64D34"/>
    <w:rsid w:val="00D6590B"/>
    <w:rsid w:val="00D66230"/>
    <w:rsid w:val="00D72D5A"/>
    <w:rsid w:val="00D8426E"/>
    <w:rsid w:val="00D8531C"/>
    <w:rsid w:val="00D86FB2"/>
    <w:rsid w:val="00D923D1"/>
    <w:rsid w:val="00D94B3B"/>
    <w:rsid w:val="00DA00F1"/>
    <w:rsid w:val="00DA2291"/>
    <w:rsid w:val="00DA45B6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3FE"/>
    <w:rsid w:val="00E475F6"/>
    <w:rsid w:val="00E6541A"/>
    <w:rsid w:val="00E6589F"/>
    <w:rsid w:val="00E679E3"/>
    <w:rsid w:val="00E70467"/>
    <w:rsid w:val="00E761F7"/>
    <w:rsid w:val="00E809F0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F96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61D34"/>
    <w:rsid w:val="00F710ED"/>
    <w:rsid w:val="00F712EA"/>
    <w:rsid w:val="00F76B4E"/>
    <w:rsid w:val="00F820E7"/>
    <w:rsid w:val="00F85B40"/>
    <w:rsid w:val="00F97A37"/>
    <w:rsid w:val="00FB4163"/>
    <w:rsid w:val="00FB4937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  <w:rsid w:val="00FF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26702F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F3D4-5F53-4E81-85EF-8C142DB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175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Валерия В. Высоцкая</cp:lastModifiedBy>
  <cp:revision>9</cp:revision>
  <cp:lastPrinted>2022-04-15T08:51:00Z</cp:lastPrinted>
  <dcterms:created xsi:type="dcterms:W3CDTF">2022-07-13T06:03:00Z</dcterms:created>
  <dcterms:modified xsi:type="dcterms:W3CDTF">2022-07-14T06:37:00Z</dcterms:modified>
</cp:coreProperties>
</file>