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1F4" w:rsidRPr="00131F4A" w:rsidRDefault="00200156" w:rsidP="00131F4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27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6DB2"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B1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35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131F4A" w:rsidRDefault="00131F4A" w:rsidP="005C54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A161F" w:rsidRPr="005C54BA" w:rsidRDefault="000A161F" w:rsidP="00131F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C54BA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Присутствуют:</w:t>
      </w:r>
    </w:p>
    <w:p w:rsidR="009B306A" w:rsidRDefault="009B306A" w:rsidP="00131F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Егоров В.А. – Генеральный директор, председатель закупочной комиссии;</w:t>
      </w:r>
    </w:p>
    <w:p w:rsidR="00200156" w:rsidRDefault="00200156" w:rsidP="00131F4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156">
        <w:rPr>
          <w:rFonts w:ascii="Times New Roman" w:hAnsi="Times New Roman" w:cs="Times New Roman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200156" w:rsidRPr="001E3BE4" w:rsidRDefault="00200156" w:rsidP="00131F4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156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196DB2" w:rsidRPr="00196DB2" w:rsidRDefault="00196DB2" w:rsidP="00131F4A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96DB2">
        <w:rPr>
          <w:rFonts w:ascii="Times New Roman" w:hAnsi="Times New Roman" w:cs="Times New Roman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комиссии;</w:t>
      </w:r>
    </w:p>
    <w:p w:rsidR="009B306A" w:rsidRPr="002F21CC" w:rsidRDefault="009B306A" w:rsidP="00131F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 xml:space="preserve">Чан В.К. – 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</w:t>
      </w:r>
      <w:r w:rsidR="00196DB2">
        <w:rPr>
          <w:rFonts w:ascii="Times New Roman" w:hAnsi="Times New Roman" w:cs="Times New Roman"/>
          <w:sz w:val="26"/>
          <w:szCs w:val="26"/>
        </w:rPr>
        <w:t>Саха (Якутия) (по согласованию), член закупочной комиссии.</w:t>
      </w:r>
    </w:p>
    <w:p w:rsidR="00131F4A" w:rsidRDefault="00131F4A" w:rsidP="00131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B306A" w:rsidRPr="005C54BA" w:rsidRDefault="009B306A" w:rsidP="00131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54BA">
        <w:rPr>
          <w:rFonts w:ascii="Times New Roman" w:hAnsi="Times New Roman" w:cs="Times New Roman"/>
          <w:sz w:val="26"/>
          <w:szCs w:val="26"/>
          <w:u w:val="single"/>
        </w:rPr>
        <w:t>Отсутствуют:</w:t>
      </w:r>
    </w:p>
    <w:p w:rsidR="00200156" w:rsidRPr="003C1477" w:rsidRDefault="00200156" w:rsidP="00131F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200156" w:rsidRPr="00200156" w:rsidRDefault="00200156" w:rsidP="00131F4A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00156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9B306A" w:rsidRPr="001E3BE4" w:rsidRDefault="009B306A" w:rsidP="00131F4A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3BE4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комиссии.</w:t>
      </w:r>
    </w:p>
    <w:p w:rsidR="007B134A" w:rsidRDefault="007B134A" w:rsidP="00131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66A" w:rsidRDefault="000A161F" w:rsidP="00131F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131F4A" w:rsidRDefault="00131F4A" w:rsidP="00131F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1F4A" w:rsidRDefault="00CE68CB" w:rsidP="00131F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196DB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93596">
        <w:rPr>
          <w:rFonts w:ascii="Times New Roman" w:hAnsi="Times New Roman" w:cs="Times New Roman"/>
          <w:color w:val="000000"/>
          <w:sz w:val="26"/>
          <w:szCs w:val="26"/>
        </w:rPr>
        <w:t xml:space="preserve">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7B22B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131F4A" w:rsidRPr="00131F4A" w:rsidRDefault="00131F4A" w:rsidP="00131F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1E3BE4" w:rsidRPr="008C24D7" w:rsidRDefault="001E3BE4" w:rsidP="001E3B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1E3BE4" w:rsidRDefault="001E3BE4" w:rsidP="001E3BE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</w:t>
      </w:r>
      <w:r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1E3BE4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-модульного </w:t>
      </w:r>
      <w:r w:rsidRPr="001E3BE4">
        <w:rPr>
          <w:rFonts w:ascii="Times New Roman" w:hAnsi="Times New Roman" w:cs="Times New Roman"/>
          <w:sz w:val="26"/>
          <w:szCs w:val="26"/>
        </w:rPr>
        <w:lastRenderedPageBreak/>
        <w:t xml:space="preserve">водопроводного очистного сооружения для хозяйственно-питьевых нужд ВОС 50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>./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. для с.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Жиганского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национального эвенкийского района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BE4" w:rsidRDefault="001E3BE4" w:rsidP="001E3BE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Pr="001E3BE4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-модульного водопроводного очистного сооружения для хозяйственно-питьевых нужд ВОС 50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>./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. для с.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Жиганского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национального эвенкийского района в рамках реализации программы «Развитие систем водоснабжения Вилюйской группы улусов на 2019 - 2024 годы».</w:t>
      </w:r>
    </w:p>
    <w:p w:rsidR="001E3BE4" w:rsidRDefault="001E3BE4" w:rsidP="00131F4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</w:t>
      </w:r>
      <w:r w:rsidRPr="001E3BE4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-модульного водопроводного очистного сооружения для хозяйственно-питьевых нужд ВОС 50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>./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. для с.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Жиганского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национального эвенкийского района в рамках реализации программы «Развитие систем водоснабжения Вилюйской группы улусов на 2019 - 2024 годы».</w:t>
      </w:r>
    </w:p>
    <w:p w:rsidR="001E3BE4" w:rsidRPr="006C5706" w:rsidRDefault="001E3BE4" w:rsidP="001E3B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1E3BE4" w:rsidRPr="005D37DE" w:rsidRDefault="001E3BE4" w:rsidP="001E3BE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1E3BE4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-модульного водопроводного очистного сооружения для хозяйственно-питьевых нужд ВОС 50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>./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. для с.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Жиганского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национального эвенкийского района в рамках реализации программы «Развитие систем водоснабжения Вилюйской гру</w:t>
      </w:r>
      <w:r>
        <w:rPr>
          <w:rFonts w:ascii="Times New Roman" w:hAnsi="Times New Roman" w:cs="Times New Roman"/>
          <w:sz w:val="26"/>
          <w:szCs w:val="26"/>
        </w:rPr>
        <w:t>ппы улусов на 2019 - 2024 годы» п</w:t>
      </w:r>
      <w:r w:rsidRPr="0040181A">
        <w:rPr>
          <w:rFonts w:ascii="Times New Roman" w:hAnsi="Times New Roman" w:cs="Times New Roman"/>
          <w:sz w:val="26"/>
          <w:szCs w:val="26"/>
        </w:rPr>
        <w:t>роведена «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 2022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1E3BE4" w:rsidRPr="0040181A" w:rsidRDefault="001E3BE4" w:rsidP="001E3BE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 2022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1E3BE4" w:rsidRPr="0040181A" w:rsidRDefault="001E3BE4" w:rsidP="001E3B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1E3BE4" w:rsidRPr="0040181A" w:rsidRDefault="001E3BE4" w:rsidP="001E3B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BE4" w:rsidRPr="0040181A" w:rsidRDefault="001E3BE4" w:rsidP="001E3B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1E3BE4" w:rsidRPr="00020F17" w:rsidRDefault="001E3BE4" w:rsidP="001E3BE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1E3BE4" w:rsidRPr="00CE56E2" w:rsidTr="00CC3D9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E4" w:rsidRPr="00CE56E2" w:rsidRDefault="001E3BE4" w:rsidP="00CC3D9F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E4" w:rsidRPr="00CE56E2" w:rsidRDefault="001E3BE4" w:rsidP="00CC3D9F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E4" w:rsidRPr="00CE56E2" w:rsidRDefault="001E3BE4" w:rsidP="00CC3D9F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4" w:rsidRPr="00CE56E2" w:rsidRDefault="001E3BE4" w:rsidP="00CC3D9F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1E3BE4" w:rsidRPr="00CE56E2" w:rsidTr="00CC3D9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4" w:rsidRPr="00BB0AA8" w:rsidRDefault="001E3BE4" w:rsidP="00CC3D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4" w:rsidRPr="00BB0AA8" w:rsidRDefault="001E3BE4" w:rsidP="001E3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«Саха Фильтр»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4" w:rsidRPr="00BB0AA8" w:rsidRDefault="001E3BE4" w:rsidP="001E3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 (Я), г. Якутск, ул. Петровского, д. 23, корп. 1, кв. 40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4" w:rsidRDefault="001E3BE4" w:rsidP="00CC3D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24.06.2022</w:t>
            </w: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1E3BE4" w:rsidRPr="00BB0AA8" w:rsidRDefault="001E3BE4" w:rsidP="00CC3D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12 часов 48 минут</w:t>
            </w:r>
          </w:p>
        </w:tc>
      </w:tr>
    </w:tbl>
    <w:p w:rsidR="001E3BE4" w:rsidRPr="00071062" w:rsidRDefault="001E3BE4" w:rsidP="001E3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BE4" w:rsidRPr="0040181A" w:rsidRDefault="001E3BE4" w:rsidP="00131F4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1E3BE4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-модульного водопроводного очистного сооружения для хозяйственно-питьевых нужд ВОС 50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>./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. для с.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Жиганского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национального эвенкийского района в рамках реализации программы «Развитие систем водоснабжения Вилюйской гру</w:t>
      </w:r>
      <w:r>
        <w:rPr>
          <w:rFonts w:ascii="Times New Roman" w:hAnsi="Times New Roman" w:cs="Times New Roman"/>
          <w:sz w:val="26"/>
          <w:szCs w:val="26"/>
        </w:rPr>
        <w:t xml:space="preserve">ппы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улусов на 2019 - 2024 годы»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1E3BE4" w:rsidRPr="00A34AD1" w:rsidRDefault="001E3BE4" w:rsidP="001E3BE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1E3BE4" w:rsidRPr="00A34AD1" w:rsidRDefault="001E3BE4" w:rsidP="001E3B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1E3BE4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-модульного водопроводного очистного сооружения для хозяйственно-питьевых нужд ВОС 50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>./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. для с.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3BE4">
        <w:rPr>
          <w:rFonts w:ascii="Times New Roman" w:hAnsi="Times New Roman" w:cs="Times New Roman"/>
          <w:sz w:val="26"/>
          <w:szCs w:val="26"/>
        </w:rPr>
        <w:t>Жиганского</w:t>
      </w:r>
      <w:proofErr w:type="spellEnd"/>
      <w:r w:rsidRPr="001E3BE4">
        <w:rPr>
          <w:rFonts w:ascii="Times New Roman" w:hAnsi="Times New Roman" w:cs="Times New Roman"/>
          <w:sz w:val="26"/>
          <w:szCs w:val="26"/>
        </w:rPr>
        <w:t xml:space="preserve"> национального эвенкийского района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1E3BE4" w:rsidRPr="00A34AD1" w:rsidRDefault="001E3BE4" w:rsidP="001E3B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3BE4" w:rsidRPr="00D50FD9" w:rsidRDefault="001E3BE4" w:rsidP="001E3BE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1E3BE4" w:rsidRPr="00D50FD9" w:rsidRDefault="001E3BE4" w:rsidP="001E3BE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BE4" w:rsidRPr="00D50FD9" w:rsidRDefault="001E3BE4" w:rsidP="001E3BE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1E3BE4" w:rsidRPr="00D50FD9" w:rsidRDefault="001E3BE4" w:rsidP="001E3BE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«Саха Фильтр».</w:t>
      </w:r>
    </w:p>
    <w:p w:rsidR="001E3BE4" w:rsidRPr="00D50FD9" w:rsidRDefault="001E3BE4" w:rsidP="001E3BE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D50FD9">
        <w:rPr>
          <w:rFonts w:ascii="Times New Roman" w:hAnsi="Times New Roman" w:cs="Times New Roman"/>
          <w:sz w:val="26"/>
          <w:szCs w:val="26"/>
        </w:rPr>
        <w:t>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1E3BE4" w:rsidRDefault="001E3BE4" w:rsidP="001E3BE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</w:t>
      </w:r>
      <w:r>
        <w:rPr>
          <w:rFonts w:ascii="Times New Roman" w:hAnsi="Times New Roman" w:cs="Times New Roman"/>
          <w:sz w:val="26"/>
          <w:szCs w:val="26"/>
        </w:rPr>
        <w:t xml:space="preserve">Договор целевого финансирования (пожертвования) (с элементами договора поставки с условием о монтаже и пуско-наладке)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«Саха Фильтр».</w:t>
      </w:r>
    </w:p>
    <w:p w:rsidR="001E3BE4" w:rsidRDefault="001E3BE4" w:rsidP="00131F4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</w:t>
      </w:r>
      <w:r w:rsidR="00131F4A">
        <w:rPr>
          <w:rFonts w:ascii="Times New Roman" w:hAnsi="Times New Roman" w:cs="Times New Roman"/>
          <w:sz w:val="26"/>
          <w:szCs w:val="26"/>
        </w:rPr>
        <w:t>тия)» http://www.fondyakutia.ru.</w:t>
      </w:r>
    </w:p>
    <w:p w:rsidR="001E3BE4" w:rsidRDefault="001E3BE4" w:rsidP="001E3BE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BE4" w:rsidRPr="00FC602D" w:rsidRDefault="001E3BE4" w:rsidP="001E3BE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1E3BE4" w:rsidRDefault="001E3BE4" w:rsidP="001E3BE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3BE4" w:rsidRDefault="001E3BE4" w:rsidP="001E3BE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</w:t>
      </w:r>
    </w:p>
    <w:p w:rsidR="001E3BE4" w:rsidRDefault="001E3BE4" w:rsidP="001E3BE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</w:t>
      </w:r>
    </w:p>
    <w:p w:rsidR="001E3BE4" w:rsidRDefault="001E3BE4" w:rsidP="001E3BE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</w:t>
      </w:r>
    </w:p>
    <w:p w:rsidR="001E3BE4" w:rsidRDefault="001E3BE4" w:rsidP="001E3BE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П.А.________________</w:t>
      </w:r>
    </w:p>
    <w:p w:rsidR="001E3BE4" w:rsidRDefault="001E3BE4" w:rsidP="001E3BE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 _____________________</w:t>
      </w:r>
    </w:p>
    <w:p w:rsidR="001E3BE4" w:rsidRDefault="001E3BE4" w:rsidP="001E3BE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E3BE4" w:rsidRDefault="001E3BE4" w:rsidP="001E3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FD3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В.В. </w:t>
      </w:r>
      <w:r w:rsidRPr="006C1F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Высоцкая </w:t>
      </w:r>
    </w:p>
    <w:p w:rsidR="00F97A37" w:rsidRPr="002F21CC" w:rsidRDefault="00F97A37" w:rsidP="001E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97A37" w:rsidRPr="002F21CC" w:rsidSect="00725CD1">
      <w:footerReference w:type="default" r:id="rId8"/>
      <w:headerReference w:type="first" r:id="rId9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94" w:rsidRDefault="00797894" w:rsidP="00A46BF6">
      <w:pPr>
        <w:spacing w:after="0" w:line="240" w:lineRule="auto"/>
      </w:pPr>
      <w:r>
        <w:separator/>
      </w:r>
    </w:p>
  </w:endnote>
  <w:end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4A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94" w:rsidRDefault="00797894" w:rsidP="00A46BF6">
      <w:pPr>
        <w:spacing w:after="0" w:line="240" w:lineRule="auto"/>
      </w:pPr>
      <w:r>
        <w:separator/>
      </w:r>
    </w:p>
  </w:footnote>
  <w:foot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3" w15:restartNumberingAfterBreak="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27"/>
  </w:num>
  <w:num w:numId="19">
    <w:abstractNumId w:val="23"/>
  </w:num>
  <w:num w:numId="20">
    <w:abstractNumId w:val="28"/>
  </w:num>
  <w:num w:numId="21">
    <w:abstractNumId w:val="8"/>
  </w:num>
  <w:num w:numId="22">
    <w:abstractNumId w:val="24"/>
  </w:num>
  <w:num w:numId="23">
    <w:abstractNumId w:val="2"/>
  </w:num>
  <w:num w:numId="24">
    <w:abstractNumId w:val="16"/>
  </w:num>
  <w:num w:numId="25">
    <w:abstractNumId w:val="1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76F30"/>
    <w:rsid w:val="0008332F"/>
    <w:rsid w:val="000834E9"/>
    <w:rsid w:val="00087CB5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35B3"/>
    <w:rsid w:val="00105EE6"/>
    <w:rsid w:val="001066C5"/>
    <w:rsid w:val="001124E9"/>
    <w:rsid w:val="00122FA2"/>
    <w:rsid w:val="00126E2B"/>
    <w:rsid w:val="00131F4A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96DB2"/>
    <w:rsid w:val="001D2D0D"/>
    <w:rsid w:val="001E2FD5"/>
    <w:rsid w:val="001E3BE4"/>
    <w:rsid w:val="001E734E"/>
    <w:rsid w:val="001E7694"/>
    <w:rsid w:val="001F4592"/>
    <w:rsid w:val="001F5974"/>
    <w:rsid w:val="00200156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A740A"/>
    <w:rsid w:val="002A7E08"/>
    <w:rsid w:val="002B0C2E"/>
    <w:rsid w:val="002B6F19"/>
    <w:rsid w:val="002D0FB0"/>
    <w:rsid w:val="002D38B8"/>
    <w:rsid w:val="002D5D26"/>
    <w:rsid w:val="002E3242"/>
    <w:rsid w:val="002E5CC1"/>
    <w:rsid w:val="002E728C"/>
    <w:rsid w:val="002E747D"/>
    <w:rsid w:val="002F0B80"/>
    <w:rsid w:val="002F21CC"/>
    <w:rsid w:val="002F21F4"/>
    <w:rsid w:val="00300DBF"/>
    <w:rsid w:val="003016BF"/>
    <w:rsid w:val="00304AD2"/>
    <w:rsid w:val="0030768B"/>
    <w:rsid w:val="00323632"/>
    <w:rsid w:val="00324EB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4EA5"/>
    <w:rsid w:val="00446029"/>
    <w:rsid w:val="00447DF9"/>
    <w:rsid w:val="00451E30"/>
    <w:rsid w:val="004659DD"/>
    <w:rsid w:val="00465FCA"/>
    <w:rsid w:val="00473408"/>
    <w:rsid w:val="00475ECD"/>
    <w:rsid w:val="00484673"/>
    <w:rsid w:val="00485940"/>
    <w:rsid w:val="00493FDA"/>
    <w:rsid w:val="00495625"/>
    <w:rsid w:val="004A3BA7"/>
    <w:rsid w:val="004B5844"/>
    <w:rsid w:val="004F2F5B"/>
    <w:rsid w:val="005028CC"/>
    <w:rsid w:val="005071FB"/>
    <w:rsid w:val="0051066A"/>
    <w:rsid w:val="00515881"/>
    <w:rsid w:val="005225E5"/>
    <w:rsid w:val="005231C0"/>
    <w:rsid w:val="0053049F"/>
    <w:rsid w:val="00530E7C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C54BA"/>
    <w:rsid w:val="005E2EA9"/>
    <w:rsid w:val="005E667F"/>
    <w:rsid w:val="005F00EF"/>
    <w:rsid w:val="005F4CC0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47A"/>
    <w:rsid w:val="00686FDB"/>
    <w:rsid w:val="00693E60"/>
    <w:rsid w:val="006A037E"/>
    <w:rsid w:val="006A198D"/>
    <w:rsid w:val="006A1AC3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E1954"/>
    <w:rsid w:val="007E452B"/>
    <w:rsid w:val="007F46A0"/>
    <w:rsid w:val="007F6035"/>
    <w:rsid w:val="007F7C67"/>
    <w:rsid w:val="00805F64"/>
    <w:rsid w:val="00815177"/>
    <w:rsid w:val="00816099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D0DF4"/>
    <w:rsid w:val="00AD2DBC"/>
    <w:rsid w:val="00AE4D53"/>
    <w:rsid w:val="00AF2797"/>
    <w:rsid w:val="00B00E28"/>
    <w:rsid w:val="00B060E9"/>
    <w:rsid w:val="00B138B8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72F4A"/>
    <w:rsid w:val="00C93D90"/>
    <w:rsid w:val="00C94D8D"/>
    <w:rsid w:val="00C97695"/>
    <w:rsid w:val="00CA2100"/>
    <w:rsid w:val="00CB520A"/>
    <w:rsid w:val="00CC2320"/>
    <w:rsid w:val="00CE533B"/>
    <w:rsid w:val="00CE68CB"/>
    <w:rsid w:val="00CE6DBC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47F43"/>
    <w:rsid w:val="00D50EFE"/>
    <w:rsid w:val="00D53803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749A"/>
    <w:rsid w:val="00DB0300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52DFC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7A37"/>
    <w:rsid w:val="00FA7010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D60C90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038B-53F6-4655-9347-155F2591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37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Валерия В. Высоцкая</cp:lastModifiedBy>
  <cp:revision>7</cp:revision>
  <cp:lastPrinted>2022-06-27T06:32:00Z</cp:lastPrinted>
  <dcterms:created xsi:type="dcterms:W3CDTF">2022-06-27T05:55:00Z</dcterms:created>
  <dcterms:modified xsi:type="dcterms:W3CDTF">2022-06-27T06:38:00Z</dcterms:modified>
</cp:coreProperties>
</file>