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23" w:rsidRDefault="00612223" w:rsidP="00E11FFC">
      <w:pPr>
        <w:pStyle w:val="ad"/>
      </w:pPr>
    </w:p>
    <w:p w:rsidR="00591654" w:rsidRPr="00EB4680" w:rsidRDefault="0006383D" w:rsidP="00DD3B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DD3B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DD3B5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5C09D0" w:rsidP="00DD3B5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20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32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2F21F4" w:rsidRPr="00EB4680" w:rsidRDefault="002F21F4" w:rsidP="00DD3B5F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Default="000A161F" w:rsidP="00DD3B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044924" w:rsidRPr="00044924" w:rsidRDefault="00044924" w:rsidP="00DD3B5F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4924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EF4AD8" w:rsidRDefault="00EF4AD8" w:rsidP="00DD3B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AD8">
        <w:rPr>
          <w:rFonts w:ascii="Times New Roman" w:hAnsi="Times New Roman" w:cs="Times New Roman"/>
          <w:sz w:val="26"/>
          <w:szCs w:val="26"/>
        </w:rPr>
        <w:t xml:space="preserve">Оленева Н.И. – первый заместитель Генерального директора,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EF4AD8">
        <w:rPr>
          <w:rFonts w:ascii="Times New Roman" w:hAnsi="Times New Roman" w:cs="Times New Roman"/>
          <w:sz w:val="26"/>
          <w:szCs w:val="26"/>
        </w:rPr>
        <w:t xml:space="preserve"> закупочной комиссии;</w:t>
      </w:r>
    </w:p>
    <w:p w:rsidR="0061202F" w:rsidRDefault="0061202F" w:rsidP="00DD3B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02F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</w:t>
      </w:r>
      <w:r w:rsidR="00044924">
        <w:rPr>
          <w:rFonts w:ascii="Times New Roman" w:hAnsi="Times New Roman" w:cs="Times New Roman"/>
          <w:sz w:val="26"/>
          <w:szCs w:val="26"/>
        </w:rPr>
        <w:t>твие», член закупочной комиссии;</w:t>
      </w:r>
    </w:p>
    <w:p w:rsidR="00044924" w:rsidRDefault="00044924" w:rsidP="00DD3B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</w:t>
      </w:r>
      <w:r w:rsidRPr="0061202F">
        <w:rPr>
          <w:rFonts w:ascii="Times New Roman" w:hAnsi="Times New Roman" w:cs="Times New Roman"/>
          <w:color w:val="000000"/>
          <w:sz w:val="26"/>
          <w:szCs w:val="26"/>
        </w:rPr>
        <w:t>правления целевых про</w:t>
      </w:r>
      <w:r>
        <w:rPr>
          <w:rFonts w:ascii="Times New Roman" w:hAnsi="Times New Roman" w:cs="Times New Roman"/>
          <w:color w:val="000000"/>
          <w:sz w:val="26"/>
          <w:szCs w:val="26"/>
        </w:rPr>
        <w:t>грамм, член закупочной комиссии;</w:t>
      </w:r>
    </w:p>
    <w:p w:rsidR="00044924" w:rsidRPr="00044924" w:rsidRDefault="00044924" w:rsidP="00DD3B5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3B47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9B306A" w:rsidRPr="003C1477" w:rsidRDefault="009B306A" w:rsidP="00DD3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044924" w:rsidRDefault="00044924" w:rsidP="00DD3B5F">
      <w:pPr>
        <w:pStyle w:val="a9"/>
        <w:numPr>
          <w:ilvl w:val="0"/>
          <w:numId w:val="30"/>
        </w:numPr>
        <w:spacing w:after="0" w:line="360" w:lineRule="auto"/>
        <w:ind w:hanging="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44924">
        <w:rPr>
          <w:rFonts w:ascii="Times New Roman" w:hAnsi="Times New Roman" w:cs="Times New Roman"/>
          <w:color w:val="000000"/>
          <w:sz w:val="26"/>
          <w:szCs w:val="26"/>
        </w:rPr>
        <w:t>Керемясов</w:t>
      </w:r>
      <w:proofErr w:type="spellEnd"/>
      <w:r w:rsidRPr="00044924">
        <w:rPr>
          <w:rFonts w:ascii="Times New Roman" w:hAnsi="Times New Roman" w:cs="Times New Roman"/>
          <w:color w:val="000000"/>
          <w:sz w:val="26"/>
          <w:szCs w:val="26"/>
        </w:rPr>
        <w:t xml:space="preserve"> М.Н. – заместитель Генерального директора, член закупочной комиссии;</w:t>
      </w:r>
    </w:p>
    <w:p w:rsidR="00044924" w:rsidRPr="00044924" w:rsidRDefault="00044924" w:rsidP="00DD3B5F">
      <w:pPr>
        <w:pStyle w:val="a9"/>
        <w:numPr>
          <w:ilvl w:val="0"/>
          <w:numId w:val="30"/>
        </w:numPr>
        <w:spacing w:after="0" w:line="360" w:lineRule="auto"/>
        <w:ind w:hanging="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4924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9B306A" w:rsidRDefault="009B306A" w:rsidP="00DD3B5F">
      <w:pPr>
        <w:pStyle w:val="a9"/>
        <w:numPr>
          <w:ilvl w:val="0"/>
          <w:numId w:val="30"/>
        </w:numPr>
        <w:spacing w:after="0" w:line="360" w:lineRule="auto"/>
        <w:ind w:hanging="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306A">
        <w:rPr>
          <w:rFonts w:ascii="Times New Roman" w:hAnsi="Times New Roman" w:cs="Times New Roman"/>
          <w:color w:val="000000"/>
          <w:sz w:val="26"/>
          <w:szCs w:val="26"/>
        </w:rPr>
        <w:t>Барышев</w:t>
      </w:r>
      <w:proofErr w:type="spellEnd"/>
      <w:r w:rsidRPr="009B306A">
        <w:rPr>
          <w:rFonts w:ascii="Times New Roman" w:hAnsi="Times New Roman" w:cs="Times New Roman"/>
          <w:color w:val="000000"/>
          <w:sz w:val="26"/>
          <w:szCs w:val="26"/>
        </w:rPr>
        <w:t xml:space="preserve"> А.Р. – начальник Юридического о</w:t>
      </w:r>
      <w:r w:rsidR="0061202F">
        <w:rPr>
          <w:rFonts w:ascii="Times New Roman" w:hAnsi="Times New Roman" w:cs="Times New Roman"/>
          <w:color w:val="000000"/>
          <w:sz w:val="26"/>
          <w:szCs w:val="26"/>
        </w:rPr>
        <w:t xml:space="preserve">тдела, член </w:t>
      </w:r>
      <w:r w:rsidR="00044924">
        <w:rPr>
          <w:rFonts w:ascii="Times New Roman" w:hAnsi="Times New Roman" w:cs="Times New Roman"/>
          <w:color w:val="000000"/>
          <w:sz w:val="26"/>
          <w:szCs w:val="26"/>
        </w:rPr>
        <w:t>закупочной комиссии.</w:t>
      </w:r>
    </w:p>
    <w:p w:rsidR="00044924" w:rsidRDefault="00044924" w:rsidP="00DD3B5F">
      <w:pPr>
        <w:spacing w:after="0" w:line="360" w:lineRule="auto"/>
        <w:ind w:hanging="5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66A" w:rsidRDefault="000A161F" w:rsidP="00DD3B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E93596" w:rsidRPr="00530E7C" w:rsidRDefault="00CE68CB" w:rsidP="00DD3B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044924">
        <w:rPr>
          <w:rFonts w:ascii="Times New Roman" w:hAnsi="Times New Roman" w:cs="Times New Roman"/>
          <w:color w:val="000000"/>
          <w:sz w:val="26"/>
          <w:szCs w:val="26"/>
        </w:rPr>
        <w:t>5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B22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DD3B5F" w:rsidRPr="008C24D7" w:rsidRDefault="00DD3B5F" w:rsidP="00DD3B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D3B5F" w:rsidRDefault="00DD3B5F" w:rsidP="000D71E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О подведении итогов запроса </w:t>
      </w:r>
      <w:r w:rsidRPr="00DC3115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03B47">
        <w:rPr>
          <w:rFonts w:ascii="Times New Roman" w:hAnsi="Times New Roman" w:cs="Times New Roman"/>
          <w:sz w:val="26"/>
          <w:szCs w:val="26"/>
        </w:rPr>
        <w:t>Агента для осуществления функций технического заказчика по обеспечению строительства объекта «Строительство второго корпуса МБОУ СОШ №1, г. Мирный»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3B5F" w:rsidRPr="00B94F14" w:rsidRDefault="00DD3B5F" w:rsidP="00DD3B5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</w:t>
      </w:r>
      <w:r w:rsidRPr="00DC3115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03B47">
        <w:rPr>
          <w:rFonts w:ascii="Times New Roman" w:hAnsi="Times New Roman" w:cs="Times New Roman"/>
          <w:sz w:val="26"/>
          <w:szCs w:val="26"/>
        </w:rPr>
        <w:t>Агента для осуществления функций технического заказчика по обеспечению строительства объекта «Строительство второго корпуса МБОУ СОШ №1, г. Мирный»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>я)» http://www.fondyakutia.ru 12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2022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D3B5F" w:rsidRPr="00B94F14" w:rsidRDefault="00DD3B5F" w:rsidP="00DD3B5F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закупочной документацией срок </w:t>
      </w:r>
      <w:r w:rsidRPr="00B94F14">
        <w:rPr>
          <w:rFonts w:ascii="Times New Roman" w:hAnsi="Times New Roman" w:cs="Times New Roman"/>
          <w:sz w:val="26"/>
          <w:szCs w:val="26"/>
        </w:rPr>
        <w:t>ни одной заявки не поступило.</w:t>
      </w:r>
    </w:p>
    <w:p w:rsidR="00DD3B5F" w:rsidRDefault="00DD3B5F" w:rsidP="00DD3B5F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DD3B5F" w:rsidRPr="00B94F14" w:rsidRDefault="00DD3B5F" w:rsidP="00DD3B5F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3B5F" w:rsidRDefault="00DD3B5F" w:rsidP="00DD3B5F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</w:t>
      </w:r>
      <w:r w:rsidRPr="007C218D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Pr="00DD3B5F">
        <w:rPr>
          <w:rFonts w:ascii="Times New Roman" w:hAnsi="Times New Roman" w:cs="Times New Roman"/>
          <w:sz w:val="26"/>
          <w:szCs w:val="26"/>
        </w:rPr>
        <w:t xml:space="preserve">по выбору Агента для осуществления функций технического заказчика по обеспечению строительства объекта «Строительство второго </w:t>
      </w:r>
      <w:r>
        <w:rPr>
          <w:rFonts w:ascii="Times New Roman" w:hAnsi="Times New Roman" w:cs="Times New Roman"/>
          <w:sz w:val="26"/>
          <w:szCs w:val="26"/>
        </w:rPr>
        <w:t xml:space="preserve">корпуса МБОУ СОШ №1, г. Мирный» </w:t>
      </w:r>
      <w:r w:rsidRPr="00B94F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0D71E7" w:rsidRPr="00B94F14" w:rsidRDefault="000D71E7" w:rsidP="00DD3B5F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2. Повторно объявить запрос предложений по выбору Агента для осуществления функций технического заказчика по обеспечению строительства объекта «Строительство второго корпуса МБОУ СОШ №1, г. Мирный».</w:t>
      </w:r>
      <w:bookmarkStart w:id="0" w:name="_GoBack"/>
      <w:bookmarkEnd w:id="0"/>
    </w:p>
    <w:p w:rsidR="00DD3B5F" w:rsidRPr="00B94F14" w:rsidRDefault="000D71E7" w:rsidP="00DD3B5F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3B5F" w:rsidRPr="00B94F14">
        <w:rPr>
          <w:rFonts w:ascii="Times New Roman" w:hAnsi="Times New Roman" w:cs="Times New Roman"/>
          <w:sz w:val="26"/>
          <w:szCs w:val="26"/>
        </w:rPr>
        <w:t>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DD3B5F" w:rsidRPr="00B94F14" w:rsidRDefault="00DD3B5F" w:rsidP="000D71E7">
      <w:pPr>
        <w:tabs>
          <w:tab w:val="left" w:pos="709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DD3B5F" w:rsidRDefault="00DD3B5F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7B22BF" w:rsidRDefault="00EF4AD8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</w:t>
      </w:r>
      <w:r w:rsidR="007B22B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61202F" w:rsidRDefault="00DD3B5F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</w:t>
      </w:r>
    </w:p>
    <w:p w:rsidR="00DD3B5F" w:rsidRDefault="00DD3B5F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</w:t>
      </w:r>
    </w:p>
    <w:p w:rsidR="00DD3B5F" w:rsidRDefault="00DD3B5F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П.А.________________</w:t>
      </w:r>
    </w:p>
    <w:p w:rsidR="006E1538" w:rsidRDefault="006E1538" w:rsidP="00DD3B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97A37" w:rsidRDefault="006E1538" w:rsidP="000D7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</w:t>
      </w:r>
      <w:r w:rsidR="00DD3B5F">
        <w:rPr>
          <w:rFonts w:ascii="Times New Roman" w:hAnsi="Times New Roman" w:cs="Times New Roman"/>
          <w:color w:val="000000"/>
          <w:sz w:val="26"/>
          <w:szCs w:val="26"/>
        </w:rPr>
        <w:t xml:space="preserve">В.В. </w:t>
      </w: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Высоцкая </w:t>
      </w:r>
    </w:p>
    <w:sectPr w:rsidR="00F97A37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94" w:rsidRDefault="00797894" w:rsidP="00A46BF6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31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94" w:rsidRDefault="00797894" w:rsidP="00A46BF6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3" w15:restartNumberingAfterBreak="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27"/>
  </w:num>
  <w:num w:numId="19">
    <w:abstractNumId w:val="23"/>
  </w:num>
  <w:num w:numId="20">
    <w:abstractNumId w:val="28"/>
  </w:num>
  <w:num w:numId="21">
    <w:abstractNumId w:val="8"/>
  </w:num>
  <w:num w:numId="22">
    <w:abstractNumId w:val="24"/>
  </w:num>
  <w:num w:numId="23">
    <w:abstractNumId w:val="2"/>
  </w:num>
  <w:num w:numId="24">
    <w:abstractNumId w:val="16"/>
  </w:num>
  <w:num w:numId="25">
    <w:abstractNumId w:val="1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4924"/>
    <w:rsid w:val="000453BF"/>
    <w:rsid w:val="0006383D"/>
    <w:rsid w:val="00076F30"/>
    <w:rsid w:val="0008332F"/>
    <w:rsid w:val="000834E9"/>
    <w:rsid w:val="000854BC"/>
    <w:rsid w:val="00087CB5"/>
    <w:rsid w:val="000A161F"/>
    <w:rsid w:val="000A3F42"/>
    <w:rsid w:val="000A5134"/>
    <w:rsid w:val="000B001E"/>
    <w:rsid w:val="000C4A2B"/>
    <w:rsid w:val="000C54A7"/>
    <w:rsid w:val="000C7800"/>
    <w:rsid w:val="000D2BD9"/>
    <w:rsid w:val="000D2C8D"/>
    <w:rsid w:val="000D6E3D"/>
    <w:rsid w:val="000D71E7"/>
    <w:rsid w:val="000D75F2"/>
    <w:rsid w:val="000E08CD"/>
    <w:rsid w:val="000E3534"/>
    <w:rsid w:val="000E4913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4BA4"/>
    <w:rsid w:val="00186C7B"/>
    <w:rsid w:val="0019055C"/>
    <w:rsid w:val="00192F6C"/>
    <w:rsid w:val="00194BAD"/>
    <w:rsid w:val="001C6E3D"/>
    <w:rsid w:val="001D2D0D"/>
    <w:rsid w:val="001E2FD5"/>
    <w:rsid w:val="001E734E"/>
    <w:rsid w:val="001E7694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87065"/>
    <w:rsid w:val="00290C7E"/>
    <w:rsid w:val="002A5DAE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1FB3"/>
    <w:rsid w:val="00304AD2"/>
    <w:rsid w:val="0030768B"/>
    <w:rsid w:val="00322B09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0D31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C0F5D"/>
    <w:rsid w:val="004F2F5B"/>
    <w:rsid w:val="005028CC"/>
    <w:rsid w:val="005071FB"/>
    <w:rsid w:val="0051066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C09D0"/>
    <w:rsid w:val="005E2EA9"/>
    <w:rsid w:val="005E667F"/>
    <w:rsid w:val="005F00EF"/>
    <w:rsid w:val="005F4CC0"/>
    <w:rsid w:val="005F64F8"/>
    <w:rsid w:val="00600E2F"/>
    <w:rsid w:val="00601596"/>
    <w:rsid w:val="0061202F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6264"/>
    <w:rsid w:val="008E7E1D"/>
    <w:rsid w:val="00900D40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582D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3B47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68CB"/>
    <w:rsid w:val="00CF1FD8"/>
    <w:rsid w:val="00CF7190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97530"/>
    <w:rsid w:val="00DA00F1"/>
    <w:rsid w:val="00DA2291"/>
    <w:rsid w:val="00DA749A"/>
    <w:rsid w:val="00DB77A5"/>
    <w:rsid w:val="00DC4647"/>
    <w:rsid w:val="00DD0052"/>
    <w:rsid w:val="00DD3B5F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4AD8"/>
    <w:rsid w:val="00EF5C5E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24C0-415F-49F1-AC19-87BC1E06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10</cp:revision>
  <cp:lastPrinted>2022-04-08T07:06:00Z</cp:lastPrinted>
  <dcterms:created xsi:type="dcterms:W3CDTF">2022-06-01T00:58:00Z</dcterms:created>
  <dcterms:modified xsi:type="dcterms:W3CDTF">2022-06-01T05:30:00Z</dcterms:modified>
</cp:coreProperties>
</file>