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  <w:bookmarkStart w:id="0" w:name="_GoBack"/>
      <w:bookmarkEnd w:id="0"/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6C5706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25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24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CB571C" w:rsidRDefault="00CB571C" w:rsidP="00CB57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68B5">
        <w:rPr>
          <w:rFonts w:ascii="Times New Roman" w:hAnsi="Times New Roman" w:cs="Times New Roman"/>
          <w:color w:val="000000"/>
          <w:sz w:val="26"/>
          <w:szCs w:val="26"/>
        </w:rPr>
        <w:t xml:space="preserve">Оленева Н.И. – первый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председателя </w:t>
      </w:r>
      <w:r w:rsidRPr="001268B5">
        <w:rPr>
          <w:rFonts w:ascii="Times New Roman" w:hAnsi="Times New Roman" w:cs="Times New Roman"/>
          <w:color w:val="000000"/>
          <w:sz w:val="26"/>
          <w:szCs w:val="26"/>
        </w:rPr>
        <w:t>закупочной комиссии;</w:t>
      </w:r>
    </w:p>
    <w:p w:rsidR="00967B5C" w:rsidRPr="00967B5C" w:rsidRDefault="00967B5C" w:rsidP="00967B5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B5C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Pr="00967B5C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CB571C" w:rsidRDefault="00CB571C" w:rsidP="00CB571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71C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– главный бухгалтер, член закупочной комиссии;</w:t>
      </w:r>
    </w:p>
    <w:p w:rsidR="00047717" w:rsidRDefault="00047717" w:rsidP="0004771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7717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</w:t>
      </w:r>
      <w:r w:rsidR="006C5706">
        <w:rPr>
          <w:rFonts w:ascii="Times New Roman" w:hAnsi="Times New Roman" w:cs="Times New Roman"/>
          <w:color w:val="000000"/>
          <w:sz w:val="26"/>
          <w:szCs w:val="26"/>
        </w:rPr>
        <w:t>твие», член закупочной комиссии.</w:t>
      </w:r>
    </w:p>
    <w:p w:rsidR="00567B03" w:rsidRDefault="00967B5C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6C5706" w:rsidRPr="006C5706" w:rsidRDefault="006C5706" w:rsidP="006C570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706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E52380" w:rsidRDefault="00E52380" w:rsidP="006C570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380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комиссии;</w:t>
      </w:r>
    </w:p>
    <w:p w:rsidR="00BC1FE3" w:rsidRDefault="00E52380" w:rsidP="006C570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380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</w:t>
      </w:r>
      <w:r w:rsidR="006C5706"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комиссии;</w:t>
      </w:r>
    </w:p>
    <w:p w:rsidR="006C5706" w:rsidRPr="006C5706" w:rsidRDefault="006C5706" w:rsidP="006C570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706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«Управления целевых прог</w:t>
      </w:r>
      <w:r>
        <w:rPr>
          <w:rFonts w:ascii="Times New Roman" w:hAnsi="Times New Roman" w:cs="Times New Roman"/>
          <w:color w:val="000000"/>
          <w:sz w:val="26"/>
          <w:szCs w:val="26"/>
        </w:rPr>
        <w:t>рамм», член закупочной комиссии.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6C5706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4 члена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BC1FE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6C5706" w:rsidRPr="006C5706" w:rsidRDefault="00047717" w:rsidP="006C570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</w:t>
      </w:r>
      <w:r w:rsidR="006C5706">
        <w:rPr>
          <w:rFonts w:ascii="Times New Roman" w:hAnsi="Times New Roman" w:cs="Times New Roman"/>
          <w:sz w:val="26"/>
          <w:szCs w:val="26"/>
        </w:rPr>
        <w:t>по выбору П</w:t>
      </w:r>
      <w:r w:rsidR="006C5706" w:rsidRPr="006C5706">
        <w:rPr>
          <w:rFonts w:ascii="Times New Roman" w:hAnsi="Times New Roman" w:cs="Times New Roman"/>
          <w:sz w:val="26"/>
          <w:szCs w:val="26"/>
        </w:rPr>
        <w:t xml:space="preserve">оставщика для поставки </w:t>
      </w:r>
    </w:p>
    <w:p w:rsidR="006C5706" w:rsidRDefault="006C5706" w:rsidP="006C570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70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C5706">
        <w:rPr>
          <w:rFonts w:ascii="Times New Roman" w:hAnsi="Times New Roman" w:cs="Times New Roman"/>
          <w:sz w:val="26"/>
          <w:szCs w:val="26"/>
        </w:rPr>
        <w:t xml:space="preserve"> монтажа искусственного покрытия спортивной площадки (мини-футбольное поле) с ограждением для ГБНОУ РС(Я) «Республиканский лицей-интернат»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5706" w:rsidRDefault="00047717" w:rsidP="006C570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lastRenderedPageBreak/>
        <w:t xml:space="preserve">2. Допуск участников к участию в запросе предложений по выбору </w:t>
      </w:r>
      <w:r w:rsidR="006C5706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6C5706" w:rsidRPr="006C5706">
        <w:rPr>
          <w:rFonts w:ascii="Times New Roman" w:hAnsi="Times New Roman" w:cs="Times New Roman"/>
          <w:sz w:val="26"/>
          <w:szCs w:val="26"/>
        </w:rPr>
        <w:t>и монтажа искусственного покрытия спортивной площадки (мини-футбольное поле) с ограждением для ГБНОУ РС(Я) «Республиканский лицей-интернат».</w:t>
      </w:r>
    </w:p>
    <w:p w:rsidR="006C5706" w:rsidRDefault="00047717" w:rsidP="006C570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</w:t>
      </w:r>
      <w:r w:rsidR="006C5706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6C5706" w:rsidRPr="006C5706">
        <w:rPr>
          <w:rFonts w:ascii="Times New Roman" w:hAnsi="Times New Roman" w:cs="Times New Roman"/>
          <w:sz w:val="26"/>
          <w:szCs w:val="26"/>
        </w:rPr>
        <w:t>и монтажа искусственного покрытия спортивной площадки (мини-футбольное поле) с ограждением для ГБНОУ РС(Я) «Республиканский лицей-интернат».</w:t>
      </w:r>
    </w:p>
    <w:p w:rsidR="00047717" w:rsidRPr="006C5706" w:rsidRDefault="00047717" w:rsidP="006C570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047717" w:rsidRPr="005D37DE" w:rsidRDefault="00047717" w:rsidP="006C570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C5706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6C5706" w:rsidRPr="006C5706">
        <w:rPr>
          <w:rFonts w:ascii="Times New Roman" w:hAnsi="Times New Roman" w:cs="Times New Roman"/>
          <w:sz w:val="26"/>
          <w:szCs w:val="26"/>
        </w:rPr>
        <w:t>и монтажа искусственного покрытия спортивной площадки (мини-футбольное поле) с ограждением для ГБНОУ РС(Я) «Республиканский лицей-интернат»</w:t>
      </w:r>
      <w:r w:rsidR="006C5706">
        <w:rPr>
          <w:rFonts w:ascii="Times New Roman" w:hAnsi="Times New Roman" w:cs="Times New Roman"/>
          <w:sz w:val="26"/>
          <w:szCs w:val="26"/>
        </w:rPr>
        <w:t xml:space="preserve"> </w:t>
      </w:r>
      <w:r w:rsidR="00AD6A1C">
        <w:rPr>
          <w:rFonts w:ascii="Times New Roman" w:hAnsi="Times New Roman" w:cs="Times New Roman"/>
          <w:sz w:val="26"/>
          <w:szCs w:val="26"/>
        </w:rPr>
        <w:t>п</w:t>
      </w:r>
      <w:r w:rsidRPr="0040181A">
        <w:rPr>
          <w:rFonts w:ascii="Times New Roman" w:hAnsi="Times New Roman" w:cs="Times New Roman"/>
          <w:sz w:val="26"/>
          <w:szCs w:val="26"/>
        </w:rPr>
        <w:t>роведена «</w:t>
      </w:r>
      <w:r w:rsidR="006C5706">
        <w:rPr>
          <w:rFonts w:ascii="Times New Roman" w:hAnsi="Times New Roman" w:cs="Times New Roman"/>
          <w:sz w:val="26"/>
          <w:szCs w:val="26"/>
        </w:rPr>
        <w:t>25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E5238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52380">
        <w:rPr>
          <w:rFonts w:ascii="Times New Roman" w:hAnsi="Times New Roman" w:cs="Times New Roman"/>
          <w:sz w:val="26"/>
          <w:szCs w:val="26"/>
        </w:rPr>
        <w:t>2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C57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C57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апреля</w:t>
      </w:r>
      <w:r w:rsidR="00E5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047717" w:rsidRPr="00020F17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Кривогорницына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047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 (Я), г. Якутск, ул. Б. Марлинского, 4, кв. 26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Default="00D1324A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047717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047717" w:rsidRPr="00BB0AA8" w:rsidRDefault="00D1324A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 часов 37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047717" w:rsidRPr="00071062" w:rsidRDefault="00047717" w:rsidP="0004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717" w:rsidRPr="0040181A" w:rsidRDefault="00047717" w:rsidP="00D1324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D1324A" w:rsidRPr="00D1324A">
        <w:rPr>
          <w:rFonts w:ascii="Times New Roman" w:hAnsi="Times New Roman" w:cs="Times New Roman"/>
          <w:sz w:val="26"/>
          <w:szCs w:val="26"/>
        </w:rPr>
        <w:t>Поставщика дл</w:t>
      </w:r>
      <w:r w:rsidR="00D1324A">
        <w:rPr>
          <w:rFonts w:ascii="Times New Roman" w:hAnsi="Times New Roman" w:cs="Times New Roman"/>
          <w:sz w:val="26"/>
          <w:szCs w:val="26"/>
        </w:rPr>
        <w:t xml:space="preserve">я поставки </w:t>
      </w:r>
      <w:r w:rsidR="00D1324A" w:rsidRPr="00D1324A">
        <w:rPr>
          <w:rFonts w:ascii="Times New Roman" w:hAnsi="Times New Roman" w:cs="Times New Roman"/>
          <w:sz w:val="26"/>
          <w:szCs w:val="26"/>
        </w:rPr>
        <w:t>и монтажа искусственного покрытия спортивной площадки (мини-футбольное поле) с ограждением для ГБНОУ РС(Я) «</w:t>
      </w:r>
      <w:r w:rsidR="00D1324A">
        <w:rPr>
          <w:rFonts w:ascii="Times New Roman" w:hAnsi="Times New Roman" w:cs="Times New Roman"/>
          <w:sz w:val="26"/>
          <w:szCs w:val="26"/>
        </w:rPr>
        <w:t xml:space="preserve">Республиканский лицей-интернат»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047717" w:rsidRPr="0040181A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A34AD1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047717" w:rsidRPr="00A34AD1" w:rsidRDefault="00047717" w:rsidP="00D132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D1324A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D1324A" w:rsidRPr="00D1324A">
        <w:rPr>
          <w:rFonts w:ascii="Times New Roman" w:hAnsi="Times New Roman" w:cs="Times New Roman"/>
          <w:sz w:val="26"/>
          <w:szCs w:val="26"/>
        </w:rPr>
        <w:t>и монтажа искусственного покрытия спортивной площадки (мини-футбольное поле) с ограждением для ГБНОУ РС(Я) «</w:t>
      </w:r>
      <w:r w:rsidR="00D1324A">
        <w:rPr>
          <w:rFonts w:ascii="Times New Roman" w:hAnsi="Times New Roman" w:cs="Times New Roman"/>
          <w:sz w:val="26"/>
          <w:szCs w:val="26"/>
        </w:rPr>
        <w:t>Республиканский лицей-интернат»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Кривогорницына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</w:t>
      </w:r>
      <w:r w:rsidRPr="00D50FD9">
        <w:rPr>
          <w:rFonts w:ascii="Times New Roman" w:hAnsi="Times New Roman" w:cs="Times New Roman"/>
          <w:sz w:val="26"/>
          <w:szCs w:val="26"/>
        </w:rPr>
        <w:t>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047717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>
        <w:rPr>
          <w:rFonts w:ascii="Times New Roman" w:hAnsi="Times New Roman" w:cs="Times New Roman"/>
          <w:sz w:val="26"/>
          <w:szCs w:val="26"/>
        </w:rPr>
        <w:t>целевого финансирования (пожертвования) (с элементами договора поставки</w:t>
      </w:r>
      <w:r w:rsidR="00AD6A1C">
        <w:rPr>
          <w:rFonts w:ascii="Times New Roman" w:hAnsi="Times New Roman" w:cs="Times New Roman"/>
          <w:sz w:val="26"/>
          <w:szCs w:val="26"/>
        </w:rPr>
        <w:t xml:space="preserve"> с условием о монтаже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E5238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Кривогорницына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047717" w:rsidRDefault="00047717" w:rsidP="005A64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2AD" w:rsidRDefault="00CA42A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D1324A" w:rsidRDefault="00D1324A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BC1FE3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047717" w:rsidRDefault="0004771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4" w:rsidRDefault="009F4C24" w:rsidP="00A46BF6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6669B6">
          <w:rPr>
            <w:rFonts w:ascii="Times New Roman" w:hAnsi="Times New Roman" w:cs="Times New Roman"/>
            <w:noProof/>
          </w:rPr>
          <w:t>3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4" w:rsidRDefault="009F4C24" w:rsidP="00A46BF6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735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82C4A"/>
    <w:multiLevelType w:val="hybridMultilevel"/>
    <w:tmpl w:val="798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6"/>
  </w:num>
  <w:num w:numId="19">
    <w:abstractNumId w:val="21"/>
  </w:num>
  <w:num w:numId="20">
    <w:abstractNumId w:val="27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47717"/>
    <w:rsid w:val="00060083"/>
    <w:rsid w:val="0006383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4779"/>
    <w:rsid w:val="001066C5"/>
    <w:rsid w:val="001124E9"/>
    <w:rsid w:val="00113A50"/>
    <w:rsid w:val="001147C8"/>
    <w:rsid w:val="00122FA2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A645A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3AEC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669B6"/>
    <w:rsid w:val="00670A9F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5706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6237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22EF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B678C"/>
    <w:rsid w:val="009C410E"/>
    <w:rsid w:val="009C7B35"/>
    <w:rsid w:val="009D1B5B"/>
    <w:rsid w:val="009D4CCC"/>
    <w:rsid w:val="009E7316"/>
    <w:rsid w:val="009F3E4F"/>
    <w:rsid w:val="009F4C24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66EEE"/>
    <w:rsid w:val="00A70A05"/>
    <w:rsid w:val="00A777AE"/>
    <w:rsid w:val="00A84C3E"/>
    <w:rsid w:val="00A934B8"/>
    <w:rsid w:val="00AA72EA"/>
    <w:rsid w:val="00AB067D"/>
    <w:rsid w:val="00AD0DF4"/>
    <w:rsid w:val="00AD6A1C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324A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52380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2D77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B4163"/>
    <w:rsid w:val="00FB6459"/>
    <w:rsid w:val="00FC32B2"/>
    <w:rsid w:val="00FC602D"/>
    <w:rsid w:val="00FD1DE0"/>
    <w:rsid w:val="00FD432A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3800-3EB8-47D3-AB41-ED147D0B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170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4</cp:revision>
  <cp:lastPrinted>2022-04-25T07:19:00Z</cp:lastPrinted>
  <dcterms:created xsi:type="dcterms:W3CDTF">2022-04-25T03:02:00Z</dcterms:created>
  <dcterms:modified xsi:type="dcterms:W3CDTF">2022-04-25T07:23:00Z</dcterms:modified>
</cp:coreProperties>
</file>