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557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654" w:rsidRPr="00656EEA" w:rsidRDefault="0006383D" w:rsidP="00345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6EEA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557DFA" w:rsidRPr="00656EEA" w:rsidRDefault="0006383D" w:rsidP="00345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6EEA">
        <w:rPr>
          <w:rFonts w:ascii="Times New Roman" w:hAnsi="Times New Roman" w:cs="Times New Roman"/>
          <w:sz w:val="28"/>
          <w:szCs w:val="28"/>
        </w:rPr>
        <w:t xml:space="preserve"> </w:t>
      </w:r>
      <w:r w:rsidR="00591654" w:rsidRPr="00656EEA">
        <w:rPr>
          <w:rFonts w:ascii="Times New Roman" w:hAnsi="Times New Roman" w:cs="Times New Roman"/>
          <w:sz w:val="28"/>
          <w:szCs w:val="28"/>
        </w:rPr>
        <w:t>ЗАКУПОЧНОЙ КОМИССИИ</w:t>
      </w:r>
    </w:p>
    <w:p w:rsidR="00557DFA" w:rsidRPr="00656EEA" w:rsidRDefault="00557DFA" w:rsidP="00BE76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1F4" w:rsidRPr="00FD69EF" w:rsidRDefault="00C045BD" w:rsidP="00FD69EF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01</w:t>
      </w:r>
      <w:r w:rsidR="00286BA7" w:rsidRPr="00656E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апреля</w:t>
      </w:r>
      <w:r w:rsidR="00B516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E2FCB" w:rsidRPr="00656EEA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  <w:r w:rsidR="00BE2FCB" w:rsidRPr="00656E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</w:t>
      </w:r>
      <w:r w:rsidR="00286BA7" w:rsidRPr="00656EEA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BE2FCB" w:rsidRPr="00656E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E2FCB" w:rsidRPr="00656EE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E2FCB" w:rsidRPr="00656EE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E2FCB" w:rsidRPr="00656EE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E2FCB" w:rsidRPr="00656EE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E2FCB" w:rsidRPr="00656EE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75D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="00BE2FCB" w:rsidRPr="00656E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B067D" w:rsidRPr="00656E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BE2FCB" w:rsidRPr="00656E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6383D" w:rsidRPr="00656E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E163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="00286BA7" w:rsidRPr="00656E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E2FCB" w:rsidRPr="00656EEA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286BA7" w:rsidRPr="00656E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10-22</w:t>
      </w:r>
    </w:p>
    <w:p w:rsidR="00C045BD" w:rsidRPr="00FD69EF" w:rsidRDefault="00C045BD" w:rsidP="00FD69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9EF">
        <w:rPr>
          <w:rFonts w:ascii="Times New Roman" w:hAnsi="Times New Roman" w:cs="Times New Roman"/>
          <w:color w:val="000000"/>
          <w:sz w:val="27"/>
          <w:szCs w:val="27"/>
        </w:rPr>
        <w:t>Присутствуют:</w:t>
      </w:r>
    </w:p>
    <w:p w:rsidR="00C045BD" w:rsidRPr="00FD69EF" w:rsidRDefault="00C045BD" w:rsidP="00C045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9EF">
        <w:rPr>
          <w:rFonts w:ascii="Times New Roman" w:hAnsi="Times New Roman" w:cs="Times New Roman"/>
          <w:color w:val="000000"/>
          <w:sz w:val="27"/>
          <w:szCs w:val="27"/>
        </w:rPr>
        <w:t>Егоров В.А. – Генеральный директор, председатель закупочной комиссии;</w:t>
      </w:r>
    </w:p>
    <w:p w:rsidR="00C045BD" w:rsidRPr="00FD69EF" w:rsidRDefault="00C045BD" w:rsidP="00C045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9EF">
        <w:rPr>
          <w:rFonts w:ascii="Times New Roman" w:hAnsi="Times New Roman" w:cs="Times New Roman"/>
          <w:color w:val="000000"/>
          <w:sz w:val="27"/>
          <w:szCs w:val="27"/>
        </w:rPr>
        <w:t>Керемясов М.Н. – заместитель Генерального директора, заместитель председателя закупочной комиссии;</w:t>
      </w:r>
    </w:p>
    <w:p w:rsidR="00C045BD" w:rsidRPr="00FD69EF" w:rsidRDefault="00C045BD" w:rsidP="00C045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9EF">
        <w:rPr>
          <w:rFonts w:ascii="Times New Roman" w:hAnsi="Times New Roman" w:cs="Times New Roman"/>
          <w:color w:val="000000"/>
          <w:sz w:val="27"/>
          <w:szCs w:val="27"/>
        </w:rPr>
        <w:t>Оленева Н.И. – первый заместитель Генерального директора, член закупочной комиссии;</w:t>
      </w:r>
    </w:p>
    <w:p w:rsidR="00C045BD" w:rsidRPr="00FD69EF" w:rsidRDefault="00C045BD" w:rsidP="00C045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9EF">
        <w:rPr>
          <w:rFonts w:ascii="Times New Roman" w:hAnsi="Times New Roman" w:cs="Times New Roman"/>
          <w:color w:val="000000"/>
          <w:sz w:val="27"/>
          <w:szCs w:val="27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C045BD" w:rsidRPr="00FD69EF" w:rsidRDefault="00C045BD" w:rsidP="00C045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9EF">
        <w:rPr>
          <w:rFonts w:ascii="Times New Roman" w:hAnsi="Times New Roman" w:cs="Times New Roman"/>
          <w:color w:val="000000"/>
          <w:sz w:val="27"/>
          <w:szCs w:val="27"/>
        </w:rPr>
        <w:t>Федорова И.Р. – начальник Управления программы «Содействие», член закупочной комиссии;</w:t>
      </w:r>
    </w:p>
    <w:p w:rsidR="00C045BD" w:rsidRPr="00FD69EF" w:rsidRDefault="00C045BD" w:rsidP="00C045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9EF">
        <w:rPr>
          <w:rFonts w:ascii="Times New Roman" w:hAnsi="Times New Roman" w:cs="Times New Roman"/>
          <w:color w:val="000000"/>
          <w:sz w:val="27"/>
          <w:szCs w:val="27"/>
        </w:rPr>
        <w:t xml:space="preserve">Чан В.К. – руководитель департамента коммунального комплекса </w:t>
      </w:r>
      <w:proofErr w:type="spellStart"/>
      <w:r w:rsidRPr="00FD69EF">
        <w:rPr>
          <w:rFonts w:ascii="Times New Roman" w:hAnsi="Times New Roman" w:cs="Times New Roman"/>
          <w:color w:val="000000"/>
          <w:sz w:val="27"/>
          <w:szCs w:val="27"/>
        </w:rPr>
        <w:t>энергоэффективности</w:t>
      </w:r>
      <w:proofErr w:type="spellEnd"/>
      <w:r w:rsidRPr="00FD69EF">
        <w:rPr>
          <w:rFonts w:ascii="Times New Roman" w:hAnsi="Times New Roman" w:cs="Times New Roman"/>
          <w:color w:val="000000"/>
          <w:sz w:val="27"/>
          <w:szCs w:val="27"/>
        </w:rPr>
        <w:t xml:space="preserve"> и административной работы Министерства жилищно-коммунального хозяйства и энергетики Республики Саха (Якутия) (по согласованию).</w:t>
      </w:r>
    </w:p>
    <w:p w:rsidR="00C045BD" w:rsidRPr="00FD69EF" w:rsidRDefault="00C045BD" w:rsidP="00C045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045BD" w:rsidRPr="00FD69EF" w:rsidRDefault="00C045BD" w:rsidP="00C045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9EF">
        <w:rPr>
          <w:rFonts w:ascii="Times New Roman" w:hAnsi="Times New Roman" w:cs="Times New Roman"/>
          <w:color w:val="000000"/>
          <w:sz w:val="27"/>
          <w:szCs w:val="27"/>
        </w:rPr>
        <w:t>Отсутствуют:</w:t>
      </w:r>
    </w:p>
    <w:p w:rsidR="00C045BD" w:rsidRPr="00FD69EF" w:rsidRDefault="00C045BD" w:rsidP="00C045B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9EF">
        <w:rPr>
          <w:rFonts w:ascii="Times New Roman" w:hAnsi="Times New Roman" w:cs="Times New Roman"/>
          <w:color w:val="000000"/>
          <w:sz w:val="27"/>
          <w:szCs w:val="27"/>
        </w:rPr>
        <w:t>Григорьев П.А. – заместитель начальника Финансово-экономического управления, член закупочной комиссии;</w:t>
      </w:r>
    </w:p>
    <w:p w:rsidR="00C045BD" w:rsidRPr="00FD69EF" w:rsidRDefault="00C045BD" w:rsidP="00C045B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9EF">
        <w:rPr>
          <w:rFonts w:ascii="Times New Roman" w:hAnsi="Times New Roman" w:cs="Times New Roman"/>
          <w:color w:val="000000"/>
          <w:sz w:val="27"/>
          <w:szCs w:val="27"/>
        </w:rPr>
        <w:t>Барышев А.Р. – начальник Юридического отдела, член закупочной комиссии.</w:t>
      </w:r>
    </w:p>
    <w:p w:rsidR="00C045BD" w:rsidRPr="00FD69EF" w:rsidRDefault="00C045BD" w:rsidP="00C045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045BD" w:rsidRPr="00FD69EF" w:rsidRDefault="00C045BD" w:rsidP="00C045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9EF">
        <w:rPr>
          <w:rFonts w:ascii="Times New Roman" w:hAnsi="Times New Roman" w:cs="Times New Roman"/>
          <w:color w:val="000000"/>
          <w:sz w:val="27"/>
          <w:szCs w:val="27"/>
        </w:rPr>
        <w:t>Секретарь закупочной комиссии – Высоцкая В.В. – главный специалист юридического отдела.</w:t>
      </w:r>
    </w:p>
    <w:p w:rsidR="00C045BD" w:rsidRPr="00FD69EF" w:rsidRDefault="00C045BD" w:rsidP="00C045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9EF">
        <w:rPr>
          <w:rFonts w:ascii="Times New Roman" w:hAnsi="Times New Roman" w:cs="Times New Roman"/>
          <w:color w:val="000000"/>
          <w:sz w:val="27"/>
          <w:szCs w:val="27"/>
        </w:rPr>
        <w:t xml:space="preserve">На заседании закупочной комиссии присутствует 6 членов закупочной комиссии из 8.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10 сентября 2020 года № 85,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8E06E4" w:rsidRPr="00FD69EF" w:rsidRDefault="008E06E4" w:rsidP="008E06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E06E4" w:rsidRPr="00FD69EF" w:rsidRDefault="00875D79" w:rsidP="008E06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D69EF">
        <w:rPr>
          <w:rFonts w:ascii="Times New Roman" w:hAnsi="Times New Roman" w:cs="Times New Roman"/>
          <w:b/>
          <w:color w:val="000000"/>
          <w:sz w:val="27"/>
          <w:szCs w:val="27"/>
        </w:rPr>
        <w:t>Повестка:</w:t>
      </w:r>
    </w:p>
    <w:p w:rsidR="00294C8B" w:rsidRPr="00FD69EF" w:rsidRDefault="001D5E3B" w:rsidP="00C04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D69EF">
        <w:rPr>
          <w:rFonts w:ascii="Times New Roman" w:hAnsi="Times New Roman" w:cs="Times New Roman"/>
          <w:sz w:val="27"/>
          <w:szCs w:val="27"/>
        </w:rPr>
        <w:t xml:space="preserve">Об </w:t>
      </w:r>
      <w:r w:rsidR="008E06E4" w:rsidRPr="00FD69EF">
        <w:rPr>
          <w:rFonts w:ascii="Times New Roman" w:hAnsi="Times New Roman" w:cs="Times New Roman"/>
          <w:sz w:val="27"/>
          <w:szCs w:val="27"/>
        </w:rPr>
        <w:t xml:space="preserve">отказе от проведения запроса предложений по выбору </w:t>
      </w:r>
      <w:r w:rsidR="00C045BD" w:rsidRPr="00FD69EF">
        <w:rPr>
          <w:rFonts w:ascii="Times New Roman" w:hAnsi="Times New Roman" w:cs="Times New Roman"/>
          <w:sz w:val="27"/>
          <w:szCs w:val="27"/>
        </w:rPr>
        <w:t xml:space="preserve">Подрядчика на выполнение работ по обустройству скважинного водозабора в с. </w:t>
      </w:r>
      <w:proofErr w:type="spellStart"/>
      <w:r w:rsidR="00C045BD" w:rsidRPr="00FD69EF">
        <w:rPr>
          <w:rFonts w:ascii="Times New Roman" w:hAnsi="Times New Roman" w:cs="Times New Roman"/>
          <w:sz w:val="27"/>
          <w:szCs w:val="27"/>
        </w:rPr>
        <w:t>Тосу</w:t>
      </w:r>
      <w:proofErr w:type="spellEnd"/>
      <w:r w:rsidR="00C045BD" w:rsidRPr="00FD69EF">
        <w:rPr>
          <w:rFonts w:ascii="Times New Roman" w:hAnsi="Times New Roman" w:cs="Times New Roman"/>
          <w:sz w:val="27"/>
          <w:szCs w:val="27"/>
        </w:rPr>
        <w:t xml:space="preserve"> Вилюйского улуса, с. </w:t>
      </w:r>
      <w:proofErr w:type="spellStart"/>
      <w:r w:rsidR="00C045BD" w:rsidRPr="00FD69EF">
        <w:rPr>
          <w:rFonts w:ascii="Times New Roman" w:hAnsi="Times New Roman" w:cs="Times New Roman"/>
          <w:sz w:val="27"/>
          <w:szCs w:val="27"/>
        </w:rPr>
        <w:t>Балаганнах</w:t>
      </w:r>
      <w:proofErr w:type="spellEnd"/>
      <w:r w:rsidR="00C045BD" w:rsidRPr="00FD69E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045BD" w:rsidRPr="00FD69EF">
        <w:rPr>
          <w:rFonts w:ascii="Times New Roman" w:hAnsi="Times New Roman" w:cs="Times New Roman"/>
          <w:sz w:val="27"/>
          <w:szCs w:val="27"/>
        </w:rPr>
        <w:t>Верхневилюйского</w:t>
      </w:r>
      <w:proofErr w:type="spellEnd"/>
      <w:r w:rsidR="00C045BD" w:rsidRPr="00FD69EF">
        <w:rPr>
          <w:rFonts w:ascii="Times New Roman" w:hAnsi="Times New Roman" w:cs="Times New Roman"/>
          <w:sz w:val="27"/>
          <w:szCs w:val="27"/>
        </w:rPr>
        <w:t xml:space="preserve"> улуса, в рамках реализации программы «Развитие систем водоснабжения Вилюйской группы улусов на 2019 - 2024 годы».</w:t>
      </w:r>
    </w:p>
    <w:p w:rsidR="00C045BD" w:rsidRPr="00FD69EF" w:rsidRDefault="00C045BD" w:rsidP="00C04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E06E4" w:rsidRPr="00FD69EF" w:rsidRDefault="00BF5CC7" w:rsidP="008E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9EF">
        <w:rPr>
          <w:rFonts w:ascii="Times New Roman" w:hAnsi="Times New Roman" w:cs="Times New Roman"/>
          <w:color w:val="000000"/>
          <w:sz w:val="27"/>
          <w:szCs w:val="27"/>
        </w:rPr>
        <w:lastRenderedPageBreak/>
        <w:tab/>
      </w:r>
      <w:r w:rsidR="008E06E4" w:rsidRPr="00FD69EF">
        <w:rPr>
          <w:rFonts w:ascii="Times New Roman" w:hAnsi="Times New Roman" w:cs="Times New Roman"/>
          <w:color w:val="000000"/>
          <w:sz w:val="27"/>
          <w:szCs w:val="27"/>
        </w:rPr>
        <w:t xml:space="preserve">Некоммерческой организацией «Целевой фонд будущих поколений Республики Саха (Якутия» (далее по тексту – Заказчик) </w:t>
      </w:r>
      <w:r w:rsidR="00C045BD" w:rsidRPr="00FD69EF">
        <w:rPr>
          <w:rFonts w:ascii="Times New Roman" w:hAnsi="Times New Roman" w:cs="Times New Roman"/>
          <w:color w:val="000000"/>
          <w:sz w:val="27"/>
          <w:szCs w:val="27"/>
        </w:rPr>
        <w:t>30</w:t>
      </w:r>
      <w:r w:rsidR="008E06E4" w:rsidRPr="00FD69E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045BD" w:rsidRPr="00FD69EF">
        <w:rPr>
          <w:rFonts w:ascii="Times New Roman" w:hAnsi="Times New Roman" w:cs="Times New Roman"/>
          <w:color w:val="000000"/>
          <w:sz w:val="27"/>
          <w:szCs w:val="27"/>
        </w:rPr>
        <w:t>марта 2022</w:t>
      </w:r>
      <w:r w:rsidR="008E06E4" w:rsidRPr="00FD69EF">
        <w:rPr>
          <w:rFonts w:ascii="Times New Roman" w:hAnsi="Times New Roman" w:cs="Times New Roman"/>
          <w:color w:val="000000"/>
          <w:sz w:val="27"/>
          <w:szCs w:val="27"/>
        </w:rPr>
        <w:t xml:space="preserve"> г. на официальном сайте размещена Закупочная документация по выбору </w:t>
      </w:r>
      <w:r w:rsidR="00C045BD" w:rsidRPr="00FD69EF">
        <w:rPr>
          <w:rFonts w:ascii="Times New Roman" w:hAnsi="Times New Roman" w:cs="Times New Roman"/>
          <w:color w:val="000000"/>
          <w:sz w:val="27"/>
          <w:szCs w:val="27"/>
        </w:rPr>
        <w:t xml:space="preserve">Подрядчика на выполнение работ по обустройству скважинного водозабора в с. </w:t>
      </w:r>
      <w:proofErr w:type="spellStart"/>
      <w:r w:rsidR="00C045BD" w:rsidRPr="00FD69EF">
        <w:rPr>
          <w:rFonts w:ascii="Times New Roman" w:hAnsi="Times New Roman" w:cs="Times New Roman"/>
          <w:color w:val="000000"/>
          <w:sz w:val="27"/>
          <w:szCs w:val="27"/>
        </w:rPr>
        <w:t>Тосу</w:t>
      </w:r>
      <w:proofErr w:type="spellEnd"/>
      <w:r w:rsidR="00C045BD" w:rsidRPr="00FD69EF">
        <w:rPr>
          <w:rFonts w:ascii="Times New Roman" w:hAnsi="Times New Roman" w:cs="Times New Roman"/>
          <w:color w:val="000000"/>
          <w:sz w:val="27"/>
          <w:szCs w:val="27"/>
        </w:rPr>
        <w:t xml:space="preserve"> Вилюйского улуса, с. </w:t>
      </w:r>
      <w:proofErr w:type="spellStart"/>
      <w:r w:rsidR="00C045BD" w:rsidRPr="00FD69EF">
        <w:rPr>
          <w:rFonts w:ascii="Times New Roman" w:hAnsi="Times New Roman" w:cs="Times New Roman"/>
          <w:color w:val="000000"/>
          <w:sz w:val="27"/>
          <w:szCs w:val="27"/>
        </w:rPr>
        <w:t>Балаганнах</w:t>
      </w:r>
      <w:proofErr w:type="spellEnd"/>
      <w:r w:rsidR="00C045BD" w:rsidRPr="00FD69E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045BD" w:rsidRPr="00FD69EF">
        <w:rPr>
          <w:rFonts w:ascii="Times New Roman" w:hAnsi="Times New Roman" w:cs="Times New Roman"/>
          <w:color w:val="000000"/>
          <w:sz w:val="27"/>
          <w:szCs w:val="27"/>
        </w:rPr>
        <w:t>Верхневилюйского</w:t>
      </w:r>
      <w:proofErr w:type="spellEnd"/>
      <w:r w:rsidR="00C045BD" w:rsidRPr="00FD69EF">
        <w:rPr>
          <w:rFonts w:ascii="Times New Roman" w:hAnsi="Times New Roman" w:cs="Times New Roman"/>
          <w:color w:val="000000"/>
          <w:sz w:val="27"/>
          <w:szCs w:val="27"/>
        </w:rPr>
        <w:t xml:space="preserve"> улуса, в рамках реализации программы «Развитие систем водоснабжения Вилюйской группы улусов на 2019 - 2024 годы»</w:t>
      </w:r>
      <w:r w:rsidR="001743AB" w:rsidRPr="00FD69EF">
        <w:rPr>
          <w:rFonts w:ascii="Times New Roman" w:hAnsi="Times New Roman" w:cs="Times New Roman"/>
          <w:color w:val="000000"/>
          <w:sz w:val="27"/>
          <w:szCs w:val="27"/>
        </w:rPr>
        <w:t xml:space="preserve"> со сро</w:t>
      </w:r>
      <w:r w:rsidR="00C045BD" w:rsidRPr="00FD69EF">
        <w:rPr>
          <w:rFonts w:ascii="Times New Roman" w:hAnsi="Times New Roman" w:cs="Times New Roman"/>
          <w:color w:val="000000"/>
          <w:sz w:val="27"/>
          <w:szCs w:val="27"/>
        </w:rPr>
        <w:t>ком окончания принятия заявок 08.04.2022</w:t>
      </w:r>
      <w:r w:rsidR="001743AB" w:rsidRPr="00FD69EF">
        <w:rPr>
          <w:rFonts w:ascii="Times New Roman" w:hAnsi="Times New Roman" w:cs="Times New Roman"/>
          <w:color w:val="000000"/>
          <w:sz w:val="27"/>
          <w:szCs w:val="27"/>
        </w:rPr>
        <w:t xml:space="preserve"> г. до 17 -00 часов.</w:t>
      </w:r>
    </w:p>
    <w:p w:rsidR="008E331A" w:rsidRPr="00FD69EF" w:rsidRDefault="008E331A" w:rsidP="00DA6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D69EF" w:rsidRPr="00FD69EF" w:rsidRDefault="001743AB" w:rsidP="006B3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D69EF">
        <w:rPr>
          <w:rFonts w:ascii="Times New Roman" w:hAnsi="Times New Roman" w:cs="Times New Roman"/>
          <w:sz w:val="27"/>
          <w:szCs w:val="27"/>
        </w:rPr>
        <w:t>Закупочная комиссия, р</w:t>
      </w:r>
      <w:r w:rsidR="001D5E3B" w:rsidRPr="00FD69EF">
        <w:rPr>
          <w:rFonts w:ascii="Times New Roman" w:hAnsi="Times New Roman" w:cs="Times New Roman"/>
          <w:sz w:val="27"/>
          <w:szCs w:val="27"/>
        </w:rPr>
        <w:t xml:space="preserve">уководствуясь </w:t>
      </w:r>
      <w:r w:rsidRPr="00FD69EF">
        <w:rPr>
          <w:rFonts w:ascii="Times New Roman" w:hAnsi="Times New Roman" w:cs="Times New Roman"/>
          <w:sz w:val="27"/>
          <w:szCs w:val="27"/>
        </w:rPr>
        <w:t>п. 5.4</w:t>
      </w:r>
      <w:r w:rsidR="001D5E3B" w:rsidRPr="00FD69EF">
        <w:rPr>
          <w:rFonts w:ascii="Times New Roman" w:hAnsi="Times New Roman" w:cs="Times New Roman"/>
          <w:sz w:val="27"/>
          <w:szCs w:val="27"/>
        </w:rPr>
        <w:t xml:space="preserve"> Положения о закупках товаров, работ и услуг Некоммерческой организации «Целевой фонд будущих поколений Республики Саха (Якутия)»</w:t>
      </w:r>
      <w:r w:rsidR="00E1639F" w:rsidRPr="00FD69EF">
        <w:rPr>
          <w:rFonts w:ascii="Times New Roman" w:hAnsi="Times New Roman" w:cs="Times New Roman"/>
          <w:sz w:val="27"/>
          <w:szCs w:val="27"/>
        </w:rPr>
        <w:t>,</w:t>
      </w:r>
      <w:r w:rsidR="001D5E3B" w:rsidRPr="00FD69EF">
        <w:rPr>
          <w:rFonts w:ascii="Times New Roman" w:hAnsi="Times New Roman" w:cs="Times New Roman"/>
          <w:sz w:val="27"/>
          <w:szCs w:val="27"/>
        </w:rPr>
        <w:t xml:space="preserve"> утвержденного Постановлением Высшего совета НО «ЦФБП РС (Я)» </w:t>
      </w:r>
      <w:r w:rsidR="00C045BD" w:rsidRPr="00FD69EF">
        <w:rPr>
          <w:rFonts w:ascii="Times New Roman" w:hAnsi="Times New Roman" w:cs="Times New Roman"/>
          <w:sz w:val="27"/>
          <w:szCs w:val="27"/>
        </w:rPr>
        <w:t xml:space="preserve">от 10 сентября 2020 года № 85 </w:t>
      </w:r>
      <w:r w:rsidR="001D5E3B" w:rsidRPr="00FD69EF">
        <w:rPr>
          <w:rFonts w:ascii="Times New Roman" w:hAnsi="Times New Roman" w:cs="Times New Roman"/>
          <w:sz w:val="27"/>
          <w:szCs w:val="27"/>
        </w:rPr>
        <w:t xml:space="preserve">согласно которому </w:t>
      </w:r>
      <w:r w:rsidRPr="00FD69EF">
        <w:rPr>
          <w:rFonts w:ascii="Times New Roman" w:hAnsi="Times New Roman" w:cs="Times New Roman"/>
          <w:sz w:val="27"/>
          <w:szCs w:val="27"/>
        </w:rPr>
        <w:t>Заказчик вправе отказаться от проведения закупки не позднее чем за 3 (три) календарных дня до истечения срока подачи заявок</w:t>
      </w:r>
      <w:r w:rsidR="009132BC" w:rsidRPr="00FD69EF">
        <w:rPr>
          <w:rFonts w:ascii="Times New Roman" w:hAnsi="Times New Roman" w:cs="Times New Roman"/>
          <w:sz w:val="27"/>
          <w:szCs w:val="27"/>
        </w:rPr>
        <w:t>,</w:t>
      </w:r>
      <w:r w:rsidR="00204268" w:rsidRPr="00FD69EF">
        <w:rPr>
          <w:rFonts w:ascii="Times New Roman" w:hAnsi="Times New Roman" w:cs="Times New Roman"/>
          <w:sz w:val="27"/>
          <w:szCs w:val="27"/>
        </w:rPr>
        <w:t xml:space="preserve"> </w:t>
      </w:r>
      <w:r w:rsidRPr="00FD69EF">
        <w:rPr>
          <w:rFonts w:ascii="Times New Roman" w:hAnsi="Times New Roman" w:cs="Times New Roman"/>
          <w:sz w:val="27"/>
          <w:szCs w:val="27"/>
        </w:rPr>
        <w:t xml:space="preserve">на основании Письма </w:t>
      </w:r>
      <w:r w:rsidR="00C045BD" w:rsidRPr="00FD69EF">
        <w:rPr>
          <w:rFonts w:ascii="Times New Roman" w:hAnsi="Times New Roman" w:cs="Times New Roman"/>
          <w:sz w:val="27"/>
          <w:szCs w:val="27"/>
        </w:rPr>
        <w:t>Администрации муниципального района «Вилюйский улус (район) Республики Саха (Якутия)</w:t>
      </w:r>
      <w:r w:rsidR="00FD69EF" w:rsidRPr="00FD69EF">
        <w:rPr>
          <w:rFonts w:ascii="Times New Roman" w:hAnsi="Times New Roman" w:cs="Times New Roman"/>
          <w:sz w:val="27"/>
          <w:szCs w:val="27"/>
        </w:rPr>
        <w:t xml:space="preserve"> б/н от 30.0</w:t>
      </w:r>
      <w:r w:rsidR="00FD69EF">
        <w:rPr>
          <w:rFonts w:ascii="Times New Roman" w:hAnsi="Times New Roman" w:cs="Times New Roman"/>
          <w:sz w:val="27"/>
          <w:szCs w:val="27"/>
        </w:rPr>
        <w:t>3</w:t>
      </w:r>
      <w:bookmarkStart w:id="0" w:name="_GoBack"/>
      <w:bookmarkEnd w:id="0"/>
      <w:r w:rsidR="00FD69EF" w:rsidRPr="00FD69EF">
        <w:rPr>
          <w:rFonts w:ascii="Times New Roman" w:hAnsi="Times New Roman" w:cs="Times New Roman"/>
          <w:sz w:val="27"/>
          <w:szCs w:val="27"/>
        </w:rPr>
        <w:t>.2022</w:t>
      </w:r>
      <w:r w:rsidR="006B3AC7" w:rsidRPr="00FD69EF">
        <w:rPr>
          <w:rFonts w:ascii="Times New Roman" w:hAnsi="Times New Roman" w:cs="Times New Roman"/>
          <w:sz w:val="27"/>
          <w:szCs w:val="27"/>
        </w:rPr>
        <w:t xml:space="preserve"> г.</w:t>
      </w:r>
      <w:r w:rsidRPr="00FD69EF">
        <w:rPr>
          <w:rFonts w:ascii="Times New Roman" w:hAnsi="Times New Roman" w:cs="Times New Roman"/>
          <w:sz w:val="27"/>
          <w:szCs w:val="27"/>
        </w:rPr>
        <w:t xml:space="preserve">, </w:t>
      </w:r>
      <w:r w:rsidR="00FD69EF" w:rsidRPr="00FD69EF">
        <w:rPr>
          <w:rFonts w:ascii="Times New Roman" w:hAnsi="Times New Roman" w:cs="Times New Roman"/>
          <w:sz w:val="27"/>
          <w:szCs w:val="27"/>
        </w:rPr>
        <w:t xml:space="preserve">Письма МЖКХ РС (Я) </w:t>
      </w:r>
      <w:proofErr w:type="spellStart"/>
      <w:r w:rsidR="00FD69EF" w:rsidRPr="00FD69EF">
        <w:rPr>
          <w:rFonts w:ascii="Times New Roman" w:hAnsi="Times New Roman" w:cs="Times New Roman"/>
          <w:sz w:val="27"/>
          <w:szCs w:val="27"/>
        </w:rPr>
        <w:t>вх</w:t>
      </w:r>
      <w:proofErr w:type="spellEnd"/>
      <w:r w:rsidR="00FD69EF" w:rsidRPr="00FD69EF">
        <w:rPr>
          <w:rFonts w:ascii="Times New Roman" w:hAnsi="Times New Roman" w:cs="Times New Roman"/>
          <w:sz w:val="27"/>
          <w:szCs w:val="27"/>
        </w:rPr>
        <w:t xml:space="preserve">. № 02/03-2768-02 от 31.03.22 г., </w:t>
      </w:r>
      <w:r w:rsidR="00614FB3" w:rsidRPr="00FD69EF">
        <w:rPr>
          <w:rFonts w:ascii="Times New Roman" w:hAnsi="Times New Roman" w:cs="Times New Roman"/>
          <w:sz w:val="27"/>
          <w:szCs w:val="27"/>
        </w:rPr>
        <w:t>п. 12 Закупочной документации</w:t>
      </w:r>
      <w:r w:rsidR="00614FB3" w:rsidRPr="00FD69EF">
        <w:rPr>
          <w:sz w:val="27"/>
          <w:szCs w:val="27"/>
        </w:rPr>
        <w:t xml:space="preserve"> </w:t>
      </w:r>
      <w:r w:rsidR="00614FB3" w:rsidRPr="00FD69EF">
        <w:rPr>
          <w:rFonts w:ascii="Times New Roman" w:hAnsi="Times New Roman" w:cs="Times New Roman"/>
          <w:sz w:val="27"/>
          <w:szCs w:val="27"/>
        </w:rPr>
        <w:t xml:space="preserve">на проведение запроса предложений по выбору </w:t>
      </w:r>
      <w:r w:rsidR="00C045BD" w:rsidRPr="00FD69EF">
        <w:rPr>
          <w:rFonts w:ascii="Times New Roman" w:hAnsi="Times New Roman" w:cs="Times New Roman"/>
          <w:color w:val="000000"/>
          <w:sz w:val="27"/>
          <w:szCs w:val="27"/>
        </w:rPr>
        <w:t xml:space="preserve">Подрядчика на выполнение работ по обустройству скважинного водозабора в с. </w:t>
      </w:r>
      <w:proofErr w:type="spellStart"/>
      <w:r w:rsidR="00C045BD" w:rsidRPr="00FD69EF">
        <w:rPr>
          <w:rFonts w:ascii="Times New Roman" w:hAnsi="Times New Roman" w:cs="Times New Roman"/>
          <w:color w:val="000000"/>
          <w:sz w:val="27"/>
          <w:szCs w:val="27"/>
        </w:rPr>
        <w:t>Тосу</w:t>
      </w:r>
      <w:proofErr w:type="spellEnd"/>
      <w:r w:rsidR="00C045BD" w:rsidRPr="00FD69EF">
        <w:rPr>
          <w:rFonts w:ascii="Times New Roman" w:hAnsi="Times New Roman" w:cs="Times New Roman"/>
          <w:color w:val="000000"/>
          <w:sz w:val="27"/>
          <w:szCs w:val="27"/>
        </w:rPr>
        <w:t xml:space="preserve"> Вилюйского улуса, с. </w:t>
      </w:r>
      <w:proofErr w:type="spellStart"/>
      <w:r w:rsidR="00C045BD" w:rsidRPr="00FD69EF">
        <w:rPr>
          <w:rFonts w:ascii="Times New Roman" w:hAnsi="Times New Roman" w:cs="Times New Roman"/>
          <w:color w:val="000000"/>
          <w:sz w:val="27"/>
          <w:szCs w:val="27"/>
        </w:rPr>
        <w:t>Балаганнах</w:t>
      </w:r>
      <w:proofErr w:type="spellEnd"/>
      <w:r w:rsidR="00C045BD" w:rsidRPr="00FD69E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045BD" w:rsidRPr="00FD69EF">
        <w:rPr>
          <w:rFonts w:ascii="Times New Roman" w:hAnsi="Times New Roman" w:cs="Times New Roman"/>
          <w:color w:val="000000"/>
          <w:sz w:val="27"/>
          <w:szCs w:val="27"/>
        </w:rPr>
        <w:t>Верхневилюйского</w:t>
      </w:r>
      <w:proofErr w:type="spellEnd"/>
      <w:r w:rsidR="00C045BD" w:rsidRPr="00FD69EF">
        <w:rPr>
          <w:rFonts w:ascii="Times New Roman" w:hAnsi="Times New Roman" w:cs="Times New Roman"/>
          <w:color w:val="000000"/>
          <w:sz w:val="27"/>
          <w:szCs w:val="27"/>
        </w:rPr>
        <w:t xml:space="preserve"> улуса, в рамках реализации программы «Развитие систем водоснабжения Вилюйской группы улусов на 2019 - 2024 годы»</w:t>
      </w:r>
    </w:p>
    <w:p w:rsidR="00FD69EF" w:rsidRPr="00FD69EF" w:rsidRDefault="00FD69EF" w:rsidP="006B3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132BC" w:rsidRPr="00FD69EF" w:rsidRDefault="00614FB3" w:rsidP="006B3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D69EF">
        <w:rPr>
          <w:rFonts w:ascii="Times New Roman" w:hAnsi="Times New Roman" w:cs="Times New Roman"/>
          <w:sz w:val="27"/>
          <w:szCs w:val="27"/>
        </w:rPr>
        <w:t>РЕШИЛА:</w:t>
      </w:r>
    </w:p>
    <w:p w:rsidR="008E331A" w:rsidRPr="00FD69EF" w:rsidRDefault="00DB2380" w:rsidP="001D5E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69EF">
        <w:rPr>
          <w:rFonts w:ascii="Times New Roman" w:hAnsi="Times New Roman" w:cs="Times New Roman"/>
          <w:sz w:val="27"/>
          <w:szCs w:val="27"/>
        </w:rPr>
        <w:tab/>
      </w:r>
      <w:r w:rsidR="001743AB" w:rsidRPr="00FD69EF">
        <w:rPr>
          <w:rFonts w:ascii="Times New Roman" w:hAnsi="Times New Roman" w:cs="Times New Roman"/>
          <w:sz w:val="27"/>
          <w:szCs w:val="27"/>
        </w:rPr>
        <w:t xml:space="preserve">1. Отказаться от проведения запроса предложений по выбору </w:t>
      </w:r>
      <w:r w:rsidR="00FD69EF" w:rsidRPr="00FD69EF">
        <w:rPr>
          <w:rFonts w:ascii="Times New Roman" w:hAnsi="Times New Roman" w:cs="Times New Roman"/>
          <w:sz w:val="27"/>
          <w:szCs w:val="27"/>
        </w:rPr>
        <w:t xml:space="preserve">Подрядчика на выполнение работ по обустройству скважинного водозабора в с. </w:t>
      </w:r>
      <w:proofErr w:type="spellStart"/>
      <w:r w:rsidR="00FD69EF" w:rsidRPr="00FD69EF">
        <w:rPr>
          <w:rFonts w:ascii="Times New Roman" w:hAnsi="Times New Roman" w:cs="Times New Roman"/>
          <w:sz w:val="27"/>
          <w:szCs w:val="27"/>
        </w:rPr>
        <w:t>Тосу</w:t>
      </w:r>
      <w:proofErr w:type="spellEnd"/>
      <w:r w:rsidR="00FD69EF" w:rsidRPr="00FD69EF">
        <w:rPr>
          <w:rFonts w:ascii="Times New Roman" w:hAnsi="Times New Roman" w:cs="Times New Roman"/>
          <w:sz w:val="27"/>
          <w:szCs w:val="27"/>
        </w:rPr>
        <w:t xml:space="preserve"> Вилюйского улуса, с. </w:t>
      </w:r>
      <w:proofErr w:type="spellStart"/>
      <w:r w:rsidR="00FD69EF" w:rsidRPr="00FD69EF">
        <w:rPr>
          <w:rFonts w:ascii="Times New Roman" w:hAnsi="Times New Roman" w:cs="Times New Roman"/>
          <w:sz w:val="27"/>
          <w:szCs w:val="27"/>
        </w:rPr>
        <w:t>Балаганнах</w:t>
      </w:r>
      <w:proofErr w:type="spellEnd"/>
      <w:r w:rsidR="00FD69EF" w:rsidRPr="00FD69E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D69EF" w:rsidRPr="00FD69EF">
        <w:rPr>
          <w:rFonts w:ascii="Times New Roman" w:hAnsi="Times New Roman" w:cs="Times New Roman"/>
          <w:sz w:val="27"/>
          <w:szCs w:val="27"/>
        </w:rPr>
        <w:t>Верхневилюйского</w:t>
      </w:r>
      <w:proofErr w:type="spellEnd"/>
      <w:r w:rsidR="00FD69EF" w:rsidRPr="00FD69EF">
        <w:rPr>
          <w:rFonts w:ascii="Times New Roman" w:hAnsi="Times New Roman" w:cs="Times New Roman"/>
          <w:sz w:val="27"/>
          <w:szCs w:val="27"/>
        </w:rPr>
        <w:t xml:space="preserve"> улуса, в рамках реализации программы «Развитие систем водоснабжения Вилюйской группы улусов на 2019 - 2024 годы»</w:t>
      </w:r>
      <w:r w:rsidR="00D16164" w:rsidRPr="00FD69EF">
        <w:rPr>
          <w:rFonts w:ascii="Times New Roman" w:hAnsi="Times New Roman" w:cs="Times New Roman"/>
          <w:sz w:val="27"/>
          <w:szCs w:val="27"/>
        </w:rPr>
        <w:t>.</w:t>
      </w:r>
    </w:p>
    <w:p w:rsidR="001743AB" w:rsidRPr="00FD69EF" w:rsidRDefault="001743AB" w:rsidP="00174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D69EF">
        <w:rPr>
          <w:rFonts w:ascii="Times New Roman" w:hAnsi="Times New Roman" w:cs="Times New Roman"/>
          <w:sz w:val="27"/>
          <w:szCs w:val="27"/>
        </w:rPr>
        <w:t>2. 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1743AB" w:rsidRPr="00FD69EF" w:rsidRDefault="001743AB" w:rsidP="00174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743AB" w:rsidRPr="00FD69EF" w:rsidRDefault="001743AB" w:rsidP="00174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D69EF">
        <w:rPr>
          <w:rFonts w:ascii="Times New Roman" w:hAnsi="Times New Roman" w:cs="Times New Roman"/>
          <w:sz w:val="27"/>
          <w:szCs w:val="27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3B7CE5" w:rsidRPr="00FD69EF" w:rsidRDefault="003B7CE5" w:rsidP="00614FB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D69EF" w:rsidRPr="00FD69EF" w:rsidRDefault="00FD69EF" w:rsidP="00FD69E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69EF">
        <w:rPr>
          <w:rFonts w:ascii="Times New Roman" w:eastAsia="Times New Roman" w:hAnsi="Times New Roman" w:cs="Times New Roman"/>
          <w:color w:val="000000"/>
          <w:sz w:val="27"/>
          <w:szCs w:val="27"/>
        </w:rPr>
        <w:t>Егоров В.А. __________________</w:t>
      </w:r>
    </w:p>
    <w:p w:rsidR="00FD69EF" w:rsidRPr="00FD69EF" w:rsidRDefault="00FD69EF" w:rsidP="00FD69E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69EF">
        <w:rPr>
          <w:rFonts w:ascii="Times New Roman" w:eastAsia="Times New Roman" w:hAnsi="Times New Roman" w:cs="Times New Roman"/>
          <w:color w:val="000000"/>
          <w:sz w:val="27"/>
          <w:szCs w:val="27"/>
        </w:rPr>
        <w:t>Керемясов М.Н. ______________</w:t>
      </w:r>
    </w:p>
    <w:p w:rsidR="00FD69EF" w:rsidRPr="00FD69EF" w:rsidRDefault="00FD69EF" w:rsidP="00FD69E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69EF">
        <w:rPr>
          <w:rFonts w:ascii="Times New Roman" w:eastAsia="Times New Roman" w:hAnsi="Times New Roman" w:cs="Times New Roman"/>
          <w:color w:val="000000"/>
          <w:sz w:val="27"/>
          <w:szCs w:val="27"/>
        </w:rPr>
        <w:t>Оленева Н.И. _________________</w:t>
      </w:r>
    </w:p>
    <w:p w:rsidR="00FD69EF" w:rsidRPr="00FD69EF" w:rsidRDefault="00FD69EF" w:rsidP="00FD69E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69EF">
        <w:rPr>
          <w:rFonts w:ascii="Times New Roman" w:eastAsia="Times New Roman" w:hAnsi="Times New Roman" w:cs="Times New Roman"/>
          <w:color w:val="000000"/>
          <w:sz w:val="27"/>
          <w:szCs w:val="27"/>
        </w:rPr>
        <w:t>Сергеева Ю.Ю.________________</w:t>
      </w:r>
    </w:p>
    <w:p w:rsidR="00FD69EF" w:rsidRPr="00FD69EF" w:rsidRDefault="00FD69EF" w:rsidP="00FD69E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69EF">
        <w:rPr>
          <w:rFonts w:ascii="Times New Roman" w:eastAsia="Times New Roman" w:hAnsi="Times New Roman" w:cs="Times New Roman"/>
          <w:color w:val="000000"/>
          <w:sz w:val="27"/>
          <w:szCs w:val="27"/>
        </w:rPr>
        <w:t>Федорова И.Р._________________</w:t>
      </w:r>
    </w:p>
    <w:p w:rsidR="00614FB3" w:rsidRPr="00FD69EF" w:rsidRDefault="00FD69EF" w:rsidP="00FD69E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69EF">
        <w:rPr>
          <w:rFonts w:ascii="Times New Roman" w:eastAsia="Times New Roman" w:hAnsi="Times New Roman" w:cs="Times New Roman"/>
          <w:color w:val="000000"/>
          <w:sz w:val="27"/>
          <w:szCs w:val="27"/>
        </w:rPr>
        <w:t>Чан В.К._______________________</w:t>
      </w:r>
    </w:p>
    <w:p w:rsidR="001743AB" w:rsidRPr="00FD69EF" w:rsidRDefault="001743AB" w:rsidP="00174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D69EF">
        <w:rPr>
          <w:rFonts w:ascii="Times New Roman" w:hAnsi="Times New Roman" w:cs="Times New Roman"/>
          <w:sz w:val="27"/>
          <w:szCs w:val="27"/>
        </w:rPr>
        <w:t xml:space="preserve">Секретарь закупочной комиссии                                                </w:t>
      </w:r>
      <w:r w:rsidR="00FD69EF">
        <w:rPr>
          <w:rFonts w:ascii="Times New Roman" w:hAnsi="Times New Roman" w:cs="Times New Roman"/>
          <w:sz w:val="27"/>
          <w:szCs w:val="27"/>
        </w:rPr>
        <w:t>В.В. Высоцкая</w:t>
      </w:r>
    </w:p>
    <w:sectPr w:rsidR="001743AB" w:rsidRPr="00FD69EF" w:rsidSect="00614FB3">
      <w:footerReference w:type="default" r:id="rId8"/>
      <w:headerReference w:type="first" r:id="rId9"/>
      <w:type w:val="continuous"/>
      <w:pgSz w:w="11906" w:h="16838"/>
      <w:pgMar w:top="1134" w:right="849" w:bottom="851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AC" w:rsidRDefault="003B21AC" w:rsidP="00A46BF6">
      <w:pPr>
        <w:spacing w:after="0" w:line="240" w:lineRule="auto"/>
      </w:pPr>
      <w:r>
        <w:separator/>
      </w:r>
    </w:p>
  </w:endnote>
  <w:endnote w:type="continuationSeparator" w:id="0">
    <w:p w:rsidR="003B21AC" w:rsidRDefault="003B21AC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574301"/>
      <w:docPartObj>
        <w:docPartGallery w:val="Page Numbers (Bottom of Page)"/>
        <w:docPartUnique/>
      </w:docPartObj>
    </w:sdtPr>
    <w:sdtEndPr/>
    <w:sdtContent>
      <w:p w:rsidR="008E331A" w:rsidRDefault="008E331A" w:rsidP="00614F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9E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AC" w:rsidRDefault="003B21AC" w:rsidP="00A46BF6">
      <w:pPr>
        <w:spacing w:after="0" w:line="240" w:lineRule="auto"/>
      </w:pPr>
      <w:r>
        <w:separator/>
      </w:r>
    </w:p>
  </w:footnote>
  <w:footnote w:type="continuationSeparator" w:id="0">
    <w:p w:rsidR="003B21AC" w:rsidRDefault="003B21AC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D72D5A" w:rsidP="00DA6ACF">
    <w:pPr>
      <w:pStyle w:val="a3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6985" t="13970" r="50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="008277D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515881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15881" w:rsidRPr="00515881" w:rsidRDefault="00515881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</w:t>
                    </w:r>
                    <w:r w:rsidR="008277D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515881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15881" w:rsidRPr="00515881" w:rsidRDefault="00515881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46BF6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5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65F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CBA2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0394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C96B40"/>
    <w:multiLevelType w:val="hybridMultilevel"/>
    <w:tmpl w:val="8D80CD40"/>
    <w:lvl w:ilvl="0" w:tplc="843ED53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6"/>
  </w:num>
  <w:num w:numId="5">
    <w:abstractNumId w:val="14"/>
  </w:num>
  <w:num w:numId="6">
    <w:abstractNumId w:val="15"/>
  </w:num>
  <w:num w:numId="7">
    <w:abstractNumId w:val="7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6"/>
  </w:num>
  <w:num w:numId="15">
    <w:abstractNumId w:val="8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7A3A"/>
    <w:rsid w:val="00033505"/>
    <w:rsid w:val="00036B42"/>
    <w:rsid w:val="0005777D"/>
    <w:rsid w:val="0006383D"/>
    <w:rsid w:val="00076F30"/>
    <w:rsid w:val="0008332F"/>
    <w:rsid w:val="00083346"/>
    <w:rsid w:val="000834E9"/>
    <w:rsid w:val="000C1852"/>
    <w:rsid w:val="000E08CD"/>
    <w:rsid w:val="000E3534"/>
    <w:rsid w:val="001066C5"/>
    <w:rsid w:val="001124E9"/>
    <w:rsid w:val="001526EF"/>
    <w:rsid w:val="0015309A"/>
    <w:rsid w:val="0015349D"/>
    <w:rsid w:val="00163256"/>
    <w:rsid w:val="00173E05"/>
    <w:rsid w:val="001743AB"/>
    <w:rsid w:val="00175872"/>
    <w:rsid w:val="0018153D"/>
    <w:rsid w:val="00186C7B"/>
    <w:rsid w:val="0019055C"/>
    <w:rsid w:val="00192F6C"/>
    <w:rsid w:val="00193A9E"/>
    <w:rsid w:val="00194BAD"/>
    <w:rsid w:val="0019540C"/>
    <w:rsid w:val="001D2D0D"/>
    <w:rsid w:val="001D5E3B"/>
    <w:rsid w:val="001E7694"/>
    <w:rsid w:val="001F5974"/>
    <w:rsid w:val="00204268"/>
    <w:rsid w:val="00211DB1"/>
    <w:rsid w:val="00235DD7"/>
    <w:rsid w:val="00246DEF"/>
    <w:rsid w:val="0026264A"/>
    <w:rsid w:val="00266E9F"/>
    <w:rsid w:val="00267F69"/>
    <w:rsid w:val="002757B2"/>
    <w:rsid w:val="00277A86"/>
    <w:rsid w:val="00284634"/>
    <w:rsid w:val="00286BA7"/>
    <w:rsid w:val="00294C8B"/>
    <w:rsid w:val="002B0C2E"/>
    <w:rsid w:val="002B4274"/>
    <w:rsid w:val="002C0E21"/>
    <w:rsid w:val="002C19A2"/>
    <w:rsid w:val="002D0FB0"/>
    <w:rsid w:val="002D1847"/>
    <w:rsid w:val="002D38B8"/>
    <w:rsid w:val="002D5D26"/>
    <w:rsid w:val="002E1230"/>
    <w:rsid w:val="002E3242"/>
    <w:rsid w:val="002E728C"/>
    <w:rsid w:val="002E747D"/>
    <w:rsid w:val="002F21F4"/>
    <w:rsid w:val="00300DBF"/>
    <w:rsid w:val="003113D8"/>
    <w:rsid w:val="00323008"/>
    <w:rsid w:val="00330B40"/>
    <w:rsid w:val="00345553"/>
    <w:rsid w:val="00347154"/>
    <w:rsid w:val="003514D9"/>
    <w:rsid w:val="00356CA0"/>
    <w:rsid w:val="00377926"/>
    <w:rsid w:val="003963ED"/>
    <w:rsid w:val="003A00AA"/>
    <w:rsid w:val="003A3ED4"/>
    <w:rsid w:val="003A4679"/>
    <w:rsid w:val="003B21AC"/>
    <w:rsid w:val="003B4751"/>
    <w:rsid w:val="003B6CC8"/>
    <w:rsid w:val="003B7CE5"/>
    <w:rsid w:val="003C36E4"/>
    <w:rsid w:val="003C7917"/>
    <w:rsid w:val="003D2D77"/>
    <w:rsid w:val="00401438"/>
    <w:rsid w:val="00415AF5"/>
    <w:rsid w:val="00417FFC"/>
    <w:rsid w:val="004272F5"/>
    <w:rsid w:val="00432E81"/>
    <w:rsid w:val="0045406E"/>
    <w:rsid w:val="00475ECD"/>
    <w:rsid w:val="00484673"/>
    <w:rsid w:val="004B5844"/>
    <w:rsid w:val="004D37FA"/>
    <w:rsid w:val="004F2F5B"/>
    <w:rsid w:val="005028CC"/>
    <w:rsid w:val="005071FB"/>
    <w:rsid w:val="00515881"/>
    <w:rsid w:val="0052571B"/>
    <w:rsid w:val="0053432C"/>
    <w:rsid w:val="00543709"/>
    <w:rsid w:val="005525A1"/>
    <w:rsid w:val="00557DFA"/>
    <w:rsid w:val="00561354"/>
    <w:rsid w:val="00562681"/>
    <w:rsid w:val="00570B06"/>
    <w:rsid w:val="0057155E"/>
    <w:rsid w:val="005827D3"/>
    <w:rsid w:val="00585F27"/>
    <w:rsid w:val="005872AD"/>
    <w:rsid w:val="00591654"/>
    <w:rsid w:val="00597C2B"/>
    <w:rsid w:val="005A458A"/>
    <w:rsid w:val="005E667F"/>
    <w:rsid w:val="00601205"/>
    <w:rsid w:val="00612223"/>
    <w:rsid w:val="00614FB3"/>
    <w:rsid w:val="00626511"/>
    <w:rsid w:val="00631C41"/>
    <w:rsid w:val="00636D25"/>
    <w:rsid w:val="0064490C"/>
    <w:rsid w:val="00646C93"/>
    <w:rsid w:val="00656EEA"/>
    <w:rsid w:val="00657435"/>
    <w:rsid w:val="00675E45"/>
    <w:rsid w:val="00686FDB"/>
    <w:rsid w:val="006A2582"/>
    <w:rsid w:val="006B3AC7"/>
    <w:rsid w:val="006C4E8E"/>
    <w:rsid w:val="006D59F4"/>
    <w:rsid w:val="006D6E8F"/>
    <w:rsid w:val="006E6B5B"/>
    <w:rsid w:val="006F32E1"/>
    <w:rsid w:val="006F3E25"/>
    <w:rsid w:val="006F5962"/>
    <w:rsid w:val="00701858"/>
    <w:rsid w:val="00702A58"/>
    <w:rsid w:val="007038D6"/>
    <w:rsid w:val="0071750D"/>
    <w:rsid w:val="0073154C"/>
    <w:rsid w:val="00742851"/>
    <w:rsid w:val="00752F4E"/>
    <w:rsid w:val="00753A8A"/>
    <w:rsid w:val="007546F1"/>
    <w:rsid w:val="0078248E"/>
    <w:rsid w:val="00785D0A"/>
    <w:rsid w:val="00797016"/>
    <w:rsid w:val="007C72E1"/>
    <w:rsid w:val="007D0B8B"/>
    <w:rsid w:val="007D623E"/>
    <w:rsid w:val="007D667C"/>
    <w:rsid w:val="007F46A0"/>
    <w:rsid w:val="007F7C67"/>
    <w:rsid w:val="00805F64"/>
    <w:rsid w:val="00806627"/>
    <w:rsid w:val="008277D3"/>
    <w:rsid w:val="0083729F"/>
    <w:rsid w:val="008506D1"/>
    <w:rsid w:val="00860DED"/>
    <w:rsid w:val="008631D9"/>
    <w:rsid w:val="00875D79"/>
    <w:rsid w:val="00886EA9"/>
    <w:rsid w:val="0089050A"/>
    <w:rsid w:val="008A4610"/>
    <w:rsid w:val="008B31F5"/>
    <w:rsid w:val="008C0061"/>
    <w:rsid w:val="008C644C"/>
    <w:rsid w:val="008E06E4"/>
    <w:rsid w:val="008E331A"/>
    <w:rsid w:val="008E7E1D"/>
    <w:rsid w:val="009132BC"/>
    <w:rsid w:val="00927432"/>
    <w:rsid w:val="009317EB"/>
    <w:rsid w:val="00932536"/>
    <w:rsid w:val="00947318"/>
    <w:rsid w:val="009515D8"/>
    <w:rsid w:val="00961A11"/>
    <w:rsid w:val="00962945"/>
    <w:rsid w:val="00973AFD"/>
    <w:rsid w:val="0098028E"/>
    <w:rsid w:val="009A316B"/>
    <w:rsid w:val="009D1B5B"/>
    <w:rsid w:val="009E7316"/>
    <w:rsid w:val="009F3E4F"/>
    <w:rsid w:val="009F6D3A"/>
    <w:rsid w:val="00A02DF2"/>
    <w:rsid w:val="00A039E7"/>
    <w:rsid w:val="00A13C20"/>
    <w:rsid w:val="00A17701"/>
    <w:rsid w:val="00A31DC3"/>
    <w:rsid w:val="00A35203"/>
    <w:rsid w:val="00A46BF6"/>
    <w:rsid w:val="00A472B7"/>
    <w:rsid w:val="00A478E3"/>
    <w:rsid w:val="00A61E7A"/>
    <w:rsid w:val="00A70A05"/>
    <w:rsid w:val="00A777AE"/>
    <w:rsid w:val="00A84C3E"/>
    <w:rsid w:val="00A86C77"/>
    <w:rsid w:val="00A934B8"/>
    <w:rsid w:val="00AB067D"/>
    <w:rsid w:val="00AB65B8"/>
    <w:rsid w:val="00AD0DF4"/>
    <w:rsid w:val="00AF04DE"/>
    <w:rsid w:val="00AF2797"/>
    <w:rsid w:val="00B00E28"/>
    <w:rsid w:val="00B1603E"/>
    <w:rsid w:val="00B24CA3"/>
    <w:rsid w:val="00B26DA2"/>
    <w:rsid w:val="00B31164"/>
    <w:rsid w:val="00B40794"/>
    <w:rsid w:val="00B5166F"/>
    <w:rsid w:val="00B57E94"/>
    <w:rsid w:val="00B601D7"/>
    <w:rsid w:val="00B64B58"/>
    <w:rsid w:val="00B66C74"/>
    <w:rsid w:val="00B73F7C"/>
    <w:rsid w:val="00B75072"/>
    <w:rsid w:val="00B9120F"/>
    <w:rsid w:val="00BA21EE"/>
    <w:rsid w:val="00BA21FD"/>
    <w:rsid w:val="00BB5E27"/>
    <w:rsid w:val="00BC3F7A"/>
    <w:rsid w:val="00BC660F"/>
    <w:rsid w:val="00BD2610"/>
    <w:rsid w:val="00BD6881"/>
    <w:rsid w:val="00BD76CE"/>
    <w:rsid w:val="00BE2FCB"/>
    <w:rsid w:val="00BE7621"/>
    <w:rsid w:val="00BF0D76"/>
    <w:rsid w:val="00BF5322"/>
    <w:rsid w:val="00BF5CC7"/>
    <w:rsid w:val="00C03419"/>
    <w:rsid w:val="00C045BD"/>
    <w:rsid w:val="00C074B8"/>
    <w:rsid w:val="00C13B38"/>
    <w:rsid w:val="00C22A02"/>
    <w:rsid w:val="00C616FE"/>
    <w:rsid w:val="00C728A8"/>
    <w:rsid w:val="00CA2100"/>
    <w:rsid w:val="00CA65D4"/>
    <w:rsid w:val="00CB520A"/>
    <w:rsid w:val="00CC7268"/>
    <w:rsid w:val="00CF1FD8"/>
    <w:rsid w:val="00D063D5"/>
    <w:rsid w:val="00D065E5"/>
    <w:rsid w:val="00D10F00"/>
    <w:rsid w:val="00D12D32"/>
    <w:rsid w:val="00D16164"/>
    <w:rsid w:val="00D22017"/>
    <w:rsid w:val="00D36004"/>
    <w:rsid w:val="00D37440"/>
    <w:rsid w:val="00D40E03"/>
    <w:rsid w:val="00D45759"/>
    <w:rsid w:val="00D50EFE"/>
    <w:rsid w:val="00D53803"/>
    <w:rsid w:val="00D5603B"/>
    <w:rsid w:val="00D56FD4"/>
    <w:rsid w:val="00D6590B"/>
    <w:rsid w:val="00D66230"/>
    <w:rsid w:val="00D67FD0"/>
    <w:rsid w:val="00D72D5A"/>
    <w:rsid w:val="00D74933"/>
    <w:rsid w:val="00D76FDB"/>
    <w:rsid w:val="00D8692E"/>
    <w:rsid w:val="00D923D1"/>
    <w:rsid w:val="00DA2291"/>
    <w:rsid w:val="00DA6ACF"/>
    <w:rsid w:val="00DA749A"/>
    <w:rsid w:val="00DB0006"/>
    <w:rsid w:val="00DB2380"/>
    <w:rsid w:val="00E01E71"/>
    <w:rsid w:val="00E161C1"/>
    <w:rsid w:val="00E1639F"/>
    <w:rsid w:val="00E21000"/>
    <w:rsid w:val="00E233E5"/>
    <w:rsid w:val="00E2599A"/>
    <w:rsid w:val="00E27596"/>
    <w:rsid w:val="00E30EAB"/>
    <w:rsid w:val="00E32645"/>
    <w:rsid w:val="00E35957"/>
    <w:rsid w:val="00E53CAD"/>
    <w:rsid w:val="00E6541A"/>
    <w:rsid w:val="00E761F7"/>
    <w:rsid w:val="00E8508B"/>
    <w:rsid w:val="00EA3229"/>
    <w:rsid w:val="00EA6CC8"/>
    <w:rsid w:val="00EA7C21"/>
    <w:rsid w:val="00EB70F2"/>
    <w:rsid w:val="00ED33C0"/>
    <w:rsid w:val="00EE4BBE"/>
    <w:rsid w:val="00EE52F3"/>
    <w:rsid w:val="00F0365A"/>
    <w:rsid w:val="00F0395D"/>
    <w:rsid w:val="00F16142"/>
    <w:rsid w:val="00F23F5D"/>
    <w:rsid w:val="00F24328"/>
    <w:rsid w:val="00F34204"/>
    <w:rsid w:val="00F35B98"/>
    <w:rsid w:val="00F50331"/>
    <w:rsid w:val="00F526B6"/>
    <w:rsid w:val="00F54B98"/>
    <w:rsid w:val="00F5775D"/>
    <w:rsid w:val="00F57D16"/>
    <w:rsid w:val="00F85B40"/>
    <w:rsid w:val="00F91578"/>
    <w:rsid w:val="00FA3E75"/>
    <w:rsid w:val="00FB6459"/>
    <w:rsid w:val="00FC32B2"/>
    <w:rsid w:val="00FC462C"/>
    <w:rsid w:val="00FD1DE0"/>
    <w:rsid w:val="00FD69EF"/>
    <w:rsid w:val="00FD76C3"/>
    <w:rsid w:val="00FE3217"/>
    <w:rsid w:val="00F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508438-18F4-4470-8FBD-9FE8652F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F225E-5C98-448C-9C47-89ED1234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9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Тупицина А. Анжелика</dc:creator>
  <cp:keywords/>
  <dc:description/>
  <cp:lastModifiedBy>Александр Р. Барышев</cp:lastModifiedBy>
  <cp:revision>3</cp:revision>
  <cp:lastPrinted>2018-07-09T03:24:00Z</cp:lastPrinted>
  <dcterms:created xsi:type="dcterms:W3CDTF">2022-04-01T01:41:00Z</dcterms:created>
  <dcterms:modified xsi:type="dcterms:W3CDTF">2022-04-01T01:53:00Z</dcterms:modified>
</cp:coreProperties>
</file>