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5B4663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29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марта</w:t>
      </w:r>
      <w:r w:rsidR="00567B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C780B">
        <w:rPr>
          <w:rFonts w:ascii="Times New Roman" w:hAnsi="Times New Roman" w:cs="Times New Roman"/>
          <w:bCs/>
          <w:color w:val="000000"/>
          <w:sz w:val="26"/>
          <w:szCs w:val="26"/>
        </w:rPr>
        <w:t>06</w:t>
      </w:r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B4663" w:rsidRDefault="005B4663" w:rsidP="005B46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5B4663" w:rsidRPr="003C1477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Егоров В.А. – Генеральный директор, председатель закупочной комиссии;</w:t>
      </w:r>
    </w:p>
    <w:p w:rsidR="005B4663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5B4663" w:rsidRPr="003C1477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5B4663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5B4663" w:rsidRPr="005B4663" w:rsidRDefault="005B4663" w:rsidP="005B466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5B4663" w:rsidRPr="003C1477" w:rsidRDefault="005B4663" w:rsidP="005B46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 xml:space="preserve">Чан В.К. – руководитель департамента коммунального комплекса </w:t>
      </w:r>
      <w:proofErr w:type="spellStart"/>
      <w:r w:rsidRPr="003C1477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3C1477">
        <w:rPr>
          <w:rFonts w:ascii="Times New Roman" w:hAnsi="Times New Roman" w:cs="Times New Roman"/>
          <w:sz w:val="26"/>
          <w:szCs w:val="26"/>
        </w:rPr>
        <w:t xml:space="preserve"> и административной работы Министерства жилищно-коммунального хозяйства и энергетики Республики Саха (Якутия) (по согласованию).</w:t>
      </w:r>
    </w:p>
    <w:p w:rsidR="005B4663" w:rsidRPr="003C1477" w:rsidRDefault="005B4663" w:rsidP="005B46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4663" w:rsidRPr="003C1477" w:rsidRDefault="005B4663" w:rsidP="005B46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Отсутствуют:</w:t>
      </w:r>
    </w:p>
    <w:p w:rsidR="005B4663" w:rsidRPr="009B306A" w:rsidRDefault="005B4663" w:rsidP="005B4663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306A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ления, член закупочной комиссии;</w:t>
      </w:r>
    </w:p>
    <w:p w:rsidR="005B4663" w:rsidRPr="009B306A" w:rsidRDefault="005B4663" w:rsidP="005B4663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306A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отдела, член закупочной комиссии.</w:t>
      </w:r>
    </w:p>
    <w:p w:rsidR="005B4663" w:rsidRDefault="005B4663" w:rsidP="005B4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4663" w:rsidRDefault="005B4663" w:rsidP="009E1E2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– Высоцкая В.В.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главный специалист </w:t>
      </w:r>
      <w:r w:rsidRPr="000A161F">
        <w:rPr>
          <w:rFonts w:ascii="Times New Roman" w:hAnsi="Times New Roman" w:cs="Times New Roman"/>
          <w:color w:val="000000"/>
          <w:sz w:val="26"/>
          <w:szCs w:val="26"/>
        </w:rPr>
        <w:t>юридического отдела.</w:t>
      </w:r>
    </w:p>
    <w:p w:rsidR="005B4663" w:rsidRPr="00530E7C" w:rsidRDefault="005B4663" w:rsidP="009E1E2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>
        <w:rPr>
          <w:rFonts w:ascii="Times New Roman" w:hAnsi="Times New Roman" w:cs="Times New Roman"/>
          <w:color w:val="000000"/>
          <w:sz w:val="26"/>
          <w:szCs w:val="26"/>
        </w:rPr>
        <w:t>6 членов закупочной комиссии из 8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</w:t>
      </w:r>
      <w:r w:rsidRPr="006A1AC3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953EB" w:rsidRPr="008C24D7" w:rsidRDefault="005953EB" w:rsidP="005953E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  <w:bookmarkStart w:id="0" w:name="_GoBack"/>
      <w:bookmarkEnd w:id="0"/>
    </w:p>
    <w:p w:rsidR="00DC3115" w:rsidRDefault="005953EB" w:rsidP="00DC311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lastRenderedPageBreak/>
        <w:t xml:space="preserve">О подведении итогов запроса </w:t>
      </w:r>
      <w:r w:rsidR="00DC3115" w:rsidRPr="00DC3115">
        <w:rPr>
          <w:rFonts w:ascii="Times New Roman" w:hAnsi="Times New Roman" w:cs="Times New Roman"/>
          <w:sz w:val="26"/>
          <w:szCs w:val="26"/>
        </w:rPr>
        <w:t xml:space="preserve">предложений по </w:t>
      </w:r>
      <w:r w:rsidR="008C780B">
        <w:rPr>
          <w:rFonts w:ascii="Times New Roman" w:hAnsi="Times New Roman" w:cs="Times New Roman"/>
          <w:sz w:val="26"/>
          <w:szCs w:val="26"/>
        </w:rPr>
        <w:t xml:space="preserve">выбору Поставщика </w:t>
      </w:r>
      <w:r w:rsidR="008C780B" w:rsidRPr="007B22BF">
        <w:rPr>
          <w:rFonts w:ascii="Times New Roman" w:hAnsi="Times New Roman" w:cs="Times New Roman"/>
          <w:sz w:val="26"/>
          <w:szCs w:val="26"/>
        </w:rPr>
        <w:t xml:space="preserve">на поставку водовозной техники – Специализированный, Цистерна 2790Е на шасси ГАЗ-С41R13 для села </w:t>
      </w:r>
      <w:proofErr w:type="spellStart"/>
      <w:r w:rsidR="008C780B" w:rsidRPr="007B22BF">
        <w:rPr>
          <w:rFonts w:ascii="Times New Roman" w:hAnsi="Times New Roman" w:cs="Times New Roman"/>
          <w:sz w:val="26"/>
          <w:szCs w:val="26"/>
        </w:rPr>
        <w:t>Сарданга</w:t>
      </w:r>
      <w:proofErr w:type="spellEnd"/>
      <w:r w:rsidR="008C780B" w:rsidRPr="007B22BF">
        <w:rPr>
          <w:rFonts w:ascii="Times New Roman" w:hAnsi="Times New Roman" w:cs="Times New Roman"/>
          <w:sz w:val="26"/>
          <w:szCs w:val="26"/>
        </w:rPr>
        <w:t xml:space="preserve"> МО «</w:t>
      </w:r>
      <w:proofErr w:type="spellStart"/>
      <w:r w:rsidR="008C780B" w:rsidRPr="007B22BF">
        <w:rPr>
          <w:rFonts w:ascii="Times New Roman" w:hAnsi="Times New Roman" w:cs="Times New Roman"/>
          <w:sz w:val="26"/>
          <w:szCs w:val="26"/>
        </w:rPr>
        <w:t>Бордонский</w:t>
      </w:r>
      <w:proofErr w:type="spellEnd"/>
      <w:r w:rsidR="008C780B" w:rsidRPr="007B22BF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8C780B" w:rsidRPr="007B22BF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8C780B" w:rsidRPr="007B22BF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 в рамках реализации программы «Развитие систем водоснабжения Вилюйской группы улусов на 2019 - 2024 годы»</w:t>
      </w:r>
      <w:r w:rsidR="005B4663" w:rsidRPr="005B4663">
        <w:rPr>
          <w:rFonts w:ascii="Times New Roman" w:hAnsi="Times New Roman" w:cs="Times New Roman"/>
          <w:sz w:val="26"/>
          <w:szCs w:val="26"/>
        </w:rPr>
        <w:t>.</w:t>
      </w:r>
    </w:p>
    <w:p w:rsidR="00B94F14" w:rsidRPr="00B94F14" w:rsidRDefault="00B94F14" w:rsidP="00DC311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 xml:space="preserve">Извещение о проведении запроса </w:t>
      </w:r>
      <w:r w:rsidR="00DC3115" w:rsidRPr="00DC3115">
        <w:rPr>
          <w:rFonts w:ascii="Times New Roman" w:hAnsi="Times New Roman" w:cs="Times New Roman"/>
          <w:sz w:val="26"/>
          <w:szCs w:val="26"/>
        </w:rPr>
        <w:t xml:space="preserve">предложений по </w:t>
      </w:r>
      <w:r w:rsidR="008C780B">
        <w:rPr>
          <w:rFonts w:ascii="Times New Roman" w:hAnsi="Times New Roman" w:cs="Times New Roman"/>
          <w:sz w:val="26"/>
          <w:szCs w:val="26"/>
        </w:rPr>
        <w:t xml:space="preserve">выбору Поставщика </w:t>
      </w:r>
      <w:r w:rsidR="008C780B" w:rsidRPr="007B22BF">
        <w:rPr>
          <w:rFonts w:ascii="Times New Roman" w:hAnsi="Times New Roman" w:cs="Times New Roman"/>
          <w:sz w:val="26"/>
          <w:szCs w:val="26"/>
        </w:rPr>
        <w:t xml:space="preserve">на поставку водовозной техники – Специализированный, Цистерна 2790Е на шасси ГАЗ-С41R13 для села </w:t>
      </w:r>
      <w:proofErr w:type="spellStart"/>
      <w:r w:rsidR="008C780B" w:rsidRPr="007B22BF">
        <w:rPr>
          <w:rFonts w:ascii="Times New Roman" w:hAnsi="Times New Roman" w:cs="Times New Roman"/>
          <w:sz w:val="26"/>
          <w:szCs w:val="26"/>
        </w:rPr>
        <w:t>Сарданга</w:t>
      </w:r>
      <w:proofErr w:type="spellEnd"/>
      <w:r w:rsidR="008C780B" w:rsidRPr="007B22BF">
        <w:rPr>
          <w:rFonts w:ascii="Times New Roman" w:hAnsi="Times New Roman" w:cs="Times New Roman"/>
          <w:sz w:val="26"/>
          <w:szCs w:val="26"/>
        </w:rPr>
        <w:t xml:space="preserve"> МО «</w:t>
      </w:r>
      <w:proofErr w:type="spellStart"/>
      <w:r w:rsidR="008C780B" w:rsidRPr="007B22BF">
        <w:rPr>
          <w:rFonts w:ascii="Times New Roman" w:hAnsi="Times New Roman" w:cs="Times New Roman"/>
          <w:sz w:val="26"/>
          <w:szCs w:val="26"/>
        </w:rPr>
        <w:t>Бордонский</w:t>
      </w:r>
      <w:proofErr w:type="spellEnd"/>
      <w:r w:rsidR="008C780B" w:rsidRPr="007B22BF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8C780B" w:rsidRPr="007B22BF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8C780B" w:rsidRPr="007B22BF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 в рамках реализации программы «Развитие систем водоснабжения Вилюйской группы улусов на 2019 - 2024 годы»</w:t>
      </w:r>
      <w:r w:rsidR="008C780B">
        <w:rPr>
          <w:rFonts w:ascii="Times New Roman" w:hAnsi="Times New Roman" w:cs="Times New Roman"/>
          <w:sz w:val="26"/>
          <w:szCs w:val="26"/>
        </w:rPr>
        <w:t xml:space="preserve"> </w:t>
      </w:r>
      <w:r w:rsidRPr="00B94F14">
        <w:rPr>
          <w:rFonts w:ascii="Times New Roman" w:hAnsi="Times New Roman" w:cs="Times New Roman"/>
          <w:sz w:val="26"/>
          <w:szCs w:val="26"/>
        </w:rPr>
        <w:t>было размещено на официальном сайте Некоммерческой организации «Целевой фонд будущих поколений Республики Саха (Якути</w:t>
      </w:r>
      <w:r w:rsidR="005B4663">
        <w:rPr>
          <w:rFonts w:ascii="Times New Roman" w:hAnsi="Times New Roman" w:cs="Times New Roman"/>
          <w:sz w:val="26"/>
          <w:szCs w:val="26"/>
        </w:rPr>
        <w:t>я)» http://www.fondyakutia.ru 18</w:t>
      </w:r>
      <w:r w:rsidRPr="00B94F14">
        <w:rPr>
          <w:rFonts w:ascii="Times New Roman" w:hAnsi="Times New Roman" w:cs="Times New Roman"/>
          <w:sz w:val="26"/>
          <w:szCs w:val="26"/>
        </w:rPr>
        <w:t xml:space="preserve"> </w:t>
      </w:r>
      <w:r w:rsidR="005B4663">
        <w:rPr>
          <w:rFonts w:ascii="Times New Roman" w:hAnsi="Times New Roman" w:cs="Times New Roman"/>
          <w:sz w:val="26"/>
          <w:szCs w:val="26"/>
        </w:rPr>
        <w:t>марта 2022</w:t>
      </w:r>
      <w:r w:rsidRPr="00B94F14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В установленный</w:t>
      </w:r>
      <w:r w:rsidR="007C218D">
        <w:rPr>
          <w:rFonts w:ascii="Times New Roman" w:hAnsi="Times New Roman" w:cs="Times New Roman"/>
          <w:sz w:val="26"/>
          <w:szCs w:val="26"/>
        </w:rPr>
        <w:t xml:space="preserve"> закупочной документацией срок </w:t>
      </w:r>
      <w:r w:rsidRPr="00B94F14">
        <w:rPr>
          <w:rFonts w:ascii="Times New Roman" w:hAnsi="Times New Roman" w:cs="Times New Roman"/>
          <w:sz w:val="26"/>
          <w:szCs w:val="26"/>
        </w:rPr>
        <w:t>ни одной заявки не поступило.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Обменявшись мнениями, закупочная комиссия решила:</w:t>
      </w:r>
    </w:p>
    <w:p w:rsidR="00B94F14" w:rsidRPr="00B94F14" w:rsidRDefault="00B94F14" w:rsidP="00EC694F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 xml:space="preserve">1. Признать запрос </w:t>
      </w:r>
      <w:r w:rsidR="007C218D" w:rsidRPr="007C218D">
        <w:rPr>
          <w:rFonts w:ascii="Times New Roman" w:hAnsi="Times New Roman" w:cs="Times New Roman"/>
          <w:sz w:val="26"/>
          <w:szCs w:val="26"/>
        </w:rPr>
        <w:t xml:space="preserve">предложений по </w:t>
      </w:r>
      <w:r w:rsidR="008C780B" w:rsidRPr="008C780B">
        <w:rPr>
          <w:rFonts w:ascii="Times New Roman" w:hAnsi="Times New Roman" w:cs="Times New Roman"/>
          <w:sz w:val="26"/>
          <w:szCs w:val="26"/>
        </w:rPr>
        <w:t xml:space="preserve">выбору Поставщика на поставку водовозной техники – Специализированный, Цистерна 2790Е на шасси ГАЗ-С41R13 для села </w:t>
      </w:r>
      <w:proofErr w:type="spellStart"/>
      <w:r w:rsidR="008C780B" w:rsidRPr="008C780B">
        <w:rPr>
          <w:rFonts w:ascii="Times New Roman" w:hAnsi="Times New Roman" w:cs="Times New Roman"/>
          <w:sz w:val="26"/>
          <w:szCs w:val="26"/>
        </w:rPr>
        <w:t>Сарданга</w:t>
      </w:r>
      <w:proofErr w:type="spellEnd"/>
      <w:r w:rsidR="008C780B" w:rsidRPr="008C780B">
        <w:rPr>
          <w:rFonts w:ascii="Times New Roman" w:hAnsi="Times New Roman" w:cs="Times New Roman"/>
          <w:sz w:val="26"/>
          <w:szCs w:val="26"/>
        </w:rPr>
        <w:t xml:space="preserve"> МО «</w:t>
      </w:r>
      <w:proofErr w:type="spellStart"/>
      <w:r w:rsidR="008C780B" w:rsidRPr="008C780B">
        <w:rPr>
          <w:rFonts w:ascii="Times New Roman" w:hAnsi="Times New Roman" w:cs="Times New Roman"/>
          <w:sz w:val="26"/>
          <w:szCs w:val="26"/>
        </w:rPr>
        <w:t>Бордонский</w:t>
      </w:r>
      <w:proofErr w:type="spellEnd"/>
      <w:r w:rsidR="008C780B" w:rsidRPr="008C780B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8C780B" w:rsidRPr="008C780B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8C780B" w:rsidRPr="008C780B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 в рамках реализации программы «Развитие систем водоснабжения Вилюйской группы улусов на 2019 - 2024 годы»</w:t>
      </w:r>
      <w:r w:rsidR="005B4663">
        <w:rPr>
          <w:rFonts w:ascii="Times New Roman" w:hAnsi="Times New Roman" w:cs="Times New Roman"/>
          <w:sz w:val="26"/>
          <w:szCs w:val="26"/>
        </w:rPr>
        <w:t xml:space="preserve"> </w:t>
      </w:r>
      <w:r w:rsidRPr="00B94F14">
        <w:rPr>
          <w:rFonts w:ascii="Times New Roman" w:hAnsi="Times New Roman" w:cs="Times New Roman"/>
          <w:sz w:val="26"/>
          <w:szCs w:val="26"/>
        </w:rPr>
        <w:t>несостоявшимся.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2.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B94F14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ab/>
      </w:r>
    </w:p>
    <w:p w:rsidR="00BC1FE3" w:rsidRDefault="00EC694F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 __________________</w:t>
      </w:r>
    </w:p>
    <w:p w:rsidR="009B27CF" w:rsidRDefault="008C780B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</w:t>
      </w:r>
      <w:r w:rsidR="009B27C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 w:rsidR="00EC694F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DC3115" w:rsidRDefault="008C780B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</w:t>
      </w:r>
      <w:r w:rsidR="00DC311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</w:p>
    <w:p w:rsidR="00DC3115" w:rsidRDefault="00DC311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</w:t>
      </w:r>
    </w:p>
    <w:p w:rsidR="00DC3115" w:rsidRDefault="005B466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</w:t>
      </w:r>
      <w:r w:rsidR="00DC311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</w:p>
    <w:p w:rsidR="00AE3F0A" w:rsidRDefault="005B466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Чан В.К._______</w:t>
      </w:r>
      <w:r w:rsidR="00CA42AD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BC1FE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</w:p>
    <w:p w:rsidR="005B4663" w:rsidRDefault="005B466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2223" w:rsidRPr="005822C4" w:rsidRDefault="008C780B" w:rsidP="005B4663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9A7E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В.В. Высоцкая</w:t>
      </w:r>
    </w:p>
    <w:sectPr w:rsidR="00612223" w:rsidRPr="005822C4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6C" w:rsidRDefault="0036726C" w:rsidP="00A46BF6">
      <w:pPr>
        <w:spacing w:after="0" w:line="240" w:lineRule="auto"/>
      </w:pPr>
      <w:r>
        <w:separator/>
      </w:r>
    </w:p>
  </w:endnote>
  <w:endnote w:type="continuationSeparator" w:id="0">
    <w:p w:rsidR="0036726C" w:rsidRDefault="0036726C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534" w:rsidRPr="005822C4" w:rsidRDefault="003B7DC3">
        <w:pPr>
          <w:pStyle w:val="a5"/>
          <w:jc w:val="right"/>
          <w:rPr>
            <w:rFonts w:ascii="Times New Roman" w:hAnsi="Times New Roman" w:cs="Times New Roman"/>
          </w:rPr>
        </w:pPr>
        <w:r w:rsidRPr="005822C4">
          <w:rPr>
            <w:rFonts w:ascii="Times New Roman" w:hAnsi="Times New Roman" w:cs="Times New Roman"/>
          </w:rPr>
          <w:fldChar w:fldCharType="begin"/>
        </w:r>
        <w:r w:rsidR="00747534" w:rsidRPr="005822C4">
          <w:rPr>
            <w:rFonts w:ascii="Times New Roman" w:hAnsi="Times New Roman" w:cs="Times New Roman"/>
          </w:rPr>
          <w:instrText>PAGE   \* MERGEFORMAT</w:instrText>
        </w:r>
        <w:r w:rsidRPr="005822C4">
          <w:rPr>
            <w:rFonts w:ascii="Times New Roman" w:hAnsi="Times New Roman" w:cs="Times New Roman"/>
          </w:rPr>
          <w:fldChar w:fldCharType="separate"/>
        </w:r>
        <w:r w:rsidR="009E1E2D">
          <w:rPr>
            <w:rFonts w:ascii="Times New Roman" w:hAnsi="Times New Roman" w:cs="Times New Roman"/>
            <w:noProof/>
          </w:rPr>
          <w:t>2</w:t>
        </w:r>
        <w:r w:rsidRPr="005822C4">
          <w:rPr>
            <w:rFonts w:ascii="Times New Roman" w:hAnsi="Times New Roman" w:cs="Times New Roman"/>
          </w:rP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6C" w:rsidRDefault="0036726C" w:rsidP="00A46BF6">
      <w:pPr>
        <w:spacing w:after="0" w:line="240" w:lineRule="auto"/>
      </w:pPr>
      <w:r>
        <w:separator/>
      </w:r>
    </w:p>
  </w:footnote>
  <w:footnote w:type="continuationSeparator" w:id="0">
    <w:p w:rsidR="0036726C" w:rsidRDefault="0036726C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29"/>
  </w:num>
  <w:num w:numId="5">
    <w:abstractNumId w:val="25"/>
  </w:num>
  <w:num w:numId="6">
    <w:abstractNumId w:val="28"/>
  </w:num>
  <w:num w:numId="7">
    <w:abstractNumId w:val="7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9"/>
  </w:num>
  <w:num w:numId="18">
    <w:abstractNumId w:val="26"/>
  </w:num>
  <w:num w:numId="19">
    <w:abstractNumId w:val="22"/>
  </w:num>
  <w:num w:numId="20">
    <w:abstractNumId w:val="27"/>
  </w:num>
  <w:num w:numId="21">
    <w:abstractNumId w:val="8"/>
  </w:num>
  <w:num w:numId="22">
    <w:abstractNumId w:val="23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20"/>
  </w:num>
  <w:num w:numId="28">
    <w:abstractNumId w:val="11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60083"/>
    <w:rsid w:val="0006383D"/>
    <w:rsid w:val="0006732D"/>
    <w:rsid w:val="00076F30"/>
    <w:rsid w:val="000776E4"/>
    <w:rsid w:val="0008332F"/>
    <w:rsid w:val="000834E9"/>
    <w:rsid w:val="00087CB5"/>
    <w:rsid w:val="000C4A2B"/>
    <w:rsid w:val="000D2C8D"/>
    <w:rsid w:val="000E08CD"/>
    <w:rsid w:val="000E3534"/>
    <w:rsid w:val="000F7F76"/>
    <w:rsid w:val="00102EAB"/>
    <w:rsid w:val="001066C5"/>
    <w:rsid w:val="001124E9"/>
    <w:rsid w:val="00113A50"/>
    <w:rsid w:val="001147C8"/>
    <w:rsid w:val="00121213"/>
    <w:rsid w:val="00122FA2"/>
    <w:rsid w:val="00126E2B"/>
    <w:rsid w:val="00127D28"/>
    <w:rsid w:val="00141F69"/>
    <w:rsid w:val="0015309A"/>
    <w:rsid w:val="0015349D"/>
    <w:rsid w:val="001535C6"/>
    <w:rsid w:val="00157DE9"/>
    <w:rsid w:val="00162EC5"/>
    <w:rsid w:val="00163256"/>
    <w:rsid w:val="001651B6"/>
    <w:rsid w:val="00170590"/>
    <w:rsid w:val="00173E05"/>
    <w:rsid w:val="00175872"/>
    <w:rsid w:val="00175B8E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04D0"/>
    <w:rsid w:val="001F5974"/>
    <w:rsid w:val="00211DB1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80484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17C4"/>
    <w:rsid w:val="00356CA0"/>
    <w:rsid w:val="0036593E"/>
    <w:rsid w:val="0036726C"/>
    <w:rsid w:val="00372E80"/>
    <w:rsid w:val="00374CC9"/>
    <w:rsid w:val="00377926"/>
    <w:rsid w:val="003830B3"/>
    <w:rsid w:val="00394B5F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2E1A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C432C"/>
    <w:rsid w:val="004C5BE8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5DB"/>
    <w:rsid w:val="00557DFA"/>
    <w:rsid w:val="00560E4E"/>
    <w:rsid w:val="00567B03"/>
    <w:rsid w:val="00570B06"/>
    <w:rsid w:val="0057155E"/>
    <w:rsid w:val="00574BB4"/>
    <w:rsid w:val="00575A56"/>
    <w:rsid w:val="005822C4"/>
    <w:rsid w:val="005872AD"/>
    <w:rsid w:val="00591654"/>
    <w:rsid w:val="00593DA2"/>
    <w:rsid w:val="005953EB"/>
    <w:rsid w:val="005A458A"/>
    <w:rsid w:val="005B4663"/>
    <w:rsid w:val="005B5371"/>
    <w:rsid w:val="005C129A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0258"/>
    <w:rsid w:val="00631C41"/>
    <w:rsid w:val="00631CFD"/>
    <w:rsid w:val="00636D25"/>
    <w:rsid w:val="0064490C"/>
    <w:rsid w:val="00646C93"/>
    <w:rsid w:val="00656EEA"/>
    <w:rsid w:val="00657435"/>
    <w:rsid w:val="00670A9F"/>
    <w:rsid w:val="00680B77"/>
    <w:rsid w:val="00681296"/>
    <w:rsid w:val="006860BA"/>
    <w:rsid w:val="00686FDB"/>
    <w:rsid w:val="00693E60"/>
    <w:rsid w:val="006967BD"/>
    <w:rsid w:val="006A198D"/>
    <w:rsid w:val="006A2582"/>
    <w:rsid w:val="006A4C1F"/>
    <w:rsid w:val="006B33DF"/>
    <w:rsid w:val="006B74D2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27AD5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76F99"/>
    <w:rsid w:val="00795CF0"/>
    <w:rsid w:val="00797016"/>
    <w:rsid w:val="007A0AE5"/>
    <w:rsid w:val="007A3B3E"/>
    <w:rsid w:val="007A453A"/>
    <w:rsid w:val="007B3C78"/>
    <w:rsid w:val="007C218D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06585"/>
    <w:rsid w:val="008074AA"/>
    <w:rsid w:val="0081023D"/>
    <w:rsid w:val="00815177"/>
    <w:rsid w:val="008277D3"/>
    <w:rsid w:val="0083729F"/>
    <w:rsid w:val="00844F1A"/>
    <w:rsid w:val="00847C3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80B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6E21"/>
    <w:rsid w:val="00947426"/>
    <w:rsid w:val="00947564"/>
    <w:rsid w:val="009515D8"/>
    <w:rsid w:val="0096089B"/>
    <w:rsid w:val="00962945"/>
    <w:rsid w:val="009653BA"/>
    <w:rsid w:val="00965D05"/>
    <w:rsid w:val="00967B5C"/>
    <w:rsid w:val="00973AFD"/>
    <w:rsid w:val="0097731F"/>
    <w:rsid w:val="0098028E"/>
    <w:rsid w:val="00994171"/>
    <w:rsid w:val="0099624D"/>
    <w:rsid w:val="009A1C3E"/>
    <w:rsid w:val="009A316B"/>
    <w:rsid w:val="009A7E7A"/>
    <w:rsid w:val="009B27CF"/>
    <w:rsid w:val="009B678C"/>
    <w:rsid w:val="009C410E"/>
    <w:rsid w:val="009C7B35"/>
    <w:rsid w:val="009D1B5B"/>
    <w:rsid w:val="009D4CCC"/>
    <w:rsid w:val="009E1E2D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1B1B"/>
    <w:rsid w:val="00A84C3E"/>
    <w:rsid w:val="00A934B8"/>
    <w:rsid w:val="00AA72EA"/>
    <w:rsid w:val="00AB067D"/>
    <w:rsid w:val="00AD0DF4"/>
    <w:rsid w:val="00AE3F0A"/>
    <w:rsid w:val="00AE4D53"/>
    <w:rsid w:val="00AF2015"/>
    <w:rsid w:val="00AF2797"/>
    <w:rsid w:val="00B00E28"/>
    <w:rsid w:val="00B138B8"/>
    <w:rsid w:val="00B1603E"/>
    <w:rsid w:val="00B26DA2"/>
    <w:rsid w:val="00B31164"/>
    <w:rsid w:val="00B41E70"/>
    <w:rsid w:val="00B4459A"/>
    <w:rsid w:val="00B50DC2"/>
    <w:rsid w:val="00B57CC2"/>
    <w:rsid w:val="00B57E94"/>
    <w:rsid w:val="00B601D7"/>
    <w:rsid w:val="00B608A0"/>
    <w:rsid w:val="00B62229"/>
    <w:rsid w:val="00B64B58"/>
    <w:rsid w:val="00B6590B"/>
    <w:rsid w:val="00B66C74"/>
    <w:rsid w:val="00B75072"/>
    <w:rsid w:val="00B75167"/>
    <w:rsid w:val="00B9120F"/>
    <w:rsid w:val="00B94F14"/>
    <w:rsid w:val="00BA21EE"/>
    <w:rsid w:val="00BB02A2"/>
    <w:rsid w:val="00BB5E27"/>
    <w:rsid w:val="00BC1FE3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8303E"/>
    <w:rsid w:val="00C94D8D"/>
    <w:rsid w:val="00C96E1B"/>
    <w:rsid w:val="00C97695"/>
    <w:rsid w:val="00CA2100"/>
    <w:rsid w:val="00CA42AD"/>
    <w:rsid w:val="00CB520A"/>
    <w:rsid w:val="00CB571C"/>
    <w:rsid w:val="00CF0C9F"/>
    <w:rsid w:val="00CF1FD8"/>
    <w:rsid w:val="00CF4435"/>
    <w:rsid w:val="00D03220"/>
    <w:rsid w:val="00D063D5"/>
    <w:rsid w:val="00D07E1D"/>
    <w:rsid w:val="00D1260F"/>
    <w:rsid w:val="00D12D32"/>
    <w:rsid w:val="00D16FD9"/>
    <w:rsid w:val="00D1790E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5A5A"/>
    <w:rsid w:val="00DB77A5"/>
    <w:rsid w:val="00DC3115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4CA3"/>
    <w:rsid w:val="00E6541A"/>
    <w:rsid w:val="00E679E3"/>
    <w:rsid w:val="00E70467"/>
    <w:rsid w:val="00E761F7"/>
    <w:rsid w:val="00E8281F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C694F"/>
    <w:rsid w:val="00ED24B5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4328"/>
    <w:rsid w:val="00F244A6"/>
    <w:rsid w:val="00F34204"/>
    <w:rsid w:val="00F41E1A"/>
    <w:rsid w:val="00F42FE9"/>
    <w:rsid w:val="00F50331"/>
    <w:rsid w:val="00F53445"/>
    <w:rsid w:val="00F54B98"/>
    <w:rsid w:val="00F563D8"/>
    <w:rsid w:val="00F57D16"/>
    <w:rsid w:val="00F712EA"/>
    <w:rsid w:val="00F85B40"/>
    <w:rsid w:val="00F85C5F"/>
    <w:rsid w:val="00FA586C"/>
    <w:rsid w:val="00FB4163"/>
    <w:rsid w:val="00FB6459"/>
    <w:rsid w:val="00FC32B2"/>
    <w:rsid w:val="00FC602D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A62A-A385-4672-BB1E-FF0EFA9E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4</cp:revision>
  <cp:lastPrinted>2020-08-27T07:14:00Z</cp:lastPrinted>
  <dcterms:created xsi:type="dcterms:W3CDTF">2022-03-29T00:23:00Z</dcterms:created>
  <dcterms:modified xsi:type="dcterms:W3CDTF">2022-03-29T00:29:00Z</dcterms:modified>
</cp:coreProperties>
</file>