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5B4663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29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марта</w:t>
      </w:r>
      <w:r w:rsidR="00567B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05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B4663" w:rsidRDefault="005B4663" w:rsidP="005B46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5B4663" w:rsidRPr="003C1477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Егоров В.А. – Генеральный директор, председатель закупочной комиссии;</w:t>
      </w:r>
    </w:p>
    <w:p w:rsidR="005B4663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5B4663" w:rsidRPr="003C1477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5B4663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5B4663" w:rsidRPr="005B4663" w:rsidRDefault="005B4663" w:rsidP="005B466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5B4663" w:rsidRPr="003C1477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 xml:space="preserve">Чан В.К. – руководитель департамента коммунального комплекса </w:t>
      </w:r>
      <w:proofErr w:type="spellStart"/>
      <w:r w:rsidRPr="003C1477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3C1477">
        <w:rPr>
          <w:rFonts w:ascii="Times New Roman" w:hAnsi="Times New Roman" w:cs="Times New Roman"/>
          <w:sz w:val="26"/>
          <w:szCs w:val="26"/>
        </w:rPr>
        <w:t xml:space="preserve"> и административной работы Министерства жилищно-коммунального хозяйства и энергетики Республики Саха (Якутия) (по согласованию).</w:t>
      </w:r>
    </w:p>
    <w:p w:rsidR="005B4663" w:rsidRPr="003C1477" w:rsidRDefault="005B4663" w:rsidP="005B46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4663" w:rsidRPr="003C1477" w:rsidRDefault="005B4663" w:rsidP="005B46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Отсутствуют:</w:t>
      </w:r>
    </w:p>
    <w:p w:rsidR="005B4663" w:rsidRPr="009B306A" w:rsidRDefault="005B4663" w:rsidP="005B4663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306A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ления, член закупочной комиссии;</w:t>
      </w:r>
    </w:p>
    <w:p w:rsidR="005B4663" w:rsidRPr="009B306A" w:rsidRDefault="005B4663" w:rsidP="005B4663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306A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отдела, член закупочной комиссии.</w:t>
      </w:r>
    </w:p>
    <w:p w:rsidR="005B4663" w:rsidRDefault="005B4663" w:rsidP="005B4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4663" w:rsidRDefault="005B4663" w:rsidP="00AD1A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главный специалист 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юридического отдела.</w:t>
      </w:r>
    </w:p>
    <w:p w:rsidR="005B4663" w:rsidRPr="00530E7C" w:rsidRDefault="005B4663" w:rsidP="00AD1A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>
        <w:rPr>
          <w:rFonts w:ascii="Times New Roman" w:hAnsi="Times New Roman" w:cs="Times New Roman"/>
          <w:color w:val="000000"/>
          <w:sz w:val="26"/>
          <w:szCs w:val="26"/>
        </w:rPr>
        <w:t>6 членов закупочной комиссии из 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>. В соответствии с п. 4.3 Положения о закупках товаров, работ и услуг Некоммерческой организации «Целевой фонд б</w:t>
      </w:r>
      <w:bookmarkStart w:id="0" w:name="_GoBack"/>
      <w:bookmarkEnd w:id="0"/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удущих поколений Республики Саха (Якутия), утверждённого Постановлением Высшего совета от </w:t>
      </w:r>
      <w:r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953EB" w:rsidRPr="008C24D7" w:rsidRDefault="005953EB" w:rsidP="005953E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DC3115" w:rsidRDefault="005953EB" w:rsidP="00DC311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lastRenderedPageBreak/>
        <w:t xml:space="preserve">О подведении итогов запроса </w:t>
      </w:r>
      <w:r w:rsidR="00DC3115" w:rsidRPr="00DC3115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5B4663" w:rsidRPr="005B4663">
        <w:rPr>
          <w:rFonts w:ascii="Times New Roman" w:hAnsi="Times New Roman" w:cs="Times New Roman"/>
          <w:sz w:val="26"/>
          <w:szCs w:val="26"/>
        </w:rPr>
        <w:t xml:space="preserve">выбору Поставщика на поставку специализированной техники – Автоцистерна для пищевых жидкостей на шасси ГАЗ-С41R13 для села </w:t>
      </w:r>
      <w:proofErr w:type="spellStart"/>
      <w:r w:rsidR="005B4663" w:rsidRPr="005B4663">
        <w:rPr>
          <w:rFonts w:ascii="Times New Roman" w:hAnsi="Times New Roman" w:cs="Times New Roman"/>
          <w:sz w:val="26"/>
          <w:szCs w:val="26"/>
        </w:rPr>
        <w:t>Агдары</w:t>
      </w:r>
      <w:proofErr w:type="spellEnd"/>
      <w:r w:rsidR="005B4663" w:rsidRPr="005B4663">
        <w:rPr>
          <w:rFonts w:ascii="Times New Roman" w:hAnsi="Times New Roman" w:cs="Times New Roman"/>
          <w:sz w:val="26"/>
          <w:szCs w:val="26"/>
        </w:rPr>
        <w:t xml:space="preserve"> СП «</w:t>
      </w:r>
      <w:proofErr w:type="spellStart"/>
      <w:r w:rsidR="005B4663" w:rsidRPr="005B4663">
        <w:rPr>
          <w:rFonts w:ascii="Times New Roman" w:hAnsi="Times New Roman" w:cs="Times New Roman"/>
          <w:sz w:val="26"/>
          <w:szCs w:val="26"/>
        </w:rPr>
        <w:t>Хаданский</w:t>
      </w:r>
      <w:proofErr w:type="spellEnd"/>
      <w:r w:rsidR="005B4663" w:rsidRPr="005B4663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5B4663" w:rsidRPr="005B4663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5B4663" w:rsidRPr="005B4663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 в рамках реализации программы «Развитие систем водоснабжения Вилюйской группы улусов на 2019 - 2024 годы».</w:t>
      </w:r>
    </w:p>
    <w:p w:rsidR="00B94F14" w:rsidRPr="00B94F14" w:rsidRDefault="00B94F14" w:rsidP="00DC311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 xml:space="preserve">Извещение о проведении запроса </w:t>
      </w:r>
      <w:r w:rsidR="00DC3115" w:rsidRPr="00DC3115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5B4663">
        <w:rPr>
          <w:rFonts w:ascii="Times New Roman" w:hAnsi="Times New Roman" w:cs="Times New Roman"/>
          <w:sz w:val="26"/>
          <w:szCs w:val="26"/>
        </w:rPr>
        <w:t xml:space="preserve">выбору Поставщика </w:t>
      </w:r>
      <w:r w:rsidR="005B4663" w:rsidRPr="00C72F4A">
        <w:rPr>
          <w:rFonts w:ascii="Times New Roman" w:hAnsi="Times New Roman" w:cs="Times New Roman"/>
          <w:sz w:val="26"/>
          <w:szCs w:val="26"/>
        </w:rPr>
        <w:t xml:space="preserve">на поставку специализированной техники – Автоцистерна для пищевых жидкостей на шасси ГАЗ-С41R13 для села </w:t>
      </w:r>
      <w:proofErr w:type="spellStart"/>
      <w:r w:rsidR="005B4663" w:rsidRPr="00C72F4A">
        <w:rPr>
          <w:rFonts w:ascii="Times New Roman" w:hAnsi="Times New Roman" w:cs="Times New Roman"/>
          <w:sz w:val="26"/>
          <w:szCs w:val="26"/>
        </w:rPr>
        <w:t>Агдары</w:t>
      </w:r>
      <w:proofErr w:type="spellEnd"/>
      <w:r w:rsidR="005B4663" w:rsidRPr="00C72F4A">
        <w:rPr>
          <w:rFonts w:ascii="Times New Roman" w:hAnsi="Times New Roman" w:cs="Times New Roman"/>
          <w:sz w:val="26"/>
          <w:szCs w:val="26"/>
        </w:rPr>
        <w:t xml:space="preserve"> СП «</w:t>
      </w:r>
      <w:proofErr w:type="spellStart"/>
      <w:r w:rsidR="005B4663" w:rsidRPr="00C72F4A">
        <w:rPr>
          <w:rFonts w:ascii="Times New Roman" w:hAnsi="Times New Roman" w:cs="Times New Roman"/>
          <w:sz w:val="26"/>
          <w:szCs w:val="26"/>
        </w:rPr>
        <w:t>Хаданский</w:t>
      </w:r>
      <w:proofErr w:type="spellEnd"/>
      <w:r w:rsidR="005B4663" w:rsidRPr="00C72F4A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5B4663" w:rsidRPr="00C72F4A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5B4663" w:rsidRPr="00C72F4A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 в рамках реализации программы «Развитие систем водоснабжения Вилюйской группы улусов на 2019 - 2024 годы»</w:t>
      </w:r>
      <w:r w:rsidR="005B4663">
        <w:rPr>
          <w:rFonts w:ascii="Times New Roman" w:hAnsi="Times New Roman" w:cs="Times New Roman"/>
          <w:sz w:val="26"/>
          <w:szCs w:val="26"/>
        </w:rPr>
        <w:t xml:space="preserve"> </w:t>
      </w:r>
      <w:r w:rsidRPr="00B94F14">
        <w:rPr>
          <w:rFonts w:ascii="Times New Roman" w:hAnsi="Times New Roman" w:cs="Times New Roman"/>
          <w:sz w:val="26"/>
          <w:szCs w:val="26"/>
        </w:rPr>
        <w:t>было размещено на официальном сайте Некоммерческой организации «Целевой фонд будущих поколений Республики Саха (Якути</w:t>
      </w:r>
      <w:r w:rsidR="005B4663">
        <w:rPr>
          <w:rFonts w:ascii="Times New Roman" w:hAnsi="Times New Roman" w:cs="Times New Roman"/>
          <w:sz w:val="26"/>
          <w:szCs w:val="26"/>
        </w:rPr>
        <w:t>я)» http://www.fondyakutia.ru 18</w:t>
      </w:r>
      <w:r w:rsidRPr="00B94F14">
        <w:rPr>
          <w:rFonts w:ascii="Times New Roman" w:hAnsi="Times New Roman" w:cs="Times New Roman"/>
          <w:sz w:val="26"/>
          <w:szCs w:val="26"/>
        </w:rPr>
        <w:t xml:space="preserve"> </w:t>
      </w:r>
      <w:r w:rsidR="005B4663">
        <w:rPr>
          <w:rFonts w:ascii="Times New Roman" w:hAnsi="Times New Roman" w:cs="Times New Roman"/>
          <w:sz w:val="26"/>
          <w:szCs w:val="26"/>
        </w:rPr>
        <w:t>марта 2022</w:t>
      </w:r>
      <w:r w:rsidRPr="00B94F14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В установленный</w:t>
      </w:r>
      <w:r w:rsidR="007C218D">
        <w:rPr>
          <w:rFonts w:ascii="Times New Roman" w:hAnsi="Times New Roman" w:cs="Times New Roman"/>
          <w:sz w:val="26"/>
          <w:szCs w:val="26"/>
        </w:rPr>
        <w:t xml:space="preserve"> закупочной документацией срок </w:t>
      </w:r>
      <w:r w:rsidRPr="00B94F14">
        <w:rPr>
          <w:rFonts w:ascii="Times New Roman" w:hAnsi="Times New Roman" w:cs="Times New Roman"/>
          <w:sz w:val="26"/>
          <w:szCs w:val="26"/>
        </w:rPr>
        <w:t>ни одной заявки не поступило.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B94F14" w:rsidRPr="00B94F14" w:rsidRDefault="00B94F14" w:rsidP="00EC694F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 xml:space="preserve">1. Признать запрос </w:t>
      </w:r>
      <w:r w:rsidR="007C218D" w:rsidRPr="007C218D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5B4663" w:rsidRPr="005B4663">
        <w:rPr>
          <w:rFonts w:ascii="Times New Roman" w:hAnsi="Times New Roman" w:cs="Times New Roman"/>
          <w:sz w:val="26"/>
          <w:szCs w:val="26"/>
        </w:rPr>
        <w:t xml:space="preserve">выбору Поставщика на поставку специализированной техники – Автоцистерна для пищевых жидкостей на шасси ГАЗ-С41R13 для села </w:t>
      </w:r>
      <w:proofErr w:type="spellStart"/>
      <w:r w:rsidR="005B4663" w:rsidRPr="005B4663">
        <w:rPr>
          <w:rFonts w:ascii="Times New Roman" w:hAnsi="Times New Roman" w:cs="Times New Roman"/>
          <w:sz w:val="26"/>
          <w:szCs w:val="26"/>
        </w:rPr>
        <w:t>Агдары</w:t>
      </w:r>
      <w:proofErr w:type="spellEnd"/>
      <w:r w:rsidR="005B4663" w:rsidRPr="005B4663">
        <w:rPr>
          <w:rFonts w:ascii="Times New Roman" w:hAnsi="Times New Roman" w:cs="Times New Roman"/>
          <w:sz w:val="26"/>
          <w:szCs w:val="26"/>
        </w:rPr>
        <w:t xml:space="preserve"> СП «</w:t>
      </w:r>
      <w:proofErr w:type="spellStart"/>
      <w:r w:rsidR="005B4663" w:rsidRPr="005B4663">
        <w:rPr>
          <w:rFonts w:ascii="Times New Roman" w:hAnsi="Times New Roman" w:cs="Times New Roman"/>
          <w:sz w:val="26"/>
          <w:szCs w:val="26"/>
        </w:rPr>
        <w:t>Хаданский</w:t>
      </w:r>
      <w:proofErr w:type="spellEnd"/>
      <w:r w:rsidR="005B4663" w:rsidRPr="005B4663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5B4663" w:rsidRPr="005B4663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5B4663" w:rsidRPr="005B4663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 в рамках реализации программы «Развитие систем водоснабжения Вилюйской гру</w:t>
      </w:r>
      <w:r w:rsidR="005B4663">
        <w:rPr>
          <w:rFonts w:ascii="Times New Roman" w:hAnsi="Times New Roman" w:cs="Times New Roman"/>
          <w:sz w:val="26"/>
          <w:szCs w:val="26"/>
        </w:rPr>
        <w:t xml:space="preserve">ппы улусов на 2019 - 2024 годы» </w:t>
      </w:r>
      <w:r w:rsidRPr="00B94F14">
        <w:rPr>
          <w:rFonts w:ascii="Times New Roman" w:hAnsi="Times New Roman" w:cs="Times New Roman"/>
          <w:sz w:val="26"/>
          <w:szCs w:val="26"/>
        </w:rPr>
        <w:t>несостоявшимся.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B94F14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ab/>
      </w:r>
    </w:p>
    <w:p w:rsidR="00BC1FE3" w:rsidRDefault="00EC694F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 __________________</w:t>
      </w:r>
    </w:p>
    <w:p w:rsidR="009B27CF" w:rsidRDefault="00406240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</w:t>
      </w:r>
      <w:r w:rsidR="009B27C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="00EC694F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DC3115" w:rsidRDefault="00406240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</w:t>
      </w:r>
      <w:r w:rsidR="00DC311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</w:p>
    <w:p w:rsidR="00DC3115" w:rsidRDefault="00DC311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DC3115" w:rsidRDefault="005B466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</w:t>
      </w:r>
      <w:r w:rsidR="00DC311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AE3F0A" w:rsidRDefault="005B466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В.К._______</w:t>
      </w:r>
      <w:r w:rsidR="00CA42AD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BC1FE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</w:p>
    <w:p w:rsidR="005B4663" w:rsidRDefault="005B466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5822C4" w:rsidRDefault="00530E86" w:rsidP="005B4663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9A7E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В.В. Высоцкая</w:t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6C" w:rsidRDefault="0036726C" w:rsidP="00A46BF6">
      <w:pPr>
        <w:spacing w:after="0" w:line="240" w:lineRule="auto"/>
      </w:pPr>
      <w:r>
        <w:separator/>
      </w:r>
    </w:p>
  </w:endnote>
  <w:endnote w:type="continuationSeparator" w:id="0">
    <w:p w:rsidR="0036726C" w:rsidRDefault="0036726C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AD1A0A">
          <w:rPr>
            <w:rFonts w:ascii="Times New Roman" w:hAnsi="Times New Roman" w:cs="Times New Roman"/>
            <w:noProof/>
          </w:rPr>
          <w:t>2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6C" w:rsidRDefault="0036726C" w:rsidP="00A46BF6">
      <w:pPr>
        <w:spacing w:after="0" w:line="240" w:lineRule="auto"/>
      </w:pPr>
      <w:r>
        <w:separator/>
      </w:r>
    </w:p>
  </w:footnote>
  <w:footnote w:type="continuationSeparator" w:id="0">
    <w:p w:rsidR="0036726C" w:rsidRDefault="0036726C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29"/>
  </w:num>
  <w:num w:numId="5">
    <w:abstractNumId w:val="25"/>
  </w:num>
  <w:num w:numId="6">
    <w:abstractNumId w:val="28"/>
  </w:num>
  <w:num w:numId="7">
    <w:abstractNumId w:val="7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6"/>
  </w:num>
  <w:num w:numId="19">
    <w:abstractNumId w:val="22"/>
  </w:num>
  <w:num w:numId="20">
    <w:abstractNumId w:val="27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11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383D"/>
    <w:rsid w:val="0006732D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13A50"/>
    <w:rsid w:val="001147C8"/>
    <w:rsid w:val="00121213"/>
    <w:rsid w:val="00122FA2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484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17C4"/>
    <w:rsid w:val="00356CA0"/>
    <w:rsid w:val="0036593E"/>
    <w:rsid w:val="0036726C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2E1A"/>
    <w:rsid w:val="003E39BB"/>
    <w:rsid w:val="003E4F91"/>
    <w:rsid w:val="003F618D"/>
    <w:rsid w:val="00401438"/>
    <w:rsid w:val="0040328E"/>
    <w:rsid w:val="00406240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C5BE8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953EB"/>
    <w:rsid w:val="005A458A"/>
    <w:rsid w:val="005B4663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0B77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B74D2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27AD5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5CF0"/>
    <w:rsid w:val="00797016"/>
    <w:rsid w:val="007A0AE5"/>
    <w:rsid w:val="007A3B3E"/>
    <w:rsid w:val="007A453A"/>
    <w:rsid w:val="007B3C78"/>
    <w:rsid w:val="007C218D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47C3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6E21"/>
    <w:rsid w:val="00947426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A7E7A"/>
    <w:rsid w:val="009B27CF"/>
    <w:rsid w:val="009B678C"/>
    <w:rsid w:val="009C410E"/>
    <w:rsid w:val="009C7B35"/>
    <w:rsid w:val="009D1B5B"/>
    <w:rsid w:val="009D4CCC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1B1B"/>
    <w:rsid w:val="00A84C3E"/>
    <w:rsid w:val="00A934B8"/>
    <w:rsid w:val="00AA72EA"/>
    <w:rsid w:val="00AB067D"/>
    <w:rsid w:val="00AD0DF4"/>
    <w:rsid w:val="00AD1A0A"/>
    <w:rsid w:val="00AE3F0A"/>
    <w:rsid w:val="00AE4D53"/>
    <w:rsid w:val="00AF2015"/>
    <w:rsid w:val="00AF2797"/>
    <w:rsid w:val="00B00E28"/>
    <w:rsid w:val="00B138B8"/>
    <w:rsid w:val="00B1603E"/>
    <w:rsid w:val="00B26DA2"/>
    <w:rsid w:val="00B31164"/>
    <w:rsid w:val="00B41E70"/>
    <w:rsid w:val="00B4459A"/>
    <w:rsid w:val="00B50DC2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94F14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1790E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5A5A"/>
    <w:rsid w:val="00DB77A5"/>
    <w:rsid w:val="00DC311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281F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C694F"/>
    <w:rsid w:val="00ED24B5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85B40"/>
    <w:rsid w:val="00F85C5F"/>
    <w:rsid w:val="00FA586C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8D0D-3752-4547-B513-E3360211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5</cp:revision>
  <cp:lastPrinted>2020-08-27T07:14:00Z</cp:lastPrinted>
  <dcterms:created xsi:type="dcterms:W3CDTF">2022-03-29T00:18:00Z</dcterms:created>
  <dcterms:modified xsi:type="dcterms:W3CDTF">2022-03-29T00:28:00Z</dcterms:modified>
</cp:coreProperties>
</file>