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23" w:rsidRDefault="00612223" w:rsidP="00E11FFC">
      <w:pPr>
        <w:pStyle w:val="ad"/>
      </w:pPr>
    </w:p>
    <w:p w:rsidR="00591654" w:rsidRPr="00EB4680" w:rsidRDefault="0006383D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EB4680" w:rsidRDefault="00591654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557DFA" w:rsidRPr="00EB4680" w:rsidRDefault="00557DFA" w:rsidP="00EB46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21F4" w:rsidRPr="00080041" w:rsidRDefault="003B1917" w:rsidP="00080041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27</w:t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A273DC">
        <w:rPr>
          <w:rFonts w:ascii="Times New Roman" w:hAnsi="Times New Roman" w:cs="Times New Roman"/>
          <w:bCs/>
          <w:color w:val="000000"/>
          <w:sz w:val="26"/>
          <w:szCs w:val="26"/>
        </w:rPr>
        <w:t>декабря</w:t>
      </w:r>
      <w:r w:rsidR="005F00E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20</w:t>
      </w:r>
      <w:r w:rsidR="006A1AC3">
        <w:rPr>
          <w:rFonts w:ascii="Times New Roman" w:hAnsi="Times New Roman" w:cs="Times New Roman"/>
          <w:bCs/>
          <w:color w:val="000000"/>
          <w:sz w:val="26"/>
          <w:szCs w:val="26"/>
        </w:rPr>
        <w:t>21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</w:t>
      </w:r>
      <w:r w:rsidR="00286BA7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ода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</w:t>
      </w:r>
      <w:r w:rsidR="00693E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0A161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</w:t>
      </w:r>
      <w:r w:rsidR="00735F4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="00C94D8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32</w:t>
      </w:r>
      <w:r w:rsidR="006D3256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="006A1AC3">
        <w:rPr>
          <w:rFonts w:ascii="Times New Roman" w:hAnsi="Times New Roman" w:cs="Times New Roman"/>
          <w:bCs/>
          <w:color w:val="000000"/>
          <w:sz w:val="26"/>
          <w:szCs w:val="26"/>
        </w:rPr>
        <w:t>21</w:t>
      </w:r>
    </w:p>
    <w:p w:rsidR="000A161F" w:rsidRDefault="000A161F" w:rsidP="00530E7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61F">
        <w:rPr>
          <w:rFonts w:ascii="Times New Roman" w:hAnsi="Times New Roman" w:cs="Times New Roman"/>
          <w:color w:val="000000"/>
          <w:sz w:val="26"/>
          <w:szCs w:val="26"/>
        </w:rPr>
        <w:t>Присутствуют:</w:t>
      </w:r>
    </w:p>
    <w:p w:rsidR="00AC75B3" w:rsidRDefault="005F5B85" w:rsidP="00AC75B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Егоров В.А. – Г</w:t>
      </w:r>
      <w:r w:rsidR="00AC75B3" w:rsidRPr="00AC75B3">
        <w:rPr>
          <w:rFonts w:ascii="Times New Roman" w:hAnsi="Times New Roman" w:cs="Times New Roman"/>
          <w:color w:val="000000"/>
          <w:sz w:val="26"/>
          <w:szCs w:val="26"/>
        </w:rPr>
        <w:t>енеральный директор, председатель закупочной комиссии;</w:t>
      </w:r>
    </w:p>
    <w:p w:rsidR="00A273DC" w:rsidRPr="00A273DC" w:rsidRDefault="00A273DC" w:rsidP="00A273DC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A273DC">
        <w:rPr>
          <w:rFonts w:ascii="Times New Roman" w:hAnsi="Times New Roman" w:cs="Times New Roman"/>
          <w:color w:val="000000"/>
          <w:sz w:val="26"/>
          <w:szCs w:val="26"/>
        </w:rPr>
        <w:t>Оленева Н.И. – первый заместитель генерального директора, член закупочной комиссии;</w:t>
      </w:r>
    </w:p>
    <w:p w:rsidR="00AC75B3" w:rsidRDefault="00AC75B3" w:rsidP="00AC75B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Сергеева Ю.Ю. - </w:t>
      </w:r>
      <w:r w:rsidRPr="00AC75B3">
        <w:rPr>
          <w:rFonts w:ascii="Times New Roman" w:hAnsi="Times New Roman" w:cs="Times New Roman"/>
          <w:color w:val="000000"/>
          <w:sz w:val="26"/>
          <w:szCs w:val="26"/>
        </w:rPr>
        <w:t>начальник - главный бухгалтер Фина</w:t>
      </w:r>
      <w:r>
        <w:rPr>
          <w:rFonts w:ascii="Times New Roman" w:hAnsi="Times New Roman" w:cs="Times New Roman"/>
          <w:color w:val="000000"/>
          <w:sz w:val="26"/>
          <w:szCs w:val="26"/>
        </w:rPr>
        <w:t>нсово-экономического управления, член закупочной комиссии;</w:t>
      </w:r>
    </w:p>
    <w:p w:rsidR="00735F42" w:rsidRPr="006A1AC3" w:rsidRDefault="00735F42" w:rsidP="00735F4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5F42">
        <w:rPr>
          <w:rFonts w:ascii="Times New Roman" w:hAnsi="Times New Roman" w:cs="Times New Roman"/>
          <w:color w:val="000000"/>
          <w:sz w:val="26"/>
          <w:szCs w:val="26"/>
        </w:rPr>
        <w:t>Барышев А.Р. – начальник Юридического отдела, член закупочной комиссии;</w:t>
      </w:r>
    </w:p>
    <w:p w:rsidR="006A1AC3" w:rsidRDefault="00AC75B3" w:rsidP="00530E7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Федорова И.Р. – начальник У</w:t>
      </w:r>
      <w:r w:rsidR="006A1AC3" w:rsidRPr="006A1AC3">
        <w:rPr>
          <w:rFonts w:ascii="Times New Roman" w:hAnsi="Times New Roman" w:cs="Times New Roman"/>
          <w:color w:val="000000"/>
          <w:sz w:val="26"/>
          <w:szCs w:val="26"/>
        </w:rPr>
        <w:t>правления программы «Содейс</w:t>
      </w:r>
      <w:r w:rsidR="00530E7C">
        <w:rPr>
          <w:rFonts w:ascii="Times New Roman" w:hAnsi="Times New Roman" w:cs="Times New Roman"/>
          <w:color w:val="000000"/>
          <w:sz w:val="26"/>
          <w:szCs w:val="26"/>
        </w:rPr>
        <w:t>твие», член закупочной комиссии;</w:t>
      </w:r>
    </w:p>
    <w:p w:rsidR="00A273DC" w:rsidRPr="00A273DC" w:rsidRDefault="00A273DC" w:rsidP="00A273D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273DC">
        <w:rPr>
          <w:rFonts w:ascii="Times New Roman" w:hAnsi="Times New Roman" w:cs="Times New Roman"/>
          <w:color w:val="000000"/>
          <w:sz w:val="26"/>
          <w:szCs w:val="26"/>
        </w:rPr>
        <w:t>Григорьев П.А. – заместитель начальника Финансово-экономического управ</w:t>
      </w:r>
      <w:r>
        <w:rPr>
          <w:rFonts w:ascii="Times New Roman" w:hAnsi="Times New Roman" w:cs="Times New Roman"/>
          <w:color w:val="000000"/>
          <w:sz w:val="26"/>
          <w:szCs w:val="26"/>
        </w:rPr>
        <w:t>ления, член закупочной комиссии;</w:t>
      </w:r>
    </w:p>
    <w:p w:rsidR="007B134A" w:rsidRDefault="00D045DE" w:rsidP="007B134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Чан В.К. – руководитель Д</w:t>
      </w:r>
      <w:r w:rsidR="007B134A" w:rsidRPr="007B134A">
        <w:rPr>
          <w:rFonts w:ascii="Times New Roman" w:hAnsi="Times New Roman" w:cs="Times New Roman"/>
          <w:color w:val="000000"/>
          <w:sz w:val="26"/>
          <w:szCs w:val="26"/>
        </w:rPr>
        <w:t>епартамента коммунального комплекса энергоэффективности и административной работы Министерства жилищно-коммунального хозяйства и энергетики Республики Саха (Якутия)</w:t>
      </w:r>
      <w:r w:rsidR="00735F42">
        <w:rPr>
          <w:rFonts w:ascii="Times New Roman" w:hAnsi="Times New Roman" w:cs="Times New Roman"/>
          <w:color w:val="000000"/>
          <w:sz w:val="26"/>
          <w:szCs w:val="26"/>
        </w:rPr>
        <w:t>, член закупочной комиссии</w:t>
      </w:r>
      <w:r w:rsidR="007B134A" w:rsidRPr="007B134A">
        <w:rPr>
          <w:rFonts w:ascii="Times New Roman" w:hAnsi="Times New Roman" w:cs="Times New Roman"/>
          <w:color w:val="000000"/>
          <w:sz w:val="26"/>
          <w:szCs w:val="26"/>
        </w:rPr>
        <w:t xml:space="preserve"> (по согласованию).</w:t>
      </w:r>
    </w:p>
    <w:p w:rsidR="007B134A" w:rsidRPr="006A1AC3" w:rsidRDefault="007B134A" w:rsidP="00735F42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Отсутствуют:</w:t>
      </w:r>
    </w:p>
    <w:p w:rsidR="00A273DC" w:rsidRPr="00FE1008" w:rsidRDefault="00A273DC" w:rsidP="00FE1008">
      <w:pPr>
        <w:pStyle w:val="a9"/>
        <w:numPr>
          <w:ilvl w:val="0"/>
          <w:numId w:val="30"/>
        </w:numPr>
        <w:ind w:left="709" w:hanging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273DC">
        <w:rPr>
          <w:rFonts w:ascii="Times New Roman" w:hAnsi="Times New Roman" w:cs="Times New Roman"/>
          <w:color w:val="000000"/>
          <w:sz w:val="26"/>
          <w:szCs w:val="26"/>
        </w:rPr>
        <w:t>Керемясов М.Н. – заместитель Генерального директора, заместитель п</w:t>
      </w:r>
      <w:r>
        <w:rPr>
          <w:rFonts w:ascii="Times New Roman" w:hAnsi="Times New Roman" w:cs="Times New Roman"/>
          <w:color w:val="000000"/>
          <w:sz w:val="26"/>
          <w:szCs w:val="26"/>
        </w:rPr>
        <w:t>редседателя закупочной комиссии.</w:t>
      </w:r>
    </w:p>
    <w:p w:rsidR="0051066A" w:rsidRDefault="000A161F" w:rsidP="007B13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61F">
        <w:rPr>
          <w:rFonts w:ascii="Times New Roman" w:hAnsi="Times New Roman" w:cs="Times New Roman"/>
          <w:color w:val="000000"/>
          <w:sz w:val="26"/>
          <w:szCs w:val="26"/>
        </w:rPr>
        <w:t xml:space="preserve">Секретарь закупочной комиссии – Высоцкая В.В. – </w:t>
      </w:r>
      <w:r>
        <w:rPr>
          <w:rFonts w:ascii="Times New Roman" w:hAnsi="Times New Roman" w:cs="Times New Roman"/>
          <w:color w:val="000000"/>
          <w:sz w:val="26"/>
          <w:szCs w:val="26"/>
        </w:rPr>
        <w:t>главный специалист</w:t>
      </w:r>
      <w:r w:rsidR="007B13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45DE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0A161F">
        <w:rPr>
          <w:rFonts w:ascii="Times New Roman" w:hAnsi="Times New Roman" w:cs="Times New Roman"/>
          <w:color w:val="000000"/>
          <w:sz w:val="26"/>
          <w:szCs w:val="26"/>
        </w:rPr>
        <w:t>ридического отдела.</w:t>
      </w:r>
    </w:p>
    <w:p w:rsidR="00E93596" w:rsidRPr="00530E7C" w:rsidRDefault="00CE68CB" w:rsidP="00653AB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68CB">
        <w:rPr>
          <w:rFonts w:ascii="Times New Roman" w:hAnsi="Times New Roman" w:cs="Times New Roman"/>
          <w:color w:val="000000"/>
          <w:sz w:val="26"/>
          <w:szCs w:val="26"/>
        </w:rPr>
        <w:t xml:space="preserve">На заседании закупочной комиссии присутствует </w:t>
      </w:r>
      <w:r w:rsidR="00A273DC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E93596">
        <w:rPr>
          <w:rFonts w:ascii="Times New Roman" w:hAnsi="Times New Roman" w:cs="Times New Roman"/>
          <w:color w:val="000000"/>
          <w:sz w:val="26"/>
          <w:szCs w:val="26"/>
        </w:rPr>
        <w:t xml:space="preserve"> членов</w:t>
      </w:r>
      <w:r w:rsidR="000A161F"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 из </w:t>
      </w:r>
      <w:r w:rsidR="00AC75B3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CE68CB">
        <w:rPr>
          <w:rFonts w:ascii="Times New Roman" w:hAnsi="Times New Roman" w:cs="Times New Roman"/>
          <w:color w:val="000000"/>
          <w:sz w:val="26"/>
          <w:szCs w:val="26"/>
        </w:rPr>
        <w:t xml:space="preserve">. В соответствии с п. 4.3 Положения о закупках товаров, работ и услуг Некоммерческой организации «Целевой фонд будущих поколений Республики Саха (Якутия), утверждённого Постановлением Высшего совета от </w:t>
      </w:r>
      <w:r w:rsidR="006A1AC3" w:rsidRPr="006A1AC3">
        <w:rPr>
          <w:rFonts w:ascii="Times New Roman" w:hAnsi="Times New Roman" w:cs="Times New Roman"/>
          <w:color w:val="000000"/>
          <w:sz w:val="26"/>
          <w:szCs w:val="26"/>
        </w:rPr>
        <w:t>10 сентября 2020 года № 85</w:t>
      </w:r>
      <w:r w:rsidRPr="00CE68CB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CE68CB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9225F9" w:rsidRDefault="009225F9" w:rsidP="00530E7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0181A">
        <w:rPr>
          <w:rFonts w:ascii="Times New Roman" w:hAnsi="Times New Roman" w:cs="Times New Roman"/>
          <w:b/>
          <w:color w:val="000000"/>
          <w:sz w:val="26"/>
          <w:szCs w:val="26"/>
        </w:rPr>
        <w:t>Повестка:</w:t>
      </w:r>
    </w:p>
    <w:p w:rsidR="00080041" w:rsidRDefault="009225F9" w:rsidP="007B1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5355">
        <w:rPr>
          <w:rFonts w:ascii="Times New Roman" w:hAnsi="Times New Roman" w:cs="Times New Roman"/>
          <w:sz w:val="26"/>
          <w:szCs w:val="26"/>
        </w:rPr>
        <w:tab/>
      </w:r>
      <w:r w:rsidR="00B014CA">
        <w:rPr>
          <w:rFonts w:ascii="Times New Roman" w:hAnsi="Times New Roman" w:cs="Times New Roman"/>
          <w:sz w:val="26"/>
          <w:szCs w:val="26"/>
        </w:rPr>
        <w:t>1. О подведении итогов запроса предложений</w:t>
      </w:r>
      <w:r w:rsidRPr="00655355">
        <w:rPr>
          <w:rFonts w:ascii="Times New Roman" w:hAnsi="Times New Roman" w:cs="Times New Roman"/>
          <w:sz w:val="26"/>
          <w:szCs w:val="26"/>
        </w:rPr>
        <w:t xml:space="preserve"> </w:t>
      </w:r>
      <w:r w:rsidR="00E41FA1">
        <w:rPr>
          <w:rFonts w:ascii="Times New Roman" w:hAnsi="Times New Roman" w:cs="Times New Roman"/>
          <w:sz w:val="26"/>
          <w:szCs w:val="26"/>
        </w:rPr>
        <w:t xml:space="preserve">по </w:t>
      </w:r>
      <w:bookmarkStart w:id="0" w:name="_GoBack"/>
      <w:r w:rsidR="003B1917" w:rsidRPr="002A37F3">
        <w:rPr>
          <w:rFonts w:ascii="Times New Roman" w:hAnsi="Times New Roman" w:cs="Times New Roman"/>
          <w:sz w:val="26"/>
          <w:szCs w:val="26"/>
        </w:rPr>
        <w:t>выбору</w:t>
      </w:r>
      <w:bookmarkEnd w:id="0"/>
      <w:r w:rsidR="003B1917" w:rsidRPr="002A37F3">
        <w:rPr>
          <w:rFonts w:ascii="Times New Roman" w:hAnsi="Times New Roman" w:cs="Times New Roman"/>
          <w:sz w:val="26"/>
          <w:szCs w:val="26"/>
        </w:rPr>
        <w:t xml:space="preserve"> Исполнителя на разработку проектно-сметной документации объекта: «Круглогодичные магистральные кольцевые сети водоснабжения с. Эльгяй «</w:t>
      </w:r>
      <w:proofErr w:type="spellStart"/>
      <w:r w:rsidR="003B1917" w:rsidRPr="002A37F3">
        <w:rPr>
          <w:rFonts w:ascii="Times New Roman" w:hAnsi="Times New Roman" w:cs="Times New Roman"/>
          <w:sz w:val="26"/>
          <w:szCs w:val="26"/>
        </w:rPr>
        <w:t>Эльгяйского</w:t>
      </w:r>
      <w:proofErr w:type="spellEnd"/>
      <w:r w:rsidR="003B1917" w:rsidRPr="002A37F3">
        <w:rPr>
          <w:rFonts w:ascii="Times New Roman" w:hAnsi="Times New Roman" w:cs="Times New Roman"/>
          <w:sz w:val="26"/>
          <w:szCs w:val="26"/>
        </w:rPr>
        <w:t xml:space="preserve"> наслега» </w:t>
      </w:r>
      <w:proofErr w:type="spellStart"/>
      <w:r w:rsidR="003B1917" w:rsidRPr="002A37F3">
        <w:rPr>
          <w:rFonts w:ascii="Times New Roman" w:hAnsi="Times New Roman" w:cs="Times New Roman"/>
          <w:sz w:val="26"/>
          <w:szCs w:val="26"/>
        </w:rPr>
        <w:t>Сунтарского</w:t>
      </w:r>
      <w:proofErr w:type="spellEnd"/>
      <w:r w:rsidR="003B1917" w:rsidRPr="002A37F3">
        <w:rPr>
          <w:rFonts w:ascii="Times New Roman" w:hAnsi="Times New Roman" w:cs="Times New Roman"/>
          <w:sz w:val="26"/>
          <w:szCs w:val="26"/>
        </w:rPr>
        <w:t xml:space="preserve"> улуса Республики Саха (Якутия) с насосной станцией второго подъема»</w:t>
      </w:r>
      <w:r w:rsidR="003B1917">
        <w:rPr>
          <w:rFonts w:ascii="Times New Roman" w:hAnsi="Times New Roman" w:cs="Times New Roman"/>
          <w:sz w:val="26"/>
          <w:szCs w:val="26"/>
        </w:rPr>
        <w:t xml:space="preserve"> </w:t>
      </w:r>
      <w:r w:rsidR="003B1917" w:rsidRPr="001F352D">
        <w:rPr>
          <w:rFonts w:ascii="Times New Roman" w:hAnsi="Times New Roman" w:cs="Times New Roman"/>
          <w:sz w:val="26"/>
          <w:szCs w:val="26"/>
        </w:rPr>
        <w:t>в рамках реализации программы «Развитие систем водоснабжения Вилюйской группы улусов на 2019 - 2024 годы»</w:t>
      </w:r>
      <w:r w:rsidR="00080041">
        <w:rPr>
          <w:rFonts w:ascii="Times New Roman" w:hAnsi="Times New Roman" w:cs="Times New Roman"/>
          <w:sz w:val="26"/>
          <w:szCs w:val="26"/>
        </w:rPr>
        <w:t>.</w:t>
      </w:r>
    </w:p>
    <w:p w:rsidR="003B1917" w:rsidRDefault="00B014CA" w:rsidP="00B014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B014CA">
        <w:rPr>
          <w:rFonts w:ascii="Times New Roman" w:hAnsi="Times New Roman" w:cs="Times New Roman"/>
          <w:sz w:val="26"/>
          <w:szCs w:val="26"/>
        </w:rPr>
        <w:t>Допуск участников к участию в запросе предложений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41FA1">
        <w:rPr>
          <w:rFonts w:ascii="Times New Roman" w:hAnsi="Times New Roman" w:cs="Times New Roman"/>
          <w:sz w:val="26"/>
          <w:szCs w:val="26"/>
        </w:rPr>
        <w:t xml:space="preserve">по </w:t>
      </w:r>
      <w:r w:rsidR="003B1917" w:rsidRPr="003B1917">
        <w:rPr>
          <w:rFonts w:ascii="Times New Roman" w:hAnsi="Times New Roman" w:cs="Times New Roman"/>
          <w:sz w:val="26"/>
          <w:szCs w:val="26"/>
        </w:rPr>
        <w:t>выбору Исполнителя на разработку проектно-сметной документации объекта: «Круглогодичные магистральные кольцевые сети водоснабжения с. Эльгяй «</w:t>
      </w:r>
      <w:proofErr w:type="spellStart"/>
      <w:r w:rsidR="003B1917" w:rsidRPr="003B1917">
        <w:rPr>
          <w:rFonts w:ascii="Times New Roman" w:hAnsi="Times New Roman" w:cs="Times New Roman"/>
          <w:sz w:val="26"/>
          <w:szCs w:val="26"/>
        </w:rPr>
        <w:t>Эльгяйского</w:t>
      </w:r>
      <w:proofErr w:type="spellEnd"/>
      <w:r w:rsidR="003B1917" w:rsidRPr="003B1917">
        <w:rPr>
          <w:rFonts w:ascii="Times New Roman" w:hAnsi="Times New Roman" w:cs="Times New Roman"/>
          <w:sz w:val="26"/>
          <w:szCs w:val="26"/>
        </w:rPr>
        <w:t xml:space="preserve"> наслега» </w:t>
      </w:r>
      <w:proofErr w:type="spellStart"/>
      <w:r w:rsidR="003B1917" w:rsidRPr="003B1917">
        <w:rPr>
          <w:rFonts w:ascii="Times New Roman" w:hAnsi="Times New Roman" w:cs="Times New Roman"/>
          <w:sz w:val="26"/>
          <w:szCs w:val="26"/>
        </w:rPr>
        <w:t>Сунтарского</w:t>
      </w:r>
      <w:proofErr w:type="spellEnd"/>
      <w:r w:rsidR="003B1917" w:rsidRPr="003B1917">
        <w:rPr>
          <w:rFonts w:ascii="Times New Roman" w:hAnsi="Times New Roman" w:cs="Times New Roman"/>
          <w:sz w:val="26"/>
          <w:szCs w:val="26"/>
        </w:rPr>
        <w:t xml:space="preserve"> улуса Республики Саха (Якутия) с насосной станцией второго подъема» в рамках реализации программы «Развитие систем водоснабжения Вилюйской группы улусов на 2019 - 2024 годы»</w:t>
      </w:r>
      <w:r w:rsidR="003B1917">
        <w:rPr>
          <w:rFonts w:ascii="Times New Roman" w:hAnsi="Times New Roman" w:cs="Times New Roman"/>
          <w:sz w:val="26"/>
          <w:szCs w:val="26"/>
        </w:rPr>
        <w:t>.</w:t>
      </w:r>
    </w:p>
    <w:p w:rsidR="00B014CA" w:rsidRDefault="00B014CA" w:rsidP="00B014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B014CA">
        <w:rPr>
          <w:rFonts w:ascii="Times New Roman" w:hAnsi="Times New Roman" w:cs="Times New Roman"/>
          <w:sz w:val="26"/>
          <w:szCs w:val="26"/>
        </w:rPr>
        <w:t>Оценка предложений участников запроса предложений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41FA1">
        <w:rPr>
          <w:rFonts w:ascii="Times New Roman" w:hAnsi="Times New Roman" w:cs="Times New Roman"/>
          <w:sz w:val="26"/>
          <w:szCs w:val="26"/>
        </w:rPr>
        <w:t xml:space="preserve">по </w:t>
      </w:r>
      <w:r w:rsidR="003B1917" w:rsidRPr="002A37F3">
        <w:rPr>
          <w:rFonts w:ascii="Times New Roman" w:hAnsi="Times New Roman" w:cs="Times New Roman"/>
          <w:sz w:val="26"/>
          <w:szCs w:val="26"/>
        </w:rPr>
        <w:t>выбору Исполнителя на разработку проектно-сметной документации объекта: «Круглогодичные магистральные кольцевые сети водоснабжения с. Эльгяй «</w:t>
      </w:r>
      <w:proofErr w:type="spellStart"/>
      <w:r w:rsidR="003B1917" w:rsidRPr="002A37F3">
        <w:rPr>
          <w:rFonts w:ascii="Times New Roman" w:hAnsi="Times New Roman" w:cs="Times New Roman"/>
          <w:sz w:val="26"/>
          <w:szCs w:val="26"/>
        </w:rPr>
        <w:t>Эльгяйского</w:t>
      </w:r>
      <w:proofErr w:type="spellEnd"/>
      <w:r w:rsidR="003B1917" w:rsidRPr="002A37F3">
        <w:rPr>
          <w:rFonts w:ascii="Times New Roman" w:hAnsi="Times New Roman" w:cs="Times New Roman"/>
          <w:sz w:val="26"/>
          <w:szCs w:val="26"/>
        </w:rPr>
        <w:t xml:space="preserve"> наслега» </w:t>
      </w:r>
      <w:proofErr w:type="spellStart"/>
      <w:r w:rsidR="003B1917" w:rsidRPr="002A37F3">
        <w:rPr>
          <w:rFonts w:ascii="Times New Roman" w:hAnsi="Times New Roman" w:cs="Times New Roman"/>
          <w:sz w:val="26"/>
          <w:szCs w:val="26"/>
        </w:rPr>
        <w:t>Сунтарского</w:t>
      </w:r>
      <w:proofErr w:type="spellEnd"/>
      <w:r w:rsidR="003B1917" w:rsidRPr="002A37F3">
        <w:rPr>
          <w:rFonts w:ascii="Times New Roman" w:hAnsi="Times New Roman" w:cs="Times New Roman"/>
          <w:sz w:val="26"/>
          <w:szCs w:val="26"/>
        </w:rPr>
        <w:t xml:space="preserve"> улуса Республики Саха (Якутия) с насосной станцией второго подъема»</w:t>
      </w:r>
      <w:r w:rsidR="003B1917">
        <w:rPr>
          <w:rFonts w:ascii="Times New Roman" w:hAnsi="Times New Roman" w:cs="Times New Roman"/>
          <w:sz w:val="26"/>
          <w:szCs w:val="26"/>
        </w:rPr>
        <w:t xml:space="preserve"> </w:t>
      </w:r>
      <w:r w:rsidR="003B1917" w:rsidRPr="001F352D">
        <w:rPr>
          <w:rFonts w:ascii="Times New Roman" w:hAnsi="Times New Roman" w:cs="Times New Roman"/>
          <w:sz w:val="26"/>
          <w:szCs w:val="26"/>
        </w:rPr>
        <w:t>в рамках реализации программы «Развитие систем водоснабжения Вилюйской группы улусов на 2019 - 2024 годы»</w:t>
      </w:r>
      <w:r w:rsidRPr="00B014CA">
        <w:rPr>
          <w:rFonts w:ascii="Times New Roman" w:hAnsi="Times New Roman" w:cs="Times New Roman"/>
          <w:sz w:val="26"/>
          <w:szCs w:val="26"/>
        </w:rPr>
        <w:t>.</w:t>
      </w:r>
    </w:p>
    <w:p w:rsidR="00B014CA" w:rsidRPr="00A41B10" w:rsidRDefault="009225F9" w:rsidP="00B014CA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55355">
        <w:rPr>
          <w:rFonts w:ascii="Times New Roman" w:hAnsi="Times New Roman" w:cs="Times New Roman"/>
          <w:sz w:val="28"/>
          <w:szCs w:val="28"/>
        </w:rPr>
        <w:tab/>
      </w:r>
      <w:r w:rsidR="00B014CA" w:rsidRPr="00A41B10">
        <w:rPr>
          <w:rFonts w:ascii="Times New Roman" w:hAnsi="Times New Roman" w:cs="Times New Roman"/>
          <w:b/>
          <w:sz w:val="25"/>
          <w:szCs w:val="25"/>
        </w:rPr>
        <w:t>По вопросу № 1 повестки дня заседания Закупочной комиссии:</w:t>
      </w:r>
    </w:p>
    <w:p w:rsidR="00B014CA" w:rsidRPr="00A41B10" w:rsidRDefault="00B014CA" w:rsidP="00B014C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5"/>
          <w:szCs w:val="25"/>
        </w:rPr>
      </w:pPr>
      <w:r w:rsidRPr="00A41B10">
        <w:rPr>
          <w:rFonts w:ascii="Times New Roman" w:hAnsi="Times New Roman" w:cs="Times New Roman"/>
          <w:sz w:val="25"/>
          <w:szCs w:val="25"/>
        </w:rPr>
        <w:t xml:space="preserve">Процедура вскрытия конвертов участников запроса предложений </w:t>
      </w:r>
      <w:r w:rsidR="00E41FA1">
        <w:rPr>
          <w:rFonts w:ascii="Times New Roman" w:hAnsi="Times New Roman" w:cs="Times New Roman"/>
          <w:sz w:val="26"/>
          <w:szCs w:val="26"/>
        </w:rPr>
        <w:t>по в</w:t>
      </w:r>
      <w:r w:rsidR="003B1917" w:rsidRPr="002A37F3">
        <w:rPr>
          <w:rFonts w:ascii="Times New Roman" w:hAnsi="Times New Roman" w:cs="Times New Roman"/>
          <w:sz w:val="26"/>
          <w:szCs w:val="26"/>
        </w:rPr>
        <w:t>ыбору Исполнителя на разработку проектно-сметной документации объекта: «Круглогодичные магистральные кольцевые сети водоснабжения с. Эльгяй «</w:t>
      </w:r>
      <w:proofErr w:type="spellStart"/>
      <w:r w:rsidR="003B1917" w:rsidRPr="002A37F3">
        <w:rPr>
          <w:rFonts w:ascii="Times New Roman" w:hAnsi="Times New Roman" w:cs="Times New Roman"/>
          <w:sz w:val="26"/>
          <w:szCs w:val="26"/>
        </w:rPr>
        <w:t>Эльгяйского</w:t>
      </w:r>
      <w:proofErr w:type="spellEnd"/>
      <w:r w:rsidR="003B1917" w:rsidRPr="002A37F3">
        <w:rPr>
          <w:rFonts w:ascii="Times New Roman" w:hAnsi="Times New Roman" w:cs="Times New Roman"/>
          <w:sz w:val="26"/>
          <w:szCs w:val="26"/>
        </w:rPr>
        <w:t xml:space="preserve"> наслега» </w:t>
      </w:r>
      <w:proofErr w:type="spellStart"/>
      <w:r w:rsidR="003B1917" w:rsidRPr="002A37F3">
        <w:rPr>
          <w:rFonts w:ascii="Times New Roman" w:hAnsi="Times New Roman" w:cs="Times New Roman"/>
          <w:sz w:val="26"/>
          <w:szCs w:val="26"/>
        </w:rPr>
        <w:t>Сунтарского</w:t>
      </w:r>
      <w:proofErr w:type="spellEnd"/>
      <w:r w:rsidR="003B1917" w:rsidRPr="002A37F3">
        <w:rPr>
          <w:rFonts w:ascii="Times New Roman" w:hAnsi="Times New Roman" w:cs="Times New Roman"/>
          <w:sz w:val="26"/>
          <w:szCs w:val="26"/>
        </w:rPr>
        <w:t xml:space="preserve"> улуса Республики Саха (Якутия) с насосной станцией второго подъема»</w:t>
      </w:r>
      <w:r w:rsidR="003B1917">
        <w:rPr>
          <w:rFonts w:ascii="Times New Roman" w:hAnsi="Times New Roman" w:cs="Times New Roman"/>
          <w:sz w:val="26"/>
          <w:szCs w:val="26"/>
        </w:rPr>
        <w:t xml:space="preserve"> </w:t>
      </w:r>
      <w:r w:rsidR="003B1917" w:rsidRPr="001F352D">
        <w:rPr>
          <w:rFonts w:ascii="Times New Roman" w:hAnsi="Times New Roman" w:cs="Times New Roman"/>
          <w:sz w:val="26"/>
          <w:szCs w:val="26"/>
        </w:rPr>
        <w:t>в рамках реализации программы «Развитие систем водоснабжения Вилюйской группы улусов на 2019 - 2024 годы»</w:t>
      </w:r>
      <w:r w:rsidR="00A273DC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проведена</w:t>
      </w:r>
      <w:r w:rsidRPr="00A41B10">
        <w:rPr>
          <w:rFonts w:ascii="Times New Roman" w:hAnsi="Times New Roman" w:cs="Times New Roman"/>
          <w:sz w:val="25"/>
          <w:szCs w:val="25"/>
        </w:rPr>
        <w:t xml:space="preserve"> «</w:t>
      </w:r>
      <w:r w:rsidR="00A273DC">
        <w:rPr>
          <w:rFonts w:ascii="Times New Roman" w:hAnsi="Times New Roman" w:cs="Times New Roman"/>
          <w:sz w:val="25"/>
          <w:szCs w:val="25"/>
        </w:rPr>
        <w:t>2</w:t>
      </w:r>
      <w:r w:rsidR="003B1917">
        <w:rPr>
          <w:rFonts w:ascii="Times New Roman" w:hAnsi="Times New Roman" w:cs="Times New Roman"/>
          <w:sz w:val="25"/>
          <w:szCs w:val="25"/>
        </w:rPr>
        <w:t>7</w:t>
      </w:r>
      <w:r w:rsidRPr="00A41B10">
        <w:rPr>
          <w:rFonts w:ascii="Times New Roman" w:hAnsi="Times New Roman" w:cs="Times New Roman"/>
          <w:sz w:val="25"/>
          <w:szCs w:val="25"/>
        </w:rPr>
        <w:t xml:space="preserve">» </w:t>
      </w:r>
      <w:r w:rsidR="00A273DC">
        <w:rPr>
          <w:rFonts w:ascii="Times New Roman" w:hAnsi="Times New Roman" w:cs="Times New Roman"/>
          <w:sz w:val="25"/>
          <w:szCs w:val="25"/>
        </w:rPr>
        <w:t>декабря</w:t>
      </w:r>
      <w:r w:rsidRPr="00A41B10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2021</w:t>
      </w:r>
      <w:r w:rsidRPr="00A41B10">
        <w:rPr>
          <w:rFonts w:ascii="Times New Roman" w:hAnsi="Times New Roman" w:cs="Times New Roman"/>
          <w:sz w:val="25"/>
          <w:szCs w:val="25"/>
        </w:rPr>
        <w:t xml:space="preserve"> г. в 10 часов 00 минут по адресу: г. Якутск, ул. </w:t>
      </w:r>
      <w:proofErr w:type="spellStart"/>
      <w:r w:rsidRPr="00A41B10">
        <w:rPr>
          <w:rFonts w:ascii="Times New Roman" w:hAnsi="Times New Roman" w:cs="Times New Roman"/>
          <w:sz w:val="25"/>
          <w:szCs w:val="25"/>
        </w:rPr>
        <w:t>Аммосова</w:t>
      </w:r>
      <w:proofErr w:type="spellEnd"/>
      <w:r w:rsidRPr="00A41B10">
        <w:rPr>
          <w:rFonts w:ascii="Times New Roman" w:hAnsi="Times New Roman" w:cs="Times New Roman"/>
          <w:sz w:val="25"/>
          <w:szCs w:val="25"/>
        </w:rPr>
        <w:t xml:space="preserve">, 18, </w:t>
      </w:r>
      <w:proofErr w:type="spellStart"/>
      <w:r w:rsidRPr="00A41B10">
        <w:rPr>
          <w:rFonts w:ascii="Times New Roman" w:hAnsi="Times New Roman" w:cs="Times New Roman"/>
          <w:sz w:val="25"/>
          <w:szCs w:val="25"/>
        </w:rPr>
        <w:t>каб</w:t>
      </w:r>
      <w:proofErr w:type="spellEnd"/>
      <w:r w:rsidRPr="00A41B10">
        <w:rPr>
          <w:rFonts w:ascii="Times New Roman" w:hAnsi="Times New Roman" w:cs="Times New Roman"/>
          <w:sz w:val="25"/>
          <w:szCs w:val="25"/>
        </w:rPr>
        <w:t>. 518.</w:t>
      </w:r>
      <w:r w:rsidR="00CA561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014CA" w:rsidRPr="00A41B10" w:rsidRDefault="00B014CA" w:rsidP="00B014C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A41B1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Извещение о проведении запроса предложений было размещено на официальном сайте </w:t>
      </w:r>
      <w:r w:rsidRPr="00A41B10">
        <w:rPr>
          <w:rFonts w:ascii="Times New Roman" w:hAnsi="Times New Roman" w:cs="Times New Roman"/>
          <w:sz w:val="25"/>
          <w:szCs w:val="25"/>
        </w:rPr>
        <w:t xml:space="preserve">Некоммерческой организации </w:t>
      </w:r>
      <w:r w:rsidRPr="00A41B1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«Целевой фонд будущих поколений Республики Саха (Якутия)» </w:t>
      </w:r>
      <w:r w:rsidRPr="00A41B10">
        <w:rPr>
          <w:rFonts w:ascii="Times New Roman" w:hAnsi="Times New Roman" w:cs="Times New Roman"/>
          <w:sz w:val="25"/>
          <w:szCs w:val="25"/>
          <w:shd w:val="clear" w:color="auto" w:fill="FFFFFF"/>
        </w:rPr>
        <w:t>http://www.f</w:t>
      </w:r>
      <w:proofErr w:type="spellStart"/>
      <w:r w:rsidRPr="00A41B10">
        <w:rPr>
          <w:rFonts w:ascii="Times New Roman" w:hAnsi="Times New Roman" w:cs="Times New Roman"/>
          <w:sz w:val="25"/>
          <w:szCs w:val="25"/>
          <w:shd w:val="clear" w:color="auto" w:fill="FFFFFF"/>
          <w:lang w:val="en-US"/>
        </w:rPr>
        <w:t>ond</w:t>
      </w:r>
      <w:proofErr w:type="spellEnd"/>
      <w:r w:rsidRPr="00A41B10">
        <w:rPr>
          <w:rFonts w:ascii="Times New Roman" w:hAnsi="Times New Roman" w:cs="Times New Roman"/>
          <w:sz w:val="25"/>
          <w:szCs w:val="25"/>
          <w:shd w:val="clear" w:color="auto" w:fill="FFFFFF"/>
        </w:rPr>
        <w:t>yakutia.ru</w:t>
      </w:r>
      <w:r w:rsidRPr="00A41B1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3B191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16</w:t>
      </w:r>
      <w:r w:rsidRPr="00A41B1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82225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декабря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2021</w:t>
      </w:r>
      <w:r w:rsidRPr="00A41B1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года.  </w:t>
      </w:r>
    </w:p>
    <w:p w:rsidR="00B014CA" w:rsidRDefault="008A40D4" w:rsidP="00B014C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A40D4">
        <w:rPr>
          <w:rFonts w:ascii="Times New Roman" w:hAnsi="Times New Roman" w:cs="Times New Roman"/>
          <w:sz w:val="25"/>
          <w:szCs w:val="25"/>
        </w:rPr>
        <w:t>В установленный в извещени</w:t>
      </w:r>
      <w:r>
        <w:rPr>
          <w:rFonts w:ascii="Times New Roman" w:hAnsi="Times New Roman" w:cs="Times New Roman"/>
          <w:sz w:val="25"/>
          <w:szCs w:val="25"/>
        </w:rPr>
        <w:t>и срок поступили 2 (две) заявки:</w:t>
      </w:r>
    </w:p>
    <w:p w:rsidR="008A40D4" w:rsidRPr="00A41B10" w:rsidRDefault="008A40D4" w:rsidP="00B014C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11"/>
        <w:tblW w:w="9781" w:type="dxa"/>
        <w:jc w:val="center"/>
        <w:tblLook w:val="04A0" w:firstRow="1" w:lastRow="0" w:firstColumn="1" w:lastColumn="0" w:noHBand="0" w:noVBand="1"/>
      </w:tblPr>
      <w:tblGrid>
        <w:gridCol w:w="614"/>
        <w:gridCol w:w="3209"/>
        <w:gridCol w:w="3260"/>
        <w:gridCol w:w="2698"/>
      </w:tblGrid>
      <w:tr w:rsidR="00B014CA" w:rsidRPr="00A41B10" w:rsidTr="00AB271F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A" w:rsidRPr="00A41B10" w:rsidRDefault="00B014CA" w:rsidP="00B014CA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A" w:rsidRPr="00A41B10" w:rsidRDefault="00B014CA" w:rsidP="00B014CA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A" w:rsidRPr="00A41B10" w:rsidRDefault="00B014CA" w:rsidP="00B014CA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Адрес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A" w:rsidRPr="00A41B10" w:rsidRDefault="00B014CA" w:rsidP="00B014CA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Дата и время поступления заявки</w:t>
            </w:r>
          </w:p>
        </w:tc>
      </w:tr>
      <w:tr w:rsidR="00B014CA" w:rsidRPr="00A41B10" w:rsidTr="00AB271F">
        <w:trPr>
          <w:trHeight w:val="37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CA" w:rsidRPr="00A41B10" w:rsidRDefault="00B014CA" w:rsidP="00B014CA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CA" w:rsidRPr="00A41B10" w:rsidRDefault="00B014CA" w:rsidP="003B1917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ООО «</w:t>
            </w:r>
            <w:proofErr w:type="spellStart"/>
            <w:r w:rsidR="003B1917">
              <w:rPr>
                <w:rFonts w:ascii="Times New Roman" w:hAnsi="Times New Roman" w:cs="Times New Roman"/>
                <w:sz w:val="25"/>
                <w:szCs w:val="25"/>
              </w:rPr>
              <w:t>Стандартпроект</w:t>
            </w:r>
            <w:proofErr w:type="spellEnd"/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A" w:rsidRPr="003B1917" w:rsidRDefault="00B014CA" w:rsidP="00AB271F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AB271F">
              <w:rPr>
                <w:rFonts w:ascii="Times New Roman" w:hAnsi="Times New Roman" w:cs="Times New Roman"/>
                <w:sz w:val="25"/>
                <w:szCs w:val="25"/>
              </w:rPr>
              <w:t xml:space="preserve">РФ, РС (Я), г. </w:t>
            </w:r>
            <w:r w:rsidR="004B0CB7" w:rsidRPr="00AB271F">
              <w:rPr>
                <w:rFonts w:ascii="Times New Roman" w:hAnsi="Times New Roman" w:cs="Times New Roman"/>
                <w:sz w:val="25"/>
                <w:szCs w:val="25"/>
              </w:rPr>
              <w:t>Якутск</w:t>
            </w:r>
            <w:r w:rsidRPr="00AB271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="00AB271F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="00AB271F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proofErr w:type="spellStart"/>
            <w:r w:rsidR="00AB271F">
              <w:rPr>
                <w:rFonts w:ascii="Times New Roman" w:hAnsi="Times New Roman" w:cs="Times New Roman"/>
                <w:sz w:val="25"/>
                <w:szCs w:val="25"/>
              </w:rPr>
              <w:t>Марха</w:t>
            </w:r>
            <w:proofErr w:type="spellEnd"/>
            <w:r w:rsidR="00AB271F">
              <w:rPr>
                <w:rFonts w:ascii="Times New Roman" w:hAnsi="Times New Roman" w:cs="Times New Roman"/>
                <w:sz w:val="25"/>
                <w:szCs w:val="25"/>
              </w:rPr>
              <w:t xml:space="preserve">, ул. </w:t>
            </w:r>
            <w:proofErr w:type="spellStart"/>
            <w:r w:rsidR="00AB271F">
              <w:rPr>
                <w:rFonts w:ascii="Times New Roman" w:hAnsi="Times New Roman" w:cs="Times New Roman"/>
                <w:sz w:val="25"/>
                <w:szCs w:val="25"/>
              </w:rPr>
              <w:t>Лобановка</w:t>
            </w:r>
            <w:proofErr w:type="spellEnd"/>
            <w:r w:rsidR="00AB271F">
              <w:rPr>
                <w:rFonts w:ascii="Times New Roman" w:hAnsi="Times New Roman" w:cs="Times New Roman"/>
                <w:sz w:val="25"/>
                <w:szCs w:val="25"/>
              </w:rPr>
              <w:t>, д. 1а</w:t>
            </w:r>
            <w:r w:rsidRPr="00AB271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A" w:rsidRPr="00A41B10" w:rsidRDefault="00B014CA" w:rsidP="00B014CA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B1917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822259">
              <w:rPr>
                <w:rFonts w:ascii="Times New Roman" w:hAnsi="Times New Roman" w:cs="Times New Roman"/>
                <w:sz w:val="25"/>
                <w:szCs w:val="25"/>
              </w:rPr>
              <w:t>.12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.2021</w:t>
            </w: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 xml:space="preserve"> г. </w:t>
            </w:r>
          </w:p>
          <w:p w:rsidR="00B014CA" w:rsidRPr="00A41B10" w:rsidRDefault="00B014CA" w:rsidP="00822259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1</w:t>
            </w:r>
            <w:r w:rsidR="003B1917">
              <w:rPr>
                <w:rFonts w:ascii="Times New Roman" w:hAnsi="Times New Roman" w:cs="Times New Roman"/>
                <w:sz w:val="25"/>
                <w:szCs w:val="25"/>
              </w:rPr>
              <w:t>6 часов 16</w:t>
            </w: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 xml:space="preserve"> минут</w:t>
            </w:r>
          </w:p>
        </w:tc>
      </w:tr>
      <w:tr w:rsidR="00B014CA" w:rsidRPr="00A41B10" w:rsidTr="00AB271F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CA" w:rsidRPr="00A41B10" w:rsidRDefault="00B014CA" w:rsidP="00B014CA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CA" w:rsidRPr="00A41B10" w:rsidRDefault="00B014CA" w:rsidP="003B1917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ООО «</w:t>
            </w:r>
            <w:r w:rsidR="003B1917">
              <w:rPr>
                <w:rFonts w:ascii="Times New Roman" w:hAnsi="Times New Roman" w:cs="Times New Roman"/>
                <w:sz w:val="25"/>
                <w:szCs w:val="25"/>
              </w:rPr>
              <w:t>Марка 8</w:t>
            </w: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A" w:rsidRPr="003B1917" w:rsidRDefault="004B0CB7" w:rsidP="00AB271F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AB271F">
              <w:rPr>
                <w:rFonts w:ascii="Times New Roman" w:hAnsi="Times New Roman" w:cs="Times New Roman"/>
                <w:sz w:val="25"/>
                <w:szCs w:val="25"/>
              </w:rPr>
              <w:t xml:space="preserve">РФ, РС (Я), г. Якутск, ул. </w:t>
            </w:r>
            <w:r w:rsidR="00AB271F">
              <w:rPr>
                <w:rFonts w:ascii="Times New Roman" w:hAnsi="Times New Roman" w:cs="Times New Roman"/>
                <w:sz w:val="25"/>
                <w:szCs w:val="25"/>
              </w:rPr>
              <w:t>Ярославского, д.7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A" w:rsidRPr="00A41B10" w:rsidRDefault="003B1917" w:rsidP="00B014CA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</w:t>
            </w:r>
            <w:r w:rsidR="00822259">
              <w:rPr>
                <w:rFonts w:ascii="Times New Roman" w:hAnsi="Times New Roman" w:cs="Times New Roman"/>
                <w:sz w:val="25"/>
                <w:szCs w:val="25"/>
              </w:rPr>
              <w:t>.12</w:t>
            </w:r>
            <w:r w:rsidR="00B014CA">
              <w:rPr>
                <w:rFonts w:ascii="Times New Roman" w:hAnsi="Times New Roman" w:cs="Times New Roman"/>
                <w:sz w:val="25"/>
                <w:szCs w:val="25"/>
              </w:rPr>
              <w:t>.2021</w:t>
            </w:r>
            <w:r w:rsidR="00B014CA" w:rsidRPr="00A41B10">
              <w:rPr>
                <w:rFonts w:ascii="Times New Roman" w:hAnsi="Times New Roman" w:cs="Times New Roman"/>
                <w:sz w:val="25"/>
                <w:szCs w:val="25"/>
              </w:rPr>
              <w:t xml:space="preserve"> г.</w:t>
            </w:r>
          </w:p>
          <w:p w:rsidR="00B014CA" w:rsidRPr="00A41B10" w:rsidRDefault="00B014CA" w:rsidP="00B014CA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16</w:t>
            </w:r>
            <w:r w:rsidR="003B1917">
              <w:rPr>
                <w:rFonts w:ascii="Times New Roman" w:hAnsi="Times New Roman" w:cs="Times New Roman"/>
                <w:sz w:val="25"/>
                <w:szCs w:val="25"/>
              </w:rPr>
              <w:t xml:space="preserve"> часов 34</w:t>
            </w: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 xml:space="preserve"> минут</w:t>
            </w:r>
            <w:r w:rsidR="003B1917">
              <w:rPr>
                <w:rFonts w:ascii="Times New Roman" w:hAnsi="Times New Roman" w:cs="Times New Roman"/>
                <w:sz w:val="25"/>
                <w:szCs w:val="25"/>
              </w:rPr>
              <w:t>ы</w:t>
            </w:r>
          </w:p>
        </w:tc>
      </w:tr>
    </w:tbl>
    <w:p w:rsidR="00B014CA" w:rsidRDefault="00B014CA" w:rsidP="00B014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8A40D4" w:rsidRPr="00A41B10" w:rsidRDefault="008A40D4" w:rsidP="00B014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8A40D4">
        <w:rPr>
          <w:rFonts w:ascii="Times New Roman" w:hAnsi="Times New Roman" w:cs="Times New Roman"/>
          <w:sz w:val="25"/>
          <w:szCs w:val="25"/>
        </w:rPr>
        <w:t>Вскрытие конвертов с заявками на участие в запросе предложений, поданными на бумажном носителе, проводилось Секретарем Закупочной комиссии.</w:t>
      </w:r>
    </w:p>
    <w:p w:rsidR="00B014CA" w:rsidRPr="00A41B10" w:rsidRDefault="00B014CA" w:rsidP="00B014C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41B10">
        <w:rPr>
          <w:rFonts w:ascii="Times New Roman" w:hAnsi="Times New Roman" w:cs="Times New Roman"/>
          <w:sz w:val="25"/>
          <w:szCs w:val="25"/>
        </w:rPr>
        <w:t xml:space="preserve">При вскрытии конвертов с заявками на участие в запросе предложений </w:t>
      </w:r>
      <w:r w:rsidR="00E41FA1">
        <w:rPr>
          <w:rFonts w:ascii="Times New Roman" w:hAnsi="Times New Roman" w:cs="Times New Roman"/>
          <w:sz w:val="25"/>
          <w:szCs w:val="25"/>
        </w:rPr>
        <w:t xml:space="preserve">по </w:t>
      </w:r>
      <w:r w:rsidR="003B1917" w:rsidRPr="003B1917">
        <w:rPr>
          <w:rFonts w:ascii="Times New Roman" w:hAnsi="Times New Roman" w:cs="Times New Roman"/>
          <w:sz w:val="25"/>
          <w:szCs w:val="25"/>
        </w:rPr>
        <w:t>выбору Исполнителя на разработку проектно-сметной документации объекта: «Круглогодичные магистральные кольцевые сети водоснабжения с. Эльгяй «</w:t>
      </w:r>
      <w:proofErr w:type="spellStart"/>
      <w:r w:rsidR="003B1917" w:rsidRPr="003B1917">
        <w:rPr>
          <w:rFonts w:ascii="Times New Roman" w:hAnsi="Times New Roman" w:cs="Times New Roman"/>
          <w:sz w:val="25"/>
          <w:szCs w:val="25"/>
        </w:rPr>
        <w:t>Эльгяйского</w:t>
      </w:r>
      <w:proofErr w:type="spellEnd"/>
      <w:r w:rsidR="003B1917" w:rsidRPr="003B1917">
        <w:rPr>
          <w:rFonts w:ascii="Times New Roman" w:hAnsi="Times New Roman" w:cs="Times New Roman"/>
          <w:sz w:val="25"/>
          <w:szCs w:val="25"/>
        </w:rPr>
        <w:t xml:space="preserve"> наслега» </w:t>
      </w:r>
      <w:proofErr w:type="spellStart"/>
      <w:r w:rsidR="003B1917" w:rsidRPr="003B1917">
        <w:rPr>
          <w:rFonts w:ascii="Times New Roman" w:hAnsi="Times New Roman" w:cs="Times New Roman"/>
          <w:sz w:val="25"/>
          <w:szCs w:val="25"/>
        </w:rPr>
        <w:t>Сунтарского</w:t>
      </w:r>
      <w:proofErr w:type="spellEnd"/>
      <w:r w:rsidR="003B1917" w:rsidRPr="003B1917">
        <w:rPr>
          <w:rFonts w:ascii="Times New Roman" w:hAnsi="Times New Roman" w:cs="Times New Roman"/>
          <w:sz w:val="25"/>
          <w:szCs w:val="25"/>
        </w:rPr>
        <w:t xml:space="preserve"> улуса Республики Саха (Якутия) с насосной станцией второго подъема» в рамках реализации программы «Развитие систем водоснабжения Вилюйской группы улусов на 2019 - 2024 годы»</w:t>
      </w:r>
      <w:r w:rsidR="006A416F">
        <w:rPr>
          <w:rFonts w:ascii="Times New Roman" w:hAnsi="Times New Roman" w:cs="Times New Roman"/>
          <w:sz w:val="25"/>
          <w:szCs w:val="25"/>
        </w:rPr>
        <w:t xml:space="preserve"> </w:t>
      </w:r>
      <w:r w:rsidRPr="00A41B10">
        <w:rPr>
          <w:rFonts w:ascii="Times New Roman" w:hAnsi="Times New Roman" w:cs="Times New Roman"/>
          <w:sz w:val="25"/>
          <w:szCs w:val="25"/>
        </w:rPr>
        <w:t>были объявлены сведения и документы об участнике запроса предложений.</w:t>
      </w:r>
    </w:p>
    <w:p w:rsidR="0066679D" w:rsidRPr="0066679D" w:rsidRDefault="0066679D" w:rsidP="00653AB6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6679D">
        <w:rPr>
          <w:rFonts w:ascii="Times New Roman" w:hAnsi="Times New Roman" w:cs="Times New Roman"/>
          <w:b/>
          <w:sz w:val="25"/>
          <w:szCs w:val="25"/>
        </w:rPr>
        <w:t>По вопросу № 2 повестки дня заседания Закупочной комиссии:</w:t>
      </w:r>
    </w:p>
    <w:p w:rsidR="0066679D" w:rsidRDefault="0066679D" w:rsidP="00653A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679D">
        <w:rPr>
          <w:rFonts w:ascii="Times New Roman" w:hAnsi="Times New Roman" w:cs="Times New Roman"/>
          <w:sz w:val="25"/>
          <w:szCs w:val="25"/>
        </w:rPr>
        <w:t xml:space="preserve">При допуске участников к участию в запросе предложений </w:t>
      </w:r>
      <w:r w:rsidR="00E41FA1">
        <w:rPr>
          <w:rFonts w:ascii="Times New Roman" w:hAnsi="Times New Roman" w:cs="Times New Roman"/>
          <w:sz w:val="25"/>
          <w:szCs w:val="25"/>
        </w:rPr>
        <w:t xml:space="preserve">по </w:t>
      </w:r>
      <w:r w:rsidR="003B1917" w:rsidRPr="002A37F3">
        <w:rPr>
          <w:rFonts w:ascii="Times New Roman" w:hAnsi="Times New Roman" w:cs="Times New Roman"/>
          <w:sz w:val="26"/>
          <w:szCs w:val="26"/>
        </w:rPr>
        <w:t>выбору Исполнителя на разработку проектно-сметной документации объекта: «Круглогодичные магистральные кольцевые сети водоснабжения с. Эльгяй «</w:t>
      </w:r>
      <w:proofErr w:type="spellStart"/>
      <w:r w:rsidR="003B1917" w:rsidRPr="002A37F3">
        <w:rPr>
          <w:rFonts w:ascii="Times New Roman" w:hAnsi="Times New Roman" w:cs="Times New Roman"/>
          <w:sz w:val="26"/>
          <w:szCs w:val="26"/>
        </w:rPr>
        <w:t>Эльгяйского</w:t>
      </w:r>
      <w:proofErr w:type="spellEnd"/>
      <w:r w:rsidR="003B1917" w:rsidRPr="002A37F3">
        <w:rPr>
          <w:rFonts w:ascii="Times New Roman" w:hAnsi="Times New Roman" w:cs="Times New Roman"/>
          <w:sz w:val="26"/>
          <w:szCs w:val="26"/>
        </w:rPr>
        <w:t xml:space="preserve"> наслега» </w:t>
      </w:r>
      <w:proofErr w:type="spellStart"/>
      <w:r w:rsidR="003B1917" w:rsidRPr="002A37F3">
        <w:rPr>
          <w:rFonts w:ascii="Times New Roman" w:hAnsi="Times New Roman" w:cs="Times New Roman"/>
          <w:sz w:val="26"/>
          <w:szCs w:val="26"/>
        </w:rPr>
        <w:t>Сунтарского</w:t>
      </w:r>
      <w:proofErr w:type="spellEnd"/>
      <w:r w:rsidR="003B1917" w:rsidRPr="002A37F3">
        <w:rPr>
          <w:rFonts w:ascii="Times New Roman" w:hAnsi="Times New Roman" w:cs="Times New Roman"/>
          <w:sz w:val="26"/>
          <w:szCs w:val="26"/>
        </w:rPr>
        <w:t xml:space="preserve"> улуса Республики Саха (Якутия) с насосной станцией второго подъема»</w:t>
      </w:r>
      <w:r w:rsidR="003B1917">
        <w:rPr>
          <w:rFonts w:ascii="Times New Roman" w:hAnsi="Times New Roman" w:cs="Times New Roman"/>
          <w:sz w:val="26"/>
          <w:szCs w:val="26"/>
        </w:rPr>
        <w:t xml:space="preserve"> </w:t>
      </w:r>
      <w:r w:rsidR="003B1917" w:rsidRPr="001F352D">
        <w:rPr>
          <w:rFonts w:ascii="Times New Roman" w:hAnsi="Times New Roman" w:cs="Times New Roman"/>
          <w:sz w:val="26"/>
          <w:szCs w:val="26"/>
        </w:rPr>
        <w:t>в рамках реализации программы «Развитие систем водоснабжения Вилюйской группы улусов на 2019 - 2024 годы»</w:t>
      </w:r>
      <w:r w:rsidR="00653AB6" w:rsidRPr="00653AB6">
        <w:rPr>
          <w:rFonts w:ascii="Times New Roman" w:hAnsi="Times New Roman" w:cs="Times New Roman"/>
          <w:sz w:val="25"/>
          <w:szCs w:val="25"/>
        </w:rPr>
        <w:t xml:space="preserve"> </w:t>
      </w:r>
      <w:r w:rsidRPr="0066679D">
        <w:rPr>
          <w:rFonts w:ascii="Times New Roman" w:hAnsi="Times New Roman" w:cs="Times New Roman"/>
          <w:sz w:val="25"/>
          <w:szCs w:val="25"/>
        </w:rPr>
        <w:t xml:space="preserve"> в отношении каждой заявки была объявлена следующая информация: сведения и документы об участнике, документы подтверждающие соответствие участника требованиям к закупочной документации, предложения участника в отношении объекта закупки и др.</w:t>
      </w:r>
    </w:p>
    <w:p w:rsidR="00AB271F" w:rsidRPr="00AB271F" w:rsidRDefault="00AB271F" w:rsidP="00AB27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B271F">
        <w:rPr>
          <w:rFonts w:ascii="Times New Roman" w:hAnsi="Times New Roman" w:cs="Times New Roman"/>
          <w:sz w:val="25"/>
          <w:szCs w:val="25"/>
        </w:rPr>
        <w:t>Закупочной комиссией установлено:</w:t>
      </w:r>
    </w:p>
    <w:p w:rsidR="00AB271F" w:rsidRPr="00AB271F" w:rsidRDefault="00AB271F" w:rsidP="00AB27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B271F">
        <w:rPr>
          <w:rFonts w:ascii="Times New Roman" w:hAnsi="Times New Roman" w:cs="Times New Roman"/>
          <w:sz w:val="25"/>
          <w:szCs w:val="25"/>
        </w:rPr>
        <w:t>1. ООО «</w:t>
      </w:r>
      <w:r>
        <w:rPr>
          <w:rFonts w:ascii="Times New Roman" w:hAnsi="Times New Roman" w:cs="Times New Roman"/>
          <w:sz w:val="25"/>
          <w:szCs w:val="25"/>
        </w:rPr>
        <w:t>Марка 8</w:t>
      </w:r>
      <w:r w:rsidRPr="00AB271F">
        <w:rPr>
          <w:rFonts w:ascii="Times New Roman" w:hAnsi="Times New Roman" w:cs="Times New Roman"/>
          <w:sz w:val="25"/>
          <w:szCs w:val="25"/>
        </w:rPr>
        <w:t xml:space="preserve">» в нарушение </w:t>
      </w:r>
      <w:proofErr w:type="spellStart"/>
      <w:r w:rsidRPr="00AB271F">
        <w:rPr>
          <w:rFonts w:ascii="Times New Roman" w:hAnsi="Times New Roman" w:cs="Times New Roman"/>
          <w:sz w:val="25"/>
          <w:szCs w:val="25"/>
        </w:rPr>
        <w:t>пп</w:t>
      </w:r>
      <w:proofErr w:type="spellEnd"/>
      <w:r w:rsidRPr="00AB271F">
        <w:rPr>
          <w:rFonts w:ascii="Times New Roman" w:hAnsi="Times New Roman" w:cs="Times New Roman"/>
          <w:sz w:val="25"/>
          <w:szCs w:val="25"/>
        </w:rPr>
        <w:t>. 5 п. 18 Информационной карты Закупоч</w:t>
      </w:r>
      <w:r>
        <w:rPr>
          <w:rFonts w:ascii="Times New Roman" w:hAnsi="Times New Roman" w:cs="Times New Roman"/>
          <w:sz w:val="25"/>
          <w:szCs w:val="25"/>
        </w:rPr>
        <w:t xml:space="preserve">ной документации </w:t>
      </w:r>
      <w:r w:rsidR="00D72F69">
        <w:rPr>
          <w:rFonts w:ascii="Times New Roman" w:hAnsi="Times New Roman" w:cs="Times New Roman"/>
          <w:sz w:val="25"/>
          <w:szCs w:val="25"/>
        </w:rPr>
        <w:t xml:space="preserve">к Заявке </w:t>
      </w:r>
      <w:r>
        <w:rPr>
          <w:rFonts w:ascii="Times New Roman" w:hAnsi="Times New Roman" w:cs="Times New Roman"/>
          <w:sz w:val="25"/>
          <w:szCs w:val="25"/>
        </w:rPr>
        <w:t xml:space="preserve">не </w:t>
      </w:r>
      <w:r w:rsidR="00D72F69">
        <w:rPr>
          <w:rFonts w:ascii="Times New Roman" w:hAnsi="Times New Roman" w:cs="Times New Roman"/>
          <w:sz w:val="25"/>
          <w:szCs w:val="25"/>
        </w:rPr>
        <w:t>приложен</w:t>
      </w:r>
      <w:r w:rsidRPr="00AB271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Устав участника закупки</w:t>
      </w:r>
      <w:r w:rsidRPr="00AB271F">
        <w:rPr>
          <w:rFonts w:ascii="Times New Roman" w:hAnsi="Times New Roman" w:cs="Times New Roman"/>
          <w:sz w:val="25"/>
          <w:szCs w:val="25"/>
        </w:rPr>
        <w:t>.</w:t>
      </w:r>
    </w:p>
    <w:p w:rsidR="00AB271F" w:rsidRDefault="00AB271F" w:rsidP="00AB27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B271F">
        <w:rPr>
          <w:rFonts w:ascii="Times New Roman" w:hAnsi="Times New Roman" w:cs="Times New Roman"/>
          <w:sz w:val="25"/>
          <w:szCs w:val="25"/>
        </w:rPr>
        <w:t xml:space="preserve">2. В нарушение </w:t>
      </w:r>
      <w:proofErr w:type="spellStart"/>
      <w:r w:rsidRPr="00AB271F">
        <w:rPr>
          <w:rFonts w:ascii="Times New Roman" w:hAnsi="Times New Roman" w:cs="Times New Roman"/>
          <w:sz w:val="25"/>
          <w:szCs w:val="25"/>
        </w:rPr>
        <w:t>пп</w:t>
      </w:r>
      <w:proofErr w:type="spellEnd"/>
      <w:r w:rsidRPr="00AB271F">
        <w:rPr>
          <w:rFonts w:ascii="Times New Roman" w:hAnsi="Times New Roman" w:cs="Times New Roman"/>
          <w:sz w:val="25"/>
          <w:szCs w:val="25"/>
        </w:rPr>
        <w:t xml:space="preserve">. 5 п. 18 Информационной карты Закупочной документации </w:t>
      </w:r>
      <w:r>
        <w:rPr>
          <w:rFonts w:ascii="Times New Roman" w:hAnsi="Times New Roman" w:cs="Times New Roman"/>
          <w:sz w:val="25"/>
          <w:szCs w:val="25"/>
        </w:rPr>
        <w:t xml:space="preserve">ООО «Марка 8» </w:t>
      </w:r>
      <w:r w:rsidR="00D72F69">
        <w:rPr>
          <w:rFonts w:ascii="Times New Roman" w:hAnsi="Times New Roman" w:cs="Times New Roman"/>
          <w:sz w:val="25"/>
          <w:szCs w:val="25"/>
        </w:rPr>
        <w:t xml:space="preserve">к Заявке </w:t>
      </w:r>
      <w:r>
        <w:rPr>
          <w:rFonts w:ascii="Times New Roman" w:hAnsi="Times New Roman" w:cs="Times New Roman"/>
          <w:sz w:val="25"/>
          <w:szCs w:val="25"/>
        </w:rPr>
        <w:t xml:space="preserve">не приложен </w:t>
      </w:r>
      <w:r w:rsidRPr="00AB271F">
        <w:rPr>
          <w:rFonts w:ascii="Times New Roman" w:hAnsi="Times New Roman" w:cs="Times New Roman"/>
          <w:sz w:val="25"/>
          <w:szCs w:val="25"/>
        </w:rPr>
        <w:t>Расчет стоимости работ с указанием сведений о включенных или не включенных в нее расходах (расходы на перевозку, страхование, уплату таможенных пошлин, налогов, сборов и других обязательных платежей – структура цены)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AB271F" w:rsidRPr="0066679D" w:rsidRDefault="00AB271F" w:rsidP="00AB27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B271F">
        <w:rPr>
          <w:rFonts w:ascii="Times New Roman" w:hAnsi="Times New Roman" w:cs="Times New Roman"/>
          <w:sz w:val="25"/>
          <w:szCs w:val="25"/>
        </w:rPr>
        <w:t>Заявка ООО «</w:t>
      </w:r>
      <w:proofErr w:type="spellStart"/>
      <w:r w:rsidR="004B0053">
        <w:rPr>
          <w:rFonts w:ascii="Times New Roman" w:hAnsi="Times New Roman" w:cs="Times New Roman"/>
          <w:sz w:val="25"/>
          <w:szCs w:val="25"/>
        </w:rPr>
        <w:t>Стандартпроект</w:t>
      </w:r>
      <w:proofErr w:type="spellEnd"/>
      <w:r w:rsidRPr="00AB271F">
        <w:rPr>
          <w:rFonts w:ascii="Times New Roman" w:hAnsi="Times New Roman" w:cs="Times New Roman"/>
          <w:sz w:val="25"/>
          <w:szCs w:val="25"/>
        </w:rPr>
        <w:t>» соответствует условиям Закупочной документации.</w:t>
      </w:r>
    </w:p>
    <w:p w:rsidR="004B0053" w:rsidRPr="00E4721B" w:rsidRDefault="004B0053" w:rsidP="004B005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21B">
        <w:rPr>
          <w:rFonts w:ascii="Times New Roman" w:hAnsi="Times New Roman" w:cs="Times New Roman"/>
          <w:sz w:val="26"/>
          <w:szCs w:val="26"/>
        </w:rPr>
        <w:lastRenderedPageBreak/>
        <w:t>Рассмотрев поступившие заявки на предмет их соответствия Закупочной Документации, Закупочная комиссия решила:</w:t>
      </w:r>
    </w:p>
    <w:p w:rsidR="008D43F8" w:rsidRDefault="004B0053" w:rsidP="004B005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21B">
        <w:rPr>
          <w:rFonts w:ascii="Times New Roman" w:hAnsi="Times New Roman" w:cs="Times New Roman"/>
          <w:sz w:val="26"/>
          <w:szCs w:val="26"/>
        </w:rPr>
        <w:t>1.</w:t>
      </w:r>
      <w:r w:rsidRPr="00E4721B">
        <w:rPr>
          <w:rFonts w:ascii="Times New Roman" w:hAnsi="Times New Roman" w:cs="Times New Roman"/>
          <w:sz w:val="26"/>
          <w:szCs w:val="26"/>
        </w:rPr>
        <w:tab/>
        <w:t>Отказать в допуске к рассмотр</w:t>
      </w:r>
      <w:r>
        <w:rPr>
          <w:rFonts w:ascii="Times New Roman" w:hAnsi="Times New Roman" w:cs="Times New Roman"/>
          <w:sz w:val="26"/>
          <w:szCs w:val="26"/>
        </w:rPr>
        <w:t>ению и оценке предложений заявку</w:t>
      </w:r>
      <w:r w:rsidRPr="00E472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ООО «Марка 8» </w:t>
      </w:r>
      <w:r w:rsidRPr="00E4721B">
        <w:rPr>
          <w:rFonts w:ascii="Times New Roman" w:hAnsi="Times New Roman" w:cs="Times New Roman"/>
          <w:sz w:val="26"/>
          <w:szCs w:val="26"/>
        </w:rPr>
        <w:t xml:space="preserve">в связи с несоответствием </w:t>
      </w:r>
      <w:r>
        <w:rPr>
          <w:rFonts w:ascii="Times New Roman" w:hAnsi="Times New Roman" w:cs="Times New Roman"/>
          <w:sz w:val="26"/>
          <w:szCs w:val="26"/>
        </w:rPr>
        <w:t>Заявки</w:t>
      </w:r>
      <w:r w:rsidRPr="00E472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условиям Закупочной документации</w:t>
      </w:r>
      <w:r w:rsidR="00956770">
        <w:rPr>
          <w:rFonts w:ascii="Times New Roman" w:hAnsi="Times New Roman" w:cs="Times New Roman"/>
          <w:sz w:val="26"/>
          <w:szCs w:val="26"/>
        </w:rPr>
        <w:t xml:space="preserve"> – непредставлением </w:t>
      </w:r>
      <w:r w:rsidR="008D43F8">
        <w:rPr>
          <w:rFonts w:ascii="Times New Roman" w:hAnsi="Times New Roman" w:cs="Times New Roman"/>
          <w:sz w:val="26"/>
          <w:szCs w:val="26"/>
        </w:rPr>
        <w:t xml:space="preserve">обязательных документов, предусмотренных Закупочной документацией. </w:t>
      </w:r>
    </w:p>
    <w:p w:rsidR="004B0053" w:rsidRDefault="004B0053" w:rsidP="004B005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0EC8">
        <w:rPr>
          <w:rFonts w:ascii="Times New Roman" w:hAnsi="Times New Roman" w:cs="Times New Roman"/>
          <w:sz w:val="26"/>
          <w:szCs w:val="26"/>
        </w:rPr>
        <w:t>2. Признать заявку ООО «</w:t>
      </w:r>
      <w:proofErr w:type="spellStart"/>
      <w:r w:rsidR="00956770">
        <w:rPr>
          <w:rFonts w:ascii="Times New Roman" w:hAnsi="Times New Roman" w:cs="Times New Roman"/>
          <w:sz w:val="26"/>
          <w:szCs w:val="26"/>
        </w:rPr>
        <w:t>Стандартпроект</w:t>
      </w:r>
      <w:proofErr w:type="spellEnd"/>
      <w:r w:rsidRPr="001B0EC8">
        <w:rPr>
          <w:rFonts w:ascii="Times New Roman" w:hAnsi="Times New Roman" w:cs="Times New Roman"/>
          <w:sz w:val="26"/>
          <w:szCs w:val="26"/>
        </w:rPr>
        <w:t>» соответствующей условиям закупочной документации.</w:t>
      </w:r>
    </w:p>
    <w:p w:rsidR="004B0053" w:rsidRDefault="004B0053" w:rsidP="004B005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0EC8">
        <w:rPr>
          <w:rFonts w:ascii="Times New Roman" w:hAnsi="Times New Roman" w:cs="Times New Roman"/>
          <w:sz w:val="26"/>
          <w:szCs w:val="26"/>
        </w:rPr>
        <w:t>3. Допустить к участию в закупке ООО «</w:t>
      </w:r>
      <w:proofErr w:type="spellStart"/>
      <w:r w:rsidR="00956770">
        <w:rPr>
          <w:rFonts w:ascii="Times New Roman" w:hAnsi="Times New Roman" w:cs="Times New Roman"/>
          <w:sz w:val="26"/>
          <w:szCs w:val="26"/>
        </w:rPr>
        <w:t>Стандартпроект</w:t>
      </w:r>
      <w:proofErr w:type="spellEnd"/>
      <w:r w:rsidRPr="001B0EC8">
        <w:rPr>
          <w:rFonts w:ascii="Times New Roman" w:hAnsi="Times New Roman" w:cs="Times New Roman"/>
          <w:sz w:val="26"/>
          <w:szCs w:val="26"/>
        </w:rPr>
        <w:t>».</w:t>
      </w:r>
    </w:p>
    <w:p w:rsidR="004B0053" w:rsidRDefault="004B0053" w:rsidP="004B005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0EC8">
        <w:rPr>
          <w:rFonts w:ascii="Times New Roman" w:hAnsi="Times New Roman" w:cs="Times New Roman"/>
          <w:sz w:val="26"/>
          <w:szCs w:val="26"/>
        </w:rPr>
        <w:t>4. Признать запрос предложений несостоявшимся ввиду только одного участника закупки, допущенного к участию в закупке.</w:t>
      </w:r>
    </w:p>
    <w:p w:rsidR="004B0053" w:rsidRDefault="004B0053" w:rsidP="004B005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Заключить договор Целевого финансирования (пожертвования) (с элементами договора подряда) на условиях, предложенных ООО «</w:t>
      </w:r>
      <w:proofErr w:type="spellStart"/>
      <w:r w:rsidR="00956770">
        <w:rPr>
          <w:rFonts w:ascii="Times New Roman" w:hAnsi="Times New Roman" w:cs="Times New Roman"/>
          <w:sz w:val="26"/>
          <w:szCs w:val="26"/>
        </w:rPr>
        <w:t>Стандартпроект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4B0053" w:rsidRPr="001B0EC8" w:rsidRDefault="0030437C" w:rsidP="004B005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B0053" w:rsidRPr="001B0EC8">
        <w:rPr>
          <w:rFonts w:ascii="Times New Roman" w:hAnsi="Times New Roman" w:cs="Times New Roman"/>
          <w:sz w:val="26"/>
          <w:szCs w:val="26"/>
        </w:rPr>
        <w:t>. 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(Якутия)» http://www.fondyakutia.ru.</w:t>
      </w:r>
    </w:p>
    <w:p w:rsidR="004B0053" w:rsidRPr="00235931" w:rsidRDefault="004B0053" w:rsidP="004B0053">
      <w:pPr>
        <w:pStyle w:val="a9"/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0EC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Решение принято единогласно всеми членами Закупочной комиссии, принявшими участие в настоящем заседании Закупочной комиссии.</w:t>
      </w:r>
    </w:p>
    <w:p w:rsidR="006A416F" w:rsidRPr="00FC602D" w:rsidRDefault="006A416F" w:rsidP="004B005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602D">
        <w:rPr>
          <w:rFonts w:ascii="Times New Roman" w:hAnsi="Times New Roman" w:cs="Times New Roman"/>
          <w:sz w:val="26"/>
          <w:szCs w:val="26"/>
        </w:rPr>
        <w:tab/>
      </w:r>
    </w:p>
    <w:p w:rsidR="006A416F" w:rsidRDefault="006A416F" w:rsidP="006A416F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Егоров В.А.___________________</w:t>
      </w:r>
    </w:p>
    <w:p w:rsidR="006A416F" w:rsidRDefault="00F000E9" w:rsidP="006A416F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Оленева Н.И.___</w:t>
      </w:r>
      <w:r w:rsidR="006A416F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</w:t>
      </w:r>
    </w:p>
    <w:p w:rsidR="006A416F" w:rsidRDefault="006A416F" w:rsidP="006A416F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>Сергеева Ю.Ю._________________</w:t>
      </w:r>
    </w:p>
    <w:p w:rsidR="006A416F" w:rsidRDefault="00F000E9" w:rsidP="006A416F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Федорова И.Р. _________________</w:t>
      </w:r>
    </w:p>
    <w:p w:rsidR="00F000E9" w:rsidRDefault="006A416F" w:rsidP="006A416F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Барышев А.Р.</w:t>
      </w:r>
      <w:r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="00F000E9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</w:p>
    <w:p w:rsidR="006A416F" w:rsidRPr="001B32B5" w:rsidRDefault="00F000E9" w:rsidP="006A416F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Григорьев П.А. _________________</w:t>
      </w:r>
      <w:r w:rsidR="006A416F"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6A416F" w:rsidRPr="001B32B5" w:rsidRDefault="006A416F" w:rsidP="006A416F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Чан В.К. __________________</w:t>
      </w:r>
      <w:r w:rsidR="00F000E9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</w:p>
    <w:p w:rsidR="006A416F" w:rsidRDefault="006A416F" w:rsidP="006A416F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416F" w:rsidRPr="006C1FD3" w:rsidRDefault="006A416F" w:rsidP="006A416F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Секретарь</w:t>
      </w:r>
      <w:r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закупочной комиссии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В.В. Высоцкая</w:t>
      </w:r>
    </w:p>
    <w:p w:rsidR="00F97A37" w:rsidRDefault="00F97A37" w:rsidP="006A416F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F97A37" w:rsidSect="00725CD1">
      <w:footerReference w:type="default" r:id="rId8"/>
      <w:headerReference w:type="first" r:id="rId9"/>
      <w:type w:val="continuous"/>
      <w:pgSz w:w="11906" w:h="16838"/>
      <w:pgMar w:top="1134" w:right="849" w:bottom="851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E05" w:rsidRDefault="003C0E05" w:rsidP="00A46BF6">
      <w:pPr>
        <w:spacing w:after="0" w:line="240" w:lineRule="auto"/>
      </w:pPr>
      <w:r>
        <w:separator/>
      </w:r>
    </w:p>
  </w:endnote>
  <w:endnote w:type="continuationSeparator" w:id="0">
    <w:p w:rsidR="003C0E05" w:rsidRDefault="003C0E05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597651"/>
      <w:docPartObj>
        <w:docPartGallery w:val="Page Numbers (Bottom of Page)"/>
        <w:docPartUnique/>
      </w:docPartObj>
    </w:sdtPr>
    <w:sdtEndPr/>
    <w:sdtContent>
      <w:p w:rsidR="00747534" w:rsidRDefault="007475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223">
          <w:rPr>
            <w:noProof/>
          </w:rPr>
          <w:t>2</w:t>
        </w:r>
        <w:r>
          <w:fldChar w:fldCharType="end"/>
        </w:r>
      </w:p>
    </w:sdtContent>
  </w:sdt>
  <w:p w:rsidR="00747534" w:rsidRDefault="007475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E05" w:rsidRDefault="003C0E05" w:rsidP="00A46BF6">
      <w:pPr>
        <w:spacing w:after="0" w:line="240" w:lineRule="auto"/>
      </w:pPr>
      <w:r>
        <w:separator/>
      </w:r>
    </w:p>
  </w:footnote>
  <w:footnote w:type="continuationSeparator" w:id="0">
    <w:p w:rsidR="003C0E05" w:rsidRDefault="003C0E05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EF" w:rsidRDefault="005F00EF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0" t="0" r="1651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0EF" w:rsidRDefault="005F00EF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F00EF" w:rsidRDefault="005F00EF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5F00EF" w:rsidRPr="00515881" w:rsidRDefault="005F00EF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Кэмиэрчэскэйэсуохтэрилтэ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Pr="00515881" w:rsidRDefault="005F00EF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5F00EF" w:rsidRPr="008277D3" w:rsidRDefault="005F00EF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5F00EF" w:rsidRPr="008277D3" w:rsidRDefault="005F00EF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5F00EF" w:rsidRDefault="005F00EF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F00EF" w:rsidRDefault="005F00EF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5F00EF" w:rsidRPr="00515881" w:rsidRDefault="005F00EF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Кэмиэрчэскэйэсуохтэрилтэ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Pr="00515881" w:rsidRDefault="005F00EF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5F00EF" w:rsidRPr="008277D3" w:rsidRDefault="005F00EF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5F00EF" w:rsidRPr="008277D3" w:rsidRDefault="005F00EF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3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C1C13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8D6"/>
    <w:multiLevelType w:val="hybridMultilevel"/>
    <w:tmpl w:val="F85E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F2BAE"/>
    <w:multiLevelType w:val="hybridMultilevel"/>
    <w:tmpl w:val="7B5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D145FE"/>
    <w:multiLevelType w:val="hybridMultilevel"/>
    <w:tmpl w:val="79788C88"/>
    <w:lvl w:ilvl="0" w:tplc="BD086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D05AA"/>
    <w:multiLevelType w:val="hybridMultilevel"/>
    <w:tmpl w:val="F814AAFC"/>
    <w:lvl w:ilvl="0" w:tplc="6DB650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84703"/>
    <w:multiLevelType w:val="hybridMultilevel"/>
    <w:tmpl w:val="F2CABAD2"/>
    <w:lvl w:ilvl="0" w:tplc="D9341D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3">
    <w:nsid w:val="2EEE2218"/>
    <w:multiLevelType w:val="hybridMultilevel"/>
    <w:tmpl w:val="D6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B4028"/>
    <w:multiLevelType w:val="hybridMultilevel"/>
    <w:tmpl w:val="6CB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828B1"/>
    <w:multiLevelType w:val="hybridMultilevel"/>
    <w:tmpl w:val="E7A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B6452"/>
    <w:multiLevelType w:val="hybridMultilevel"/>
    <w:tmpl w:val="46BC24A6"/>
    <w:lvl w:ilvl="0" w:tplc="2F36962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063828"/>
    <w:multiLevelType w:val="hybridMultilevel"/>
    <w:tmpl w:val="06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A32EB"/>
    <w:multiLevelType w:val="multilevel"/>
    <w:tmpl w:val="E9060F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sz w:val="23"/>
      </w:rPr>
    </w:lvl>
  </w:abstractNum>
  <w:abstractNum w:abstractNumId="22">
    <w:nsid w:val="5AF957A6"/>
    <w:multiLevelType w:val="hybridMultilevel"/>
    <w:tmpl w:val="1198608E"/>
    <w:lvl w:ilvl="0" w:tplc="89062D7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5DA00DC7"/>
    <w:multiLevelType w:val="hybridMultilevel"/>
    <w:tmpl w:val="E6B8A48E"/>
    <w:lvl w:ilvl="0" w:tplc="D16A8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D4E2D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72A39"/>
    <w:multiLevelType w:val="multilevel"/>
    <w:tmpl w:val="14BE3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4"/>
  </w:num>
  <w:num w:numId="4">
    <w:abstractNumId w:val="29"/>
  </w:num>
  <w:num w:numId="5">
    <w:abstractNumId w:val="25"/>
  </w:num>
  <w:num w:numId="6">
    <w:abstractNumId w:val="28"/>
  </w:num>
  <w:num w:numId="7">
    <w:abstractNumId w:val="7"/>
  </w:num>
  <w:num w:numId="8">
    <w:abstractNumId w:val="17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9"/>
  </w:num>
  <w:num w:numId="16">
    <w:abstractNumId w:val="13"/>
  </w:num>
  <w:num w:numId="17">
    <w:abstractNumId w:val="19"/>
  </w:num>
  <w:num w:numId="18">
    <w:abstractNumId w:val="26"/>
  </w:num>
  <w:num w:numId="19">
    <w:abstractNumId w:val="22"/>
  </w:num>
  <w:num w:numId="20">
    <w:abstractNumId w:val="27"/>
  </w:num>
  <w:num w:numId="21">
    <w:abstractNumId w:val="8"/>
  </w:num>
  <w:num w:numId="22">
    <w:abstractNumId w:val="23"/>
  </w:num>
  <w:num w:numId="23">
    <w:abstractNumId w:val="2"/>
  </w:num>
  <w:num w:numId="24">
    <w:abstractNumId w:val="16"/>
  </w:num>
  <w:num w:numId="25">
    <w:abstractNumId w:val="11"/>
  </w:num>
  <w:num w:numId="26">
    <w:abstractNumId w:val="15"/>
  </w:num>
  <w:num w:numId="27">
    <w:abstractNumId w:val="20"/>
  </w:num>
  <w:num w:numId="28">
    <w:abstractNumId w:val="21"/>
  </w:num>
  <w:num w:numId="29">
    <w:abstractNumId w:val="1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1080D"/>
    <w:rsid w:val="00010879"/>
    <w:rsid w:val="0001117E"/>
    <w:rsid w:val="00014425"/>
    <w:rsid w:val="00020F17"/>
    <w:rsid w:val="000338EA"/>
    <w:rsid w:val="00036B42"/>
    <w:rsid w:val="000453BF"/>
    <w:rsid w:val="00046F92"/>
    <w:rsid w:val="0006383D"/>
    <w:rsid w:val="00076F30"/>
    <w:rsid w:val="00080041"/>
    <w:rsid w:val="0008332F"/>
    <w:rsid w:val="000834E9"/>
    <w:rsid w:val="00087CB5"/>
    <w:rsid w:val="000A161F"/>
    <w:rsid w:val="000A3F42"/>
    <w:rsid w:val="000A5134"/>
    <w:rsid w:val="000C4A2B"/>
    <w:rsid w:val="000C54A7"/>
    <w:rsid w:val="000C7800"/>
    <w:rsid w:val="000D2BD9"/>
    <w:rsid w:val="000D2C8D"/>
    <w:rsid w:val="000D6E3D"/>
    <w:rsid w:val="000D75F2"/>
    <w:rsid w:val="000E08CD"/>
    <w:rsid w:val="000E3534"/>
    <w:rsid w:val="000E4913"/>
    <w:rsid w:val="001022C1"/>
    <w:rsid w:val="00102EAB"/>
    <w:rsid w:val="00105EE6"/>
    <w:rsid w:val="001066C5"/>
    <w:rsid w:val="001124E9"/>
    <w:rsid w:val="00122FA2"/>
    <w:rsid w:val="00126E2B"/>
    <w:rsid w:val="00127762"/>
    <w:rsid w:val="00141F69"/>
    <w:rsid w:val="0015309A"/>
    <w:rsid w:val="0015349D"/>
    <w:rsid w:val="001535C6"/>
    <w:rsid w:val="001611CF"/>
    <w:rsid w:val="00162EC5"/>
    <w:rsid w:val="00163256"/>
    <w:rsid w:val="0016736D"/>
    <w:rsid w:val="00167B23"/>
    <w:rsid w:val="00170590"/>
    <w:rsid w:val="00172E47"/>
    <w:rsid w:val="00173E05"/>
    <w:rsid w:val="00175872"/>
    <w:rsid w:val="0018153D"/>
    <w:rsid w:val="00186C7B"/>
    <w:rsid w:val="0019055C"/>
    <w:rsid w:val="00192F6C"/>
    <w:rsid w:val="00194BAD"/>
    <w:rsid w:val="001B0EC8"/>
    <w:rsid w:val="001D2D0D"/>
    <w:rsid w:val="001E2FD5"/>
    <w:rsid w:val="001E734E"/>
    <w:rsid w:val="001E7694"/>
    <w:rsid w:val="001F4592"/>
    <w:rsid w:val="001F5974"/>
    <w:rsid w:val="00211DB1"/>
    <w:rsid w:val="0021341C"/>
    <w:rsid w:val="00233797"/>
    <w:rsid w:val="00235931"/>
    <w:rsid w:val="0024000B"/>
    <w:rsid w:val="00250F9D"/>
    <w:rsid w:val="00261575"/>
    <w:rsid w:val="002618CF"/>
    <w:rsid w:val="00266E9F"/>
    <w:rsid w:val="002757B2"/>
    <w:rsid w:val="00277A86"/>
    <w:rsid w:val="00284634"/>
    <w:rsid w:val="00284AFA"/>
    <w:rsid w:val="00286BA7"/>
    <w:rsid w:val="00290552"/>
    <w:rsid w:val="00290C7E"/>
    <w:rsid w:val="002A5DAE"/>
    <w:rsid w:val="002B0C2E"/>
    <w:rsid w:val="002D0FB0"/>
    <w:rsid w:val="002D38B8"/>
    <w:rsid w:val="002D5D26"/>
    <w:rsid w:val="002E3242"/>
    <w:rsid w:val="002E5CC1"/>
    <w:rsid w:val="002E728C"/>
    <w:rsid w:val="002E747D"/>
    <w:rsid w:val="002F0B80"/>
    <w:rsid w:val="002F21F4"/>
    <w:rsid w:val="00300DBF"/>
    <w:rsid w:val="003016BF"/>
    <w:rsid w:val="0030437C"/>
    <w:rsid w:val="00304AD2"/>
    <w:rsid w:val="00306A4C"/>
    <w:rsid w:val="0030768B"/>
    <w:rsid w:val="00323632"/>
    <w:rsid w:val="00324EB2"/>
    <w:rsid w:val="0032693A"/>
    <w:rsid w:val="00330B40"/>
    <w:rsid w:val="00336433"/>
    <w:rsid w:val="0034426C"/>
    <w:rsid w:val="00345553"/>
    <w:rsid w:val="003514D9"/>
    <w:rsid w:val="00356CA0"/>
    <w:rsid w:val="00357CAF"/>
    <w:rsid w:val="0036593E"/>
    <w:rsid w:val="00372E80"/>
    <w:rsid w:val="0037304F"/>
    <w:rsid w:val="00377926"/>
    <w:rsid w:val="00380035"/>
    <w:rsid w:val="00385966"/>
    <w:rsid w:val="00394577"/>
    <w:rsid w:val="00395E79"/>
    <w:rsid w:val="003A00AA"/>
    <w:rsid w:val="003A2040"/>
    <w:rsid w:val="003A3ED4"/>
    <w:rsid w:val="003A544E"/>
    <w:rsid w:val="003B1917"/>
    <w:rsid w:val="003B29C3"/>
    <w:rsid w:val="003B4751"/>
    <w:rsid w:val="003B4D3B"/>
    <w:rsid w:val="003B6CC8"/>
    <w:rsid w:val="003C0E05"/>
    <w:rsid w:val="003C0F50"/>
    <w:rsid w:val="003C15D2"/>
    <w:rsid w:val="003C36E4"/>
    <w:rsid w:val="003C564C"/>
    <w:rsid w:val="003C7917"/>
    <w:rsid w:val="003D502D"/>
    <w:rsid w:val="003D7746"/>
    <w:rsid w:val="003E39BB"/>
    <w:rsid w:val="003E4F91"/>
    <w:rsid w:val="003F618D"/>
    <w:rsid w:val="00401438"/>
    <w:rsid w:val="0040328E"/>
    <w:rsid w:val="00415AF5"/>
    <w:rsid w:val="00417FFC"/>
    <w:rsid w:val="00432E81"/>
    <w:rsid w:val="00446029"/>
    <w:rsid w:val="00451E30"/>
    <w:rsid w:val="004659DD"/>
    <w:rsid w:val="00465FCA"/>
    <w:rsid w:val="00473408"/>
    <w:rsid w:val="00475ECD"/>
    <w:rsid w:val="00484673"/>
    <w:rsid w:val="00485940"/>
    <w:rsid w:val="00495625"/>
    <w:rsid w:val="004A3BA7"/>
    <w:rsid w:val="004B0053"/>
    <w:rsid w:val="004B0CB7"/>
    <w:rsid w:val="004B5844"/>
    <w:rsid w:val="004C2137"/>
    <w:rsid w:val="004C572F"/>
    <w:rsid w:val="004F2C39"/>
    <w:rsid w:val="004F2F5B"/>
    <w:rsid w:val="005028CC"/>
    <w:rsid w:val="005071FB"/>
    <w:rsid w:val="0051066A"/>
    <w:rsid w:val="005118BA"/>
    <w:rsid w:val="00515881"/>
    <w:rsid w:val="005231C0"/>
    <w:rsid w:val="0053049F"/>
    <w:rsid w:val="00530E7C"/>
    <w:rsid w:val="00530E7E"/>
    <w:rsid w:val="005331C7"/>
    <w:rsid w:val="0053432C"/>
    <w:rsid w:val="00543709"/>
    <w:rsid w:val="00557DFA"/>
    <w:rsid w:val="00560E4E"/>
    <w:rsid w:val="00564B14"/>
    <w:rsid w:val="00570B06"/>
    <w:rsid w:val="0057155E"/>
    <w:rsid w:val="00574BB4"/>
    <w:rsid w:val="00575A56"/>
    <w:rsid w:val="005872AD"/>
    <w:rsid w:val="00591654"/>
    <w:rsid w:val="00593DA2"/>
    <w:rsid w:val="005A458A"/>
    <w:rsid w:val="005B5371"/>
    <w:rsid w:val="005E2EA9"/>
    <w:rsid w:val="005E667F"/>
    <w:rsid w:val="005F00EF"/>
    <w:rsid w:val="005F4CC0"/>
    <w:rsid w:val="005F5B85"/>
    <w:rsid w:val="005F64F8"/>
    <w:rsid w:val="00600E2F"/>
    <w:rsid w:val="00601486"/>
    <w:rsid w:val="00601596"/>
    <w:rsid w:val="00612223"/>
    <w:rsid w:val="00626511"/>
    <w:rsid w:val="00627C84"/>
    <w:rsid w:val="00627D73"/>
    <w:rsid w:val="00631C41"/>
    <w:rsid w:val="00631CFD"/>
    <w:rsid w:val="00634061"/>
    <w:rsid w:val="00636D25"/>
    <w:rsid w:val="006402E1"/>
    <w:rsid w:val="00640AED"/>
    <w:rsid w:val="006433F8"/>
    <w:rsid w:val="0064490C"/>
    <w:rsid w:val="00646C93"/>
    <w:rsid w:val="00653AB6"/>
    <w:rsid w:val="006557AA"/>
    <w:rsid w:val="00656DDE"/>
    <w:rsid w:val="00656EEA"/>
    <w:rsid w:val="00657435"/>
    <w:rsid w:val="00662D9F"/>
    <w:rsid w:val="0066679D"/>
    <w:rsid w:val="00670A9F"/>
    <w:rsid w:val="0067247A"/>
    <w:rsid w:val="00672D98"/>
    <w:rsid w:val="00686FDB"/>
    <w:rsid w:val="00693E60"/>
    <w:rsid w:val="006A037E"/>
    <w:rsid w:val="006A198D"/>
    <w:rsid w:val="006A1AC3"/>
    <w:rsid w:val="006A2582"/>
    <w:rsid w:val="006A416F"/>
    <w:rsid w:val="006A4C1F"/>
    <w:rsid w:val="006C1FD3"/>
    <w:rsid w:val="006C7CE9"/>
    <w:rsid w:val="006D3256"/>
    <w:rsid w:val="006D59F4"/>
    <w:rsid w:val="006E1441"/>
    <w:rsid w:val="006E1538"/>
    <w:rsid w:val="006E6B5B"/>
    <w:rsid w:val="006F56CA"/>
    <w:rsid w:val="006F5962"/>
    <w:rsid w:val="006F5DBF"/>
    <w:rsid w:val="006F6635"/>
    <w:rsid w:val="00700D69"/>
    <w:rsid w:val="00701858"/>
    <w:rsid w:val="00702A58"/>
    <w:rsid w:val="00703DA2"/>
    <w:rsid w:val="00716BE9"/>
    <w:rsid w:val="0071750D"/>
    <w:rsid w:val="00717BAF"/>
    <w:rsid w:val="00725CD1"/>
    <w:rsid w:val="00735F42"/>
    <w:rsid w:val="00742851"/>
    <w:rsid w:val="0074346D"/>
    <w:rsid w:val="00743CD4"/>
    <w:rsid w:val="00744F66"/>
    <w:rsid w:val="00747534"/>
    <w:rsid w:val="00752F4E"/>
    <w:rsid w:val="00753A8A"/>
    <w:rsid w:val="007546F1"/>
    <w:rsid w:val="007623E6"/>
    <w:rsid w:val="007738AE"/>
    <w:rsid w:val="00774C21"/>
    <w:rsid w:val="007815E9"/>
    <w:rsid w:val="007901FD"/>
    <w:rsid w:val="00795CF0"/>
    <w:rsid w:val="00797016"/>
    <w:rsid w:val="00797894"/>
    <w:rsid w:val="007A0AE5"/>
    <w:rsid w:val="007A3B3E"/>
    <w:rsid w:val="007A453A"/>
    <w:rsid w:val="007A573C"/>
    <w:rsid w:val="007B134A"/>
    <w:rsid w:val="007B3C78"/>
    <w:rsid w:val="007C08FC"/>
    <w:rsid w:val="007C3C77"/>
    <w:rsid w:val="007D0B8B"/>
    <w:rsid w:val="007D623E"/>
    <w:rsid w:val="007D667C"/>
    <w:rsid w:val="007E1954"/>
    <w:rsid w:val="007F46A0"/>
    <w:rsid w:val="007F6035"/>
    <w:rsid w:val="007F7C67"/>
    <w:rsid w:val="00805F64"/>
    <w:rsid w:val="00815177"/>
    <w:rsid w:val="00822259"/>
    <w:rsid w:val="008277D3"/>
    <w:rsid w:val="00836CF2"/>
    <w:rsid w:val="0083729F"/>
    <w:rsid w:val="008506D1"/>
    <w:rsid w:val="008507C5"/>
    <w:rsid w:val="00857531"/>
    <w:rsid w:val="00860DED"/>
    <w:rsid w:val="008631D9"/>
    <w:rsid w:val="00875A61"/>
    <w:rsid w:val="00875D79"/>
    <w:rsid w:val="008843C2"/>
    <w:rsid w:val="00884909"/>
    <w:rsid w:val="0089050A"/>
    <w:rsid w:val="00893EB8"/>
    <w:rsid w:val="008A27B6"/>
    <w:rsid w:val="008A40D4"/>
    <w:rsid w:val="008A4610"/>
    <w:rsid w:val="008B31F5"/>
    <w:rsid w:val="008B783D"/>
    <w:rsid w:val="008C644C"/>
    <w:rsid w:val="008C7FBD"/>
    <w:rsid w:val="008D1DFC"/>
    <w:rsid w:val="008D43F8"/>
    <w:rsid w:val="008D4BA4"/>
    <w:rsid w:val="008E1B6E"/>
    <w:rsid w:val="008E7E1D"/>
    <w:rsid w:val="00917122"/>
    <w:rsid w:val="009225F9"/>
    <w:rsid w:val="00923219"/>
    <w:rsid w:val="0092375A"/>
    <w:rsid w:val="00927432"/>
    <w:rsid w:val="009317EB"/>
    <w:rsid w:val="00932536"/>
    <w:rsid w:val="00936519"/>
    <w:rsid w:val="0094407E"/>
    <w:rsid w:val="00946D4C"/>
    <w:rsid w:val="00947564"/>
    <w:rsid w:val="009515D8"/>
    <w:rsid w:val="00956770"/>
    <w:rsid w:val="00962945"/>
    <w:rsid w:val="009635CA"/>
    <w:rsid w:val="009653BA"/>
    <w:rsid w:val="00965D05"/>
    <w:rsid w:val="00973AFD"/>
    <w:rsid w:val="0097731F"/>
    <w:rsid w:val="0098028E"/>
    <w:rsid w:val="00980D02"/>
    <w:rsid w:val="00994171"/>
    <w:rsid w:val="0099624D"/>
    <w:rsid w:val="009A1C3E"/>
    <w:rsid w:val="009A316B"/>
    <w:rsid w:val="009A7DA4"/>
    <w:rsid w:val="009B0012"/>
    <w:rsid w:val="009B678C"/>
    <w:rsid w:val="009B6C5F"/>
    <w:rsid w:val="009C7B35"/>
    <w:rsid w:val="009D12DF"/>
    <w:rsid w:val="009D1B5B"/>
    <w:rsid w:val="009E7316"/>
    <w:rsid w:val="009F3E4F"/>
    <w:rsid w:val="009F5BAD"/>
    <w:rsid w:val="009F6D3A"/>
    <w:rsid w:val="00A039E7"/>
    <w:rsid w:val="00A1039D"/>
    <w:rsid w:val="00A13C20"/>
    <w:rsid w:val="00A13FD3"/>
    <w:rsid w:val="00A16442"/>
    <w:rsid w:val="00A17701"/>
    <w:rsid w:val="00A273DC"/>
    <w:rsid w:val="00A27E53"/>
    <w:rsid w:val="00A31DC3"/>
    <w:rsid w:val="00A35203"/>
    <w:rsid w:val="00A4088C"/>
    <w:rsid w:val="00A43300"/>
    <w:rsid w:val="00A44065"/>
    <w:rsid w:val="00A46BF6"/>
    <w:rsid w:val="00A478E3"/>
    <w:rsid w:val="00A5043F"/>
    <w:rsid w:val="00A51D82"/>
    <w:rsid w:val="00A56175"/>
    <w:rsid w:val="00A70A05"/>
    <w:rsid w:val="00A777AE"/>
    <w:rsid w:val="00A77A7D"/>
    <w:rsid w:val="00A8143F"/>
    <w:rsid w:val="00A84C3E"/>
    <w:rsid w:val="00A934B8"/>
    <w:rsid w:val="00A94F81"/>
    <w:rsid w:val="00AA72EA"/>
    <w:rsid w:val="00AB067D"/>
    <w:rsid w:val="00AB271F"/>
    <w:rsid w:val="00AB63AB"/>
    <w:rsid w:val="00AC75B3"/>
    <w:rsid w:val="00AD0DF4"/>
    <w:rsid w:val="00AD2DBC"/>
    <w:rsid w:val="00AE4D53"/>
    <w:rsid w:val="00AF2797"/>
    <w:rsid w:val="00B00E28"/>
    <w:rsid w:val="00B014CA"/>
    <w:rsid w:val="00B060E9"/>
    <w:rsid w:val="00B138B8"/>
    <w:rsid w:val="00B1603E"/>
    <w:rsid w:val="00B25A5E"/>
    <w:rsid w:val="00B26DA2"/>
    <w:rsid w:val="00B31164"/>
    <w:rsid w:val="00B41E70"/>
    <w:rsid w:val="00B444CB"/>
    <w:rsid w:val="00B4459A"/>
    <w:rsid w:val="00B47A52"/>
    <w:rsid w:val="00B57CC2"/>
    <w:rsid w:val="00B57E94"/>
    <w:rsid w:val="00B601D7"/>
    <w:rsid w:val="00B64B58"/>
    <w:rsid w:val="00B66C74"/>
    <w:rsid w:val="00B70F82"/>
    <w:rsid w:val="00B73D96"/>
    <w:rsid w:val="00B74129"/>
    <w:rsid w:val="00B75072"/>
    <w:rsid w:val="00B75167"/>
    <w:rsid w:val="00B75171"/>
    <w:rsid w:val="00B9120F"/>
    <w:rsid w:val="00BA21EE"/>
    <w:rsid w:val="00BB02A2"/>
    <w:rsid w:val="00BB5E27"/>
    <w:rsid w:val="00BB7E9A"/>
    <w:rsid w:val="00BC3F7A"/>
    <w:rsid w:val="00BC660F"/>
    <w:rsid w:val="00BD20CA"/>
    <w:rsid w:val="00BD2610"/>
    <w:rsid w:val="00BD7268"/>
    <w:rsid w:val="00BD76CE"/>
    <w:rsid w:val="00BE2FCB"/>
    <w:rsid w:val="00BE4E53"/>
    <w:rsid w:val="00BE6275"/>
    <w:rsid w:val="00BE7621"/>
    <w:rsid w:val="00BF0D76"/>
    <w:rsid w:val="00BF4E87"/>
    <w:rsid w:val="00BF5322"/>
    <w:rsid w:val="00BF571C"/>
    <w:rsid w:val="00BF6B6F"/>
    <w:rsid w:val="00C03419"/>
    <w:rsid w:val="00C074B8"/>
    <w:rsid w:val="00C113CC"/>
    <w:rsid w:val="00C122BD"/>
    <w:rsid w:val="00C15DD3"/>
    <w:rsid w:val="00C22A02"/>
    <w:rsid w:val="00C24DE3"/>
    <w:rsid w:val="00C258C9"/>
    <w:rsid w:val="00C36DB0"/>
    <w:rsid w:val="00C40AE5"/>
    <w:rsid w:val="00C563F8"/>
    <w:rsid w:val="00C616FE"/>
    <w:rsid w:val="00C67B3C"/>
    <w:rsid w:val="00C728A8"/>
    <w:rsid w:val="00C93D90"/>
    <w:rsid w:val="00C94D8D"/>
    <w:rsid w:val="00C97695"/>
    <w:rsid w:val="00CA2100"/>
    <w:rsid w:val="00CA5618"/>
    <w:rsid w:val="00CB520A"/>
    <w:rsid w:val="00CC2320"/>
    <w:rsid w:val="00CE68CB"/>
    <w:rsid w:val="00CF1FD8"/>
    <w:rsid w:val="00D03220"/>
    <w:rsid w:val="00D045DE"/>
    <w:rsid w:val="00D063D5"/>
    <w:rsid w:val="00D066D8"/>
    <w:rsid w:val="00D07982"/>
    <w:rsid w:val="00D1260F"/>
    <w:rsid w:val="00D12D32"/>
    <w:rsid w:val="00D16FD9"/>
    <w:rsid w:val="00D21315"/>
    <w:rsid w:val="00D22017"/>
    <w:rsid w:val="00D36004"/>
    <w:rsid w:val="00D37440"/>
    <w:rsid w:val="00D37F8A"/>
    <w:rsid w:val="00D40E03"/>
    <w:rsid w:val="00D45759"/>
    <w:rsid w:val="00D46032"/>
    <w:rsid w:val="00D50EFE"/>
    <w:rsid w:val="00D53803"/>
    <w:rsid w:val="00D54ED2"/>
    <w:rsid w:val="00D5603B"/>
    <w:rsid w:val="00D60B1E"/>
    <w:rsid w:val="00D6590B"/>
    <w:rsid w:val="00D66230"/>
    <w:rsid w:val="00D671B1"/>
    <w:rsid w:val="00D72D5A"/>
    <w:rsid w:val="00D72F69"/>
    <w:rsid w:val="00D8426E"/>
    <w:rsid w:val="00D8531C"/>
    <w:rsid w:val="00D86FB2"/>
    <w:rsid w:val="00D923D1"/>
    <w:rsid w:val="00DA00F1"/>
    <w:rsid w:val="00DA2291"/>
    <w:rsid w:val="00DA749A"/>
    <w:rsid w:val="00DB77A5"/>
    <w:rsid w:val="00DC4647"/>
    <w:rsid w:val="00DD0052"/>
    <w:rsid w:val="00DD46B1"/>
    <w:rsid w:val="00DD7A2D"/>
    <w:rsid w:val="00DE431E"/>
    <w:rsid w:val="00DE6B3C"/>
    <w:rsid w:val="00DF6C33"/>
    <w:rsid w:val="00E11FFC"/>
    <w:rsid w:val="00E143BB"/>
    <w:rsid w:val="00E14C30"/>
    <w:rsid w:val="00E1639F"/>
    <w:rsid w:val="00E178B5"/>
    <w:rsid w:val="00E2599A"/>
    <w:rsid w:val="00E270D2"/>
    <w:rsid w:val="00E27596"/>
    <w:rsid w:val="00E305B2"/>
    <w:rsid w:val="00E32645"/>
    <w:rsid w:val="00E35957"/>
    <w:rsid w:val="00E41FA1"/>
    <w:rsid w:val="00E42E6E"/>
    <w:rsid w:val="00E433DE"/>
    <w:rsid w:val="00E45CA6"/>
    <w:rsid w:val="00E4721B"/>
    <w:rsid w:val="00E475F6"/>
    <w:rsid w:val="00E6541A"/>
    <w:rsid w:val="00E6589F"/>
    <w:rsid w:val="00E679E3"/>
    <w:rsid w:val="00E70467"/>
    <w:rsid w:val="00E761F7"/>
    <w:rsid w:val="00E8508B"/>
    <w:rsid w:val="00E93596"/>
    <w:rsid w:val="00E949FF"/>
    <w:rsid w:val="00E94C41"/>
    <w:rsid w:val="00EA3229"/>
    <w:rsid w:val="00EA41CC"/>
    <w:rsid w:val="00EA6CC8"/>
    <w:rsid w:val="00EA7C21"/>
    <w:rsid w:val="00EB4680"/>
    <w:rsid w:val="00EB70F2"/>
    <w:rsid w:val="00EC5259"/>
    <w:rsid w:val="00EC5495"/>
    <w:rsid w:val="00ED24B5"/>
    <w:rsid w:val="00ED33C0"/>
    <w:rsid w:val="00ED7A4A"/>
    <w:rsid w:val="00EE3178"/>
    <w:rsid w:val="00EE4BBE"/>
    <w:rsid w:val="00EE52F3"/>
    <w:rsid w:val="00EE688A"/>
    <w:rsid w:val="00EE6EF1"/>
    <w:rsid w:val="00EE71CC"/>
    <w:rsid w:val="00EF2854"/>
    <w:rsid w:val="00EF2A4A"/>
    <w:rsid w:val="00EF2EAC"/>
    <w:rsid w:val="00EF6FCC"/>
    <w:rsid w:val="00EF70E3"/>
    <w:rsid w:val="00F000E9"/>
    <w:rsid w:val="00F00D54"/>
    <w:rsid w:val="00F0395D"/>
    <w:rsid w:val="00F16142"/>
    <w:rsid w:val="00F24328"/>
    <w:rsid w:val="00F34204"/>
    <w:rsid w:val="00F42FE9"/>
    <w:rsid w:val="00F50331"/>
    <w:rsid w:val="00F52AC6"/>
    <w:rsid w:val="00F54B98"/>
    <w:rsid w:val="00F54DE0"/>
    <w:rsid w:val="00F563D8"/>
    <w:rsid w:val="00F57D16"/>
    <w:rsid w:val="00F710ED"/>
    <w:rsid w:val="00F712EA"/>
    <w:rsid w:val="00F765A9"/>
    <w:rsid w:val="00F76B4E"/>
    <w:rsid w:val="00F820E7"/>
    <w:rsid w:val="00F836F3"/>
    <w:rsid w:val="00F85B40"/>
    <w:rsid w:val="00F97A37"/>
    <w:rsid w:val="00FB4163"/>
    <w:rsid w:val="00FB6459"/>
    <w:rsid w:val="00FC32B2"/>
    <w:rsid w:val="00FD1DE0"/>
    <w:rsid w:val="00FD4AA7"/>
    <w:rsid w:val="00FD7057"/>
    <w:rsid w:val="00FD76C3"/>
    <w:rsid w:val="00FE1008"/>
    <w:rsid w:val="00FE143B"/>
    <w:rsid w:val="00FE3C80"/>
    <w:rsid w:val="00FE5223"/>
    <w:rsid w:val="00FE744C"/>
    <w:rsid w:val="00FF1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F423E8B-06FD-46F0-978C-C2C5BD78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020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020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b"/>
    <w:uiPriority w:val="59"/>
    <w:rsid w:val="00725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DD5A0-2008-424B-9332-44A32BAA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333</TotalTime>
  <Pages>4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Кюнняй Ф. Портнягина</dc:creator>
  <cp:lastModifiedBy>Валерия В. Высоцкая</cp:lastModifiedBy>
  <cp:revision>16</cp:revision>
  <cp:lastPrinted>2021-08-06T02:34:00Z</cp:lastPrinted>
  <dcterms:created xsi:type="dcterms:W3CDTF">2021-12-27T00:35:00Z</dcterms:created>
  <dcterms:modified xsi:type="dcterms:W3CDTF">2021-12-27T09:14:00Z</dcterms:modified>
</cp:coreProperties>
</file>