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21F4" w:rsidRPr="00080041" w:rsidRDefault="00A273DC" w:rsidP="0008004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23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декабря</w:t>
      </w:r>
      <w:r w:rsidR="005F00E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6A1AC3">
        <w:rPr>
          <w:rFonts w:ascii="Times New Roman" w:hAnsi="Times New Roman" w:cs="Times New Roman"/>
          <w:bCs/>
          <w:color w:val="000000"/>
          <w:sz w:val="26"/>
          <w:szCs w:val="26"/>
        </w:rPr>
        <w:t>21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A16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</w:t>
      </w:r>
      <w:r w:rsidR="00735F4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31</w:t>
      </w:r>
      <w:r w:rsidR="006D3256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6A1AC3">
        <w:rPr>
          <w:rFonts w:ascii="Times New Roman" w:hAnsi="Times New Roman" w:cs="Times New Roman"/>
          <w:bCs/>
          <w:color w:val="000000"/>
          <w:sz w:val="26"/>
          <w:szCs w:val="26"/>
        </w:rPr>
        <w:t>21</w:t>
      </w:r>
    </w:p>
    <w:p w:rsidR="000A161F" w:rsidRDefault="000A161F" w:rsidP="00530E7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61F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AC75B3" w:rsidRDefault="005F5B85" w:rsidP="00AC75B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Егоров В.А. – Г</w:t>
      </w:r>
      <w:r w:rsidR="00AC75B3" w:rsidRPr="00AC75B3">
        <w:rPr>
          <w:rFonts w:ascii="Times New Roman" w:hAnsi="Times New Roman" w:cs="Times New Roman"/>
          <w:color w:val="000000"/>
          <w:sz w:val="26"/>
          <w:szCs w:val="26"/>
        </w:rPr>
        <w:t>енеральный директор, председатель закупочной комиссии;</w:t>
      </w:r>
    </w:p>
    <w:p w:rsidR="00A273DC" w:rsidRPr="00A273DC" w:rsidRDefault="00A273DC" w:rsidP="00A273DC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A273DC">
        <w:rPr>
          <w:rFonts w:ascii="Times New Roman" w:hAnsi="Times New Roman" w:cs="Times New Roman"/>
          <w:color w:val="000000"/>
          <w:sz w:val="26"/>
          <w:szCs w:val="26"/>
        </w:rPr>
        <w:t>Оленева Н.И. – первый заместитель генерального директора, член закупочной комиссии;</w:t>
      </w:r>
    </w:p>
    <w:p w:rsidR="00AC75B3" w:rsidRDefault="00AC75B3" w:rsidP="00AC75B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Сергеева Ю.Ю. - </w:t>
      </w:r>
      <w:r w:rsidRPr="00AC75B3">
        <w:rPr>
          <w:rFonts w:ascii="Times New Roman" w:hAnsi="Times New Roman" w:cs="Times New Roman"/>
          <w:color w:val="000000"/>
          <w:sz w:val="26"/>
          <w:szCs w:val="26"/>
        </w:rPr>
        <w:t>начальник - главный бухгалтер Фина</w:t>
      </w:r>
      <w:r>
        <w:rPr>
          <w:rFonts w:ascii="Times New Roman" w:hAnsi="Times New Roman" w:cs="Times New Roman"/>
          <w:color w:val="000000"/>
          <w:sz w:val="26"/>
          <w:szCs w:val="26"/>
        </w:rPr>
        <w:t>нсово-экономического управления, член закупочной комиссии;</w:t>
      </w:r>
    </w:p>
    <w:p w:rsidR="00735F42" w:rsidRPr="006A1AC3" w:rsidRDefault="00735F42" w:rsidP="00735F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F42">
        <w:rPr>
          <w:rFonts w:ascii="Times New Roman" w:hAnsi="Times New Roman" w:cs="Times New Roman"/>
          <w:color w:val="000000"/>
          <w:sz w:val="26"/>
          <w:szCs w:val="26"/>
        </w:rPr>
        <w:t>Барышев А.Р. – начальник Юридического отдела, член закупочной комиссии;</w:t>
      </w:r>
    </w:p>
    <w:p w:rsidR="006A1AC3" w:rsidRDefault="00AC75B3" w:rsidP="00530E7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Федорова И.Р. – начальник У</w:t>
      </w:r>
      <w:r w:rsidR="006A1AC3" w:rsidRPr="006A1AC3">
        <w:rPr>
          <w:rFonts w:ascii="Times New Roman" w:hAnsi="Times New Roman" w:cs="Times New Roman"/>
          <w:color w:val="000000"/>
          <w:sz w:val="26"/>
          <w:szCs w:val="26"/>
        </w:rPr>
        <w:t>правления программы «Содейс</w:t>
      </w:r>
      <w:r w:rsidR="00530E7C">
        <w:rPr>
          <w:rFonts w:ascii="Times New Roman" w:hAnsi="Times New Roman" w:cs="Times New Roman"/>
          <w:color w:val="000000"/>
          <w:sz w:val="26"/>
          <w:szCs w:val="26"/>
        </w:rPr>
        <w:t>твие», член закупочной комиссии;</w:t>
      </w:r>
    </w:p>
    <w:p w:rsidR="00A273DC" w:rsidRPr="00A273DC" w:rsidRDefault="00A273DC" w:rsidP="00A273D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73DC">
        <w:rPr>
          <w:rFonts w:ascii="Times New Roman" w:hAnsi="Times New Roman" w:cs="Times New Roman"/>
          <w:color w:val="000000"/>
          <w:sz w:val="26"/>
          <w:szCs w:val="26"/>
        </w:rPr>
        <w:t>Григорьев П.А. – заместитель начальника Финансово-экономического управ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ления, член закупочной комиссии;</w:t>
      </w:r>
    </w:p>
    <w:p w:rsidR="007B134A" w:rsidRDefault="00D045DE" w:rsidP="007B13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Чан В.К. – руководитель Д</w:t>
      </w:r>
      <w:r w:rsidR="007B134A" w:rsidRPr="007B134A">
        <w:rPr>
          <w:rFonts w:ascii="Times New Roman" w:hAnsi="Times New Roman" w:cs="Times New Roman"/>
          <w:color w:val="000000"/>
          <w:sz w:val="26"/>
          <w:szCs w:val="26"/>
        </w:rPr>
        <w:t xml:space="preserve">епартамента коммунального комплекса </w:t>
      </w:r>
      <w:proofErr w:type="spellStart"/>
      <w:r w:rsidR="007B134A" w:rsidRPr="007B134A">
        <w:rPr>
          <w:rFonts w:ascii="Times New Roman" w:hAnsi="Times New Roman" w:cs="Times New Roman"/>
          <w:color w:val="000000"/>
          <w:sz w:val="26"/>
          <w:szCs w:val="26"/>
        </w:rPr>
        <w:t>энергоэффективности</w:t>
      </w:r>
      <w:proofErr w:type="spellEnd"/>
      <w:r w:rsidR="007B134A" w:rsidRPr="007B134A">
        <w:rPr>
          <w:rFonts w:ascii="Times New Roman" w:hAnsi="Times New Roman" w:cs="Times New Roman"/>
          <w:color w:val="000000"/>
          <w:sz w:val="26"/>
          <w:szCs w:val="26"/>
        </w:rPr>
        <w:t xml:space="preserve"> и административной работы Министерства жилищно-коммунального хозяйства и энергетики Республики Саха (Якутия)</w:t>
      </w:r>
      <w:r w:rsidR="00735F42">
        <w:rPr>
          <w:rFonts w:ascii="Times New Roman" w:hAnsi="Times New Roman" w:cs="Times New Roman"/>
          <w:color w:val="000000"/>
          <w:sz w:val="26"/>
          <w:szCs w:val="26"/>
        </w:rPr>
        <w:t>, член закупочной комиссии</w:t>
      </w:r>
      <w:r w:rsidR="007B134A" w:rsidRPr="007B134A">
        <w:rPr>
          <w:rFonts w:ascii="Times New Roman" w:hAnsi="Times New Roman" w:cs="Times New Roman"/>
          <w:color w:val="000000"/>
          <w:sz w:val="26"/>
          <w:szCs w:val="26"/>
        </w:rPr>
        <w:t xml:space="preserve"> (по согласованию).</w:t>
      </w:r>
    </w:p>
    <w:p w:rsidR="007B134A" w:rsidRPr="006A1AC3" w:rsidRDefault="007B134A" w:rsidP="00735F42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A273DC" w:rsidRPr="00FE1008" w:rsidRDefault="00A273DC" w:rsidP="00FE1008">
      <w:pPr>
        <w:pStyle w:val="a9"/>
        <w:numPr>
          <w:ilvl w:val="0"/>
          <w:numId w:val="30"/>
        </w:numPr>
        <w:ind w:left="709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73DC">
        <w:rPr>
          <w:rFonts w:ascii="Times New Roman" w:hAnsi="Times New Roman" w:cs="Times New Roman"/>
          <w:color w:val="000000"/>
          <w:sz w:val="26"/>
          <w:szCs w:val="26"/>
        </w:rPr>
        <w:t>Керемясов М.Н. – заместитель Генерального директора, заместитель п</w:t>
      </w:r>
      <w:r>
        <w:rPr>
          <w:rFonts w:ascii="Times New Roman" w:hAnsi="Times New Roman" w:cs="Times New Roman"/>
          <w:color w:val="000000"/>
          <w:sz w:val="26"/>
          <w:szCs w:val="26"/>
        </w:rPr>
        <w:t>редседателя закупочной комиссии.</w:t>
      </w:r>
    </w:p>
    <w:p w:rsidR="0051066A" w:rsidRDefault="000A161F" w:rsidP="007B13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61F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закупочной комиссии – Высоцкая В.В. – </w:t>
      </w:r>
      <w:r>
        <w:rPr>
          <w:rFonts w:ascii="Times New Roman" w:hAnsi="Times New Roman" w:cs="Times New Roman"/>
          <w:color w:val="000000"/>
          <w:sz w:val="26"/>
          <w:szCs w:val="26"/>
        </w:rPr>
        <w:t>главный специалист</w:t>
      </w:r>
      <w:r w:rsidR="007B13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45DE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0A161F">
        <w:rPr>
          <w:rFonts w:ascii="Times New Roman" w:hAnsi="Times New Roman" w:cs="Times New Roman"/>
          <w:color w:val="000000"/>
          <w:sz w:val="26"/>
          <w:szCs w:val="26"/>
        </w:rPr>
        <w:t>ридического отдела.</w:t>
      </w:r>
    </w:p>
    <w:p w:rsidR="00E93596" w:rsidRPr="00530E7C" w:rsidRDefault="00CE68CB" w:rsidP="00653AB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На заседании закупочной комиссии присутствует </w:t>
      </w:r>
      <w:r w:rsidR="00A273DC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E93596">
        <w:rPr>
          <w:rFonts w:ascii="Times New Roman" w:hAnsi="Times New Roman" w:cs="Times New Roman"/>
          <w:color w:val="000000"/>
          <w:sz w:val="26"/>
          <w:szCs w:val="26"/>
        </w:rPr>
        <w:t xml:space="preserve"> членов</w:t>
      </w:r>
      <w:r w:rsidR="000A161F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из </w:t>
      </w:r>
      <w:r w:rsidR="00AC75B3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</w:t>
      </w:r>
      <w:r w:rsidR="006A1AC3" w:rsidRPr="006A1AC3">
        <w:rPr>
          <w:rFonts w:ascii="Times New Roman" w:hAnsi="Times New Roman" w:cs="Times New Roman"/>
          <w:color w:val="000000"/>
          <w:sz w:val="26"/>
          <w:szCs w:val="26"/>
        </w:rPr>
        <w:t>10 сентября 2020 года № 85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9225F9" w:rsidRDefault="009225F9" w:rsidP="00530E7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0181A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080041" w:rsidRDefault="009225F9" w:rsidP="007B1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355">
        <w:rPr>
          <w:rFonts w:ascii="Times New Roman" w:hAnsi="Times New Roman" w:cs="Times New Roman"/>
          <w:sz w:val="26"/>
          <w:szCs w:val="26"/>
        </w:rPr>
        <w:tab/>
      </w:r>
      <w:r w:rsidR="00B014CA">
        <w:rPr>
          <w:rFonts w:ascii="Times New Roman" w:hAnsi="Times New Roman" w:cs="Times New Roman"/>
          <w:sz w:val="26"/>
          <w:szCs w:val="26"/>
        </w:rPr>
        <w:t>1. О подведении итогов запроса предложений</w:t>
      </w:r>
      <w:r w:rsidRPr="00655355">
        <w:rPr>
          <w:rFonts w:ascii="Times New Roman" w:hAnsi="Times New Roman" w:cs="Times New Roman"/>
          <w:sz w:val="26"/>
          <w:szCs w:val="26"/>
        </w:rPr>
        <w:t xml:space="preserve"> </w:t>
      </w:r>
      <w:r w:rsidR="00A273DC" w:rsidRPr="00A273DC">
        <w:rPr>
          <w:rFonts w:ascii="Times New Roman" w:hAnsi="Times New Roman" w:cs="Times New Roman"/>
          <w:sz w:val="26"/>
          <w:szCs w:val="26"/>
        </w:rPr>
        <w:t xml:space="preserve">по выбору Поставщика для приобретения и доставки материалов в целях реализации мероприятия «Закуп ПТН для строительства сетей водоснабжения в с. </w:t>
      </w:r>
      <w:proofErr w:type="spellStart"/>
      <w:r w:rsidR="00A273DC" w:rsidRPr="00A273DC">
        <w:rPr>
          <w:rFonts w:ascii="Times New Roman" w:hAnsi="Times New Roman" w:cs="Times New Roman"/>
          <w:sz w:val="26"/>
          <w:szCs w:val="26"/>
        </w:rPr>
        <w:t>Хоро</w:t>
      </w:r>
      <w:proofErr w:type="spellEnd"/>
      <w:r w:rsidR="00A273DC" w:rsidRPr="00A273D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A273DC" w:rsidRPr="00A273DC">
        <w:rPr>
          <w:rFonts w:ascii="Times New Roman" w:hAnsi="Times New Roman" w:cs="Times New Roman"/>
          <w:sz w:val="26"/>
          <w:szCs w:val="26"/>
        </w:rPr>
        <w:t>Хоринский</w:t>
      </w:r>
      <w:proofErr w:type="spellEnd"/>
      <w:r w:rsidR="00A273DC" w:rsidRPr="00A273DC">
        <w:rPr>
          <w:rFonts w:ascii="Times New Roman" w:hAnsi="Times New Roman" w:cs="Times New Roman"/>
          <w:sz w:val="26"/>
          <w:szCs w:val="26"/>
        </w:rPr>
        <w:t xml:space="preserve"> наслег) </w:t>
      </w:r>
      <w:proofErr w:type="spellStart"/>
      <w:r w:rsidR="00A273DC" w:rsidRPr="00A273DC">
        <w:rPr>
          <w:rFonts w:ascii="Times New Roman" w:hAnsi="Times New Roman" w:cs="Times New Roman"/>
          <w:sz w:val="26"/>
          <w:szCs w:val="26"/>
        </w:rPr>
        <w:t>Верхневилюйского</w:t>
      </w:r>
      <w:proofErr w:type="spellEnd"/>
      <w:r w:rsidR="00A273DC" w:rsidRPr="00A273DC">
        <w:rPr>
          <w:rFonts w:ascii="Times New Roman" w:hAnsi="Times New Roman" w:cs="Times New Roman"/>
          <w:sz w:val="26"/>
          <w:szCs w:val="26"/>
        </w:rPr>
        <w:t xml:space="preserve"> улуса» в рамках Программы «Развитие систем водоснабжения Вилюйской группы улусов на 2019 - 2024 годы»</w:t>
      </w:r>
      <w:r w:rsidR="00080041">
        <w:rPr>
          <w:rFonts w:ascii="Times New Roman" w:hAnsi="Times New Roman" w:cs="Times New Roman"/>
          <w:sz w:val="26"/>
          <w:szCs w:val="26"/>
        </w:rPr>
        <w:t>.</w:t>
      </w:r>
    </w:p>
    <w:p w:rsidR="00B014CA" w:rsidRDefault="00B014CA" w:rsidP="00B014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B014CA">
        <w:rPr>
          <w:rFonts w:ascii="Times New Roman" w:hAnsi="Times New Roman" w:cs="Times New Roman"/>
          <w:sz w:val="26"/>
          <w:szCs w:val="26"/>
        </w:rPr>
        <w:t>Допуск участников к участию в запросе предложений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73DC" w:rsidRPr="00A273DC">
        <w:rPr>
          <w:rFonts w:ascii="Times New Roman" w:hAnsi="Times New Roman" w:cs="Times New Roman"/>
          <w:sz w:val="26"/>
          <w:szCs w:val="26"/>
        </w:rPr>
        <w:t xml:space="preserve">по выбору Поставщика для приобретения и доставки материалов в целях реализации мероприятия «Закуп ПТН для строительства сетей водоснабжения в с. </w:t>
      </w:r>
      <w:proofErr w:type="spellStart"/>
      <w:r w:rsidR="00A273DC" w:rsidRPr="00A273DC">
        <w:rPr>
          <w:rFonts w:ascii="Times New Roman" w:hAnsi="Times New Roman" w:cs="Times New Roman"/>
          <w:sz w:val="26"/>
          <w:szCs w:val="26"/>
        </w:rPr>
        <w:t>Хоро</w:t>
      </w:r>
      <w:proofErr w:type="spellEnd"/>
      <w:r w:rsidR="00A273DC" w:rsidRPr="00A273D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A273DC" w:rsidRPr="00A273DC">
        <w:rPr>
          <w:rFonts w:ascii="Times New Roman" w:hAnsi="Times New Roman" w:cs="Times New Roman"/>
          <w:sz w:val="26"/>
          <w:szCs w:val="26"/>
        </w:rPr>
        <w:t>Хоринский</w:t>
      </w:r>
      <w:proofErr w:type="spellEnd"/>
      <w:r w:rsidR="00A273DC" w:rsidRPr="00A273DC">
        <w:rPr>
          <w:rFonts w:ascii="Times New Roman" w:hAnsi="Times New Roman" w:cs="Times New Roman"/>
          <w:sz w:val="26"/>
          <w:szCs w:val="26"/>
        </w:rPr>
        <w:t xml:space="preserve"> наслег) </w:t>
      </w:r>
      <w:proofErr w:type="spellStart"/>
      <w:r w:rsidR="00A273DC" w:rsidRPr="00A273DC">
        <w:rPr>
          <w:rFonts w:ascii="Times New Roman" w:hAnsi="Times New Roman" w:cs="Times New Roman"/>
          <w:sz w:val="26"/>
          <w:szCs w:val="26"/>
        </w:rPr>
        <w:t>Верхневилюйского</w:t>
      </w:r>
      <w:proofErr w:type="spellEnd"/>
      <w:r w:rsidR="00A273DC" w:rsidRPr="00A273DC">
        <w:rPr>
          <w:rFonts w:ascii="Times New Roman" w:hAnsi="Times New Roman" w:cs="Times New Roman"/>
          <w:sz w:val="26"/>
          <w:szCs w:val="26"/>
        </w:rPr>
        <w:t xml:space="preserve"> улуса» в рамках Программы «Развитие систем водоснабжения Вилюйской группы улусов на 2019 - 2024 годы»</w:t>
      </w:r>
      <w:r w:rsidRPr="00B014CA">
        <w:rPr>
          <w:rFonts w:ascii="Times New Roman" w:hAnsi="Times New Roman" w:cs="Times New Roman"/>
          <w:sz w:val="26"/>
          <w:szCs w:val="26"/>
        </w:rPr>
        <w:t>.</w:t>
      </w:r>
    </w:p>
    <w:p w:rsidR="00B014CA" w:rsidRDefault="00B014CA" w:rsidP="00B014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B014CA">
        <w:rPr>
          <w:rFonts w:ascii="Times New Roman" w:hAnsi="Times New Roman" w:cs="Times New Roman"/>
          <w:sz w:val="26"/>
          <w:szCs w:val="26"/>
        </w:rPr>
        <w:t>Оценка предложений участников запроса предложений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73DC" w:rsidRPr="00A273DC">
        <w:rPr>
          <w:rFonts w:ascii="Times New Roman" w:hAnsi="Times New Roman" w:cs="Times New Roman"/>
          <w:sz w:val="26"/>
          <w:szCs w:val="26"/>
        </w:rPr>
        <w:t xml:space="preserve">по выбору Поставщика для приобретения и доставки материалов в целях реализации мероприятия «Закуп ПТН для строительства сетей водоснабжения в с. </w:t>
      </w:r>
      <w:proofErr w:type="spellStart"/>
      <w:r w:rsidR="00A273DC" w:rsidRPr="00A273DC">
        <w:rPr>
          <w:rFonts w:ascii="Times New Roman" w:hAnsi="Times New Roman" w:cs="Times New Roman"/>
          <w:sz w:val="26"/>
          <w:szCs w:val="26"/>
        </w:rPr>
        <w:t>Хоро</w:t>
      </w:r>
      <w:proofErr w:type="spellEnd"/>
      <w:r w:rsidR="00A273DC" w:rsidRPr="00A273D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A273DC" w:rsidRPr="00A273DC">
        <w:rPr>
          <w:rFonts w:ascii="Times New Roman" w:hAnsi="Times New Roman" w:cs="Times New Roman"/>
          <w:sz w:val="26"/>
          <w:szCs w:val="26"/>
        </w:rPr>
        <w:t>Хоринский</w:t>
      </w:r>
      <w:proofErr w:type="spellEnd"/>
      <w:r w:rsidR="00A273DC" w:rsidRPr="00A273DC">
        <w:rPr>
          <w:rFonts w:ascii="Times New Roman" w:hAnsi="Times New Roman" w:cs="Times New Roman"/>
          <w:sz w:val="26"/>
          <w:szCs w:val="26"/>
        </w:rPr>
        <w:t xml:space="preserve"> наслег) </w:t>
      </w:r>
      <w:proofErr w:type="spellStart"/>
      <w:r w:rsidR="00A273DC" w:rsidRPr="00A273DC">
        <w:rPr>
          <w:rFonts w:ascii="Times New Roman" w:hAnsi="Times New Roman" w:cs="Times New Roman"/>
          <w:sz w:val="26"/>
          <w:szCs w:val="26"/>
        </w:rPr>
        <w:t>Верхневилюйского</w:t>
      </w:r>
      <w:proofErr w:type="spellEnd"/>
      <w:r w:rsidR="00A273DC" w:rsidRPr="00A273DC">
        <w:rPr>
          <w:rFonts w:ascii="Times New Roman" w:hAnsi="Times New Roman" w:cs="Times New Roman"/>
          <w:sz w:val="26"/>
          <w:szCs w:val="26"/>
        </w:rPr>
        <w:t xml:space="preserve"> улуса» в рамках Программы «Развитие систем водоснабжения Вилюйской группы улусов на 2019 - 2024 годы»</w:t>
      </w:r>
      <w:r w:rsidRPr="00B014CA">
        <w:rPr>
          <w:rFonts w:ascii="Times New Roman" w:hAnsi="Times New Roman" w:cs="Times New Roman"/>
          <w:sz w:val="26"/>
          <w:szCs w:val="26"/>
        </w:rPr>
        <w:t>.</w:t>
      </w:r>
    </w:p>
    <w:p w:rsidR="00B014CA" w:rsidRPr="00A41B10" w:rsidRDefault="009225F9" w:rsidP="00B014CA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55355">
        <w:rPr>
          <w:rFonts w:ascii="Times New Roman" w:hAnsi="Times New Roman" w:cs="Times New Roman"/>
          <w:sz w:val="28"/>
          <w:szCs w:val="28"/>
        </w:rPr>
        <w:tab/>
      </w:r>
      <w:r w:rsidR="00B014CA" w:rsidRPr="00A41B10">
        <w:rPr>
          <w:rFonts w:ascii="Times New Roman" w:hAnsi="Times New Roman" w:cs="Times New Roman"/>
          <w:b/>
          <w:sz w:val="25"/>
          <w:szCs w:val="25"/>
        </w:rPr>
        <w:t>По вопросу № 1 повестки дня заседания Закупочной комиссии:</w:t>
      </w:r>
    </w:p>
    <w:p w:rsidR="00B014CA" w:rsidRPr="00A41B10" w:rsidRDefault="00B014CA" w:rsidP="00B014C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A41B10">
        <w:rPr>
          <w:rFonts w:ascii="Times New Roman" w:hAnsi="Times New Roman" w:cs="Times New Roman"/>
          <w:sz w:val="25"/>
          <w:szCs w:val="25"/>
        </w:rPr>
        <w:t xml:space="preserve">Процедура вскрытия конвертов участников запроса предложений </w:t>
      </w:r>
      <w:r w:rsidR="00A273DC" w:rsidRPr="00A273DC">
        <w:rPr>
          <w:rFonts w:ascii="Times New Roman" w:hAnsi="Times New Roman" w:cs="Times New Roman"/>
          <w:sz w:val="25"/>
          <w:szCs w:val="25"/>
        </w:rPr>
        <w:t xml:space="preserve">по выбору Поставщика для приобретения и доставки материалов в целях реализации мероприятия «Закуп ПТН для строительства сетей водоснабжения в с. </w:t>
      </w:r>
      <w:proofErr w:type="spellStart"/>
      <w:r w:rsidR="00A273DC" w:rsidRPr="00A273DC">
        <w:rPr>
          <w:rFonts w:ascii="Times New Roman" w:hAnsi="Times New Roman" w:cs="Times New Roman"/>
          <w:sz w:val="25"/>
          <w:szCs w:val="25"/>
        </w:rPr>
        <w:t>Хоро</w:t>
      </w:r>
      <w:proofErr w:type="spellEnd"/>
      <w:r w:rsidR="00A273DC" w:rsidRPr="00A273DC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="00A273DC" w:rsidRPr="00A273DC">
        <w:rPr>
          <w:rFonts w:ascii="Times New Roman" w:hAnsi="Times New Roman" w:cs="Times New Roman"/>
          <w:sz w:val="25"/>
          <w:szCs w:val="25"/>
        </w:rPr>
        <w:t>Хоринский</w:t>
      </w:r>
      <w:proofErr w:type="spellEnd"/>
      <w:r w:rsidR="00A273DC" w:rsidRPr="00A273DC">
        <w:rPr>
          <w:rFonts w:ascii="Times New Roman" w:hAnsi="Times New Roman" w:cs="Times New Roman"/>
          <w:sz w:val="25"/>
          <w:szCs w:val="25"/>
        </w:rPr>
        <w:t xml:space="preserve"> наслег) </w:t>
      </w:r>
      <w:proofErr w:type="spellStart"/>
      <w:r w:rsidR="00A273DC" w:rsidRPr="00A273DC">
        <w:rPr>
          <w:rFonts w:ascii="Times New Roman" w:hAnsi="Times New Roman" w:cs="Times New Roman"/>
          <w:sz w:val="25"/>
          <w:szCs w:val="25"/>
        </w:rPr>
        <w:t>Верхневилюйского</w:t>
      </w:r>
      <w:proofErr w:type="spellEnd"/>
      <w:r w:rsidR="00A273DC" w:rsidRPr="00A273DC">
        <w:rPr>
          <w:rFonts w:ascii="Times New Roman" w:hAnsi="Times New Roman" w:cs="Times New Roman"/>
          <w:sz w:val="25"/>
          <w:szCs w:val="25"/>
        </w:rPr>
        <w:t xml:space="preserve"> улуса» в рамках Программы «Развитие систем водоснабжения Вилюйской группы улусов на 2019 - 2024 годы»</w:t>
      </w:r>
      <w:r w:rsidR="00A273D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проведена</w:t>
      </w:r>
      <w:r w:rsidRPr="00A41B10">
        <w:rPr>
          <w:rFonts w:ascii="Times New Roman" w:hAnsi="Times New Roman" w:cs="Times New Roman"/>
          <w:sz w:val="25"/>
          <w:szCs w:val="25"/>
        </w:rPr>
        <w:t xml:space="preserve"> «</w:t>
      </w:r>
      <w:r w:rsidR="00A273DC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3</w:t>
      </w:r>
      <w:r w:rsidRPr="00A41B10">
        <w:rPr>
          <w:rFonts w:ascii="Times New Roman" w:hAnsi="Times New Roman" w:cs="Times New Roman"/>
          <w:sz w:val="25"/>
          <w:szCs w:val="25"/>
        </w:rPr>
        <w:t xml:space="preserve">» </w:t>
      </w:r>
      <w:r w:rsidR="00A273DC">
        <w:rPr>
          <w:rFonts w:ascii="Times New Roman" w:hAnsi="Times New Roman" w:cs="Times New Roman"/>
          <w:sz w:val="25"/>
          <w:szCs w:val="25"/>
        </w:rPr>
        <w:t>декабря</w:t>
      </w:r>
      <w:r w:rsidRPr="00A41B10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2021</w:t>
      </w:r>
      <w:r w:rsidRPr="00A41B10">
        <w:rPr>
          <w:rFonts w:ascii="Times New Roman" w:hAnsi="Times New Roman" w:cs="Times New Roman"/>
          <w:sz w:val="25"/>
          <w:szCs w:val="25"/>
        </w:rPr>
        <w:t xml:space="preserve"> г. в 10 часов 00 минут по адресу: г. Якутск, ул. </w:t>
      </w:r>
      <w:proofErr w:type="spellStart"/>
      <w:r w:rsidRPr="00A41B10">
        <w:rPr>
          <w:rFonts w:ascii="Times New Roman" w:hAnsi="Times New Roman" w:cs="Times New Roman"/>
          <w:sz w:val="25"/>
          <w:szCs w:val="25"/>
        </w:rPr>
        <w:t>Аммосова</w:t>
      </w:r>
      <w:proofErr w:type="spellEnd"/>
      <w:r w:rsidRPr="00A41B10">
        <w:rPr>
          <w:rFonts w:ascii="Times New Roman" w:hAnsi="Times New Roman" w:cs="Times New Roman"/>
          <w:sz w:val="25"/>
          <w:szCs w:val="25"/>
        </w:rPr>
        <w:t xml:space="preserve">, 18, </w:t>
      </w:r>
      <w:proofErr w:type="spellStart"/>
      <w:r w:rsidRPr="00A41B10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Pr="00A41B10">
        <w:rPr>
          <w:rFonts w:ascii="Times New Roman" w:hAnsi="Times New Roman" w:cs="Times New Roman"/>
          <w:sz w:val="25"/>
          <w:szCs w:val="25"/>
        </w:rPr>
        <w:t>. 518.</w:t>
      </w:r>
      <w:r w:rsidR="00CA561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014CA" w:rsidRPr="00A41B10" w:rsidRDefault="00B014CA" w:rsidP="00B014C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A41B10">
        <w:rPr>
          <w:rFonts w:ascii="Times New Roman" w:hAnsi="Times New Roman" w:cs="Times New Roman"/>
          <w:sz w:val="25"/>
          <w:szCs w:val="25"/>
        </w:rPr>
        <w:t xml:space="preserve">Некоммерческой организации </w:t>
      </w: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«Целевой фонд будущих поколений Республики Саха (Якутия)» </w:t>
      </w:r>
      <w:r w:rsidRPr="00A41B10">
        <w:rPr>
          <w:rFonts w:ascii="Times New Roman" w:hAnsi="Times New Roman" w:cs="Times New Roman"/>
          <w:sz w:val="25"/>
          <w:szCs w:val="25"/>
          <w:shd w:val="clear" w:color="auto" w:fill="FFFFFF"/>
        </w:rPr>
        <w:t>http://www.f</w:t>
      </w:r>
      <w:proofErr w:type="spellStart"/>
      <w:r w:rsidRPr="00A41B10">
        <w:rPr>
          <w:rFonts w:ascii="Times New Roman" w:hAnsi="Times New Roman" w:cs="Times New Roman"/>
          <w:sz w:val="25"/>
          <w:szCs w:val="25"/>
          <w:shd w:val="clear" w:color="auto" w:fill="FFFFFF"/>
          <w:lang w:val="en-US"/>
        </w:rPr>
        <w:t>ond</w:t>
      </w:r>
      <w:proofErr w:type="spellEnd"/>
      <w:r w:rsidRPr="00A41B10">
        <w:rPr>
          <w:rFonts w:ascii="Times New Roman" w:hAnsi="Times New Roman" w:cs="Times New Roman"/>
          <w:sz w:val="25"/>
          <w:szCs w:val="25"/>
          <w:shd w:val="clear" w:color="auto" w:fill="FFFFFF"/>
        </w:rPr>
        <w:t>yakutia.ru</w:t>
      </w: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82225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13</w:t>
      </w: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82225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декабря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2021</w:t>
      </w: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года.  </w:t>
      </w:r>
    </w:p>
    <w:p w:rsidR="00B014CA" w:rsidRPr="00A41B10" w:rsidRDefault="00B014CA" w:rsidP="00B014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41B10">
        <w:rPr>
          <w:rFonts w:ascii="Times New Roman" w:hAnsi="Times New Roman" w:cs="Times New Roman"/>
          <w:sz w:val="25"/>
          <w:szCs w:val="25"/>
        </w:rPr>
        <w:t>В установленный в извещении срок поступили 2 (две) заявки.</w:t>
      </w:r>
    </w:p>
    <w:p w:rsidR="00B014CA" w:rsidRPr="00A41B10" w:rsidRDefault="00B014CA" w:rsidP="00B014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41B10">
        <w:rPr>
          <w:rFonts w:ascii="Times New Roman" w:hAnsi="Times New Roman" w:cs="Times New Roman"/>
          <w:sz w:val="25"/>
          <w:szCs w:val="25"/>
        </w:rPr>
        <w:t xml:space="preserve">Вскрытие конвертов с заявками на участие в запросе предложений, поданными на бумажном носителе, проводилось Секретарем Закупочной комиссии. </w:t>
      </w:r>
    </w:p>
    <w:p w:rsidR="00B014CA" w:rsidRPr="00A41B10" w:rsidRDefault="00B014CA" w:rsidP="00B014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41B10">
        <w:rPr>
          <w:rFonts w:ascii="Times New Roman" w:hAnsi="Times New Roman" w:cs="Times New Roman"/>
          <w:sz w:val="25"/>
          <w:szCs w:val="25"/>
        </w:rPr>
        <w:t>Заявки поступили от двух участников запроса предложений:</w:t>
      </w:r>
    </w:p>
    <w:p w:rsidR="00B014CA" w:rsidRPr="00A41B10" w:rsidRDefault="00B014CA" w:rsidP="00B014C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3209"/>
        <w:gridCol w:w="3543"/>
        <w:gridCol w:w="2415"/>
      </w:tblGrid>
      <w:tr w:rsidR="00B014CA" w:rsidRPr="00A41B10" w:rsidTr="00AB63A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A" w:rsidRPr="00A41B10" w:rsidRDefault="00B014CA" w:rsidP="00B014C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№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A" w:rsidRPr="00A41B10" w:rsidRDefault="00B014CA" w:rsidP="00B014C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CA" w:rsidRPr="00A41B10" w:rsidRDefault="00B014CA" w:rsidP="00B014C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A" w:rsidRPr="00A41B10" w:rsidRDefault="00B014CA" w:rsidP="00B014C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Дата и время поступления заявки</w:t>
            </w:r>
          </w:p>
        </w:tc>
      </w:tr>
      <w:tr w:rsidR="00B014CA" w:rsidRPr="00A41B10" w:rsidTr="00AB63AB">
        <w:trPr>
          <w:trHeight w:val="3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CA" w:rsidRPr="00A41B10" w:rsidRDefault="00B014CA" w:rsidP="00B014C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CA" w:rsidRPr="00A41B10" w:rsidRDefault="00B014CA" w:rsidP="0066679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ООО «</w:t>
            </w:r>
            <w:r w:rsidR="0066679D">
              <w:rPr>
                <w:rFonts w:ascii="Times New Roman" w:hAnsi="Times New Roman" w:cs="Times New Roman"/>
                <w:sz w:val="25"/>
                <w:szCs w:val="25"/>
              </w:rPr>
              <w:t>ЭГОПЛАСТ</w:t>
            </w: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A" w:rsidRPr="00A41B10" w:rsidRDefault="00B014CA" w:rsidP="0066679D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 xml:space="preserve">РФ, РС (Я), г. </w:t>
            </w:r>
            <w:r w:rsidR="004B0CB7">
              <w:rPr>
                <w:rFonts w:ascii="Times New Roman" w:hAnsi="Times New Roman" w:cs="Times New Roman"/>
                <w:sz w:val="25"/>
                <w:szCs w:val="25"/>
              </w:rPr>
              <w:t>Якутск</w:t>
            </w: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66679D">
              <w:rPr>
                <w:rFonts w:ascii="Times New Roman" w:hAnsi="Times New Roman" w:cs="Times New Roman"/>
                <w:sz w:val="25"/>
                <w:szCs w:val="25"/>
              </w:rPr>
              <w:t>с. Капитоновка, ул. Семенова, 26/12</w:t>
            </w: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A" w:rsidRPr="00A41B10" w:rsidRDefault="00B014CA" w:rsidP="00B014CA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22259">
              <w:rPr>
                <w:rFonts w:ascii="Times New Roman" w:hAnsi="Times New Roman" w:cs="Times New Roman"/>
                <w:sz w:val="25"/>
                <w:szCs w:val="25"/>
              </w:rPr>
              <w:t>2.12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.2021</w:t>
            </w: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 xml:space="preserve"> г. </w:t>
            </w:r>
          </w:p>
          <w:p w:rsidR="00B014CA" w:rsidRPr="00A41B10" w:rsidRDefault="00B014CA" w:rsidP="00822259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1</w:t>
            </w:r>
            <w:r w:rsidR="00822259">
              <w:rPr>
                <w:rFonts w:ascii="Times New Roman" w:hAnsi="Times New Roman" w:cs="Times New Roman"/>
                <w:sz w:val="25"/>
                <w:szCs w:val="25"/>
              </w:rPr>
              <w:t>5 часов 05</w:t>
            </w: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 xml:space="preserve"> минут</w:t>
            </w:r>
          </w:p>
        </w:tc>
      </w:tr>
      <w:tr w:rsidR="00B014CA" w:rsidRPr="00A41B10" w:rsidTr="00AB63A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CA" w:rsidRPr="00A41B10" w:rsidRDefault="00B014CA" w:rsidP="00B014C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CA" w:rsidRPr="00A41B10" w:rsidRDefault="00B014CA" w:rsidP="0066679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ООО «</w:t>
            </w:r>
            <w:r w:rsidR="0066679D">
              <w:rPr>
                <w:rFonts w:ascii="Times New Roman" w:hAnsi="Times New Roman" w:cs="Times New Roman"/>
                <w:sz w:val="25"/>
                <w:szCs w:val="25"/>
              </w:rPr>
              <w:t>СПЕЦВОДСТРОЙ</w:t>
            </w: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A" w:rsidRPr="00A41B10" w:rsidRDefault="004B0CB7" w:rsidP="00822259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РФ, РС (Я), г. Якутск, ул. </w:t>
            </w:r>
            <w:proofErr w:type="spellStart"/>
            <w:r w:rsidR="0066679D">
              <w:rPr>
                <w:rFonts w:ascii="Times New Roman" w:hAnsi="Times New Roman" w:cs="Times New Roman"/>
                <w:sz w:val="25"/>
                <w:szCs w:val="25"/>
              </w:rPr>
              <w:t>Курашова</w:t>
            </w:r>
            <w:proofErr w:type="spellEnd"/>
            <w:r w:rsidR="0066679D">
              <w:rPr>
                <w:rFonts w:ascii="Times New Roman" w:hAnsi="Times New Roman" w:cs="Times New Roman"/>
                <w:sz w:val="25"/>
                <w:szCs w:val="25"/>
              </w:rPr>
              <w:t>, 44, кв. 42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CA" w:rsidRPr="00A41B10" w:rsidRDefault="00822259" w:rsidP="00B014CA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22.12</w:t>
            </w:r>
            <w:r w:rsidR="00B014CA">
              <w:rPr>
                <w:rFonts w:ascii="Times New Roman" w:hAnsi="Times New Roman" w:cs="Times New Roman"/>
                <w:sz w:val="25"/>
                <w:szCs w:val="25"/>
              </w:rPr>
              <w:t>.2021</w:t>
            </w:r>
            <w:r w:rsidR="00B014CA" w:rsidRPr="00A41B10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  <w:p w:rsidR="00B014CA" w:rsidRPr="00A41B10" w:rsidRDefault="00B014CA" w:rsidP="00B014CA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16</w:t>
            </w:r>
            <w:r w:rsidR="00822259">
              <w:rPr>
                <w:rFonts w:ascii="Times New Roman" w:hAnsi="Times New Roman" w:cs="Times New Roman"/>
                <w:sz w:val="25"/>
                <w:szCs w:val="25"/>
              </w:rPr>
              <w:t xml:space="preserve"> часов 06</w:t>
            </w: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 xml:space="preserve"> минут</w:t>
            </w:r>
          </w:p>
        </w:tc>
      </w:tr>
    </w:tbl>
    <w:p w:rsidR="00B014CA" w:rsidRPr="00A41B10" w:rsidRDefault="00B014CA" w:rsidP="00B014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B014CA" w:rsidRPr="00A41B10" w:rsidRDefault="00B014CA" w:rsidP="00B014C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41B10">
        <w:rPr>
          <w:rFonts w:ascii="Times New Roman" w:hAnsi="Times New Roman" w:cs="Times New Roman"/>
          <w:sz w:val="25"/>
          <w:szCs w:val="25"/>
        </w:rPr>
        <w:t xml:space="preserve">При вскрытии конвертов с заявками на участие в запросе предложений </w:t>
      </w:r>
      <w:r w:rsidR="00822259" w:rsidRPr="00822259">
        <w:rPr>
          <w:rFonts w:ascii="Times New Roman" w:hAnsi="Times New Roman" w:cs="Times New Roman"/>
          <w:sz w:val="25"/>
          <w:szCs w:val="25"/>
        </w:rPr>
        <w:t xml:space="preserve">по выбору Поставщика для приобретения и доставки материалов в целях реализации мероприятия «Закуп ПТН для строительства сетей водоснабжения в с. </w:t>
      </w:r>
      <w:proofErr w:type="spellStart"/>
      <w:r w:rsidR="00822259" w:rsidRPr="00822259">
        <w:rPr>
          <w:rFonts w:ascii="Times New Roman" w:hAnsi="Times New Roman" w:cs="Times New Roman"/>
          <w:sz w:val="25"/>
          <w:szCs w:val="25"/>
        </w:rPr>
        <w:t>Хоро</w:t>
      </w:r>
      <w:proofErr w:type="spellEnd"/>
      <w:r w:rsidR="00822259" w:rsidRPr="00822259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="00822259" w:rsidRPr="00822259">
        <w:rPr>
          <w:rFonts w:ascii="Times New Roman" w:hAnsi="Times New Roman" w:cs="Times New Roman"/>
          <w:sz w:val="25"/>
          <w:szCs w:val="25"/>
        </w:rPr>
        <w:t>Хоринский</w:t>
      </w:r>
      <w:proofErr w:type="spellEnd"/>
      <w:r w:rsidR="00822259" w:rsidRPr="00822259">
        <w:rPr>
          <w:rFonts w:ascii="Times New Roman" w:hAnsi="Times New Roman" w:cs="Times New Roman"/>
          <w:sz w:val="25"/>
          <w:szCs w:val="25"/>
        </w:rPr>
        <w:t xml:space="preserve"> наслег) </w:t>
      </w:r>
      <w:proofErr w:type="spellStart"/>
      <w:r w:rsidR="00822259" w:rsidRPr="00822259">
        <w:rPr>
          <w:rFonts w:ascii="Times New Roman" w:hAnsi="Times New Roman" w:cs="Times New Roman"/>
          <w:sz w:val="25"/>
          <w:szCs w:val="25"/>
        </w:rPr>
        <w:t>Верхневилюйского</w:t>
      </w:r>
      <w:proofErr w:type="spellEnd"/>
      <w:r w:rsidR="00822259" w:rsidRPr="00822259">
        <w:rPr>
          <w:rFonts w:ascii="Times New Roman" w:hAnsi="Times New Roman" w:cs="Times New Roman"/>
          <w:sz w:val="25"/>
          <w:szCs w:val="25"/>
        </w:rPr>
        <w:t xml:space="preserve"> улуса» в рамках Программы «Развитие систем водоснабжения Вилюйской группы улусов на 2019 - 2024 годы»</w:t>
      </w:r>
      <w:r w:rsidR="006A416F">
        <w:rPr>
          <w:rFonts w:ascii="Times New Roman" w:hAnsi="Times New Roman" w:cs="Times New Roman"/>
          <w:sz w:val="25"/>
          <w:szCs w:val="25"/>
        </w:rPr>
        <w:t xml:space="preserve"> </w:t>
      </w:r>
      <w:r w:rsidRPr="00A41B10">
        <w:rPr>
          <w:rFonts w:ascii="Times New Roman" w:hAnsi="Times New Roman" w:cs="Times New Roman"/>
          <w:sz w:val="25"/>
          <w:szCs w:val="25"/>
        </w:rPr>
        <w:t>были объявлены сведения и документы об участнике запроса предложений.</w:t>
      </w:r>
    </w:p>
    <w:p w:rsidR="0066679D" w:rsidRPr="0066679D" w:rsidRDefault="0066679D" w:rsidP="00653AB6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6679D">
        <w:rPr>
          <w:rFonts w:ascii="Times New Roman" w:hAnsi="Times New Roman" w:cs="Times New Roman"/>
          <w:b/>
          <w:sz w:val="25"/>
          <w:szCs w:val="25"/>
        </w:rPr>
        <w:t>По вопросу № 2 повестки дня заседания Закупочной комиссии:</w:t>
      </w:r>
    </w:p>
    <w:p w:rsidR="0066679D" w:rsidRPr="0066679D" w:rsidRDefault="0066679D" w:rsidP="00653A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679D">
        <w:rPr>
          <w:rFonts w:ascii="Times New Roman" w:hAnsi="Times New Roman" w:cs="Times New Roman"/>
          <w:sz w:val="25"/>
          <w:szCs w:val="25"/>
        </w:rPr>
        <w:t xml:space="preserve">При допуске участников к участию в запросе предложений по выбору </w:t>
      </w:r>
      <w:r w:rsidR="00653AB6" w:rsidRPr="00653AB6">
        <w:rPr>
          <w:rFonts w:ascii="Times New Roman" w:hAnsi="Times New Roman" w:cs="Times New Roman"/>
          <w:sz w:val="25"/>
          <w:szCs w:val="25"/>
        </w:rPr>
        <w:t xml:space="preserve">Поставщика для приобретения и доставки материалов в целях реализации мероприятия «Закуп ПТН для строительства сетей водоснабжения в с. </w:t>
      </w:r>
      <w:proofErr w:type="spellStart"/>
      <w:r w:rsidR="00653AB6" w:rsidRPr="00653AB6">
        <w:rPr>
          <w:rFonts w:ascii="Times New Roman" w:hAnsi="Times New Roman" w:cs="Times New Roman"/>
          <w:sz w:val="25"/>
          <w:szCs w:val="25"/>
        </w:rPr>
        <w:t>Хоро</w:t>
      </w:r>
      <w:proofErr w:type="spellEnd"/>
      <w:r w:rsidR="00653AB6" w:rsidRPr="00653AB6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="00653AB6" w:rsidRPr="00653AB6">
        <w:rPr>
          <w:rFonts w:ascii="Times New Roman" w:hAnsi="Times New Roman" w:cs="Times New Roman"/>
          <w:sz w:val="25"/>
          <w:szCs w:val="25"/>
        </w:rPr>
        <w:t>Хоринский</w:t>
      </w:r>
      <w:proofErr w:type="spellEnd"/>
      <w:r w:rsidR="00653AB6" w:rsidRPr="00653AB6">
        <w:rPr>
          <w:rFonts w:ascii="Times New Roman" w:hAnsi="Times New Roman" w:cs="Times New Roman"/>
          <w:sz w:val="25"/>
          <w:szCs w:val="25"/>
        </w:rPr>
        <w:t xml:space="preserve"> наслег) </w:t>
      </w:r>
      <w:proofErr w:type="spellStart"/>
      <w:r w:rsidR="00653AB6" w:rsidRPr="00653AB6">
        <w:rPr>
          <w:rFonts w:ascii="Times New Roman" w:hAnsi="Times New Roman" w:cs="Times New Roman"/>
          <w:sz w:val="25"/>
          <w:szCs w:val="25"/>
        </w:rPr>
        <w:t>Верхневилюйского</w:t>
      </w:r>
      <w:proofErr w:type="spellEnd"/>
      <w:r w:rsidR="00653AB6" w:rsidRPr="00653AB6">
        <w:rPr>
          <w:rFonts w:ascii="Times New Roman" w:hAnsi="Times New Roman" w:cs="Times New Roman"/>
          <w:sz w:val="25"/>
          <w:szCs w:val="25"/>
        </w:rPr>
        <w:t xml:space="preserve"> улуса» в рамках Программы «Развитие систем водоснабжения Вилюйской группы улусов на 2019 - 2024 годы» </w:t>
      </w:r>
      <w:r w:rsidRPr="0066679D">
        <w:rPr>
          <w:rFonts w:ascii="Times New Roman" w:hAnsi="Times New Roman" w:cs="Times New Roman"/>
          <w:sz w:val="25"/>
          <w:szCs w:val="25"/>
        </w:rPr>
        <w:t xml:space="preserve"> в отношении каждой заявки была объявлена следующая информация: сведения и документы об участнике, документы подтверждающие соответствие участника требованиям к закупочной документации, предложения участника в отношении объекта закупки и др.</w:t>
      </w:r>
    </w:p>
    <w:p w:rsidR="0066679D" w:rsidRPr="0066679D" w:rsidRDefault="0066679D" w:rsidP="00653AB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6679D">
        <w:rPr>
          <w:rFonts w:ascii="Times New Roman" w:hAnsi="Times New Roman" w:cs="Times New Roman"/>
          <w:sz w:val="25"/>
          <w:szCs w:val="25"/>
        </w:rPr>
        <w:tab/>
        <w:t>Рассмотрев поступившие заявки на предмет их соответствия Закупочной Документации, Закупочная комиссия решила:</w:t>
      </w:r>
    </w:p>
    <w:p w:rsidR="0066679D" w:rsidRPr="0066679D" w:rsidRDefault="0066679D" w:rsidP="00653AB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6679D">
        <w:rPr>
          <w:rFonts w:ascii="Times New Roman" w:hAnsi="Times New Roman" w:cs="Times New Roman"/>
          <w:sz w:val="25"/>
          <w:szCs w:val="25"/>
        </w:rPr>
        <w:tab/>
      </w:r>
      <w:r w:rsidRPr="00EE6EF1">
        <w:rPr>
          <w:rFonts w:ascii="Times New Roman" w:hAnsi="Times New Roman" w:cs="Times New Roman"/>
          <w:sz w:val="25"/>
          <w:szCs w:val="25"/>
        </w:rPr>
        <w:t>Допустить к оценке предложений заявки ООО</w:t>
      </w:r>
      <w:r w:rsidRPr="00EE6EF1">
        <w:rPr>
          <w:sz w:val="25"/>
          <w:szCs w:val="25"/>
        </w:rPr>
        <w:t xml:space="preserve"> </w:t>
      </w:r>
      <w:r w:rsidRPr="00EE6EF1">
        <w:rPr>
          <w:rFonts w:ascii="Times New Roman" w:hAnsi="Times New Roman" w:cs="Times New Roman"/>
          <w:sz w:val="25"/>
          <w:szCs w:val="25"/>
        </w:rPr>
        <w:t>«</w:t>
      </w:r>
      <w:r w:rsidR="00564B14" w:rsidRPr="00EE6EF1">
        <w:rPr>
          <w:rFonts w:ascii="Times New Roman" w:hAnsi="Times New Roman" w:cs="Times New Roman"/>
          <w:sz w:val="25"/>
          <w:szCs w:val="25"/>
        </w:rPr>
        <w:t>ЭГОПЛАСТ</w:t>
      </w:r>
      <w:r w:rsidRPr="00EE6EF1">
        <w:rPr>
          <w:rFonts w:ascii="Times New Roman" w:hAnsi="Times New Roman" w:cs="Times New Roman"/>
          <w:sz w:val="25"/>
          <w:szCs w:val="25"/>
        </w:rPr>
        <w:t>» и ООО «</w:t>
      </w:r>
      <w:r w:rsidR="00564B14" w:rsidRPr="00EE6EF1">
        <w:rPr>
          <w:rFonts w:ascii="Times New Roman" w:hAnsi="Times New Roman" w:cs="Times New Roman"/>
          <w:sz w:val="25"/>
          <w:szCs w:val="25"/>
        </w:rPr>
        <w:t>СПЕЦВОДСТРОЙ</w:t>
      </w:r>
      <w:r w:rsidRPr="00EE6EF1">
        <w:rPr>
          <w:rFonts w:ascii="Times New Roman" w:hAnsi="Times New Roman" w:cs="Times New Roman"/>
          <w:sz w:val="25"/>
          <w:szCs w:val="25"/>
        </w:rPr>
        <w:t>».</w:t>
      </w:r>
      <w:r w:rsidRPr="0066679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6679D" w:rsidRPr="0066679D" w:rsidRDefault="0066679D" w:rsidP="00653AB6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6679D" w:rsidRPr="0066679D" w:rsidRDefault="0066679D" w:rsidP="00653AB6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6679D">
        <w:rPr>
          <w:rFonts w:ascii="Times New Roman" w:hAnsi="Times New Roman" w:cs="Times New Roman"/>
          <w:b/>
          <w:sz w:val="25"/>
          <w:szCs w:val="25"/>
        </w:rPr>
        <w:t>По вопросу № 3 повестки дня заседания Закупочной комиссии:</w:t>
      </w:r>
    </w:p>
    <w:p w:rsidR="0066679D" w:rsidRPr="0066679D" w:rsidRDefault="0066679D" w:rsidP="00653A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679D">
        <w:rPr>
          <w:rFonts w:ascii="Times New Roman" w:hAnsi="Times New Roman" w:cs="Times New Roman"/>
          <w:sz w:val="25"/>
          <w:szCs w:val="25"/>
        </w:rPr>
        <w:t>Оценка заявок на участие в запросе предложений проведена «</w:t>
      </w:r>
      <w:r w:rsidR="00653AB6">
        <w:rPr>
          <w:rFonts w:ascii="Times New Roman" w:hAnsi="Times New Roman" w:cs="Times New Roman"/>
          <w:sz w:val="25"/>
          <w:szCs w:val="25"/>
        </w:rPr>
        <w:t>23</w:t>
      </w:r>
      <w:r w:rsidRPr="0066679D">
        <w:rPr>
          <w:rFonts w:ascii="Times New Roman" w:hAnsi="Times New Roman" w:cs="Times New Roman"/>
          <w:sz w:val="25"/>
          <w:szCs w:val="25"/>
        </w:rPr>
        <w:t xml:space="preserve">» </w:t>
      </w:r>
      <w:r w:rsidR="00653AB6">
        <w:rPr>
          <w:rFonts w:ascii="Times New Roman" w:hAnsi="Times New Roman" w:cs="Times New Roman"/>
          <w:sz w:val="25"/>
          <w:szCs w:val="25"/>
        </w:rPr>
        <w:t xml:space="preserve">декабря </w:t>
      </w:r>
      <w:r w:rsidRPr="0066679D">
        <w:rPr>
          <w:rFonts w:ascii="Times New Roman" w:hAnsi="Times New Roman" w:cs="Times New Roman"/>
          <w:sz w:val="25"/>
          <w:szCs w:val="25"/>
        </w:rPr>
        <w:t xml:space="preserve">2021 г. по адресу: г. Якутск, ул. </w:t>
      </w:r>
      <w:proofErr w:type="spellStart"/>
      <w:r w:rsidRPr="0066679D">
        <w:rPr>
          <w:rFonts w:ascii="Times New Roman" w:hAnsi="Times New Roman" w:cs="Times New Roman"/>
          <w:sz w:val="25"/>
          <w:szCs w:val="25"/>
        </w:rPr>
        <w:t>Аммосова</w:t>
      </w:r>
      <w:proofErr w:type="spellEnd"/>
      <w:r w:rsidRPr="0066679D">
        <w:rPr>
          <w:rFonts w:ascii="Times New Roman" w:hAnsi="Times New Roman" w:cs="Times New Roman"/>
          <w:sz w:val="25"/>
          <w:szCs w:val="25"/>
        </w:rPr>
        <w:t xml:space="preserve">, 18, </w:t>
      </w:r>
      <w:proofErr w:type="spellStart"/>
      <w:r w:rsidRPr="0066679D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Pr="0066679D">
        <w:rPr>
          <w:rFonts w:ascii="Times New Roman" w:hAnsi="Times New Roman" w:cs="Times New Roman"/>
          <w:sz w:val="25"/>
          <w:szCs w:val="25"/>
        </w:rPr>
        <w:t xml:space="preserve">. 518. </w:t>
      </w:r>
    </w:p>
    <w:p w:rsidR="0066679D" w:rsidRPr="0066679D" w:rsidRDefault="0066679D" w:rsidP="00653A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679D">
        <w:rPr>
          <w:rFonts w:ascii="Times New Roman" w:hAnsi="Times New Roman" w:cs="Times New Roman"/>
          <w:sz w:val="25"/>
          <w:szCs w:val="25"/>
        </w:rPr>
        <w:t>Участники запроса предложений представили следующие предложения исполнения договора:</w:t>
      </w:r>
    </w:p>
    <w:tbl>
      <w:tblPr>
        <w:tblStyle w:val="ab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4253"/>
        <w:gridCol w:w="2409"/>
      </w:tblGrid>
      <w:tr w:rsidR="0066679D" w:rsidRPr="00F836F3" w:rsidTr="00EE6EF1">
        <w:trPr>
          <w:jc w:val="center"/>
        </w:trPr>
        <w:tc>
          <w:tcPr>
            <w:tcW w:w="2972" w:type="dxa"/>
            <w:vMerge w:val="restart"/>
            <w:vAlign w:val="center"/>
          </w:tcPr>
          <w:p w:rsidR="0066679D" w:rsidRPr="00F836F3" w:rsidRDefault="0066679D" w:rsidP="005205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Существенные условия исполнения договора в соответствии с условиями Закупочной документацией</w:t>
            </w:r>
          </w:p>
        </w:tc>
        <w:tc>
          <w:tcPr>
            <w:tcW w:w="4253" w:type="dxa"/>
          </w:tcPr>
          <w:p w:rsidR="0066679D" w:rsidRPr="00F836F3" w:rsidRDefault="0066679D" w:rsidP="00520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2409" w:type="dxa"/>
          </w:tcPr>
          <w:p w:rsidR="0066679D" w:rsidRPr="00F836F3" w:rsidRDefault="0066679D" w:rsidP="00520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F3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 договора</w:t>
            </w:r>
            <w:r w:rsidR="00F836F3" w:rsidRPr="00F83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66679D" w:rsidRPr="00F836F3" w:rsidTr="00EE6EF1">
        <w:trPr>
          <w:jc w:val="center"/>
        </w:trPr>
        <w:tc>
          <w:tcPr>
            <w:tcW w:w="2972" w:type="dxa"/>
            <w:vMerge/>
          </w:tcPr>
          <w:p w:rsidR="0066679D" w:rsidRPr="00F836F3" w:rsidRDefault="0066679D" w:rsidP="00520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6679D" w:rsidRPr="00F836F3" w:rsidRDefault="00F836F3" w:rsidP="00F8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3">
              <w:rPr>
                <w:rFonts w:ascii="Times New Roman" w:hAnsi="Times New Roman" w:cs="Times New Roman"/>
                <w:sz w:val="24"/>
                <w:szCs w:val="24"/>
              </w:rPr>
              <w:t xml:space="preserve">Выбор Поставщика для приобретения и доставки материалов в целях реализации мероприятия «Закуп ПТН для строительства сетей водоснабжения в с. </w:t>
            </w:r>
            <w:proofErr w:type="spellStart"/>
            <w:r w:rsidRPr="00F836F3">
              <w:rPr>
                <w:rFonts w:ascii="Times New Roman" w:hAnsi="Times New Roman" w:cs="Times New Roman"/>
                <w:sz w:val="24"/>
                <w:szCs w:val="24"/>
              </w:rPr>
              <w:t>Хоро</w:t>
            </w:r>
            <w:proofErr w:type="spellEnd"/>
            <w:r w:rsidRPr="00F836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836F3">
              <w:rPr>
                <w:rFonts w:ascii="Times New Roman" w:hAnsi="Times New Roman" w:cs="Times New Roman"/>
                <w:sz w:val="24"/>
                <w:szCs w:val="24"/>
              </w:rPr>
              <w:t>Хоринский</w:t>
            </w:r>
            <w:proofErr w:type="spellEnd"/>
            <w:r w:rsidRPr="00F836F3">
              <w:rPr>
                <w:rFonts w:ascii="Times New Roman" w:hAnsi="Times New Roman" w:cs="Times New Roman"/>
                <w:sz w:val="24"/>
                <w:szCs w:val="24"/>
              </w:rPr>
              <w:t xml:space="preserve"> наслег) </w:t>
            </w:r>
            <w:proofErr w:type="spellStart"/>
            <w:r w:rsidRPr="00F836F3">
              <w:rPr>
                <w:rFonts w:ascii="Times New Roman" w:hAnsi="Times New Roman" w:cs="Times New Roman"/>
                <w:sz w:val="24"/>
                <w:szCs w:val="24"/>
              </w:rPr>
              <w:t>Верхневилюйского</w:t>
            </w:r>
            <w:proofErr w:type="spellEnd"/>
            <w:r w:rsidRPr="00F836F3">
              <w:rPr>
                <w:rFonts w:ascii="Times New Roman" w:hAnsi="Times New Roman" w:cs="Times New Roman"/>
                <w:sz w:val="24"/>
                <w:szCs w:val="24"/>
              </w:rPr>
              <w:t xml:space="preserve"> улуса» </w:t>
            </w:r>
          </w:p>
        </w:tc>
        <w:tc>
          <w:tcPr>
            <w:tcW w:w="2409" w:type="dxa"/>
          </w:tcPr>
          <w:p w:rsidR="0066679D" w:rsidRPr="00F836F3" w:rsidRDefault="0066679D" w:rsidP="00F8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3">
              <w:rPr>
                <w:rFonts w:ascii="Times New Roman" w:hAnsi="Times New Roman" w:cs="Times New Roman"/>
                <w:bCs/>
                <w:sz w:val="24"/>
                <w:szCs w:val="24"/>
              </w:rPr>
              <w:t>5 000 000,00</w:t>
            </w:r>
          </w:p>
        </w:tc>
      </w:tr>
      <w:tr w:rsidR="0066679D" w:rsidRPr="00F836F3" w:rsidTr="00EE6EF1">
        <w:trPr>
          <w:jc w:val="center"/>
        </w:trPr>
        <w:tc>
          <w:tcPr>
            <w:tcW w:w="2972" w:type="dxa"/>
          </w:tcPr>
          <w:p w:rsidR="0066679D" w:rsidRPr="00F836F3" w:rsidRDefault="0066679D" w:rsidP="00F8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836F3" w:rsidRPr="00F836F3">
              <w:rPr>
                <w:rFonts w:ascii="Times New Roman" w:hAnsi="Times New Roman" w:cs="Times New Roman"/>
                <w:sz w:val="24"/>
                <w:szCs w:val="24"/>
              </w:rPr>
              <w:t>«ЭГОПЛАСТ»</w:t>
            </w:r>
          </w:p>
        </w:tc>
        <w:tc>
          <w:tcPr>
            <w:tcW w:w="4253" w:type="dxa"/>
          </w:tcPr>
          <w:p w:rsidR="0066679D" w:rsidRPr="00F836F3" w:rsidRDefault="0066679D" w:rsidP="00520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3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Закупочной документации</w:t>
            </w:r>
          </w:p>
        </w:tc>
        <w:tc>
          <w:tcPr>
            <w:tcW w:w="2409" w:type="dxa"/>
          </w:tcPr>
          <w:p w:rsidR="0066679D" w:rsidRPr="00F836F3" w:rsidRDefault="00F836F3" w:rsidP="00F836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36F3">
              <w:rPr>
                <w:rFonts w:ascii="Times New Roman" w:hAnsi="Times New Roman" w:cs="Times New Roman"/>
                <w:sz w:val="24"/>
                <w:szCs w:val="24"/>
              </w:rPr>
              <w:t>4 802 591,00</w:t>
            </w:r>
          </w:p>
        </w:tc>
      </w:tr>
      <w:tr w:rsidR="0066679D" w:rsidRPr="00F836F3" w:rsidTr="00EE6EF1">
        <w:trPr>
          <w:jc w:val="center"/>
        </w:trPr>
        <w:tc>
          <w:tcPr>
            <w:tcW w:w="2972" w:type="dxa"/>
          </w:tcPr>
          <w:p w:rsidR="0066679D" w:rsidRPr="00F836F3" w:rsidRDefault="0066679D" w:rsidP="00F8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F836F3" w:rsidRPr="00F836F3">
              <w:rPr>
                <w:rFonts w:ascii="Times New Roman" w:hAnsi="Times New Roman" w:cs="Times New Roman"/>
                <w:sz w:val="24"/>
                <w:szCs w:val="24"/>
              </w:rPr>
              <w:t>СПЕЦВОДСТРОЙ</w:t>
            </w:r>
            <w:r w:rsidRPr="00F836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66679D" w:rsidRPr="00F836F3" w:rsidRDefault="0066679D" w:rsidP="00520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3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Закупочной документации</w:t>
            </w:r>
          </w:p>
        </w:tc>
        <w:tc>
          <w:tcPr>
            <w:tcW w:w="2409" w:type="dxa"/>
          </w:tcPr>
          <w:p w:rsidR="0066679D" w:rsidRPr="00F836F3" w:rsidRDefault="00F836F3" w:rsidP="00F8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3">
              <w:rPr>
                <w:rFonts w:ascii="Times New Roman" w:hAnsi="Times New Roman" w:cs="Times New Roman"/>
                <w:sz w:val="24"/>
                <w:szCs w:val="24"/>
              </w:rPr>
              <w:t>5 000 000,00</w:t>
            </w:r>
          </w:p>
        </w:tc>
      </w:tr>
    </w:tbl>
    <w:p w:rsidR="0066679D" w:rsidRDefault="0066679D" w:rsidP="0066679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79D" w:rsidRPr="0066679D" w:rsidRDefault="0066679D" w:rsidP="0066679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679D">
        <w:rPr>
          <w:rFonts w:ascii="Times New Roman" w:hAnsi="Times New Roman" w:cs="Times New Roman"/>
          <w:sz w:val="25"/>
          <w:szCs w:val="25"/>
        </w:rPr>
        <w:t xml:space="preserve">Закупочная комиссия осуществила оценку предложений участников запроса предложений в соответствии с критериями оценки, установленными Закупочной документацией.  </w:t>
      </w:r>
    </w:p>
    <w:p w:rsidR="0066679D" w:rsidRPr="0066679D" w:rsidRDefault="0066679D" w:rsidP="0066679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679D">
        <w:rPr>
          <w:rFonts w:ascii="Times New Roman" w:hAnsi="Times New Roman" w:cs="Times New Roman"/>
          <w:sz w:val="25"/>
          <w:szCs w:val="25"/>
        </w:rPr>
        <w:t>Члены Закупочной комиссии подтвердили следующие результаты оценки заявок по критериям:</w:t>
      </w:r>
    </w:p>
    <w:p w:rsidR="0066679D" w:rsidRPr="00747534" w:rsidRDefault="0066679D" w:rsidP="0066679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6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ценка рейтинга заявок (в баллах):</w:t>
      </w:r>
    </w:p>
    <w:tbl>
      <w:tblPr>
        <w:tblpPr w:leftFromText="180" w:rightFromText="180" w:vertAnchor="text" w:horzAnchor="margin" w:tblpX="-147" w:tblpY="106"/>
        <w:tblW w:w="4970" w:type="pct"/>
        <w:tblLayout w:type="fixed"/>
        <w:tblLook w:val="04A0" w:firstRow="1" w:lastRow="0" w:firstColumn="1" w:lastColumn="0" w:noHBand="0" w:noVBand="1"/>
      </w:tblPr>
      <w:tblGrid>
        <w:gridCol w:w="3106"/>
        <w:gridCol w:w="1414"/>
        <w:gridCol w:w="3926"/>
        <w:gridCol w:w="1398"/>
      </w:tblGrid>
      <w:tr w:rsidR="00D671B1" w:rsidRPr="00D671B1" w:rsidTr="00D671B1">
        <w:trPr>
          <w:trHeight w:val="330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AB6" w:rsidRPr="00D671B1" w:rsidRDefault="00653AB6" w:rsidP="0052050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B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закупки / Критерии оценки</w:t>
            </w:r>
          </w:p>
          <w:p w:rsidR="00653AB6" w:rsidRPr="00D671B1" w:rsidRDefault="00653AB6" w:rsidP="0052050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71B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заявок</w:t>
            </w:r>
            <w:proofErr w:type="gram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6" w:rsidRPr="00D671B1" w:rsidRDefault="00653AB6" w:rsidP="0052050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B1">
              <w:rPr>
                <w:rFonts w:ascii="Times New Roman" w:eastAsia="Times New Roman" w:hAnsi="Times New Roman" w:cs="Times New Roman"/>
                <w:sz w:val="24"/>
                <w:szCs w:val="24"/>
              </w:rPr>
              <w:t>1. Цена договора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B6" w:rsidRPr="00D671B1" w:rsidRDefault="00D671B1" w:rsidP="005205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67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AB6" w:rsidRPr="00D671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71B1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  <w:p w:rsidR="00653AB6" w:rsidRPr="00D671B1" w:rsidRDefault="005118BA" w:rsidP="005118B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27762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</w:t>
            </w:r>
            <w:proofErr w:type="gramEnd"/>
            <w:r w:rsidR="00127762" w:rsidRPr="0012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исполненных контрактов (договоров) на приобретение, поставку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ериалов соответствует количеству</w:t>
            </w:r>
            <w:bookmarkStart w:id="0" w:name="_GoBack"/>
            <w:bookmarkEnd w:id="0"/>
            <w:r w:rsidR="00127762" w:rsidRPr="0012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6" w:rsidRPr="00D671B1" w:rsidRDefault="00653AB6" w:rsidP="0052050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B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671B1" w:rsidRPr="00D671B1" w:rsidTr="00D671B1">
        <w:trPr>
          <w:trHeight w:val="638"/>
        </w:trPr>
        <w:tc>
          <w:tcPr>
            <w:tcW w:w="15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AB6" w:rsidRPr="00D671B1" w:rsidRDefault="00653AB6" w:rsidP="0052050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B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значение оценки</w:t>
            </w:r>
            <w:r w:rsidR="00EE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(балл)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6" w:rsidRPr="00D671B1" w:rsidRDefault="00D671B1" w:rsidP="0052050B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53AB6" w:rsidRPr="00D67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AB6" w:rsidRPr="00D671B1" w:rsidRDefault="00D671B1" w:rsidP="0052050B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653AB6" w:rsidRPr="00D67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AB6" w:rsidRPr="00D671B1" w:rsidRDefault="00653AB6" w:rsidP="0052050B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671B1" w:rsidRPr="00D671B1" w:rsidTr="00D671B1">
        <w:trPr>
          <w:trHeight w:val="315"/>
        </w:trPr>
        <w:tc>
          <w:tcPr>
            <w:tcW w:w="15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B6" w:rsidRPr="00D671B1" w:rsidRDefault="00653AB6" w:rsidP="00D6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D671B1">
              <w:rPr>
                <w:rFonts w:ascii="Times New Roman" w:hAnsi="Times New Roman" w:cs="Times New Roman"/>
                <w:sz w:val="24"/>
                <w:szCs w:val="24"/>
              </w:rPr>
              <w:t>ЭГОПЛАСТ</w:t>
            </w:r>
            <w:r w:rsidRPr="00D671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6" w:rsidRPr="00D671B1" w:rsidRDefault="00EE6EF1" w:rsidP="005205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11,84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AB6" w:rsidRPr="00D671B1" w:rsidRDefault="00EE6EF1" w:rsidP="00EE6EF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AB6" w:rsidRPr="00D671B1" w:rsidRDefault="00EE6EF1" w:rsidP="0052050B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18,84</w:t>
            </w:r>
          </w:p>
        </w:tc>
      </w:tr>
      <w:tr w:rsidR="00D671B1" w:rsidRPr="00D671B1" w:rsidTr="00D671B1">
        <w:trPr>
          <w:trHeight w:val="315"/>
        </w:trPr>
        <w:tc>
          <w:tcPr>
            <w:tcW w:w="15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B6" w:rsidRPr="00D671B1" w:rsidRDefault="00653AB6" w:rsidP="00D6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D671B1">
              <w:rPr>
                <w:rFonts w:ascii="Times New Roman" w:hAnsi="Times New Roman" w:cs="Times New Roman"/>
                <w:sz w:val="24"/>
                <w:szCs w:val="24"/>
              </w:rPr>
              <w:t>СПЕЦВОДСТРОЙ</w:t>
            </w:r>
            <w:r w:rsidRPr="00D671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6" w:rsidRPr="00D671B1" w:rsidRDefault="00EE6EF1" w:rsidP="0052050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3AB6" w:rsidRPr="00D671B1" w:rsidRDefault="00EE6EF1" w:rsidP="00EE6EF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AB6" w:rsidRPr="00D671B1" w:rsidRDefault="00EE6EF1" w:rsidP="0052050B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6679D" w:rsidRPr="00D671B1" w:rsidRDefault="0066679D" w:rsidP="0066679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79D" w:rsidRPr="0066679D" w:rsidRDefault="0066679D" w:rsidP="0066679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679D">
        <w:rPr>
          <w:rFonts w:ascii="Times New Roman" w:hAnsi="Times New Roman" w:cs="Times New Roman"/>
          <w:sz w:val="25"/>
          <w:szCs w:val="25"/>
        </w:rPr>
        <w:t>Рассмотрев поступившие заявки, оценив их и обменявшись мнениями Закупочная комиссия решила:</w:t>
      </w:r>
    </w:p>
    <w:p w:rsidR="00F000E9" w:rsidRDefault="00F000E9" w:rsidP="00F000E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141F69">
        <w:rPr>
          <w:rFonts w:ascii="Times New Roman" w:hAnsi="Times New Roman" w:cs="Times New Roman"/>
          <w:sz w:val="26"/>
          <w:szCs w:val="26"/>
        </w:rPr>
        <w:t xml:space="preserve">Утвердить итоги запроса предложений </w:t>
      </w:r>
      <w:r w:rsidRPr="008D7CDB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Pr="00F000E9">
        <w:rPr>
          <w:rFonts w:ascii="Times New Roman" w:hAnsi="Times New Roman" w:cs="Times New Roman"/>
          <w:sz w:val="26"/>
          <w:szCs w:val="26"/>
        </w:rPr>
        <w:t xml:space="preserve">Поставщика для приобретения и доставки материалов в целях реализации мероприятия «Закуп ПТН для строительства сетей водоснабжения в с. </w:t>
      </w:r>
      <w:proofErr w:type="spellStart"/>
      <w:r w:rsidRPr="00F000E9">
        <w:rPr>
          <w:rFonts w:ascii="Times New Roman" w:hAnsi="Times New Roman" w:cs="Times New Roman"/>
          <w:sz w:val="26"/>
          <w:szCs w:val="26"/>
        </w:rPr>
        <w:t>Хоро</w:t>
      </w:r>
      <w:proofErr w:type="spellEnd"/>
      <w:r w:rsidRPr="00F000E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000E9">
        <w:rPr>
          <w:rFonts w:ascii="Times New Roman" w:hAnsi="Times New Roman" w:cs="Times New Roman"/>
          <w:sz w:val="26"/>
          <w:szCs w:val="26"/>
        </w:rPr>
        <w:t>Хоринский</w:t>
      </w:r>
      <w:proofErr w:type="spellEnd"/>
      <w:r w:rsidRPr="00F000E9">
        <w:rPr>
          <w:rFonts w:ascii="Times New Roman" w:hAnsi="Times New Roman" w:cs="Times New Roman"/>
          <w:sz w:val="26"/>
          <w:szCs w:val="26"/>
        </w:rPr>
        <w:t xml:space="preserve"> наслег) </w:t>
      </w:r>
      <w:proofErr w:type="spellStart"/>
      <w:r w:rsidRPr="00F000E9">
        <w:rPr>
          <w:rFonts w:ascii="Times New Roman" w:hAnsi="Times New Roman" w:cs="Times New Roman"/>
          <w:sz w:val="26"/>
          <w:szCs w:val="26"/>
        </w:rPr>
        <w:t>Верхневилюйского</w:t>
      </w:r>
      <w:proofErr w:type="spellEnd"/>
      <w:r w:rsidRPr="00F000E9">
        <w:rPr>
          <w:rFonts w:ascii="Times New Roman" w:hAnsi="Times New Roman" w:cs="Times New Roman"/>
          <w:sz w:val="26"/>
          <w:szCs w:val="26"/>
        </w:rPr>
        <w:t xml:space="preserve"> улуса» в рамках Программы «Развитие систем водоснабжения Вилюйской группы улусов на 2019 - 2024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000E9" w:rsidRDefault="00F000E9" w:rsidP="00F000E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8D7CDB">
        <w:t xml:space="preserve"> </w:t>
      </w:r>
      <w:r w:rsidRPr="008D7CDB">
        <w:rPr>
          <w:rFonts w:ascii="Times New Roman" w:hAnsi="Times New Roman" w:cs="Times New Roman"/>
          <w:sz w:val="26"/>
          <w:szCs w:val="26"/>
        </w:rPr>
        <w:t xml:space="preserve">Заключить Договор целевого финансирования (пожертвования) (с элементами договора поставки) на условиях, предложенных </w:t>
      </w:r>
      <w:r w:rsidR="00EE6EF1">
        <w:rPr>
          <w:rFonts w:ascii="Times New Roman" w:hAnsi="Times New Roman" w:cs="Times New Roman"/>
          <w:sz w:val="26"/>
          <w:szCs w:val="26"/>
        </w:rPr>
        <w:t>ООО «ЭГОПЛАСТ»</w:t>
      </w:r>
      <w:r w:rsidRPr="008D7CDB">
        <w:rPr>
          <w:rFonts w:ascii="Times New Roman" w:hAnsi="Times New Roman" w:cs="Times New Roman"/>
          <w:sz w:val="26"/>
          <w:szCs w:val="26"/>
        </w:rPr>
        <w:t>.</w:t>
      </w:r>
    </w:p>
    <w:p w:rsidR="00F000E9" w:rsidRPr="00601596" w:rsidRDefault="00F000E9" w:rsidP="00F000E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601596">
        <w:rPr>
          <w:rFonts w:ascii="Times New Roman" w:hAnsi="Times New Roman" w:cs="Times New Roman"/>
          <w:sz w:val="26"/>
          <w:szCs w:val="26"/>
        </w:rPr>
        <w:t xml:space="preserve"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</w:t>
      </w:r>
      <w:hyperlink r:id="rId8" w:history="1">
        <w:r w:rsidRPr="00601596">
          <w:rPr>
            <w:rStyle w:val="aa"/>
            <w:rFonts w:ascii="Times New Roman" w:hAnsi="Times New Roman" w:cs="Times New Roman"/>
            <w:sz w:val="26"/>
            <w:szCs w:val="26"/>
          </w:rPr>
          <w:t>http://www.f</w:t>
        </w:r>
        <w:proofErr w:type="spellStart"/>
        <w:r w:rsidRPr="00601596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ond</w:t>
        </w:r>
        <w:proofErr w:type="spellEnd"/>
        <w:r w:rsidRPr="00601596">
          <w:rPr>
            <w:rStyle w:val="aa"/>
            <w:rFonts w:ascii="Times New Roman" w:hAnsi="Times New Roman" w:cs="Times New Roman"/>
            <w:sz w:val="26"/>
            <w:szCs w:val="26"/>
          </w:rPr>
          <w:t>yakutia.ru</w:t>
        </w:r>
      </w:hyperlink>
      <w:r w:rsidRPr="00601596">
        <w:rPr>
          <w:rFonts w:ascii="Times New Roman" w:hAnsi="Times New Roman" w:cs="Times New Roman"/>
          <w:sz w:val="26"/>
          <w:szCs w:val="26"/>
        </w:rPr>
        <w:t>.</w:t>
      </w:r>
    </w:p>
    <w:p w:rsidR="0066679D" w:rsidRPr="0066679D" w:rsidRDefault="0066679D" w:rsidP="0066679D">
      <w:pPr>
        <w:pStyle w:val="a9"/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6679D">
        <w:rPr>
          <w:rFonts w:ascii="Times New Roman" w:hAnsi="Times New Roman" w:cs="Times New Roman"/>
          <w:sz w:val="25"/>
          <w:szCs w:val="25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66679D" w:rsidRPr="0066679D" w:rsidRDefault="0066679D" w:rsidP="0066679D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6A416F" w:rsidRPr="00FC602D" w:rsidRDefault="006A416F" w:rsidP="006A416F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02D"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6A416F" w:rsidRDefault="006A416F" w:rsidP="006A416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В.А.___________________</w:t>
      </w:r>
    </w:p>
    <w:p w:rsidR="006A416F" w:rsidRDefault="00F000E9" w:rsidP="006A416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Н.И.___</w:t>
      </w:r>
      <w:r w:rsidR="006A416F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</w:t>
      </w:r>
    </w:p>
    <w:p w:rsidR="006A416F" w:rsidRDefault="006A416F" w:rsidP="006A416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Ю.Ю._________________</w:t>
      </w:r>
    </w:p>
    <w:p w:rsidR="006A416F" w:rsidRDefault="00F000E9" w:rsidP="006A416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И.Р. _________________</w:t>
      </w:r>
    </w:p>
    <w:p w:rsidR="00F000E9" w:rsidRDefault="006A416F" w:rsidP="006A416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 А.Р.</w:t>
      </w:r>
      <w:r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="00F000E9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:rsidR="006A416F" w:rsidRPr="001B32B5" w:rsidRDefault="00F000E9" w:rsidP="006A416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Григорьев П.А. _________________</w:t>
      </w:r>
      <w:r w:rsidR="006A416F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6A416F" w:rsidRPr="001B32B5" w:rsidRDefault="006A416F" w:rsidP="006A416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Чан В.К. __________________</w:t>
      </w:r>
      <w:r w:rsidR="00F000E9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</w:p>
    <w:p w:rsidR="006A416F" w:rsidRDefault="006A416F" w:rsidP="006A416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416F" w:rsidRPr="006C1FD3" w:rsidRDefault="006A416F" w:rsidP="006A416F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</w:t>
      </w:r>
      <w:r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В.В. Высоцкая</w:t>
      </w:r>
    </w:p>
    <w:p w:rsidR="00F97A37" w:rsidRDefault="00F97A37" w:rsidP="006A416F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F97A37" w:rsidSect="00725CD1">
      <w:footerReference w:type="default" r:id="rId9"/>
      <w:headerReference w:type="first" r:id="rId10"/>
      <w:type w:val="continuous"/>
      <w:pgSz w:w="11906" w:h="16838"/>
      <w:pgMar w:top="1134" w:right="849" w:bottom="851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E05" w:rsidRDefault="003C0E05" w:rsidP="00A46BF6">
      <w:pPr>
        <w:spacing w:after="0" w:line="240" w:lineRule="auto"/>
      </w:pPr>
      <w:r>
        <w:separator/>
      </w:r>
    </w:p>
  </w:endnote>
  <w:endnote w:type="continuationSeparator" w:id="0">
    <w:p w:rsidR="003C0E05" w:rsidRDefault="003C0E05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5A9">
          <w:rPr>
            <w:noProof/>
          </w:rPr>
          <w:t>4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E05" w:rsidRDefault="003C0E05" w:rsidP="00A46BF6">
      <w:pPr>
        <w:spacing w:after="0" w:line="240" w:lineRule="auto"/>
      </w:pPr>
      <w:r>
        <w:separator/>
      </w:r>
    </w:p>
  </w:footnote>
  <w:footnote w:type="continuationSeparator" w:id="0">
    <w:p w:rsidR="003C0E05" w:rsidRDefault="003C0E05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3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D05AA"/>
    <w:multiLevelType w:val="hybridMultilevel"/>
    <w:tmpl w:val="F814AAFC"/>
    <w:lvl w:ilvl="0" w:tplc="6DB650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A32EB"/>
    <w:multiLevelType w:val="multilevel"/>
    <w:tmpl w:val="E9060F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3"/>
      </w:rPr>
    </w:lvl>
  </w:abstractNum>
  <w:abstractNum w:abstractNumId="22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4"/>
  </w:num>
  <w:num w:numId="4">
    <w:abstractNumId w:val="29"/>
  </w:num>
  <w:num w:numId="5">
    <w:abstractNumId w:val="25"/>
  </w:num>
  <w:num w:numId="6">
    <w:abstractNumId w:val="28"/>
  </w:num>
  <w:num w:numId="7">
    <w:abstractNumId w:val="7"/>
  </w:num>
  <w:num w:numId="8">
    <w:abstractNumId w:val="1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3"/>
  </w:num>
  <w:num w:numId="17">
    <w:abstractNumId w:val="19"/>
  </w:num>
  <w:num w:numId="18">
    <w:abstractNumId w:val="26"/>
  </w:num>
  <w:num w:numId="19">
    <w:abstractNumId w:val="22"/>
  </w:num>
  <w:num w:numId="20">
    <w:abstractNumId w:val="27"/>
  </w:num>
  <w:num w:numId="21">
    <w:abstractNumId w:val="8"/>
  </w:num>
  <w:num w:numId="22">
    <w:abstractNumId w:val="23"/>
  </w:num>
  <w:num w:numId="23">
    <w:abstractNumId w:val="2"/>
  </w:num>
  <w:num w:numId="24">
    <w:abstractNumId w:val="16"/>
  </w:num>
  <w:num w:numId="25">
    <w:abstractNumId w:val="11"/>
  </w:num>
  <w:num w:numId="26">
    <w:abstractNumId w:val="15"/>
  </w:num>
  <w:num w:numId="27">
    <w:abstractNumId w:val="20"/>
  </w:num>
  <w:num w:numId="28">
    <w:abstractNumId w:val="21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0D"/>
    <w:rsid w:val="00010879"/>
    <w:rsid w:val="0001117E"/>
    <w:rsid w:val="00014425"/>
    <w:rsid w:val="00020F17"/>
    <w:rsid w:val="000338EA"/>
    <w:rsid w:val="00036B42"/>
    <w:rsid w:val="000453BF"/>
    <w:rsid w:val="00046F92"/>
    <w:rsid w:val="0006383D"/>
    <w:rsid w:val="00076F30"/>
    <w:rsid w:val="00080041"/>
    <w:rsid w:val="0008332F"/>
    <w:rsid w:val="000834E9"/>
    <w:rsid w:val="00087CB5"/>
    <w:rsid w:val="000A161F"/>
    <w:rsid w:val="000A3F42"/>
    <w:rsid w:val="000A5134"/>
    <w:rsid w:val="000C4A2B"/>
    <w:rsid w:val="000C54A7"/>
    <w:rsid w:val="000C7800"/>
    <w:rsid w:val="000D2BD9"/>
    <w:rsid w:val="000D2C8D"/>
    <w:rsid w:val="000D6E3D"/>
    <w:rsid w:val="000D75F2"/>
    <w:rsid w:val="000E08CD"/>
    <w:rsid w:val="000E3534"/>
    <w:rsid w:val="000E4913"/>
    <w:rsid w:val="001022C1"/>
    <w:rsid w:val="00102EAB"/>
    <w:rsid w:val="00105EE6"/>
    <w:rsid w:val="001066C5"/>
    <w:rsid w:val="001124E9"/>
    <w:rsid w:val="00122FA2"/>
    <w:rsid w:val="00126E2B"/>
    <w:rsid w:val="00127762"/>
    <w:rsid w:val="00141F69"/>
    <w:rsid w:val="0015309A"/>
    <w:rsid w:val="0015349D"/>
    <w:rsid w:val="001535C6"/>
    <w:rsid w:val="001611CF"/>
    <w:rsid w:val="00162EC5"/>
    <w:rsid w:val="00163256"/>
    <w:rsid w:val="0016736D"/>
    <w:rsid w:val="00167B23"/>
    <w:rsid w:val="00170590"/>
    <w:rsid w:val="00172E47"/>
    <w:rsid w:val="00173E05"/>
    <w:rsid w:val="00175872"/>
    <w:rsid w:val="0018153D"/>
    <w:rsid w:val="00186C7B"/>
    <w:rsid w:val="0019055C"/>
    <w:rsid w:val="00192F6C"/>
    <w:rsid w:val="00194BAD"/>
    <w:rsid w:val="001B0EC8"/>
    <w:rsid w:val="001D2D0D"/>
    <w:rsid w:val="001E2FD5"/>
    <w:rsid w:val="001E734E"/>
    <w:rsid w:val="001E7694"/>
    <w:rsid w:val="001F4592"/>
    <w:rsid w:val="001F5974"/>
    <w:rsid w:val="00211DB1"/>
    <w:rsid w:val="0021341C"/>
    <w:rsid w:val="00233797"/>
    <w:rsid w:val="00235931"/>
    <w:rsid w:val="0024000B"/>
    <w:rsid w:val="00250F9D"/>
    <w:rsid w:val="00261575"/>
    <w:rsid w:val="002618CF"/>
    <w:rsid w:val="00266E9F"/>
    <w:rsid w:val="002757B2"/>
    <w:rsid w:val="00277A86"/>
    <w:rsid w:val="00284634"/>
    <w:rsid w:val="00284AFA"/>
    <w:rsid w:val="00286BA7"/>
    <w:rsid w:val="00290552"/>
    <w:rsid w:val="00290C7E"/>
    <w:rsid w:val="002A5DAE"/>
    <w:rsid w:val="002B0C2E"/>
    <w:rsid w:val="002D0FB0"/>
    <w:rsid w:val="002D38B8"/>
    <w:rsid w:val="002D5D26"/>
    <w:rsid w:val="002E3242"/>
    <w:rsid w:val="002E5CC1"/>
    <w:rsid w:val="002E728C"/>
    <w:rsid w:val="002E747D"/>
    <w:rsid w:val="002F0B80"/>
    <w:rsid w:val="002F21F4"/>
    <w:rsid w:val="00300DBF"/>
    <w:rsid w:val="003016BF"/>
    <w:rsid w:val="00304AD2"/>
    <w:rsid w:val="00306A4C"/>
    <w:rsid w:val="0030768B"/>
    <w:rsid w:val="00323632"/>
    <w:rsid w:val="00324EB2"/>
    <w:rsid w:val="0032693A"/>
    <w:rsid w:val="00330B40"/>
    <w:rsid w:val="00336433"/>
    <w:rsid w:val="0034426C"/>
    <w:rsid w:val="00345553"/>
    <w:rsid w:val="003514D9"/>
    <w:rsid w:val="00356CA0"/>
    <w:rsid w:val="00357CAF"/>
    <w:rsid w:val="0036593E"/>
    <w:rsid w:val="00372E80"/>
    <w:rsid w:val="0037304F"/>
    <w:rsid w:val="00377926"/>
    <w:rsid w:val="00380035"/>
    <w:rsid w:val="00385966"/>
    <w:rsid w:val="00394577"/>
    <w:rsid w:val="00395E79"/>
    <w:rsid w:val="003A00AA"/>
    <w:rsid w:val="003A2040"/>
    <w:rsid w:val="003A3ED4"/>
    <w:rsid w:val="003A544E"/>
    <w:rsid w:val="003B29C3"/>
    <w:rsid w:val="003B4751"/>
    <w:rsid w:val="003B4D3B"/>
    <w:rsid w:val="003B6CC8"/>
    <w:rsid w:val="003C0E05"/>
    <w:rsid w:val="003C0F50"/>
    <w:rsid w:val="003C15D2"/>
    <w:rsid w:val="003C36E4"/>
    <w:rsid w:val="003C564C"/>
    <w:rsid w:val="003C7917"/>
    <w:rsid w:val="003D502D"/>
    <w:rsid w:val="003D7746"/>
    <w:rsid w:val="003E39BB"/>
    <w:rsid w:val="003E4F91"/>
    <w:rsid w:val="003F618D"/>
    <w:rsid w:val="00401438"/>
    <w:rsid w:val="0040328E"/>
    <w:rsid w:val="00415AF5"/>
    <w:rsid w:val="00417FFC"/>
    <w:rsid w:val="00432E81"/>
    <w:rsid w:val="00446029"/>
    <w:rsid w:val="00451E30"/>
    <w:rsid w:val="004659DD"/>
    <w:rsid w:val="00465FCA"/>
    <w:rsid w:val="00473408"/>
    <w:rsid w:val="00475ECD"/>
    <w:rsid w:val="00484673"/>
    <w:rsid w:val="00485940"/>
    <w:rsid w:val="00495625"/>
    <w:rsid w:val="004A3BA7"/>
    <w:rsid w:val="004B0CB7"/>
    <w:rsid w:val="004B5844"/>
    <w:rsid w:val="004C2137"/>
    <w:rsid w:val="004F2F5B"/>
    <w:rsid w:val="005028CC"/>
    <w:rsid w:val="005071FB"/>
    <w:rsid w:val="0051066A"/>
    <w:rsid w:val="005118BA"/>
    <w:rsid w:val="00515881"/>
    <w:rsid w:val="005231C0"/>
    <w:rsid w:val="0053049F"/>
    <w:rsid w:val="00530E7C"/>
    <w:rsid w:val="00530E7E"/>
    <w:rsid w:val="005331C7"/>
    <w:rsid w:val="0053432C"/>
    <w:rsid w:val="00543709"/>
    <w:rsid w:val="00557DFA"/>
    <w:rsid w:val="00560E4E"/>
    <w:rsid w:val="00564B14"/>
    <w:rsid w:val="00570B06"/>
    <w:rsid w:val="0057155E"/>
    <w:rsid w:val="00574BB4"/>
    <w:rsid w:val="00575A56"/>
    <w:rsid w:val="005872AD"/>
    <w:rsid w:val="00591654"/>
    <w:rsid w:val="00593DA2"/>
    <w:rsid w:val="005A458A"/>
    <w:rsid w:val="005B5371"/>
    <w:rsid w:val="005E2EA9"/>
    <w:rsid w:val="005E667F"/>
    <w:rsid w:val="005F00EF"/>
    <w:rsid w:val="005F4CC0"/>
    <w:rsid w:val="005F5B85"/>
    <w:rsid w:val="005F64F8"/>
    <w:rsid w:val="00600E2F"/>
    <w:rsid w:val="00601596"/>
    <w:rsid w:val="00612223"/>
    <w:rsid w:val="00626511"/>
    <w:rsid w:val="00627C84"/>
    <w:rsid w:val="00627D73"/>
    <w:rsid w:val="00631C41"/>
    <w:rsid w:val="00631CFD"/>
    <w:rsid w:val="00634061"/>
    <w:rsid w:val="00636D25"/>
    <w:rsid w:val="006402E1"/>
    <w:rsid w:val="00640AED"/>
    <w:rsid w:val="006433F8"/>
    <w:rsid w:val="0064490C"/>
    <w:rsid w:val="00646C93"/>
    <w:rsid w:val="00653AB6"/>
    <w:rsid w:val="006557AA"/>
    <w:rsid w:val="00656EEA"/>
    <w:rsid w:val="00657435"/>
    <w:rsid w:val="00662D9F"/>
    <w:rsid w:val="0066679D"/>
    <w:rsid w:val="00670A9F"/>
    <w:rsid w:val="0067247A"/>
    <w:rsid w:val="00686FDB"/>
    <w:rsid w:val="00693E60"/>
    <w:rsid w:val="006A037E"/>
    <w:rsid w:val="006A198D"/>
    <w:rsid w:val="006A1AC3"/>
    <w:rsid w:val="006A2582"/>
    <w:rsid w:val="006A416F"/>
    <w:rsid w:val="006A4C1F"/>
    <w:rsid w:val="006C1FD3"/>
    <w:rsid w:val="006C7CE9"/>
    <w:rsid w:val="006D3256"/>
    <w:rsid w:val="006D59F4"/>
    <w:rsid w:val="006E1441"/>
    <w:rsid w:val="006E1538"/>
    <w:rsid w:val="006E6B5B"/>
    <w:rsid w:val="006F56CA"/>
    <w:rsid w:val="006F5962"/>
    <w:rsid w:val="006F5DBF"/>
    <w:rsid w:val="006F6635"/>
    <w:rsid w:val="00700D69"/>
    <w:rsid w:val="00701858"/>
    <w:rsid w:val="00702A58"/>
    <w:rsid w:val="00703DA2"/>
    <w:rsid w:val="00716BE9"/>
    <w:rsid w:val="0071750D"/>
    <w:rsid w:val="00717BAF"/>
    <w:rsid w:val="00725CD1"/>
    <w:rsid w:val="00735F42"/>
    <w:rsid w:val="00742851"/>
    <w:rsid w:val="0074346D"/>
    <w:rsid w:val="00743CD4"/>
    <w:rsid w:val="00744F66"/>
    <w:rsid w:val="00747534"/>
    <w:rsid w:val="00752F4E"/>
    <w:rsid w:val="00753A8A"/>
    <w:rsid w:val="007546F1"/>
    <w:rsid w:val="007623E6"/>
    <w:rsid w:val="007738AE"/>
    <w:rsid w:val="00774C21"/>
    <w:rsid w:val="007815E9"/>
    <w:rsid w:val="007901FD"/>
    <w:rsid w:val="00795CF0"/>
    <w:rsid w:val="00797016"/>
    <w:rsid w:val="00797894"/>
    <w:rsid w:val="007A0AE5"/>
    <w:rsid w:val="007A3B3E"/>
    <w:rsid w:val="007A453A"/>
    <w:rsid w:val="007A573C"/>
    <w:rsid w:val="007B134A"/>
    <w:rsid w:val="007B3C78"/>
    <w:rsid w:val="007C08FC"/>
    <w:rsid w:val="007C3C77"/>
    <w:rsid w:val="007D0B8B"/>
    <w:rsid w:val="007D623E"/>
    <w:rsid w:val="007D667C"/>
    <w:rsid w:val="007E1954"/>
    <w:rsid w:val="007F46A0"/>
    <w:rsid w:val="007F6035"/>
    <w:rsid w:val="007F7C67"/>
    <w:rsid w:val="00805F64"/>
    <w:rsid w:val="00815177"/>
    <w:rsid w:val="00822259"/>
    <w:rsid w:val="008277D3"/>
    <w:rsid w:val="00836CF2"/>
    <w:rsid w:val="0083729F"/>
    <w:rsid w:val="008506D1"/>
    <w:rsid w:val="008507C5"/>
    <w:rsid w:val="00857531"/>
    <w:rsid w:val="00860DED"/>
    <w:rsid w:val="008631D9"/>
    <w:rsid w:val="00875A61"/>
    <w:rsid w:val="00875D79"/>
    <w:rsid w:val="00884909"/>
    <w:rsid w:val="0089050A"/>
    <w:rsid w:val="00893EB8"/>
    <w:rsid w:val="008A27B6"/>
    <w:rsid w:val="008A4610"/>
    <w:rsid w:val="008B31F5"/>
    <w:rsid w:val="008B783D"/>
    <w:rsid w:val="008C644C"/>
    <w:rsid w:val="008C7FBD"/>
    <w:rsid w:val="008D1DFC"/>
    <w:rsid w:val="008D4BA4"/>
    <w:rsid w:val="008E1B6E"/>
    <w:rsid w:val="008E7E1D"/>
    <w:rsid w:val="00917122"/>
    <w:rsid w:val="009225F9"/>
    <w:rsid w:val="00923219"/>
    <w:rsid w:val="0092375A"/>
    <w:rsid w:val="00927432"/>
    <w:rsid w:val="009317EB"/>
    <w:rsid w:val="00932536"/>
    <w:rsid w:val="00936519"/>
    <w:rsid w:val="0094407E"/>
    <w:rsid w:val="00946D4C"/>
    <w:rsid w:val="00947564"/>
    <w:rsid w:val="009515D8"/>
    <w:rsid w:val="00962945"/>
    <w:rsid w:val="009635CA"/>
    <w:rsid w:val="009653BA"/>
    <w:rsid w:val="00965D05"/>
    <w:rsid w:val="00973AFD"/>
    <w:rsid w:val="0097731F"/>
    <w:rsid w:val="0098028E"/>
    <w:rsid w:val="00980D02"/>
    <w:rsid w:val="00994171"/>
    <w:rsid w:val="0099624D"/>
    <w:rsid w:val="009A1C3E"/>
    <w:rsid w:val="009A316B"/>
    <w:rsid w:val="009A7DA4"/>
    <w:rsid w:val="009B0012"/>
    <w:rsid w:val="009B678C"/>
    <w:rsid w:val="009B6C5F"/>
    <w:rsid w:val="009C7B35"/>
    <w:rsid w:val="009D12DF"/>
    <w:rsid w:val="009D1B5B"/>
    <w:rsid w:val="009E7316"/>
    <w:rsid w:val="009F3E4F"/>
    <w:rsid w:val="009F5BAD"/>
    <w:rsid w:val="009F6D3A"/>
    <w:rsid w:val="00A039E7"/>
    <w:rsid w:val="00A1039D"/>
    <w:rsid w:val="00A13C20"/>
    <w:rsid w:val="00A13FD3"/>
    <w:rsid w:val="00A16442"/>
    <w:rsid w:val="00A17701"/>
    <w:rsid w:val="00A273DC"/>
    <w:rsid w:val="00A27E53"/>
    <w:rsid w:val="00A31DC3"/>
    <w:rsid w:val="00A35203"/>
    <w:rsid w:val="00A4088C"/>
    <w:rsid w:val="00A43300"/>
    <w:rsid w:val="00A44065"/>
    <w:rsid w:val="00A46BF6"/>
    <w:rsid w:val="00A478E3"/>
    <w:rsid w:val="00A5043F"/>
    <w:rsid w:val="00A51D82"/>
    <w:rsid w:val="00A56175"/>
    <w:rsid w:val="00A70A05"/>
    <w:rsid w:val="00A777AE"/>
    <w:rsid w:val="00A77A7D"/>
    <w:rsid w:val="00A8143F"/>
    <w:rsid w:val="00A84C3E"/>
    <w:rsid w:val="00A934B8"/>
    <w:rsid w:val="00A94F81"/>
    <w:rsid w:val="00AA72EA"/>
    <w:rsid w:val="00AB067D"/>
    <w:rsid w:val="00AB63AB"/>
    <w:rsid w:val="00AC75B3"/>
    <w:rsid w:val="00AD0DF4"/>
    <w:rsid w:val="00AD2DBC"/>
    <w:rsid w:val="00AE4D53"/>
    <w:rsid w:val="00AF2797"/>
    <w:rsid w:val="00B00E28"/>
    <w:rsid w:val="00B014CA"/>
    <w:rsid w:val="00B060E9"/>
    <w:rsid w:val="00B138B8"/>
    <w:rsid w:val="00B1603E"/>
    <w:rsid w:val="00B25A5E"/>
    <w:rsid w:val="00B26DA2"/>
    <w:rsid w:val="00B31164"/>
    <w:rsid w:val="00B41E70"/>
    <w:rsid w:val="00B444CB"/>
    <w:rsid w:val="00B4459A"/>
    <w:rsid w:val="00B47A52"/>
    <w:rsid w:val="00B57CC2"/>
    <w:rsid w:val="00B57E94"/>
    <w:rsid w:val="00B601D7"/>
    <w:rsid w:val="00B64B58"/>
    <w:rsid w:val="00B66C74"/>
    <w:rsid w:val="00B70F82"/>
    <w:rsid w:val="00B73D96"/>
    <w:rsid w:val="00B74129"/>
    <w:rsid w:val="00B75072"/>
    <w:rsid w:val="00B75167"/>
    <w:rsid w:val="00B75171"/>
    <w:rsid w:val="00B9120F"/>
    <w:rsid w:val="00BA21EE"/>
    <w:rsid w:val="00BB02A2"/>
    <w:rsid w:val="00BB5E27"/>
    <w:rsid w:val="00BB7E9A"/>
    <w:rsid w:val="00BC3F7A"/>
    <w:rsid w:val="00BC660F"/>
    <w:rsid w:val="00BD20CA"/>
    <w:rsid w:val="00BD2610"/>
    <w:rsid w:val="00BD7268"/>
    <w:rsid w:val="00BD76CE"/>
    <w:rsid w:val="00BE2FCB"/>
    <w:rsid w:val="00BE4E53"/>
    <w:rsid w:val="00BE6275"/>
    <w:rsid w:val="00BE7621"/>
    <w:rsid w:val="00BF0D76"/>
    <w:rsid w:val="00BF4E87"/>
    <w:rsid w:val="00BF5322"/>
    <w:rsid w:val="00BF571C"/>
    <w:rsid w:val="00BF6B6F"/>
    <w:rsid w:val="00C03419"/>
    <w:rsid w:val="00C074B8"/>
    <w:rsid w:val="00C113CC"/>
    <w:rsid w:val="00C122BD"/>
    <w:rsid w:val="00C15DD3"/>
    <w:rsid w:val="00C22A02"/>
    <w:rsid w:val="00C24DE3"/>
    <w:rsid w:val="00C258C9"/>
    <w:rsid w:val="00C36DB0"/>
    <w:rsid w:val="00C40AE5"/>
    <w:rsid w:val="00C563F8"/>
    <w:rsid w:val="00C616FE"/>
    <w:rsid w:val="00C67B3C"/>
    <w:rsid w:val="00C728A8"/>
    <w:rsid w:val="00C93D90"/>
    <w:rsid w:val="00C94D8D"/>
    <w:rsid w:val="00C97695"/>
    <w:rsid w:val="00CA2100"/>
    <w:rsid w:val="00CA5618"/>
    <w:rsid w:val="00CB520A"/>
    <w:rsid w:val="00CC2320"/>
    <w:rsid w:val="00CE68CB"/>
    <w:rsid w:val="00CF1FD8"/>
    <w:rsid w:val="00D03220"/>
    <w:rsid w:val="00D045DE"/>
    <w:rsid w:val="00D063D5"/>
    <w:rsid w:val="00D066D8"/>
    <w:rsid w:val="00D07982"/>
    <w:rsid w:val="00D1260F"/>
    <w:rsid w:val="00D12D32"/>
    <w:rsid w:val="00D16FD9"/>
    <w:rsid w:val="00D21315"/>
    <w:rsid w:val="00D22017"/>
    <w:rsid w:val="00D36004"/>
    <w:rsid w:val="00D37440"/>
    <w:rsid w:val="00D37F8A"/>
    <w:rsid w:val="00D40E03"/>
    <w:rsid w:val="00D45759"/>
    <w:rsid w:val="00D46032"/>
    <w:rsid w:val="00D50EFE"/>
    <w:rsid w:val="00D53803"/>
    <w:rsid w:val="00D54ED2"/>
    <w:rsid w:val="00D5603B"/>
    <w:rsid w:val="00D60B1E"/>
    <w:rsid w:val="00D6590B"/>
    <w:rsid w:val="00D66230"/>
    <w:rsid w:val="00D671B1"/>
    <w:rsid w:val="00D72D5A"/>
    <w:rsid w:val="00D8426E"/>
    <w:rsid w:val="00D8531C"/>
    <w:rsid w:val="00D86FB2"/>
    <w:rsid w:val="00D923D1"/>
    <w:rsid w:val="00DA00F1"/>
    <w:rsid w:val="00DA2291"/>
    <w:rsid w:val="00DA749A"/>
    <w:rsid w:val="00DB77A5"/>
    <w:rsid w:val="00DC4647"/>
    <w:rsid w:val="00DD0052"/>
    <w:rsid w:val="00DD46B1"/>
    <w:rsid w:val="00DD7A2D"/>
    <w:rsid w:val="00DE431E"/>
    <w:rsid w:val="00DE6B3C"/>
    <w:rsid w:val="00DF6C33"/>
    <w:rsid w:val="00E11FFC"/>
    <w:rsid w:val="00E143BB"/>
    <w:rsid w:val="00E14C30"/>
    <w:rsid w:val="00E1639F"/>
    <w:rsid w:val="00E178B5"/>
    <w:rsid w:val="00E2599A"/>
    <w:rsid w:val="00E27596"/>
    <w:rsid w:val="00E305B2"/>
    <w:rsid w:val="00E32645"/>
    <w:rsid w:val="00E35957"/>
    <w:rsid w:val="00E42E6E"/>
    <w:rsid w:val="00E433DE"/>
    <w:rsid w:val="00E45CA6"/>
    <w:rsid w:val="00E4721B"/>
    <w:rsid w:val="00E475F6"/>
    <w:rsid w:val="00E6541A"/>
    <w:rsid w:val="00E6589F"/>
    <w:rsid w:val="00E679E3"/>
    <w:rsid w:val="00E70467"/>
    <w:rsid w:val="00E761F7"/>
    <w:rsid w:val="00E8508B"/>
    <w:rsid w:val="00E93596"/>
    <w:rsid w:val="00E949FF"/>
    <w:rsid w:val="00E94C41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33C0"/>
    <w:rsid w:val="00ED7A4A"/>
    <w:rsid w:val="00EE3178"/>
    <w:rsid w:val="00EE4BBE"/>
    <w:rsid w:val="00EE52F3"/>
    <w:rsid w:val="00EE688A"/>
    <w:rsid w:val="00EE6EF1"/>
    <w:rsid w:val="00EE71CC"/>
    <w:rsid w:val="00EF2854"/>
    <w:rsid w:val="00EF2A4A"/>
    <w:rsid w:val="00EF2EAC"/>
    <w:rsid w:val="00EF6FCC"/>
    <w:rsid w:val="00EF70E3"/>
    <w:rsid w:val="00F000E9"/>
    <w:rsid w:val="00F00D54"/>
    <w:rsid w:val="00F0395D"/>
    <w:rsid w:val="00F16142"/>
    <w:rsid w:val="00F24328"/>
    <w:rsid w:val="00F34204"/>
    <w:rsid w:val="00F42FE9"/>
    <w:rsid w:val="00F50331"/>
    <w:rsid w:val="00F52AC6"/>
    <w:rsid w:val="00F54B98"/>
    <w:rsid w:val="00F54DE0"/>
    <w:rsid w:val="00F563D8"/>
    <w:rsid w:val="00F57D16"/>
    <w:rsid w:val="00F710ED"/>
    <w:rsid w:val="00F712EA"/>
    <w:rsid w:val="00F765A9"/>
    <w:rsid w:val="00F76B4E"/>
    <w:rsid w:val="00F820E7"/>
    <w:rsid w:val="00F836F3"/>
    <w:rsid w:val="00F85B40"/>
    <w:rsid w:val="00F97A37"/>
    <w:rsid w:val="00FB4163"/>
    <w:rsid w:val="00FB6459"/>
    <w:rsid w:val="00FC32B2"/>
    <w:rsid w:val="00FD1DE0"/>
    <w:rsid w:val="00FD4AA7"/>
    <w:rsid w:val="00FD7057"/>
    <w:rsid w:val="00FD76C3"/>
    <w:rsid w:val="00FE1008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F423E8B-06FD-46F0-978C-C2C5BD7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59"/>
    <w:rsid w:val="0072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yakut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F1050-9799-4805-8554-2BDB921C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225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Кюнняй Ф. Портнягина</dc:creator>
  <cp:lastModifiedBy>Александр Р. Барышев</cp:lastModifiedBy>
  <cp:revision>18</cp:revision>
  <cp:lastPrinted>2021-08-06T02:34:00Z</cp:lastPrinted>
  <dcterms:created xsi:type="dcterms:W3CDTF">2021-12-23T00:43:00Z</dcterms:created>
  <dcterms:modified xsi:type="dcterms:W3CDTF">2021-12-23T06:10:00Z</dcterms:modified>
</cp:coreProperties>
</file>