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  <w:bookmarkStart w:id="0" w:name="_GoBack"/>
      <w:bookmarkEnd w:id="0"/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277D09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17</w:t>
      </w:r>
      <w:r w:rsidR="00D8111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сентября</w:t>
      </w:r>
      <w:r w:rsidR="00567B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27</w:t>
      </w:r>
      <w:r w:rsidR="00F41E1A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8111A" w:rsidRDefault="00567B03" w:rsidP="00D8111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D8111A" w:rsidRPr="00D8111A" w:rsidRDefault="00D8111A" w:rsidP="00D8111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11A"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477714" w:rsidRPr="00477714" w:rsidRDefault="00477714" w:rsidP="00477714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477714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заместитель председателя закупочной комиссии;</w:t>
      </w:r>
    </w:p>
    <w:p w:rsidR="00D8111A" w:rsidRPr="00D8111A" w:rsidRDefault="00D8111A" w:rsidP="00D8111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11A">
        <w:rPr>
          <w:rFonts w:ascii="Times New Roman" w:hAnsi="Times New Roman" w:cs="Times New Roman"/>
          <w:color w:val="000000"/>
          <w:sz w:val="26"/>
          <w:szCs w:val="26"/>
        </w:rPr>
        <w:t xml:space="preserve">Оленева Н.И. – первый заместитель генерального директора, </w:t>
      </w:r>
      <w:r w:rsidR="00477714">
        <w:rPr>
          <w:rFonts w:ascii="Times New Roman" w:hAnsi="Times New Roman" w:cs="Times New Roman"/>
          <w:color w:val="000000"/>
          <w:sz w:val="26"/>
          <w:szCs w:val="26"/>
        </w:rPr>
        <w:t>член</w:t>
      </w:r>
      <w:r w:rsidRPr="00D8111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комиссии;</w:t>
      </w:r>
    </w:p>
    <w:p w:rsidR="00CB571C" w:rsidRPr="00CB571C" w:rsidRDefault="00CB571C" w:rsidP="00CB571C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CB571C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</w:t>
      </w:r>
      <w:r>
        <w:rPr>
          <w:rFonts w:ascii="Times New Roman" w:hAnsi="Times New Roman" w:cs="Times New Roman"/>
          <w:color w:val="000000"/>
          <w:sz w:val="26"/>
          <w:szCs w:val="26"/>
        </w:rPr>
        <w:t>тдела, член закупочной комиссии;</w:t>
      </w:r>
    </w:p>
    <w:p w:rsidR="00967B5C" w:rsidRDefault="00967B5C" w:rsidP="00277D09">
      <w:pPr>
        <w:pStyle w:val="a9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111A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комиссии.</w:t>
      </w:r>
    </w:p>
    <w:p w:rsidR="00D8111A" w:rsidRDefault="00477714" w:rsidP="00277D09">
      <w:pPr>
        <w:pStyle w:val="a9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Маркина И.А. – начальник Управления «Центр компетенций», </w:t>
      </w:r>
      <w:r w:rsidRPr="00477714">
        <w:rPr>
          <w:rFonts w:ascii="Times New Roman" w:hAnsi="Times New Roman" w:cs="Times New Roman"/>
          <w:color w:val="000000"/>
          <w:sz w:val="26"/>
          <w:szCs w:val="26"/>
        </w:rPr>
        <w:t>член закупочной комиссии.</w:t>
      </w:r>
    </w:p>
    <w:p w:rsidR="00277D09" w:rsidRDefault="00277D09" w:rsidP="00277D09">
      <w:pPr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277D09" w:rsidRPr="00277D09" w:rsidRDefault="00277D09" w:rsidP="00277D09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7D09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</w:t>
      </w:r>
      <w:r>
        <w:rPr>
          <w:rFonts w:ascii="Times New Roman" w:hAnsi="Times New Roman" w:cs="Times New Roman"/>
          <w:color w:val="000000"/>
          <w:sz w:val="26"/>
          <w:szCs w:val="26"/>
        </w:rPr>
        <w:t>алтер, член закупочной комиссии.</w:t>
      </w:r>
    </w:p>
    <w:p w:rsidR="00567B03" w:rsidRPr="00A4396A" w:rsidRDefault="00567B03" w:rsidP="00277D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567B03" w:rsidRPr="00A4396A" w:rsidRDefault="00567B03" w:rsidP="00277D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03" w:rsidRPr="00A4396A" w:rsidRDefault="00567B03" w:rsidP="00277D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CA42AD">
        <w:rPr>
          <w:rFonts w:ascii="Times New Roman" w:hAnsi="Times New Roman" w:cs="Times New Roman"/>
          <w:color w:val="000000"/>
          <w:sz w:val="26"/>
          <w:szCs w:val="26"/>
        </w:rPr>
        <w:t xml:space="preserve">купочной комиссии присутствует </w:t>
      </w:r>
      <w:r w:rsidR="00277D0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членов закупочной комиссии из </w:t>
      </w:r>
      <w:r w:rsidR="00D8111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совета от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года № </w:t>
      </w:r>
      <w:r w:rsidR="00776F99">
        <w:rPr>
          <w:rFonts w:ascii="Times New Roman" w:hAnsi="Times New Roman" w:cs="Times New Roman"/>
          <w:color w:val="000000"/>
          <w:sz w:val="26"/>
          <w:szCs w:val="26"/>
        </w:rPr>
        <w:t>85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277D09" w:rsidRDefault="00277D09" w:rsidP="00277D0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0181A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277D09" w:rsidRDefault="00277D09" w:rsidP="00277D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35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1. О подведении итогов запроса предложений</w:t>
      </w:r>
      <w:r w:rsidRPr="00655355">
        <w:rPr>
          <w:rFonts w:ascii="Times New Roman" w:hAnsi="Times New Roman" w:cs="Times New Roman"/>
          <w:sz w:val="26"/>
          <w:szCs w:val="26"/>
        </w:rPr>
        <w:t xml:space="preserve"> </w:t>
      </w:r>
      <w:r w:rsidRPr="00080041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490AFF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277D09">
        <w:rPr>
          <w:rFonts w:ascii="Times New Roman" w:hAnsi="Times New Roman" w:cs="Times New Roman"/>
          <w:sz w:val="26"/>
          <w:szCs w:val="26"/>
        </w:rPr>
        <w:t>Исполнителя на оказание комплекса услуг на организацию и проведение Всероссийского конкурса по созданию мастер-плана города Якутск Республики Саха (Якутия).</w:t>
      </w:r>
    </w:p>
    <w:p w:rsidR="00277D09" w:rsidRDefault="00277D09" w:rsidP="00277D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B014CA">
        <w:rPr>
          <w:rFonts w:ascii="Times New Roman" w:hAnsi="Times New Roman" w:cs="Times New Roman"/>
          <w:sz w:val="26"/>
          <w:szCs w:val="26"/>
        </w:rPr>
        <w:t>Допуск участников к участию в запросе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AFF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277D09">
        <w:rPr>
          <w:rFonts w:ascii="Times New Roman" w:hAnsi="Times New Roman" w:cs="Times New Roman"/>
          <w:sz w:val="26"/>
          <w:szCs w:val="26"/>
        </w:rPr>
        <w:t>Исполнителя на оказание комплекса услуг на организацию и проведение Всероссийского конкурса по созданию мастер-плана города Якутск Республики Саха (Якутия).</w:t>
      </w:r>
    </w:p>
    <w:p w:rsidR="00277D09" w:rsidRDefault="00277D09" w:rsidP="00277D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014CA">
        <w:rPr>
          <w:rFonts w:ascii="Times New Roman" w:hAnsi="Times New Roman" w:cs="Times New Roman"/>
          <w:sz w:val="26"/>
          <w:szCs w:val="26"/>
        </w:rPr>
        <w:t>Оценка предложений участников запроса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AFF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277D09">
        <w:rPr>
          <w:rFonts w:ascii="Times New Roman" w:hAnsi="Times New Roman" w:cs="Times New Roman"/>
          <w:sz w:val="26"/>
          <w:szCs w:val="26"/>
        </w:rPr>
        <w:t>Исполнителя на оказание комплекса услуг на организацию и проведение Всероссийского конкурса по созданию мастер-плана города Якутск Республики Саха (Якутия).</w:t>
      </w:r>
      <w:r w:rsidRPr="00655355">
        <w:rPr>
          <w:rFonts w:ascii="Times New Roman" w:hAnsi="Times New Roman" w:cs="Times New Roman"/>
          <w:sz w:val="28"/>
          <w:szCs w:val="28"/>
        </w:rPr>
        <w:tab/>
      </w:r>
    </w:p>
    <w:p w:rsidR="00277D09" w:rsidRDefault="00277D09" w:rsidP="00277D0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77D09" w:rsidRPr="00A41B10" w:rsidRDefault="00277D09" w:rsidP="00277D0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41B10">
        <w:rPr>
          <w:rFonts w:ascii="Times New Roman" w:hAnsi="Times New Roman" w:cs="Times New Roman"/>
          <w:b/>
          <w:sz w:val="25"/>
          <w:szCs w:val="25"/>
        </w:rPr>
        <w:t>По вопросу № 1 повестки дня заседания Закупочной комиссии:</w:t>
      </w:r>
    </w:p>
    <w:p w:rsidR="00277D09" w:rsidRPr="00277D09" w:rsidRDefault="00277D09" w:rsidP="00277D0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1B10">
        <w:rPr>
          <w:rFonts w:ascii="Times New Roman" w:hAnsi="Times New Roman" w:cs="Times New Roman"/>
          <w:sz w:val="25"/>
          <w:szCs w:val="25"/>
        </w:rPr>
        <w:t xml:space="preserve">Процедура вскрытия конвертов участников запроса предложений </w:t>
      </w:r>
      <w:r w:rsidRPr="00490AFF">
        <w:rPr>
          <w:rFonts w:ascii="Times New Roman" w:hAnsi="Times New Roman" w:cs="Times New Roman"/>
          <w:sz w:val="25"/>
          <w:szCs w:val="25"/>
        </w:rPr>
        <w:t xml:space="preserve">по выбору </w:t>
      </w:r>
      <w:r w:rsidRPr="00477714">
        <w:rPr>
          <w:rFonts w:ascii="Times New Roman" w:hAnsi="Times New Roman" w:cs="Times New Roman"/>
          <w:sz w:val="26"/>
          <w:szCs w:val="26"/>
        </w:rPr>
        <w:t>Исполнителя на оказание комплекса услуг на организацию и проведение Всероссийского конкурса по созданию мастер-плана города Якутск Республики Саха (Якутия)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проведена</w:t>
      </w:r>
      <w:r w:rsidRPr="00A41B10">
        <w:rPr>
          <w:rFonts w:ascii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hAnsi="Times New Roman" w:cs="Times New Roman"/>
          <w:sz w:val="25"/>
          <w:szCs w:val="25"/>
        </w:rPr>
        <w:t>17</w:t>
      </w:r>
      <w:r w:rsidRPr="00A41B10">
        <w:rPr>
          <w:rFonts w:ascii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hAnsi="Times New Roman" w:cs="Times New Roman"/>
          <w:sz w:val="25"/>
          <w:szCs w:val="25"/>
        </w:rPr>
        <w:t>сентября</w:t>
      </w:r>
      <w:r w:rsidRPr="00A41B1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2021 г. в 12:30</w:t>
      </w:r>
      <w:r w:rsidRPr="00A41B10">
        <w:rPr>
          <w:rFonts w:ascii="Times New Roman" w:hAnsi="Times New Roman" w:cs="Times New Roman"/>
          <w:sz w:val="25"/>
          <w:szCs w:val="25"/>
        </w:rPr>
        <w:t xml:space="preserve"> часов 00 минут по адресу: г. Якутск, ул. Аммосова, 18, каб. 518.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277D09" w:rsidRPr="00A41B10" w:rsidRDefault="00277D09" w:rsidP="00277D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A41B10">
        <w:rPr>
          <w:rFonts w:ascii="Times New Roman" w:hAnsi="Times New Roman" w:cs="Times New Roman"/>
          <w:sz w:val="25"/>
          <w:szCs w:val="25"/>
        </w:rPr>
        <w:t xml:space="preserve">Некоммерческой организации 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«Целевой фонд будущих поколений Республики Саха (Якутия)» </w:t>
      </w:r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</w:rPr>
        <w:t>http://www.f</w:t>
      </w:r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  <w:lang w:val="en-US"/>
        </w:rPr>
        <w:t>ond</w:t>
      </w:r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</w:rPr>
        <w:t>yakutia.ru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07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сентября 2021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года.  </w:t>
      </w:r>
    </w:p>
    <w:p w:rsidR="00277D09" w:rsidRPr="00A41B10" w:rsidRDefault="00277D09" w:rsidP="00277D09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>В установл</w:t>
      </w:r>
      <w:r>
        <w:rPr>
          <w:rFonts w:ascii="Times New Roman" w:hAnsi="Times New Roman" w:cs="Times New Roman"/>
          <w:sz w:val="25"/>
          <w:szCs w:val="25"/>
        </w:rPr>
        <w:t>енный в извещении срок поступила</w:t>
      </w:r>
      <w:r w:rsidRPr="00A41B1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A41B10"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25"/>
          <w:szCs w:val="25"/>
        </w:rPr>
        <w:t>одна) заявка</w:t>
      </w:r>
      <w:r w:rsidRPr="00A41B10">
        <w:rPr>
          <w:rFonts w:ascii="Times New Roman" w:hAnsi="Times New Roman" w:cs="Times New Roman"/>
          <w:sz w:val="25"/>
          <w:szCs w:val="25"/>
        </w:rPr>
        <w:t>.</w:t>
      </w:r>
    </w:p>
    <w:p w:rsidR="00277D09" w:rsidRPr="00A41B10" w:rsidRDefault="00277D09" w:rsidP="00277D09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Вскрытие конверта с заявкой</w:t>
      </w:r>
      <w:r w:rsidRPr="00A41B10">
        <w:rPr>
          <w:rFonts w:ascii="Times New Roman" w:hAnsi="Times New Roman" w:cs="Times New Roman"/>
          <w:sz w:val="25"/>
          <w:szCs w:val="25"/>
        </w:rPr>
        <w:t xml:space="preserve"> на участие </w:t>
      </w:r>
      <w:r>
        <w:rPr>
          <w:rFonts w:ascii="Times New Roman" w:hAnsi="Times New Roman" w:cs="Times New Roman"/>
          <w:sz w:val="25"/>
          <w:szCs w:val="25"/>
        </w:rPr>
        <w:t>в запросе предложений, поданной</w:t>
      </w:r>
      <w:r w:rsidRPr="00A41B10">
        <w:rPr>
          <w:rFonts w:ascii="Times New Roman" w:hAnsi="Times New Roman" w:cs="Times New Roman"/>
          <w:sz w:val="25"/>
          <w:szCs w:val="25"/>
        </w:rPr>
        <w:t xml:space="preserve"> на бумажном носителе, проводилось Секретарем Закупочной комиссии. </w:t>
      </w:r>
    </w:p>
    <w:p w:rsidR="00277D09" w:rsidRPr="00A41B10" w:rsidRDefault="00277D09" w:rsidP="00277D09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>Заявк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A41B10">
        <w:rPr>
          <w:rFonts w:ascii="Times New Roman" w:hAnsi="Times New Roman" w:cs="Times New Roman"/>
          <w:sz w:val="25"/>
          <w:szCs w:val="25"/>
        </w:rPr>
        <w:t xml:space="preserve"> поступили от </w:t>
      </w:r>
      <w:r>
        <w:rPr>
          <w:rFonts w:ascii="Times New Roman" w:hAnsi="Times New Roman" w:cs="Times New Roman"/>
          <w:sz w:val="25"/>
          <w:szCs w:val="25"/>
        </w:rPr>
        <w:t>участника</w:t>
      </w:r>
      <w:r w:rsidRPr="00A41B10">
        <w:rPr>
          <w:rFonts w:ascii="Times New Roman" w:hAnsi="Times New Roman" w:cs="Times New Roman"/>
          <w:sz w:val="25"/>
          <w:szCs w:val="25"/>
        </w:rPr>
        <w:t xml:space="preserve"> запроса предложений:</w:t>
      </w:r>
    </w:p>
    <w:p w:rsidR="00277D09" w:rsidRPr="00A41B10" w:rsidRDefault="00277D09" w:rsidP="00277D0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3492"/>
        <w:gridCol w:w="3402"/>
        <w:gridCol w:w="2273"/>
      </w:tblGrid>
      <w:tr w:rsidR="00277D09" w:rsidRPr="00A41B10" w:rsidTr="00277D09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09" w:rsidRPr="00A41B10" w:rsidRDefault="00277D09" w:rsidP="00277D0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09" w:rsidRPr="00A41B10" w:rsidRDefault="00277D09" w:rsidP="00277D0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09" w:rsidRPr="00A41B10" w:rsidRDefault="00277D09" w:rsidP="00277D0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09" w:rsidRPr="00A41B10" w:rsidRDefault="00277D09" w:rsidP="00277D0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Дата и время поступления заявки</w:t>
            </w:r>
          </w:p>
        </w:tc>
      </w:tr>
      <w:tr w:rsidR="00277D09" w:rsidRPr="00A41B10" w:rsidTr="00277D09">
        <w:trPr>
          <w:trHeight w:val="3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09" w:rsidRPr="00A41B10" w:rsidRDefault="00277D09" w:rsidP="00277D0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09" w:rsidRPr="00A41B10" w:rsidRDefault="00277D09" w:rsidP="00277D09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ООО </w:t>
            </w:r>
            <w:r w:rsidR="00A7538A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Агентство Стратегического развития «Центр»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09" w:rsidRPr="00277D09" w:rsidRDefault="00277D09" w:rsidP="00277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09">
              <w:rPr>
                <w:rFonts w:ascii="Times New Roman" w:hAnsi="Times New Roman" w:cs="Times New Roman"/>
                <w:sz w:val="24"/>
                <w:szCs w:val="24"/>
              </w:rPr>
              <w:t xml:space="preserve">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Молчановка, д. 21, пом. 1 </w:t>
            </w:r>
          </w:p>
          <w:p w:rsidR="00277D09" w:rsidRPr="00277D09" w:rsidRDefault="00277D09" w:rsidP="00277D0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09" w:rsidRPr="00A41B10" w:rsidRDefault="00A7538A" w:rsidP="00277D09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="00277D09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277D09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  <w:r w:rsidR="00277D09"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г. </w:t>
            </w:r>
          </w:p>
          <w:p w:rsidR="00277D09" w:rsidRPr="00A41B10" w:rsidRDefault="00277D09" w:rsidP="00277D09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7538A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часов </w:t>
            </w:r>
            <w:r w:rsidR="00A7538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минут</w:t>
            </w:r>
          </w:p>
        </w:tc>
      </w:tr>
    </w:tbl>
    <w:p w:rsidR="00277D09" w:rsidRPr="00A41B10" w:rsidRDefault="00277D09" w:rsidP="00277D09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277D09" w:rsidRPr="00A41B10" w:rsidRDefault="00277D09" w:rsidP="00277D0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вскрытии конверта с заявкой</w:t>
      </w:r>
      <w:r w:rsidRPr="00A41B10">
        <w:rPr>
          <w:rFonts w:ascii="Times New Roman" w:hAnsi="Times New Roman" w:cs="Times New Roman"/>
          <w:sz w:val="25"/>
          <w:szCs w:val="25"/>
        </w:rPr>
        <w:t xml:space="preserve"> на участие в запросе предложений </w:t>
      </w:r>
      <w:r w:rsidRPr="00490AFF">
        <w:rPr>
          <w:rFonts w:ascii="Times New Roman" w:hAnsi="Times New Roman" w:cs="Times New Roman"/>
          <w:sz w:val="25"/>
          <w:szCs w:val="25"/>
        </w:rPr>
        <w:t xml:space="preserve">по выбору </w:t>
      </w:r>
      <w:r w:rsidR="00A7538A" w:rsidRPr="00A7538A">
        <w:rPr>
          <w:rFonts w:ascii="Times New Roman" w:hAnsi="Times New Roman" w:cs="Times New Roman"/>
          <w:sz w:val="25"/>
          <w:szCs w:val="25"/>
        </w:rPr>
        <w:t xml:space="preserve">Исполнителя на оказание комплекса услуг на организацию и проведение Всероссийского конкурса по созданию мастер-плана города </w:t>
      </w:r>
      <w:r w:rsidR="00A7538A">
        <w:rPr>
          <w:rFonts w:ascii="Times New Roman" w:hAnsi="Times New Roman" w:cs="Times New Roman"/>
          <w:sz w:val="25"/>
          <w:szCs w:val="25"/>
        </w:rPr>
        <w:t>Якутск Республики Саха (Якутия)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41B10">
        <w:rPr>
          <w:rFonts w:ascii="Times New Roman" w:hAnsi="Times New Roman" w:cs="Times New Roman"/>
          <w:sz w:val="25"/>
          <w:szCs w:val="25"/>
        </w:rPr>
        <w:t>были объявлены сведения и документы об участнике запроса предложений.</w:t>
      </w:r>
    </w:p>
    <w:p w:rsidR="00277D09" w:rsidRDefault="00277D09" w:rsidP="00277D0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7D09" w:rsidRPr="00725CD1" w:rsidRDefault="00277D09" w:rsidP="00277D0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C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277D09" w:rsidRDefault="00277D09" w:rsidP="00277D0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E9E">
        <w:rPr>
          <w:rFonts w:ascii="Times New Roman" w:hAnsi="Times New Roman" w:cs="Times New Roman"/>
          <w:sz w:val="26"/>
          <w:szCs w:val="26"/>
        </w:rPr>
        <w:t xml:space="preserve">При допуске участников к участию в запросе предложений </w:t>
      </w:r>
      <w:r w:rsidRPr="00490AFF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A7538A" w:rsidRPr="00A7538A">
        <w:rPr>
          <w:rFonts w:ascii="Times New Roman" w:hAnsi="Times New Roman" w:cs="Times New Roman"/>
          <w:sz w:val="26"/>
          <w:szCs w:val="26"/>
        </w:rPr>
        <w:t xml:space="preserve">Исполнителя на оказание комплекса услуг на организацию и проведение Всероссийского конкурса по созданию мастер-плана города </w:t>
      </w:r>
      <w:r w:rsidR="00A7538A">
        <w:rPr>
          <w:rFonts w:ascii="Times New Roman" w:hAnsi="Times New Roman" w:cs="Times New Roman"/>
          <w:sz w:val="26"/>
          <w:szCs w:val="26"/>
        </w:rPr>
        <w:t>Якутск Республики Саха (Якутия)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E9E">
        <w:rPr>
          <w:rFonts w:ascii="Times New Roman" w:hAnsi="Times New Roman" w:cs="Times New Roman"/>
          <w:sz w:val="26"/>
          <w:szCs w:val="26"/>
        </w:rPr>
        <w:t>в отношении заявки была объявлена следующая информация: сведения и документы об участнике, документы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46E9E">
        <w:rPr>
          <w:rFonts w:ascii="Times New Roman" w:hAnsi="Times New Roman" w:cs="Times New Roman"/>
          <w:sz w:val="26"/>
          <w:szCs w:val="26"/>
        </w:rPr>
        <w:t xml:space="preserve"> подтверждающие соответствие участника требованиям закупочной документации, предложения участника в отношении объекта закупки и др.</w:t>
      </w:r>
    </w:p>
    <w:p w:rsidR="00277D09" w:rsidRPr="0064103F" w:rsidRDefault="00277D09" w:rsidP="00277D0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103F">
        <w:rPr>
          <w:rFonts w:ascii="Times New Roman" w:hAnsi="Times New Roman" w:cs="Times New Roman"/>
          <w:sz w:val="26"/>
          <w:szCs w:val="26"/>
        </w:rPr>
        <w:t>Закупочной комиссией установлено:</w:t>
      </w:r>
    </w:p>
    <w:p w:rsidR="008425E8" w:rsidRDefault="00277D09" w:rsidP="008425E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103F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аявка</w:t>
      </w:r>
      <w:r w:rsidRPr="006410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ООО «</w:t>
      </w:r>
      <w:r w:rsidR="00A7538A">
        <w:rPr>
          <w:rFonts w:ascii="Times New Roman" w:hAnsi="Times New Roman" w:cs="Times New Roman"/>
          <w:sz w:val="26"/>
          <w:szCs w:val="26"/>
        </w:rPr>
        <w:t>Агентство стратегического развития «Центр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7538A">
        <w:rPr>
          <w:rFonts w:ascii="Times New Roman" w:hAnsi="Times New Roman" w:cs="Times New Roman"/>
          <w:sz w:val="26"/>
          <w:szCs w:val="26"/>
        </w:rPr>
        <w:t>не соответствует</w:t>
      </w:r>
      <w:r w:rsidRPr="0064103F">
        <w:rPr>
          <w:rFonts w:ascii="Times New Roman" w:hAnsi="Times New Roman" w:cs="Times New Roman"/>
          <w:sz w:val="26"/>
          <w:szCs w:val="26"/>
        </w:rPr>
        <w:t xml:space="preserve"> у</w:t>
      </w:r>
      <w:r w:rsidR="00164A6B">
        <w:rPr>
          <w:rFonts w:ascii="Times New Roman" w:hAnsi="Times New Roman" w:cs="Times New Roman"/>
          <w:sz w:val="26"/>
          <w:szCs w:val="26"/>
        </w:rPr>
        <w:t xml:space="preserve">словиям Закупочной документации, а именно, в нарушение п. 15 Информационной карты Закупочной документации, согласно которому </w:t>
      </w:r>
      <w:r w:rsidR="008425E8">
        <w:rPr>
          <w:rFonts w:ascii="Times New Roman" w:hAnsi="Times New Roman" w:cs="Times New Roman"/>
          <w:sz w:val="26"/>
          <w:szCs w:val="26"/>
        </w:rPr>
        <w:t xml:space="preserve">денежные средства, составляющие обеспечение заявки должны быть фактически зачислены </w:t>
      </w:r>
      <w:r w:rsidR="008425E8" w:rsidRPr="008425E8">
        <w:rPr>
          <w:rFonts w:ascii="Times New Roman" w:hAnsi="Times New Roman" w:cs="Times New Roman"/>
          <w:sz w:val="26"/>
          <w:szCs w:val="26"/>
        </w:rPr>
        <w:t>на расчетный счет Фонда до 17-</w:t>
      </w:r>
      <w:r w:rsidR="008425E8" w:rsidRPr="008425E8">
        <w:rPr>
          <w:rFonts w:ascii="Times New Roman" w:hAnsi="Times New Roman" w:cs="Times New Roman"/>
          <w:sz w:val="26"/>
          <w:szCs w:val="26"/>
        </w:rPr>
        <w:lastRenderedPageBreak/>
        <w:t>00 ч. 00 мин. «16» сентября 2021 г.</w:t>
      </w:r>
      <w:r w:rsidR="008425E8">
        <w:rPr>
          <w:rFonts w:ascii="Times New Roman" w:hAnsi="Times New Roman" w:cs="Times New Roman"/>
          <w:sz w:val="26"/>
          <w:szCs w:val="26"/>
        </w:rPr>
        <w:t>, участником закупки не внесена сумма обеспечения заявки, а также отсутствует документ и его копия, подтверждающее</w:t>
      </w:r>
      <w:r w:rsidR="008425E8" w:rsidRPr="008425E8">
        <w:rPr>
          <w:rFonts w:ascii="Times New Roman" w:hAnsi="Times New Roman" w:cs="Times New Roman"/>
          <w:sz w:val="26"/>
          <w:szCs w:val="26"/>
        </w:rPr>
        <w:t xml:space="preserve"> внесение в установленный закупочной документацией срок денежных средств в качестве обеспечения заявки на участие в закупке</w:t>
      </w:r>
      <w:r w:rsidR="008425E8">
        <w:rPr>
          <w:rFonts w:ascii="Times New Roman" w:hAnsi="Times New Roman" w:cs="Times New Roman"/>
          <w:sz w:val="26"/>
          <w:szCs w:val="26"/>
        </w:rPr>
        <w:t>.</w:t>
      </w:r>
    </w:p>
    <w:p w:rsidR="00277D09" w:rsidRDefault="008425E8" w:rsidP="008425E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пп 5 п. 9.2.1 </w:t>
      </w:r>
      <w:r w:rsidRPr="008425E8">
        <w:rPr>
          <w:rFonts w:ascii="Times New Roman" w:hAnsi="Times New Roman" w:cs="Times New Roman"/>
          <w:sz w:val="26"/>
          <w:szCs w:val="26"/>
        </w:rPr>
        <w:t>Положения о закупках товаров, работ и услуг Некоммерческой организации «Целевой фонд будущих поколений Республики Саха (Якутия)»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8425E8">
        <w:rPr>
          <w:rFonts w:ascii="Times New Roman" w:hAnsi="Times New Roman" w:cs="Times New Roman"/>
          <w:sz w:val="26"/>
          <w:szCs w:val="26"/>
        </w:rPr>
        <w:t>частник не допускается к участию в закупке</w:t>
      </w:r>
      <w:r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Pr="008425E8">
        <w:rPr>
          <w:rFonts w:ascii="Times New Roman" w:hAnsi="Times New Roman" w:cs="Times New Roman"/>
          <w:sz w:val="26"/>
          <w:szCs w:val="26"/>
        </w:rPr>
        <w:t xml:space="preserve"> в случае</w:t>
      </w:r>
      <w:r>
        <w:rPr>
          <w:rFonts w:ascii="Times New Roman" w:hAnsi="Times New Roman" w:cs="Times New Roman"/>
          <w:sz w:val="26"/>
          <w:szCs w:val="26"/>
        </w:rPr>
        <w:t xml:space="preserve"> непредставление </w:t>
      </w:r>
      <w:r w:rsidRPr="008425E8">
        <w:rPr>
          <w:rFonts w:ascii="Times New Roman" w:hAnsi="Times New Roman" w:cs="Times New Roman"/>
          <w:sz w:val="26"/>
          <w:szCs w:val="26"/>
        </w:rPr>
        <w:t>обязательных  документов  и  сведений</w:t>
      </w:r>
      <w:r>
        <w:rPr>
          <w:rFonts w:ascii="Times New Roman" w:hAnsi="Times New Roman" w:cs="Times New Roman"/>
          <w:sz w:val="26"/>
          <w:szCs w:val="26"/>
        </w:rPr>
        <w:t xml:space="preserve">,  предусмотренных  закупочной документацией </w:t>
      </w:r>
      <w:r w:rsidRPr="008425E8">
        <w:rPr>
          <w:rFonts w:ascii="Times New Roman" w:hAnsi="Times New Roman" w:cs="Times New Roman"/>
          <w:sz w:val="26"/>
          <w:szCs w:val="26"/>
        </w:rPr>
        <w:t>(в  том  числе  непредставления  док</w:t>
      </w:r>
      <w:r>
        <w:rPr>
          <w:rFonts w:ascii="Times New Roman" w:hAnsi="Times New Roman" w:cs="Times New Roman"/>
          <w:sz w:val="26"/>
          <w:szCs w:val="26"/>
        </w:rPr>
        <w:t xml:space="preserve">умента  или  копии  документа, </w:t>
      </w:r>
      <w:r w:rsidRPr="008425E8">
        <w:rPr>
          <w:rFonts w:ascii="Times New Roman" w:hAnsi="Times New Roman" w:cs="Times New Roman"/>
          <w:sz w:val="26"/>
          <w:szCs w:val="26"/>
        </w:rPr>
        <w:t>подтверждающего внесение в установленный закупочной документацией срок денежных средств в качестве обеспечения заявки на участие в закупке, если требование обеспечения заявок указано в закупочной документации)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7538A" w:rsidRDefault="00A7538A" w:rsidP="00277D0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7D09" w:rsidRPr="00E4721B" w:rsidRDefault="00277D09" w:rsidP="00277D0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поступившую заявку</w:t>
      </w:r>
      <w:r w:rsidRPr="00E4721B">
        <w:rPr>
          <w:rFonts w:ascii="Times New Roman" w:hAnsi="Times New Roman" w:cs="Times New Roman"/>
          <w:sz w:val="26"/>
          <w:szCs w:val="26"/>
        </w:rPr>
        <w:t xml:space="preserve"> на предмет 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E4721B">
        <w:rPr>
          <w:rFonts w:ascii="Times New Roman" w:hAnsi="Times New Roman" w:cs="Times New Roman"/>
          <w:sz w:val="26"/>
          <w:szCs w:val="26"/>
        </w:rPr>
        <w:t xml:space="preserve"> соответствия Закупочной Документации, Закупочная комиссия решила:</w:t>
      </w:r>
    </w:p>
    <w:p w:rsidR="00277D09" w:rsidRDefault="00277D09" w:rsidP="00277D0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B0EC8">
        <w:rPr>
          <w:rFonts w:ascii="Times New Roman" w:hAnsi="Times New Roman" w:cs="Times New Roman"/>
          <w:sz w:val="26"/>
          <w:szCs w:val="26"/>
        </w:rPr>
        <w:t xml:space="preserve">. Признать заявку </w:t>
      </w:r>
      <w:r w:rsidR="00A7538A" w:rsidRPr="00A7538A">
        <w:rPr>
          <w:rFonts w:ascii="Times New Roman" w:hAnsi="Times New Roman" w:cs="Times New Roman"/>
          <w:sz w:val="26"/>
          <w:szCs w:val="26"/>
        </w:rPr>
        <w:t xml:space="preserve">«Агентство стратегического развития «Центр» </w:t>
      </w:r>
      <w:r w:rsidR="00A7538A">
        <w:rPr>
          <w:rFonts w:ascii="Times New Roman" w:hAnsi="Times New Roman" w:cs="Times New Roman"/>
          <w:sz w:val="26"/>
          <w:szCs w:val="26"/>
        </w:rPr>
        <w:t xml:space="preserve">не </w:t>
      </w:r>
      <w:r w:rsidRPr="001B0EC8">
        <w:rPr>
          <w:rFonts w:ascii="Times New Roman" w:hAnsi="Times New Roman" w:cs="Times New Roman"/>
          <w:sz w:val="26"/>
          <w:szCs w:val="26"/>
        </w:rPr>
        <w:t>соответствующей у</w:t>
      </w:r>
      <w:r w:rsidR="00D350F2">
        <w:rPr>
          <w:rFonts w:ascii="Times New Roman" w:hAnsi="Times New Roman" w:cs="Times New Roman"/>
          <w:sz w:val="26"/>
          <w:szCs w:val="26"/>
        </w:rPr>
        <w:t>словиям закупочной документации и не допускать единственного участника запроса предложений к участию в закупке.</w:t>
      </w:r>
    </w:p>
    <w:p w:rsidR="00A7538A" w:rsidRDefault="00277D09" w:rsidP="00277D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B0EC8">
        <w:rPr>
          <w:rFonts w:ascii="Times New Roman" w:hAnsi="Times New Roman" w:cs="Times New Roman"/>
          <w:sz w:val="26"/>
          <w:szCs w:val="26"/>
        </w:rPr>
        <w:t xml:space="preserve">. Признать запрос предложений несостоявшимся ввиду </w:t>
      </w:r>
      <w:r w:rsidR="00A7538A">
        <w:rPr>
          <w:rFonts w:ascii="Times New Roman" w:hAnsi="Times New Roman" w:cs="Times New Roman"/>
          <w:sz w:val="26"/>
          <w:szCs w:val="26"/>
        </w:rPr>
        <w:t>не</w:t>
      </w:r>
      <w:r w:rsidR="00D350F2">
        <w:rPr>
          <w:rFonts w:ascii="Times New Roman" w:hAnsi="Times New Roman" w:cs="Times New Roman"/>
          <w:sz w:val="26"/>
          <w:szCs w:val="26"/>
        </w:rPr>
        <w:t xml:space="preserve"> </w:t>
      </w:r>
      <w:r w:rsidR="00A7538A">
        <w:rPr>
          <w:rFonts w:ascii="Times New Roman" w:hAnsi="Times New Roman" w:cs="Times New Roman"/>
          <w:sz w:val="26"/>
          <w:szCs w:val="26"/>
        </w:rPr>
        <w:t>допуска единственного участника закупки</w:t>
      </w:r>
      <w:r w:rsidR="00D350F2">
        <w:rPr>
          <w:rFonts w:ascii="Times New Roman" w:hAnsi="Times New Roman" w:cs="Times New Roman"/>
          <w:sz w:val="26"/>
          <w:szCs w:val="26"/>
        </w:rPr>
        <w:t xml:space="preserve"> к участию в закупке</w:t>
      </w:r>
      <w:r w:rsidR="00A7538A">
        <w:rPr>
          <w:rFonts w:ascii="Times New Roman" w:hAnsi="Times New Roman" w:cs="Times New Roman"/>
          <w:sz w:val="26"/>
          <w:szCs w:val="26"/>
        </w:rPr>
        <w:t>.</w:t>
      </w:r>
    </w:p>
    <w:p w:rsidR="00A7538A" w:rsidRDefault="00A7538A" w:rsidP="00277D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Повторно объявить запрос предложений по выбору </w:t>
      </w:r>
      <w:r w:rsidRPr="00A7538A">
        <w:rPr>
          <w:rFonts w:ascii="Times New Roman" w:hAnsi="Times New Roman" w:cs="Times New Roman"/>
          <w:sz w:val="26"/>
          <w:szCs w:val="26"/>
        </w:rPr>
        <w:t>Исполнителя на оказание комплекса услуг на организацию и проведение Всероссийского конкурса по созданию мастер-плана города Якутск Республики Саха (Якутия).</w:t>
      </w:r>
    </w:p>
    <w:p w:rsidR="00CA42AD" w:rsidRDefault="00277D09" w:rsidP="00D350F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B0EC8">
        <w:rPr>
          <w:rFonts w:ascii="Times New Roman" w:hAnsi="Times New Roman" w:cs="Times New Roman"/>
          <w:sz w:val="26"/>
          <w:szCs w:val="26"/>
        </w:rPr>
        <w:t>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FC602D" w:rsidRPr="00FC602D" w:rsidRDefault="00FC602D" w:rsidP="00277D09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FC602D" w:rsidRPr="00FC602D" w:rsidRDefault="00FC602D" w:rsidP="00277D09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ab/>
      </w:r>
    </w:p>
    <w:p w:rsidR="00D8111A" w:rsidRDefault="00D8111A" w:rsidP="00277D0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 __________________</w:t>
      </w:r>
    </w:p>
    <w:p w:rsidR="00A7538A" w:rsidRDefault="00A7538A" w:rsidP="00277D0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111A" w:rsidRDefault="00D8111A" w:rsidP="00277D0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111A"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М.Н._______________</w:t>
      </w:r>
    </w:p>
    <w:p w:rsidR="00A7538A" w:rsidRDefault="00A7538A" w:rsidP="00277D0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7714" w:rsidRDefault="00477714" w:rsidP="00277D0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714"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</w:t>
      </w:r>
    </w:p>
    <w:p w:rsidR="00A7538A" w:rsidRDefault="00A7538A" w:rsidP="00277D0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4396A" w:rsidRDefault="00CA42AD" w:rsidP="00277D0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</w:t>
      </w:r>
      <w:r w:rsidR="00A4396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</w:p>
    <w:p w:rsidR="00A7538A" w:rsidRDefault="00A7538A" w:rsidP="00277D0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3F0A" w:rsidRDefault="00D8111A" w:rsidP="00277D0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</w:t>
      </w:r>
      <w:r w:rsidR="00BC1FE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Р.</w:t>
      </w:r>
      <w:r w:rsidR="00CA42AD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="00BC1FE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</w:p>
    <w:p w:rsidR="00A7538A" w:rsidRDefault="00A7538A" w:rsidP="00277D0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111A" w:rsidRDefault="00477714" w:rsidP="00277D0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Маркина И.А.</w:t>
      </w:r>
      <w:r w:rsidR="00A753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</w:t>
      </w:r>
    </w:p>
    <w:p w:rsidR="008C24D7" w:rsidRDefault="008C24D7" w:rsidP="00277D0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6585" w:rsidRDefault="00806585" w:rsidP="00277D0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5822C4" w:rsidRDefault="00D350F2" w:rsidP="00277D09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В.В. Высоцкая</w:t>
      </w:r>
    </w:p>
    <w:p w:rsidR="00612223" w:rsidRPr="005822C4" w:rsidRDefault="005822C4" w:rsidP="00277D09">
      <w:pPr>
        <w:tabs>
          <w:tab w:val="left" w:pos="328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sectPr w:rsidR="00612223" w:rsidRPr="005822C4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1F" w:rsidRDefault="0077641F" w:rsidP="00A46BF6">
      <w:pPr>
        <w:spacing w:after="0" w:line="240" w:lineRule="auto"/>
      </w:pPr>
      <w:r>
        <w:separator/>
      </w:r>
    </w:p>
  </w:endnote>
  <w:endnote w:type="continuationSeparator" w:id="0">
    <w:p w:rsidR="0077641F" w:rsidRDefault="0077641F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7534" w:rsidRPr="005822C4" w:rsidRDefault="003B7DC3">
        <w:pPr>
          <w:pStyle w:val="a5"/>
          <w:jc w:val="right"/>
          <w:rPr>
            <w:rFonts w:ascii="Times New Roman" w:hAnsi="Times New Roman" w:cs="Times New Roman"/>
          </w:rPr>
        </w:pPr>
        <w:r w:rsidRPr="005822C4">
          <w:rPr>
            <w:rFonts w:ascii="Times New Roman" w:hAnsi="Times New Roman" w:cs="Times New Roman"/>
          </w:rPr>
          <w:fldChar w:fldCharType="begin"/>
        </w:r>
        <w:r w:rsidR="00747534" w:rsidRPr="005822C4">
          <w:rPr>
            <w:rFonts w:ascii="Times New Roman" w:hAnsi="Times New Roman" w:cs="Times New Roman"/>
          </w:rPr>
          <w:instrText>PAGE   \* MERGEFORMAT</w:instrText>
        </w:r>
        <w:r w:rsidRPr="005822C4">
          <w:rPr>
            <w:rFonts w:ascii="Times New Roman" w:hAnsi="Times New Roman" w:cs="Times New Roman"/>
          </w:rPr>
          <w:fldChar w:fldCharType="separate"/>
        </w:r>
        <w:r w:rsidR="00E3038C">
          <w:rPr>
            <w:rFonts w:ascii="Times New Roman" w:hAnsi="Times New Roman" w:cs="Times New Roman"/>
            <w:noProof/>
          </w:rPr>
          <w:t>4</w:t>
        </w:r>
        <w:r w:rsidRPr="005822C4">
          <w:rPr>
            <w:rFonts w:ascii="Times New Roman" w:hAnsi="Times New Roman" w:cs="Times New Roman"/>
          </w:rP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1F" w:rsidRDefault="0077641F" w:rsidP="00A46BF6">
      <w:pPr>
        <w:spacing w:after="0" w:line="240" w:lineRule="auto"/>
      </w:pPr>
      <w:r>
        <w:separator/>
      </w:r>
    </w:p>
  </w:footnote>
  <w:footnote w:type="continuationSeparator" w:id="0">
    <w:p w:rsidR="0077641F" w:rsidRDefault="0077641F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630258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Кэмиэрчэскэйэсуохтэрилтэ: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61BD9"/>
    <w:multiLevelType w:val="hybridMultilevel"/>
    <w:tmpl w:val="C836737C"/>
    <w:lvl w:ilvl="0" w:tplc="D5D4D08C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7170D"/>
    <w:multiLevelType w:val="hybridMultilevel"/>
    <w:tmpl w:val="CDF6D996"/>
    <w:lvl w:ilvl="0" w:tplc="46E2D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29"/>
  </w:num>
  <w:num w:numId="5">
    <w:abstractNumId w:val="24"/>
  </w:num>
  <w:num w:numId="6">
    <w:abstractNumId w:val="27"/>
  </w:num>
  <w:num w:numId="7">
    <w:abstractNumId w:val="7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8"/>
  </w:num>
  <w:num w:numId="18">
    <w:abstractNumId w:val="25"/>
  </w:num>
  <w:num w:numId="19">
    <w:abstractNumId w:val="21"/>
  </w:num>
  <w:num w:numId="20">
    <w:abstractNumId w:val="26"/>
  </w:num>
  <w:num w:numId="21">
    <w:abstractNumId w:val="8"/>
  </w:num>
  <w:num w:numId="22">
    <w:abstractNumId w:val="22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19"/>
  </w:num>
  <w:num w:numId="28">
    <w:abstractNumId w:val="11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60083"/>
    <w:rsid w:val="0006383D"/>
    <w:rsid w:val="00076F30"/>
    <w:rsid w:val="000776E4"/>
    <w:rsid w:val="0008332F"/>
    <w:rsid w:val="000834E9"/>
    <w:rsid w:val="00087CB5"/>
    <w:rsid w:val="000C4A2B"/>
    <w:rsid w:val="000D2C8D"/>
    <w:rsid w:val="000E08CD"/>
    <w:rsid w:val="000E3534"/>
    <w:rsid w:val="00102EAB"/>
    <w:rsid w:val="001066C5"/>
    <w:rsid w:val="001124E9"/>
    <w:rsid w:val="00113A50"/>
    <w:rsid w:val="001147C8"/>
    <w:rsid w:val="00122FA2"/>
    <w:rsid w:val="00126E2B"/>
    <w:rsid w:val="00127D28"/>
    <w:rsid w:val="00141F69"/>
    <w:rsid w:val="00146993"/>
    <w:rsid w:val="0015309A"/>
    <w:rsid w:val="0015349D"/>
    <w:rsid w:val="001535C6"/>
    <w:rsid w:val="00157DE9"/>
    <w:rsid w:val="00162EC5"/>
    <w:rsid w:val="00163256"/>
    <w:rsid w:val="00164A6B"/>
    <w:rsid w:val="001651B6"/>
    <w:rsid w:val="00170590"/>
    <w:rsid w:val="00173E05"/>
    <w:rsid w:val="00175872"/>
    <w:rsid w:val="00175B8E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04D0"/>
    <w:rsid w:val="001F5974"/>
    <w:rsid w:val="00211DB1"/>
    <w:rsid w:val="002142D9"/>
    <w:rsid w:val="00215097"/>
    <w:rsid w:val="00230AEF"/>
    <w:rsid w:val="00235931"/>
    <w:rsid w:val="0024000B"/>
    <w:rsid w:val="00246FAB"/>
    <w:rsid w:val="00250F9D"/>
    <w:rsid w:val="00261575"/>
    <w:rsid w:val="00266E9F"/>
    <w:rsid w:val="002757B2"/>
    <w:rsid w:val="00277A86"/>
    <w:rsid w:val="00277D09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17C4"/>
    <w:rsid w:val="00356CA0"/>
    <w:rsid w:val="0036593E"/>
    <w:rsid w:val="00372E80"/>
    <w:rsid w:val="00374CC9"/>
    <w:rsid w:val="00377926"/>
    <w:rsid w:val="003830B3"/>
    <w:rsid w:val="00394B5F"/>
    <w:rsid w:val="003A00AA"/>
    <w:rsid w:val="003A2040"/>
    <w:rsid w:val="003A3ED4"/>
    <w:rsid w:val="003B29C3"/>
    <w:rsid w:val="003B4751"/>
    <w:rsid w:val="003B6CC8"/>
    <w:rsid w:val="003B7DC3"/>
    <w:rsid w:val="003C0944"/>
    <w:rsid w:val="003C0F50"/>
    <w:rsid w:val="003C36E4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77714"/>
    <w:rsid w:val="00484673"/>
    <w:rsid w:val="00495625"/>
    <w:rsid w:val="004A3BA7"/>
    <w:rsid w:val="004B3E80"/>
    <w:rsid w:val="004B5844"/>
    <w:rsid w:val="004C432C"/>
    <w:rsid w:val="004F2F5B"/>
    <w:rsid w:val="005028CC"/>
    <w:rsid w:val="005071FB"/>
    <w:rsid w:val="00512F1C"/>
    <w:rsid w:val="00515881"/>
    <w:rsid w:val="005164F5"/>
    <w:rsid w:val="005217A0"/>
    <w:rsid w:val="005231C0"/>
    <w:rsid w:val="0053049F"/>
    <w:rsid w:val="00530E86"/>
    <w:rsid w:val="005331C7"/>
    <w:rsid w:val="0053432C"/>
    <w:rsid w:val="00543709"/>
    <w:rsid w:val="005575DB"/>
    <w:rsid w:val="00557DFA"/>
    <w:rsid w:val="00560E4E"/>
    <w:rsid w:val="00567B03"/>
    <w:rsid w:val="00570B06"/>
    <w:rsid w:val="0057155E"/>
    <w:rsid w:val="00574BB4"/>
    <w:rsid w:val="00575A56"/>
    <w:rsid w:val="005822C4"/>
    <w:rsid w:val="005872AD"/>
    <w:rsid w:val="00591654"/>
    <w:rsid w:val="00593DA2"/>
    <w:rsid w:val="005A458A"/>
    <w:rsid w:val="005B5371"/>
    <w:rsid w:val="005C129A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160DD"/>
    <w:rsid w:val="00626511"/>
    <w:rsid w:val="00630258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2F01"/>
    <w:rsid w:val="006860BA"/>
    <w:rsid w:val="00686FDB"/>
    <w:rsid w:val="00693E60"/>
    <w:rsid w:val="006967BD"/>
    <w:rsid w:val="006A198D"/>
    <w:rsid w:val="006A2582"/>
    <w:rsid w:val="006A4C1F"/>
    <w:rsid w:val="006B33DF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0740B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7641F"/>
    <w:rsid w:val="00776F99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E430A"/>
    <w:rsid w:val="007F46A0"/>
    <w:rsid w:val="007F7C67"/>
    <w:rsid w:val="00803EE6"/>
    <w:rsid w:val="00805F64"/>
    <w:rsid w:val="00806585"/>
    <w:rsid w:val="008074AA"/>
    <w:rsid w:val="0081023D"/>
    <w:rsid w:val="00815177"/>
    <w:rsid w:val="008277D3"/>
    <w:rsid w:val="0083729F"/>
    <w:rsid w:val="008425E8"/>
    <w:rsid w:val="00844F1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369C2"/>
    <w:rsid w:val="0094407E"/>
    <w:rsid w:val="00947564"/>
    <w:rsid w:val="009515D8"/>
    <w:rsid w:val="0096089B"/>
    <w:rsid w:val="00962945"/>
    <w:rsid w:val="009653BA"/>
    <w:rsid w:val="00965D05"/>
    <w:rsid w:val="00967B5C"/>
    <w:rsid w:val="00973AFD"/>
    <w:rsid w:val="0097731F"/>
    <w:rsid w:val="0098028E"/>
    <w:rsid w:val="00994171"/>
    <w:rsid w:val="0099624D"/>
    <w:rsid w:val="009A1C3E"/>
    <w:rsid w:val="009A316B"/>
    <w:rsid w:val="009B678C"/>
    <w:rsid w:val="009C410E"/>
    <w:rsid w:val="009C7B35"/>
    <w:rsid w:val="009D1B5B"/>
    <w:rsid w:val="009D4CCC"/>
    <w:rsid w:val="009E7316"/>
    <w:rsid w:val="009F3E4F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35FD7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70A05"/>
    <w:rsid w:val="00A7538A"/>
    <w:rsid w:val="00A777AE"/>
    <w:rsid w:val="00A84C3E"/>
    <w:rsid w:val="00A934B8"/>
    <w:rsid w:val="00AA72EA"/>
    <w:rsid w:val="00AB067D"/>
    <w:rsid w:val="00AD0DF4"/>
    <w:rsid w:val="00AE3F0A"/>
    <w:rsid w:val="00AE4D53"/>
    <w:rsid w:val="00AF2797"/>
    <w:rsid w:val="00B00E28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8A0"/>
    <w:rsid w:val="00B62229"/>
    <w:rsid w:val="00B64B58"/>
    <w:rsid w:val="00B6590B"/>
    <w:rsid w:val="00B66C74"/>
    <w:rsid w:val="00B75072"/>
    <w:rsid w:val="00B75167"/>
    <w:rsid w:val="00B9120F"/>
    <w:rsid w:val="00BA21EE"/>
    <w:rsid w:val="00BB02A2"/>
    <w:rsid w:val="00BB5E27"/>
    <w:rsid w:val="00BC1FE3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22BD"/>
    <w:rsid w:val="00C15DD3"/>
    <w:rsid w:val="00C2185A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8303E"/>
    <w:rsid w:val="00C94D8D"/>
    <w:rsid w:val="00C96E1B"/>
    <w:rsid w:val="00C97695"/>
    <w:rsid w:val="00CA2100"/>
    <w:rsid w:val="00CA42AD"/>
    <w:rsid w:val="00CB520A"/>
    <w:rsid w:val="00CB571C"/>
    <w:rsid w:val="00CF0C9F"/>
    <w:rsid w:val="00CF1FD8"/>
    <w:rsid w:val="00CF4435"/>
    <w:rsid w:val="00D03220"/>
    <w:rsid w:val="00D063D5"/>
    <w:rsid w:val="00D07E1D"/>
    <w:rsid w:val="00D1260F"/>
    <w:rsid w:val="00D12D32"/>
    <w:rsid w:val="00D16FD9"/>
    <w:rsid w:val="00D21315"/>
    <w:rsid w:val="00D22017"/>
    <w:rsid w:val="00D24DA4"/>
    <w:rsid w:val="00D350F2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111A"/>
    <w:rsid w:val="00D86FB2"/>
    <w:rsid w:val="00D923D1"/>
    <w:rsid w:val="00DA00F1"/>
    <w:rsid w:val="00DA2291"/>
    <w:rsid w:val="00DA749A"/>
    <w:rsid w:val="00DB77A5"/>
    <w:rsid w:val="00DC4647"/>
    <w:rsid w:val="00DD7A2D"/>
    <w:rsid w:val="00DE2537"/>
    <w:rsid w:val="00DF6C33"/>
    <w:rsid w:val="00E11FFC"/>
    <w:rsid w:val="00E12C00"/>
    <w:rsid w:val="00E1639F"/>
    <w:rsid w:val="00E2599A"/>
    <w:rsid w:val="00E27596"/>
    <w:rsid w:val="00E3038C"/>
    <w:rsid w:val="00E32645"/>
    <w:rsid w:val="00E35957"/>
    <w:rsid w:val="00E45CA6"/>
    <w:rsid w:val="00E64CA3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439F"/>
    <w:rsid w:val="00F16142"/>
    <w:rsid w:val="00F24328"/>
    <w:rsid w:val="00F244A6"/>
    <w:rsid w:val="00F34204"/>
    <w:rsid w:val="00F41E1A"/>
    <w:rsid w:val="00F42FE9"/>
    <w:rsid w:val="00F50331"/>
    <w:rsid w:val="00F53445"/>
    <w:rsid w:val="00F54B98"/>
    <w:rsid w:val="00F563D8"/>
    <w:rsid w:val="00F57D16"/>
    <w:rsid w:val="00F712EA"/>
    <w:rsid w:val="00F85B40"/>
    <w:rsid w:val="00F85C5F"/>
    <w:rsid w:val="00FB4163"/>
    <w:rsid w:val="00FB6459"/>
    <w:rsid w:val="00FC32B2"/>
    <w:rsid w:val="00FC602D"/>
    <w:rsid w:val="00FD1DE0"/>
    <w:rsid w:val="00FD4AA7"/>
    <w:rsid w:val="00FD7057"/>
    <w:rsid w:val="00FD76C3"/>
    <w:rsid w:val="00FE143B"/>
    <w:rsid w:val="00FE3C80"/>
    <w:rsid w:val="00FE744C"/>
    <w:rsid w:val="00FF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86670-7CA0-45E9-BB5B-9AC36E4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5068-124F-4A23-967C-89A88455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Валерия В. Высоцкая</cp:lastModifiedBy>
  <cp:revision>2</cp:revision>
  <cp:lastPrinted>2020-08-27T07:14:00Z</cp:lastPrinted>
  <dcterms:created xsi:type="dcterms:W3CDTF">2021-09-20T02:04:00Z</dcterms:created>
  <dcterms:modified xsi:type="dcterms:W3CDTF">2021-09-20T02:04:00Z</dcterms:modified>
</cp:coreProperties>
</file>