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DC3115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13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сентября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26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C218D" w:rsidRPr="00A4396A" w:rsidRDefault="00567B03" w:rsidP="007C218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C3115" w:rsidRDefault="00B94F14" w:rsidP="00DC31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4F14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DC3115" w:rsidRDefault="00DC3115" w:rsidP="00DC31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115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DC3115" w:rsidRDefault="00DC3115" w:rsidP="00DC31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115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DC3115" w:rsidRDefault="00DC3115" w:rsidP="00DC31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115">
        <w:rPr>
          <w:rFonts w:ascii="Times New Roman" w:hAnsi="Times New Roman" w:cs="Times New Roman"/>
          <w:color w:val="000000"/>
          <w:sz w:val="26"/>
          <w:szCs w:val="26"/>
        </w:rPr>
        <w:t>Федорова И.Р. – н</w:t>
      </w:r>
      <w:r w:rsidR="009A7E7A">
        <w:rPr>
          <w:rFonts w:ascii="Times New Roman" w:hAnsi="Times New Roman" w:cs="Times New Roman"/>
          <w:color w:val="000000"/>
          <w:sz w:val="26"/>
          <w:szCs w:val="26"/>
        </w:rPr>
        <w:t>ачальник У</w:t>
      </w:r>
      <w:r w:rsidRPr="00DC3115">
        <w:rPr>
          <w:rFonts w:ascii="Times New Roman" w:hAnsi="Times New Roman" w:cs="Times New Roman"/>
          <w:color w:val="000000"/>
          <w:sz w:val="26"/>
          <w:szCs w:val="26"/>
        </w:rPr>
        <w:t>правления программы «Содействие», член закупочной комиссии;</w:t>
      </w:r>
    </w:p>
    <w:p w:rsidR="00DC3115" w:rsidRDefault="009A7E7A" w:rsidP="00DC31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</w:t>
      </w:r>
      <w:r w:rsidR="00DC3115" w:rsidRPr="00DC3115">
        <w:rPr>
          <w:rFonts w:ascii="Times New Roman" w:hAnsi="Times New Roman" w:cs="Times New Roman"/>
          <w:color w:val="000000"/>
          <w:sz w:val="26"/>
          <w:szCs w:val="26"/>
        </w:rPr>
        <w:t>идического отдела, член закупочной комиссии;</w:t>
      </w:r>
    </w:p>
    <w:p w:rsidR="00DC3115" w:rsidRPr="00DC3115" w:rsidRDefault="00DC3115" w:rsidP="00DC311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115">
        <w:rPr>
          <w:rFonts w:ascii="Times New Roman" w:hAnsi="Times New Roman" w:cs="Times New Roman"/>
          <w:color w:val="000000"/>
          <w:sz w:val="26"/>
          <w:szCs w:val="26"/>
        </w:rPr>
        <w:t>Григорьев</w:t>
      </w:r>
      <w:r w:rsidR="009A7E7A">
        <w:rPr>
          <w:rFonts w:ascii="Times New Roman" w:hAnsi="Times New Roman" w:cs="Times New Roman"/>
          <w:color w:val="000000"/>
          <w:sz w:val="26"/>
          <w:szCs w:val="26"/>
        </w:rPr>
        <w:t xml:space="preserve"> П.А. – заместитель начальника Ф</w:t>
      </w:r>
      <w:r w:rsidRPr="00DC3115">
        <w:rPr>
          <w:rFonts w:ascii="Times New Roman" w:hAnsi="Times New Roman" w:cs="Times New Roman"/>
          <w:color w:val="000000"/>
          <w:sz w:val="26"/>
          <w:szCs w:val="26"/>
        </w:rPr>
        <w:t>инансово-экономического управления, член закупочной комиссии.</w:t>
      </w:r>
    </w:p>
    <w:p w:rsidR="007C218D" w:rsidRDefault="007C218D" w:rsidP="00DC31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115" w:rsidRPr="00DC3115" w:rsidRDefault="00DC3115" w:rsidP="00DC311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115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947426" w:rsidRDefault="00DC3115" w:rsidP="0094742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115">
        <w:rPr>
          <w:rFonts w:ascii="Times New Roman" w:hAnsi="Times New Roman" w:cs="Times New Roman"/>
          <w:color w:val="000000"/>
          <w:sz w:val="26"/>
          <w:szCs w:val="26"/>
        </w:rPr>
        <w:t>1. Попова С.В. – начальник «Управления целевых прог</w:t>
      </w:r>
      <w:r w:rsidR="00947426">
        <w:rPr>
          <w:rFonts w:ascii="Times New Roman" w:hAnsi="Times New Roman" w:cs="Times New Roman"/>
          <w:color w:val="000000"/>
          <w:sz w:val="26"/>
          <w:szCs w:val="26"/>
        </w:rPr>
        <w:t>рамм», член закупочной комиссии;</w:t>
      </w:r>
    </w:p>
    <w:p w:rsidR="00947426" w:rsidRPr="00DC3115" w:rsidRDefault="00947426" w:rsidP="0094742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947426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- главный бухгалтер Финансово-экономического 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комиссии.</w:t>
      </w:r>
    </w:p>
    <w:p w:rsidR="006B74D2" w:rsidRDefault="006B74D2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5953EB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</w:t>
      </w:r>
      <w:r w:rsidR="00947426">
        <w:rPr>
          <w:rFonts w:ascii="Times New Roman" w:hAnsi="Times New Roman" w:cs="Times New Roman"/>
          <w:color w:val="000000"/>
          <w:sz w:val="26"/>
          <w:szCs w:val="26"/>
        </w:rPr>
        <w:t>присутствует 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DC311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953EB" w:rsidRPr="008C24D7" w:rsidRDefault="005953EB" w:rsidP="005953E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C3115" w:rsidRDefault="005953EB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О подведении итогов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выбору Поставщика для приобретения и доставки трех автомобилей «LADA 4х4 (Нива 3дв.)» </w:t>
      </w:r>
    </w:p>
    <w:p w:rsidR="00B94F14" w:rsidRPr="00B94F14" w:rsidRDefault="00B94F14" w:rsidP="00DC311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lastRenderedPageBreak/>
        <w:t xml:space="preserve">Извещение о проведении запроса </w:t>
      </w:r>
      <w:r w:rsidR="00DC3115" w:rsidRPr="00DC3115">
        <w:rPr>
          <w:rFonts w:ascii="Times New Roman" w:hAnsi="Times New Roman" w:cs="Times New Roman"/>
          <w:sz w:val="26"/>
          <w:szCs w:val="26"/>
        </w:rPr>
        <w:t xml:space="preserve">предложений по выбору Поставщика для приобретения и доставки трех автомобилей «LADA 4х4 (Нива 3дв.)» </w:t>
      </w:r>
      <w:r w:rsidRPr="00B94F14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 w:rsidR="00DC3115">
        <w:rPr>
          <w:rFonts w:ascii="Times New Roman" w:hAnsi="Times New Roman" w:cs="Times New Roman"/>
          <w:sz w:val="26"/>
          <w:szCs w:val="26"/>
        </w:rPr>
        <w:t>я)» http://www.fondyakutia.ru 02</w:t>
      </w:r>
      <w:r w:rsidRPr="00B94F14">
        <w:rPr>
          <w:rFonts w:ascii="Times New Roman" w:hAnsi="Times New Roman" w:cs="Times New Roman"/>
          <w:sz w:val="26"/>
          <w:szCs w:val="26"/>
        </w:rPr>
        <w:t xml:space="preserve"> </w:t>
      </w:r>
      <w:r w:rsidR="00DC3115">
        <w:rPr>
          <w:rFonts w:ascii="Times New Roman" w:hAnsi="Times New Roman" w:cs="Times New Roman"/>
          <w:sz w:val="26"/>
          <w:szCs w:val="26"/>
        </w:rPr>
        <w:t>сентября</w:t>
      </w:r>
      <w:r w:rsidR="00EC694F">
        <w:rPr>
          <w:rFonts w:ascii="Times New Roman" w:hAnsi="Times New Roman" w:cs="Times New Roman"/>
          <w:sz w:val="26"/>
          <w:szCs w:val="26"/>
        </w:rPr>
        <w:t xml:space="preserve"> 2021</w:t>
      </w:r>
      <w:r w:rsidRPr="00B94F1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В установленный</w:t>
      </w:r>
      <w:r w:rsidR="007C218D">
        <w:rPr>
          <w:rFonts w:ascii="Times New Roman" w:hAnsi="Times New Roman" w:cs="Times New Roman"/>
          <w:sz w:val="26"/>
          <w:szCs w:val="26"/>
        </w:rPr>
        <w:t xml:space="preserve"> закупочной документацией срок </w:t>
      </w:r>
      <w:r w:rsidRPr="00B94F14">
        <w:rPr>
          <w:rFonts w:ascii="Times New Roman" w:hAnsi="Times New Roman" w:cs="Times New Roman"/>
          <w:sz w:val="26"/>
          <w:szCs w:val="26"/>
        </w:rPr>
        <w:t>ни одной заявки не поступило.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94F14" w:rsidRPr="00B94F14" w:rsidRDefault="00B94F14" w:rsidP="00EC694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 xml:space="preserve">1. Признать запрос </w:t>
      </w:r>
      <w:r w:rsidR="007C218D" w:rsidRPr="007C218D">
        <w:rPr>
          <w:rFonts w:ascii="Times New Roman" w:hAnsi="Times New Roman" w:cs="Times New Roman"/>
          <w:sz w:val="26"/>
          <w:szCs w:val="26"/>
        </w:rPr>
        <w:t xml:space="preserve">предложений по выбору Поставщика для приобретения и доставки трех автомобилей «LADA 4х4 (Нива 3дв.)» </w:t>
      </w:r>
      <w:r w:rsidRPr="00B94F14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F14" w:rsidRPr="00B94F14" w:rsidRDefault="00B94F14" w:rsidP="00B94F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B94F14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F14">
        <w:rPr>
          <w:rFonts w:ascii="Times New Roman" w:hAnsi="Times New Roman" w:cs="Times New Roman"/>
          <w:sz w:val="26"/>
          <w:szCs w:val="26"/>
        </w:rPr>
        <w:tab/>
      </w:r>
    </w:p>
    <w:p w:rsidR="00BC1FE3" w:rsidRDefault="00EC694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9B27CF" w:rsidRDefault="009B27C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  <w:r w:rsidR="00EC694F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DC3115" w:rsidRDefault="00DC311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М.Н.________________</w:t>
      </w:r>
    </w:p>
    <w:p w:rsidR="00DC3115" w:rsidRDefault="00DC311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DC3115" w:rsidRDefault="00DC311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 __________________</w:t>
      </w:r>
    </w:p>
    <w:p w:rsidR="00AE3F0A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EC694F" w:rsidRDefault="00EC694F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Pr="00DC3115" w:rsidRDefault="009A7E7A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6C" w:rsidRDefault="0036726C" w:rsidP="00A46BF6">
      <w:pPr>
        <w:spacing w:after="0" w:line="240" w:lineRule="auto"/>
      </w:pPr>
      <w:r>
        <w:separator/>
      </w:r>
    </w:p>
  </w:endnote>
  <w:end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947426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6C" w:rsidRDefault="0036726C" w:rsidP="00A46BF6">
      <w:pPr>
        <w:spacing w:after="0" w:line="240" w:lineRule="auto"/>
      </w:pPr>
      <w:r>
        <w:separator/>
      </w:r>
    </w:p>
  </w:footnote>
  <w:footnote w:type="continuationSeparator" w:id="0">
    <w:p w:rsidR="0036726C" w:rsidRDefault="0036726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6732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3A50"/>
    <w:rsid w:val="001147C8"/>
    <w:rsid w:val="00121213"/>
    <w:rsid w:val="00122FA2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484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6726C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2E1A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C5BE8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953EB"/>
    <w:rsid w:val="005A458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0B77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B74D2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7AD5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218D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47C3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E21"/>
    <w:rsid w:val="00947426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7E7A"/>
    <w:rsid w:val="009B27CF"/>
    <w:rsid w:val="009B678C"/>
    <w:rsid w:val="009C410E"/>
    <w:rsid w:val="009C7B35"/>
    <w:rsid w:val="009D1B5B"/>
    <w:rsid w:val="009D4CCC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1B1B"/>
    <w:rsid w:val="00A84C3E"/>
    <w:rsid w:val="00A934B8"/>
    <w:rsid w:val="00AA72EA"/>
    <w:rsid w:val="00AB067D"/>
    <w:rsid w:val="00AD0DF4"/>
    <w:rsid w:val="00AE3F0A"/>
    <w:rsid w:val="00AE4D53"/>
    <w:rsid w:val="00AF2015"/>
    <w:rsid w:val="00AF2797"/>
    <w:rsid w:val="00B00E28"/>
    <w:rsid w:val="00B138B8"/>
    <w:rsid w:val="00B1603E"/>
    <w:rsid w:val="00B26DA2"/>
    <w:rsid w:val="00B31164"/>
    <w:rsid w:val="00B41E70"/>
    <w:rsid w:val="00B4459A"/>
    <w:rsid w:val="00B50DC2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94F14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5A5A"/>
    <w:rsid w:val="00DB77A5"/>
    <w:rsid w:val="00DC311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281F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C694F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A586C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D36C-5058-4EBA-ACCE-F8ABA551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5</cp:revision>
  <cp:lastPrinted>2020-08-27T07:14:00Z</cp:lastPrinted>
  <dcterms:created xsi:type="dcterms:W3CDTF">2021-09-13T01:27:00Z</dcterms:created>
  <dcterms:modified xsi:type="dcterms:W3CDTF">2021-09-13T07:50:00Z</dcterms:modified>
</cp:coreProperties>
</file>