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7AB69" w14:textId="77777777" w:rsidR="00EF318F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Извещение</w:t>
      </w:r>
    </w:p>
    <w:p w14:paraId="2447A134" w14:textId="77777777" w:rsidR="004242BA" w:rsidRPr="00EB0B0A" w:rsidRDefault="00F80DC8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о</w:t>
      </w:r>
      <w:r w:rsidR="004242BA" w:rsidRPr="00EB0B0A">
        <w:rPr>
          <w:b/>
          <w:szCs w:val="24"/>
        </w:rPr>
        <w:t xml:space="preserve"> проведении </w:t>
      </w:r>
      <w:r w:rsidR="008A2259" w:rsidRPr="00EB0B0A">
        <w:rPr>
          <w:b/>
          <w:szCs w:val="24"/>
        </w:rPr>
        <w:t>закупки</w:t>
      </w:r>
    </w:p>
    <w:p w14:paraId="6B001B5C" w14:textId="77777777" w:rsidR="004242BA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0B0A" w:rsidRPr="00EB0B0A" w14:paraId="00553AF8" w14:textId="77777777" w:rsidTr="00EB0B0A">
        <w:trPr>
          <w:jc w:val="center"/>
        </w:trPr>
        <w:tc>
          <w:tcPr>
            <w:tcW w:w="2500" w:type="pct"/>
            <w:vAlign w:val="center"/>
          </w:tcPr>
          <w:p w14:paraId="7E267F98" w14:textId="26EED8D1" w:rsidR="00EB0B0A" w:rsidRPr="00EB0B0A" w:rsidRDefault="003B53B3" w:rsidP="00EB0B0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500" w:type="pct"/>
            <w:vAlign w:val="center"/>
          </w:tcPr>
          <w:p w14:paraId="25F9EF12" w14:textId="3F93691E" w:rsidR="00EB0B0A" w:rsidRPr="00EB0B0A" w:rsidRDefault="00061D1F" w:rsidP="003B53B3">
            <w:pPr>
              <w:widowControl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B5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72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B7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сентября </w:t>
            </w:r>
            <w:r w:rsidR="00272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C0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60C3DCC3" w14:textId="77777777" w:rsidR="00EB0B0A" w:rsidRPr="00EB0B0A" w:rsidRDefault="00EB0B0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4F9062C" w14:textId="77777777" w:rsidR="007329BB" w:rsidRPr="00EB0B0A" w:rsidRDefault="009B44D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b/>
          <w:szCs w:val="24"/>
        </w:rPr>
        <w:t>Способ закупки</w:t>
      </w:r>
      <w:r w:rsidR="007329BB" w:rsidRPr="00EB0B0A">
        <w:rPr>
          <w:b/>
          <w:szCs w:val="24"/>
        </w:rPr>
        <w:t>:</w:t>
      </w:r>
      <w:r w:rsidR="008708AF" w:rsidRPr="00EB0B0A">
        <w:rPr>
          <w:szCs w:val="24"/>
        </w:rPr>
        <w:t xml:space="preserve"> </w:t>
      </w:r>
      <w:r w:rsidR="00EB0B0A">
        <w:rPr>
          <w:szCs w:val="24"/>
        </w:rPr>
        <w:t>з</w:t>
      </w:r>
      <w:r w:rsidR="001A2668" w:rsidRPr="00EB0B0A">
        <w:rPr>
          <w:szCs w:val="24"/>
        </w:rPr>
        <w:t>апрос предложений (не является публичной офертой)</w:t>
      </w:r>
      <w:r w:rsidR="007329BB" w:rsidRPr="00EB0B0A">
        <w:rPr>
          <w:szCs w:val="24"/>
        </w:rPr>
        <w:t>.</w:t>
      </w:r>
    </w:p>
    <w:p w14:paraId="706EAC55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</w:p>
    <w:p w14:paraId="60D63DBA" w14:textId="77777777" w:rsidR="007329BB" w:rsidRPr="00EB0B0A" w:rsidRDefault="007329B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Заказчик</w:t>
      </w:r>
      <w:r w:rsidR="007B48EC" w:rsidRPr="00924B89">
        <w:rPr>
          <w:b/>
          <w:szCs w:val="24"/>
        </w:rPr>
        <w:t>:</w:t>
      </w:r>
      <w:r w:rsidR="009B44DD" w:rsidRPr="00EB0B0A">
        <w:rPr>
          <w:szCs w:val="24"/>
        </w:rPr>
        <w:t xml:space="preserve"> </w:t>
      </w:r>
      <w:r w:rsidRPr="00EB0B0A">
        <w:rPr>
          <w:szCs w:val="24"/>
        </w:rPr>
        <w:t>Н</w:t>
      </w:r>
      <w:r w:rsidR="008708AF" w:rsidRPr="00EB0B0A">
        <w:rPr>
          <w:szCs w:val="24"/>
        </w:rPr>
        <w:t>екоммерческая организация</w:t>
      </w:r>
      <w:r w:rsidRPr="00EB0B0A">
        <w:rPr>
          <w:szCs w:val="24"/>
        </w:rPr>
        <w:t xml:space="preserve"> </w:t>
      </w:r>
      <w:r w:rsidR="00130E78" w:rsidRPr="00EB0B0A">
        <w:rPr>
          <w:szCs w:val="24"/>
        </w:rPr>
        <w:t>«</w:t>
      </w:r>
      <w:r w:rsidRPr="00EB0B0A">
        <w:rPr>
          <w:szCs w:val="24"/>
        </w:rPr>
        <w:t>Целевой фонд будущих поколений Р</w:t>
      </w:r>
      <w:r w:rsidR="00950177" w:rsidRPr="00EB0B0A">
        <w:rPr>
          <w:szCs w:val="24"/>
        </w:rPr>
        <w:t xml:space="preserve">еспублики </w:t>
      </w:r>
      <w:r w:rsidRPr="00EB0B0A">
        <w:rPr>
          <w:szCs w:val="24"/>
        </w:rPr>
        <w:t>С</w:t>
      </w:r>
      <w:r w:rsidR="00950177" w:rsidRPr="00EB0B0A">
        <w:rPr>
          <w:szCs w:val="24"/>
        </w:rPr>
        <w:t xml:space="preserve">аха </w:t>
      </w:r>
      <w:r w:rsidRPr="00EB0B0A">
        <w:rPr>
          <w:szCs w:val="24"/>
        </w:rPr>
        <w:t>(Я</w:t>
      </w:r>
      <w:r w:rsidR="00950177" w:rsidRPr="00EB0B0A">
        <w:rPr>
          <w:szCs w:val="24"/>
        </w:rPr>
        <w:t>кутия</w:t>
      </w:r>
      <w:r w:rsidRPr="00EB0B0A">
        <w:rPr>
          <w:szCs w:val="24"/>
        </w:rPr>
        <w:t>)</w:t>
      </w:r>
      <w:r w:rsidR="00130E78" w:rsidRPr="00EB0B0A">
        <w:rPr>
          <w:szCs w:val="24"/>
        </w:rPr>
        <w:t>»</w:t>
      </w:r>
      <w:r w:rsidR="0098608D" w:rsidRPr="00EB0B0A">
        <w:rPr>
          <w:szCs w:val="24"/>
        </w:rPr>
        <w:t>.</w:t>
      </w:r>
    </w:p>
    <w:p w14:paraId="160AE45C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Место нахождения:</w:t>
      </w:r>
      <w:r w:rsidRPr="00EB0B0A">
        <w:rPr>
          <w:szCs w:val="24"/>
        </w:rPr>
        <w:t xml:space="preserve"> Российская Федерация, 677</w:t>
      </w:r>
      <w:r w:rsidR="007B48EC" w:rsidRPr="00EB0B0A">
        <w:rPr>
          <w:szCs w:val="24"/>
        </w:rPr>
        <w:t>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proofErr w:type="spellStart"/>
      <w:r w:rsidRPr="00EB0B0A">
        <w:rPr>
          <w:szCs w:val="24"/>
        </w:rPr>
        <w:t>Аммосова</w:t>
      </w:r>
      <w:proofErr w:type="spellEnd"/>
      <w:r w:rsidRPr="00EB0B0A">
        <w:rPr>
          <w:szCs w:val="24"/>
        </w:rPr>
        <w:t>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3AE76474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Почтовый адрес:</w:t>
      </w:r>
      <w:r w:rsidR="007B48EC" w:rsidRPr="00EB0B0A">
        <w:rPr>
          <w:i/>
          <w:szCs w:val="24"/>
        </w:rPr>
        <w:t xml:space="preserve"> </w:t>
      </w:r>
      <w:r w:rsidR="007B48EC" w:rsidRPr="00EB0B0A">
        <w:rPr>
          <w:szCs w:val="24"/>
        </w:rPr>
        <w:t>Российская Федерация, 677018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proofErr w:type="spellStart"/>
      <w:r w:rsidRPr="00EB0B0A">
        <w:rPr>
          <w:szCs w:val="24"/>
        </w:rPr>
        <w:t>Аммосова</w:t>
      </w:r>
      <w:proofErr w:type="spellEnd"/>
      <w:r w:rsidRPr="00EB0B0A">
        <w:rPr>
          <w:szCs w:val="24"/>
        </w:rPr>
        <w:t>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5A059779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Адрес электронной почты:</w:t>
      </w:r>
      <w:r w:rsidR="007B48EC" w:rsidRPr="00EB0B0A">
        <w:rPr>
          <w:i/>
          <w:szCs w:val="24"/>
        </w:rPr>
        <w:t xml:space="preserve"> </w:t>
      </w:r>
      <w:r w:rsidR="000C5EBF" w:rsidRPr="00EB0B0A">
        <w:rPr>
          <w:szCs w:val="24"/>
          <w:lang w:val="en-US"/>
        </w:rPr>
        <w:t>office</w:t>
      </w:r>
      <w:r w:rsidR="000C5EBF" w:rsidRPr="00EB0B0A">
        <w:rPr>
          <w:szCs w:val="24"/>
        </w:rPr>
        <w:t>@</w:t>
      </w:r>
      <w:proofErr w:type="spellStart"/>
      <w:r w:rsidR="000C5EBF" w:rsidRPr="00EB0B0A">
        <w:rPr>
          <w:szCs w:val="24"/>
          <w:lang w:val="en-US"/>
        </w:rPr>
        <w:t>fbprs</w:t>
      </w:r>
      <w:proofErr w:type="spellEnd"/>
      <w:r w:rsidR="000C5EBF" w:rsidRPr="00EB0B0A">
        <w:rPr>
          <w:szCs w:val="24"/>
        </w:rPr>
        <w:t>.</w:t>
      </w:r>
      <w:proofErr w:type="spellStart"/>
      <w:r w:rsidR="000C5EBF" w:rsidRPr="00EB0B0A">
        <w:rPr>
          <w:szCs w:val="24"/>
          <w:lang w:val="en-US"/>
        </w:rPr>
        <w:t>ru</w:t>
      </w:r>
      <w:proofErr w:type="spellEnd"/>
    </w:p>
    <w:p w14:paraId="2390D4ED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Телефон:</w:t>
      </w:r>
      <w:r w:rsidR="001C185A" w:rsidRPr="00EB0B0A">
        <w:rPr>
          <w:szCs w:val="24"/>
        </w:rPr>
        <w:t xml:space="preserve"> +7</w:t>
      </w:r>
      <w:r w:rsidR="00C64876">
        <w:rPr>
          <w:szCs w:val="24"/>
        </w:rPr>
        <w:t> (4112) 39</w:t>
      </w:r>
      <w:r w:rsidR="00C64876">
        <w:rPr>
          <w:szCs w:val="24"/>
        </w:rPr>
        <w:noBreakHyphen/>
        <w:t>35</w:t>
      </w:r>
      <w:r w:rsidR="00C64876">
        <w:rPr>
          <w:szCs w:val="24"/>
        </w:rPr>
        <w:noBreakHyphen/>
      </w:r>
      <w:r w:rsidR="001C185A" w:rsidRPr="00EB0B0A">
        <w:rPr>
          <w:szCs w:val="24"/>
        </w:rPr>
        <w:t>0</w:t>
      </w:r>
      <w:r w:rsidR="00C75F6B" w:rsidRPr="00EB0B0A">
        <w:rPr>
          <w:szCs w:val="24"/>
        </w:rPr>
        <w:t>0</w:t>
      </w:r>
    </w:p>
    <w:p w14:paraId="06454505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 xml:space="preserve">Факс: </w:t>
      </w:r>
      <w:r w:rsidR="00C64876">
        <w:rPr>
          <w:i/>
          <w:szCs w:val="24"/>
        </w:rPr>
        <w:t>+7 </w:t>
      </w:r>
      <w:r w:rsidR="00C64876">
        <w:rPr>
          <w:szCs w:val="24"/>
        </w:rPr>
        <w:t>(4112) </w:t>
      </w:r>
      <w:r w:rsidR="000C5EBF" w:rsidRPr="00EB0B0A">
        <w:rPr>
          <w:szCs w:val="24"/>
        </w:rPr>
        <w:t>42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00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75</w:t>
      </w:r>
    </w:p>
    <w:p w14:paraId="2A7577C8" w14:textId="77777777" w:rsidR="003D5528" w:rsidRPr="00EB0B0A" w:rsidRDefault="003D5528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29CAB706" w14:textId="6927B637" w:rsidR="00C75F6B" w:rsidRDefault="003D5528" w:rsidP="00272A50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jc w:val="left"/>
        <w:rPr>
          <w:szCs w:val="24"/>
        </w:rPr>
      </w:pPr>
      <w:r w:rsidRPr="00272A50">
        <w:rPr>
          <w:b/>
          <w:szCs w:val="24"/>
        </w:rPr>
        <w:t xml:space="preserve">Предмет </w:t>
      </w:r>
      <w:r w:rsidR="0016353C" w:rsidRPr="00272A50">
        <w:rPr>
          <w:b/>
          <w:szCs w:val="24"/>
        </w:rPr>
        <w:t>закупки</w:t>
      </w:r>
      <w:r w:rsidRPr="00272A50">
        <w:rPr>
          <w:b/>
          <w:szCs w:val="24"/>
        </w:rPr>
        <w:t>:</w:t>
      </w:r>
      <w:r w:rsidR="008B6F0E" w:rsidRPr="00272A50">
        <w:rPr>
          <w:szCs w:val="24"/>
        </w:rPr>
        <w:t xml:space="preserve"> </w:t>
      </w:r>
      <w:r w:rsidR="00272A50">
        <w:rPr>
          <w:szCs w:val="24"/>
        </w:rPr>
        <w:t>Выбор поставщика для приобретения и доставк</w:t>
      </w:r>
      <w:r w:rsidR="001C013E">
        <w:rPr>
          <w:szCs w:val="24"/>
        </w:rPr>
        <w:t>у</w:t>
      </w:r>
      <w:r w:rsidR="00272A50">
        <w:rPr>
          <w:szCs w:val="24"/>
        </w:rPr>
        <w:t xml:space="preserve"> Автомобил</w:t>
      </w:r>
      <w:r w:rsidR="001C013E">
        <w:rPr>
          <w:szCs w:val="24"/>
        </w:rPr>
        <w:t>ей</w:t>
      </w:r>
      <w:r w:rsidR="00272A50">
        <w:rPr>
          <w:szCs w:val="24"/>
        </w:rPr>
        <w:t xml:space="preserve"> «</w:t>
      </w:r>
      <w:r w:rsidR="001C013E">
        <w:rPr>
          <w:szCs w:val="24"/>
          <w:lang w:val="en-US"/>
        </w:rPr>
        <w:t>LADA</w:t>
      </w:r>
      <w:r w:rsidR="001C013E">
        <w:rPr>
          <w:szCs w:val="24"/>
        </w:rPr>
        <w:t xml:space="preserve"> 4х4</w:t>
      </w:r>
      <w:r w:rsidR="00D105C5">
        <w:rPr>
          <w:szCs w:val="24"/>
        </w:rPr>
        <w:t xml:space="preserve"> </w:t>
      </w:r>
      <w:r w:rsidR="00272A50" w:rsidRPr="00272A50">
        <w:rPr>
          <w:szCs w:val="24"/>
        </w:rPr>
        <w:t>(</w:t>
      </w:r>
      <w:r w:rsidR="001C013E">
        <w:rPr>
          <w:szCs w:val="24"/>
        </w:rPr>
        <w:t>Нива 3дв.</w:t>
      </w:r>
      <w:r w:rsidR="00272A50" w:rsidRPr="00272A50">
        <w:rPr>
          <w:szCs w:val="24"/>
        </w:rPr>
        <w:t>)</w:t>
      </w:r>
      <w:r w:rsidR="00272A50">
        <w:rPr>
          <w:szCs w:val="24"/>
        </w:rPr>
        <w:t>»</w:t>
      </w:r>
    </w:p>
    <w:p w14:paraId="2E566C19" w14:textId="77777777" w:rsidR="00272A50" w:rsidRPr="00272A50" w:rsidRDefault="00272A50" w:rsidP="00272A50">
      <w:pPr>
        <w:pStyle w:val="ab"/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0DC175A" w14:textId="3FBA203A" w:rsidR="009B44DD" w:rsidRPr="00EB0B0A" w:rsidRDefault="003B605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Количество</w:t>
      </w:r>
      <w:r w:rsidR="006F7540" w:rsidRPr="00924B89">
        <w:rPr>
          <w:b/>
          <w:szCs w:val="24"/>
        </w:rPr>
        <w:t>:</w:t>
      </w:r>
      <w:r w:rsidR="006F7540" w:rsidRPr="00EB0B0A">
        <w:rPr>
          <w:szCs w:val="24"/>
        </w:rPr>
        <w:t xml:space="preserve"> </w:t>
      </w:r>
      <w:r w:rsidR="001C013E">
        <w:rPr>
          <w:szCs w:val="24"/>
        </w:rPr>
        <w:t>3</w:t>
      </w:r>
      <w:r w:rsidR="00272A50">
        <w:rPr>
          <w:szCs w:val="24"/>
        </w:rPr>
        <w:t xml:space="preserve"> шт.</w:t>
      </w:r>
    </w:p>
    <w:p w14:paraId="7678BE0B" w14:textId="77777777" w:rsidR="00FE3BDE" w:rsidRPr="00EB0B0A" w:rsidRDefault="00FE3BDE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11FB0D9" w14:textId="2EDFA6F6" w:rsidR="00F1766C" w:rsidRPr="00924B89" w:rsidRDefault="009B44DD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>Место поставки товара</w:t>
      </w:r>
      <w:r w:rsidR="00D105C5">
        <w:rPr>
          <w:b/>
          <w:bCs/>
          <w:szCs w:val="24"/>
        </w:rPr>
        <w:t xml:space="preserve"> </w:t>
      </w:r>
      <w:r w:rsidR="00272A50">
        <w:rPr>
          <w:b/>
          <w:bCs/>
          <w:szCs w:val="24"/>
        </w:rPr>
        <w:t>(оказания услуг)</w:t>
      </w:r>
      <w:r w:rsidRPr="00924B89">
        <w:rPr>
          <w:b/>
          <w:bCs/>
          <w:szCs w:val="24"/>
        </w:rPr>
        <w:t>:</w:t>
      </w:r>
      <w:r w:rsidR="00B0287B" w:rsidRPr="00EB0B0A">
        <w:rPr>
          <w:szCs w:val="24"/>
        </w:rPr>
        <w:t xml:space="preserve"> </w:t>
      </w:r>
      <w:r w:rsidR="00216C71" w:rsidRPr="00216C71">
        <w:rPr>
          <w:bCs/>
          <w:snapToGrid w:val="0"/>
          <w:szCs w:val="24"/>
        </w:rPr>
        <w:t>Республика Саха (Якутия),</w:t>
      </w:r>
      <w:r w:rsidR="00272A50">
        <w:rPr>
          <w:bCs/>
          <w:snapToGrid w:val="0"/>
          <w:szCs w:val="24"/>
        </w:rPr>
        <w:t xml:space="preserve"> г. Якутск</w:t>
      </w:r>
      <w:r w:rsidR="00D105C5">
        <w:rPr>
          <w:bCs/>
          <w:snapToGrid w:val="0"/>
          <w:szCs w:val="24"/>
        </w:rPr>
        <w:t xml:space="preserve">, </w:t>
      </w:r>
      <w:r w:rsidR="003B53B3">
        <w:rPr>
          <w:bCs/>
          <w:snapToGrid w:val="0"/>
          <w:szCs w:val="24"/>
        </w:rPr>
        <w:t>склад Поставщика.</w:t>
      </w:r>
      <w:bookmarkStart w:id="0" w:name="_GoBack"/>
      <w:bookmarkEnd w:id="0"/>
    </w:p>
    <w:p w14:paraId="07D02A42" w14:textId="77777777" w:rsidR="00924B89" w:rsidRPr="00EB0B0A" w:rsidRDefault="00924B89" w:rsidP="00FC4DB0">
      <w:pPr>
        <w:pStyle w:val="ab"/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7F1ED02" w14:textId="37267858" w:rsidR="004419D8" w:rsidRPr="00E83A27" w:rsidRDefault="001A2668" w:rsidP="00E83A27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Начальная (максимальная) цена</w:t>
      </w:r>
      <w:r w:rsidR="00272A50">
        <w:rPr>
          <w:b/>
          <w:szCs w:val="24"/>
        </w:rPr>
        <w:t xml:space="preserve"> выбора поставщика для приобретения и доставки Автомобил</w:t>
      </w:r>
      <w:r w:rsidR="001C013E">
        <w:rPr>
          <w:b/>
          <w:szCs w:val="24"/>
        </w:rPr>
        <w:t>ей</w:t>
      </w:r>
      <w:r w:rsidR="00272A50">
        <w:rPr>
          <w:b/>
          <w:szCs w:val="24"/>
        </w:rPr>
        <w:t xml:space="preserve"> «</w:t>
      </w:r>
      <w:r w:rsidR="00272A50">
        <w:rPr>
          <w:b/>
          <w:szCs w:val="24"/>
          <w:lang w:val="en-US"/>
        </w:rPr>
        <w:t>L</w:t>
      </w:r>
      <w:r w:rsidR="001C013E">
        <w:rPr>
          <w:b/>
          <w:szCs w:val="24"/>
          <w:lang w:val="en-US"/>
        </w:rPr>
        <w:t>ADA</w:t>
      </w:r>
      <w:r w:rsidR="001C013E" w:rsidRPr="001C013E">
        <w:rPr>
          <w:b/>
          <w:szCs w:val="24"/>
        </w:rPr>
        <w:t xml:space="preserve"> 4</w:t>
      </w:r>
      <w:r w:rsidR="001C013E">
        <w:rPr>
          <w:b/>
          <w:szCs w:val="24"/>
        </w:rPr>
        <w:t>х</w:t>
      </w:r>
      <w:r w:rsidR="001C013E" w:rsidRPr="001C013E">
        <w:rPr>
          <w:b/>
          <w:szCs w:val="24"/>
        </w:rPr>
        <w:t>4</w:t>
      </w:r>
      <w:r w:rsidR="001C013E">
        <w:rPr>
          <w:b/>
          <w:szCs w:val="24"/>
        </w:rPr>
        <w:t xml:space="preserve"> </w:t>
      </w:r>
      <w:r w:rsidR="00272A50" w:rsidRPr="00272A50">
        <w:rPr>
          <w:b/>
          <w:szCs w:val="24"/>
        </w:rPr>
        <w:t>(</w:t>
      </w:r>
      <w:r w:rsidR="001C013E">
        <w:rPr>
          <w:b/>
          <w:szCs w:val="24"/>
        </w:rPr>
        <w:t xml:space="preserve">Нива 3 </w:t>
      </w:r>
      <w:proofErr w:type="spellStart"/>
      <w:r w:rsidR="001C013E">
        <w:rPr>
          <w:b/>
          <w:szCs w:val="24"/>
        </w:rPr>
        <w:t>дв</w:t>
      </w:r>
      <w:proofErr w:type="spellEnd"/>
      <w:r w:rsidR="001C013E">
        <w:rPr>
          <w:b/>
          <w:szCs w:val="24"/>
        </w:rPr>
        <w:t>.</w:t>
      </w:r>
      <w:r w:rsidR="00272A50" w:rsidRPr="00272A50">
        <w:rPr>
          <w:b/>
          <w:szCs w:val="24"/>
        </w:rPr>
        <w:t>)</w:t>
      </w:r>
      <w:r w:rsidR="00272A50">
        <w:rPr>
          <w:b/>
          <w:szCs w:val="24"/>
        </w:rPr>
        <w:t>»</w:t>
      </w:r>
      <w:r w:rsidR="0071736C" w:rsidRPr="00EB0B0A">
        <w:rPr>
          <w:szCs w:val="24"/>
        </w:rPr>
        <w:t>:</w:t>
      </w:r>
      <w:r w:rsidR="00F3325A" w:rsidRPr="00EB0B0A">
        <w:rPr>
          <w:szCs w:val="24"/>
        </w:rPr>
        <w:t xml:space="preserve"> </w:t>
      </w:r>
      <w:r w:rsidR="00272A50" w:rsidRPr="00272A50">
        <w:rPr>
          <w:szCs w:val="24"/>
        </w:rPr>
        <w:t>2</w:t>
      </w:r>
      <w:r w:rsidR="00272A50">
        <w:rPr>
          <w:szCs w:val="24"/>
          <w:lang w:val="en-US"/>
        </w:rPr>
        <w:t> </w:t>
      </w:r>
      <w:r w:rsidR="001C013E">
        <w:rPr>
          <w:szCs w:val="24"/>
        </w:rPr>
        <w:t>0</w:t>
      </w:r>
      <w:r w:rsidR="003B53B3">
        <w:rPr>
          <w:szCs w:val="24"/>
        </w:rPr>
        <w:t>24</w:t>
      </w:r>
      <w:r w:rsidR="00D105C5">
        <w:rPr>
          <w:szCs w:val="24"/>
        </w:rPr>
        <w:t> </w:t>
      </w:r>
      <w:r w:rsidR="001C013E">
        <w:rPr>
          <w:szCs w:val="24"/>
        </w:rPr>
        <w:t>7</w:t>
      </w:r>
      <w:r w:rsidR="00272A50" w:rsidRPr="00272A50">
        <w:rPr>
          <w:szCs w:val="24"/>
        </w:rPr>
        <w:t>00</w:t>
      </w:r>
      <w:r w:rsidR="00D105C5">
        <w:rPr>
          <w:szCs w:val="24"/>
        </w:rPr>
        <w:t xml:space="preserve"> (д</w:t>
      </w:r>
      <w:r w:rsidR="00610A49">
        <w:rPr>
          <w:szCs w:val="24"/>
        </w:rPr>
        <w:t xml:space="preserve">ва миллиона </w:t>
      </w:r>
      <w:r w:rsidR="003B53B3">
        <w:rPr>
          <w:szCs w:val="24"/>
        </w:rPr>
        <w:t xml:space="preserve">двадцать четыре тысячи </w:t>
      </w:r>
      <w:r w:rsidR="001C013E">
        <w:rPr>
          <w:szCs w:val="24"/>
        </w:rPr>
        <w:t>семьсот</w:t>
      </w:r>
      <w:r w:rsidR="00F1766C" w:rsidRPr="00E83A27">
        <w:rPr>
          <w:szCs w:val="24"/>
        </w:rPr>
        <w:t>) руб. 00 коп.</w:t>
      </w:r>
    </w:p>
    <w:p w14:paraId="771E470E" w14:textId="77777777" w:rsidR="00E61619" w:rsidRPr="00EB0B0A" w:rsidRDefault="00E61619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5F98E26A" w14:textId="77777777" w:rsidR="00EB5DA5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Порядок, место, дата начала и дата окончания срока подачи заявок на участие в закупке:</w:t>
      </w:r>
      <w:r w:rsidRPr="00EB0B0A">
        <w:rPr>
          <w:szCs w:val="24"/>
        </w:rPr>
        <w:t xml:space="preserve"> у</w:t>
      </w:r>
      <w:r w:rsidR="00924B89">
        <w:rPr>
          <w:szCs w:val="24"/>
        </w:rPr>
        <w:t>частник закупки может скачать з</w:t>
      </w:r>
      <w:r w:rsidRPr="00EB0B0A">
        <w:rPr>
          <w:szCs w:val="24"/>
        </w:rPr>
        <w:t>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924B89">
        <w:rPr>
          <w:szCs w:val="24"/>
        </w:rPr>
        <w:t xml:space="preserve"> Саха (Якутия), г. </w:t>
      </w:r>
      <w:r w:rsidRPr="00EB0B0A">
        <w:rPr>
          <w:szCs w:val="24"/>
        </w:rPr>
        <w:t>Як</w:t>
      </w:r>
      <w:r w:rsidR="00924B89">
        <w:rPr>
          <w:szCs w:val="24"/>
        </w:rPr>
        <w:t>утск, ул. </w:t>
      </w:r>
      <w:proofErr w:type="spellStart"/>
      <w:r w:rsidR="00924B89">
        <w:rPr>
          <w:szCs w:val="24"/>
        </w:rPr>
        <w:t>Аммосова</w:t>
      </w:r>
      <w:proofErr w:type="spellEnd"/>
      <w:r w:rsidR="00924B89">
        <w:rPr>
          <w:szCs w:val="24"/>
        </w:rPr>
        <w:t xml:space="preserve">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0732DFF1" w14:textId="77777777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закупки. </w:t>
      </w:r>
    </w:p>
    <w:p w14:paraId="45C5D573" w14:textId="254736CA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Время предоставления Закупочной документации: с 10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до 17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в рабочие дни до дня окончания подачи заявок на участие в запросе предложений по адресу: 677018, Республика Саха (Якутия), г. </w:t>
      </w:r>
      <w:r w:rsidR="00924B89">
        <w:rPr>
          <w:szCs w:val="24"/>
        </w:rPr>
        <w:t>Якутск, ул. </w:t>
      </w:r>
      <w:proofErr w:type="spellStart"/>
      <w:r w:rsidR="00924B89">
        <w:rPr>
          <w:szCs w:val="24"/>
        </w:rPr>
        <w:t>Аммосова</w:t>
      </w:r>
      <w:proofErr w:type="spellEnd"/>
      <w:r w:rsidR="00924B89">
        <w:rPr>
          <w:szCs w:val="24"/>
        </w:rPr>
        <w:t xml:space="preserve">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="00D105C5">
        <w:rPr>
          <w:szCs w:val="24"/>
        </w:rPr>
        <w:t>515</w:t>
      </w:r>
      <w:r w:rsidRPr="00EB0B0A">
        <w:rPr>
          <w:szCs w:val="24"/>
        </w:rPr>
        <w:t>.</w:t>
      </w:r>
    </w:p>
    <w:p w14:paraId="519A7FC2" w14:textId="77777777" w:rsidR="00FB45AF" w:rsidRPr="00EB0B0A" w:rsidRDefault="00924B89" w:rsidP="00924B89">
      <w:pPr>
        <w:widowControl w:val="0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Плата за предоставление з</w:t>
      </w:r>
      <w:r w:rsidR="00EB5DA5" w:rsidRPr="00EB0B0A">
        <w:rPr>
          <w:szCs w:val="24"/>
        </w:rPr>
        <w:t>акупочной документации не взымается.</w:t>
      </w:r>
    </w:p>
    <w:p w14:paraId="2F240D4B" w14:textId="398E226A" w:rsidR="00EB5DA5" w:rsidRPr="00061D1F" w:rsidRDefault="00EB5DA5" w:rsidP="00924B89">
      <w:pPr>
        <w:widowControl w:val="0"/>
        <w:spacing w:after="0" w:line="240" w:lineRule="auto"/>
        <w:ind w:left="0" w:firstLine="709"/>
        <w:rPr>
          <w:b/>
          <w:bCs/>
          <w:color w:val="000000" w:themeColor="text1"/>
          <w:szCs w:val="24"/>
        </w:rPr>
      </w:pPr>
      <w:r w:rsidRPr="0010724A">
        <w:rPr>
          <w:bCs/>
          <w:szCs w:val="24"/>
        </w:rPr>
        <w:t xml:space="preserve">Дата начала подачи заявок: </w:t>
      </w:r>
      <w:r w:rsidR="00AA1F1F" w:rsidRPr="00061D1F">
        <w:rPr>
          <w:b/>
          <w:bCs/>
          <w:szCs w:val="24"/>
        </w:rPr>
        <w:t>«</w:t>
      </w:r>
      <w:r w:rsidR="003B53B3">
        <w:rPr>
          <w:b/>
          <w:bCs/>
          <w:szCs w:val="24"/>
        </w:rPr>
        <w:t>2</w:t>
      </w:r>
      <w:r w:rsidR="00216C71" w:rsidRPr="00061D1F">
        <w:rPr>
          <w:b/>
          <w:bCs/>
          <w:color w:val="000000" w:themeColor="text1"/>
          <w:szCs w:val="24"/>
        </w:rPr>
        <w:t>»</w:t>
      </w:r>
      <w:r w:rsidR="000D7B4E" w:rsidRPr="00061D1F">
        <w:rPr>
          <w:b/>
          <w:bCs/>
          <w:color w:val="000000" w:themeColor="text1"/>
          <w:szCs w:val="24"/>
        </w:rPr>
        <w:t xml:space="preserve"> </w:t>
      </w:r>
      <w:r w:rsidR="008B7BA8">
        <w:rPr>
          <w:b/>
          <w:bCs/>
          <w:color w:val="000000" w:themeColor="text1"/>
          <w:szCs w:val="24"/>
        </w:rPr>
        <w:t>сентября</w:t>
      </w:r>
      <w:r w:rsidR="009F7860" w:rsidRPr="00061D1F">
        <w:rPr>
          <w:b/>
          <w:bCs/>
          <w:color w:val="000000" w:themeColor="text1"/>
          <w:szCs w:val="24"/>
        </w:rPr>
        <w:t xml:space="preserve"> </w:t>
      </w:r>
      <w:r w:rsidR="00272A50" w:rsidRPr="00061D1F">
        <w:rPr>
          <w:b/>
          <w:bCs/>
          <w:color w:val="000000" w:themeColor="text1"/>
          <w:szCs w:val="24"/>
        </w:rPr>
        <w:t>202</w:t>
      </w:r>
      <w:r w:rsidR="001C013E">
        <w:rPr>
          <w:b/>
          <w:bCs/>
          <w:color w:val="000000" w:themeColor="text1"/>
          <w:szCs w:val="24"/>
        </w:rPr>
        <w:t>1</w:t>
      </w:r>
      <w:r w:rsidR="00924B89" w:rsidRPr="00061D1F">
        <w:rPr>
          <w:b/>
          <w:bCs/>
          <w:color w:val="000000" w:themeColor="text1"/>
          <w:szCs w:val="24"/>
        </w:rPr>
        <w:t xml:space="preserve"> г. </w:t>
      </w:r>
      <w:r w:rsidR="00061D1F" w:rsidRPr="00061D1F">
        <w:rPr>
          <w:b/>
          <w:bCs/>
          <w:color w:val="000000" w:themeColor="text1"/>
          <w:szCs w:val="24"/>
        </w:rPr>
        <w:t>с 1</w:t>
      </w:r>
      <w:r w:rsidR="008B7BA8">
        <w:rPr>
          <w:b/>
          <w:bCs/>
          <w:color w:val="000000" w:themeColor="text1"/>
          <w:szCs w:val="24"/>
        </w:rPr>
        <w:t>0</w:t>
      </w:r>
      <w:r w:rsidR="00924B89" w:rsidRPr="00061D1F">
        <w:rPr>
          <w:b/>
          <w:bCs/>
          <w:color w:val="000000" w:themeColor="text1"/>
          <w:szCs w:val="24"/>
        </w:rPr>
        <w:t xml:space="preserve"> ч. </w:t>
      </w:r>
      <w:r w:rsidRPr="00061D1F">
        <w:rPr>
          <w:b/>
          <w:bCs/>
          <w:color w:val="000000" w:themeColor="text1"/>
          <w:szCs w:val="24"/>
        </w:rPr>
        <w:t>00</w:t>
      </w:r>
      <w:r w:rsidR="00924B89" w:rsidRPr="00061D1F">
        <w:rPr>
          <w:b/>
          <w:bCs/>
          <w:color w:val="000000" w:themeColor="text1"/>
          <w:szCs w:val="24"/>
        </w:rPr>
        <w:t> мин</w:t>
      </w:r>
      <w:r w:rsidRPr="00061D1F">
        <w:rPr>
          <w:b/>
          <w:bCs/>
          <w:color w:val="000000" w:themeColor="text1"/>
          <w:szCs w:val="24"/>
        </w:rPr>
        <w:t>.</w:t>
      </w:r>
    </w:p>
    <w:p w14:paraId="151ECB98" w14:textId="3991DE7A" w:rsidR="00EB5DA5" w:rsidRPr="00061D1F" w:rsidRDefault="00EB5DA5" w:rsidP="00924B89">
      <w:pPr>
        <w:widowControl w:val="0"/>
        <w:spacing w:after="0" w:line="240" w:lineRule="auto"/>
        <w:ind w:left="0" w:firstLine="709"/>
        <w:rPr>
          <w:b/>
          <w:bCs/>
          <w:color w:val="000000" w:themeColor="text1"/>
          <w:szCs w:val="24"/>
        </w:rPr>
      </w:pPr>
      <w:r w:rsidRPr="00BC7BF8">
        <w:rPr>
          <w:bCs/>
          <w:color w:val="000000" w:themeColor="text1"/>
          <w:szCs w:val="24"/>
        </w:rPr>
        <w:t xml:space="preserve">Срок окончания подачи заявок: </w:t>
      </w:r>
      <w:r w:rsidR="00946DDB" w:rsidRPr="00061D1F">
        <w:rPr>
          <w:b/>
          <w:bCs/>
          <w:color w:val="000000" w:themeColor="text1"/>
          <w:szCs w:val="24"/>
        </w:rPr>
        <w:t>«</w:t>
      </w:r>
      <w:r w:rsidR="003B53B3">
        <w:rPr>
          <w:b/>
          <w:bCs/>
          <w:color w:val="000000" w:themeColor="text1"/>
          <w:szCs w:val="24"/>
        </w:rPr>
        <w:t>10</w:t>
      </w:r>
      <w:r w:rsidR="00216C71" w:rsidRPr="00061D1F">
        <w:rPr>
          <w:b/>
          <w:bCs/>
          <w:color w:val="000000" w:themeColor="text1"/>
          <w:szCs w:val="24"/>
        </w:rPr>
        <w:t>»</w:t>
      </w:r>
      <w:r w:rsidR="000D7B4E" w:rsidRPr="00061D1F">
        <w:rPr>
          <w:b/>
          <w:bCs/>
          <w:color w:val="000000" w:themeColor="text1"/>
          <w:szCs w:val="24"/>
        </w:rPr>
        <w:t xml:space="preserve"> </w:t>
      </w:r>
      <w:r w:rsidR="008B7BA8">
        <w:rPr>
          <w:b/>
          <w:bCs/>
          <w:color w:val="000000" w:themeColor="text1"/>
          <w:szCs w:val="24"/>
        </w:rPr>
        <w:t xml:space="preserve">сентября </w:t>
      </w:r>
      <w:r w:rsidR="00272A50" w:rsidRPr="00061D1F">
        <w:rPr>
          <w:b/>
          <w:bCs/>
          <w:color w:val="000000" w:themeColor="text1"/>
          <w:szCs w:val="24"/>
        </w:rPr>
        <w:t>202</w:t>
      </w:r>
      <w:r w:rsidR="001C013E">
        <w:rPr>
          <w:b/>
          <w:bCs/>
          <w:color w:val="000000" w:themeColor="text1"/>
          <w:szCs w:val="24"/>
        </w:rPr>
        <w:t>1</w:t>
      </w:r>
      <w:r w:rsidR="00924B89" w:rsidRPr="00061D1F">
        <w:rPr>
          <w:b/>
          <w:bCs/>
          <w:color w:val="000000" w:themeColor="text1"/>
          <w:szCs w:val="24"/>
        </w:rPr>
        <w:t> г. в 17 ч. 00 мин</w:t>
      </w:r>
      <w:r w:rsidRPr="00061D1F">
        <w:rPr>
          <w:b/>
          <w:bCs/>
          <w:color w:val="000000" w:themeColor="text1"/>
          <w:szCs w:val="24"/>
        </w:rPr>
        <w:t>.</w:t>
      </w:r>
    </w:p>
    <w:p w14:paraId="5975356C" w14:textId="77777777" w:rsidR="00C92F5C" w:rsidRPr="00EB0B0A" w:rsidRDefault="00C92F5C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08F5AB6" w14:textId="319DBFE8" w:rsidR="00B0287B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 xml:space="preserve">Место и дата </w:t>
      </w:r>
      <w:r w:rsidR="001371A0" w:rsidRPr="00924B89">
        <w:rPr>
          <w:b/>
          <w:bCs/>
          <w:szCs w:val="24"/>
        </w:rPr>
        <w:t xml:space="preserve">вскрытия, </w:t>
      </w:r>
      <w:r w:rsidRPr="00924B89">
        <w:rPr>
          <w:b/>
          <w:bCs/>
          <w:szCs w:val="24"/>
        </w:rPr>
        <w:t>рассмотрени</w:t>
      </w:r>
      <w:r w:rsidR="001371A0" w:rsidRPr="00924B89">
        <w:rPr>
          <w:b/>
          <w:bCs/>
          <w:szCs w:val="24"/>
        </w:rPr>
        <w:t>е</w:t>
      </w:r>
      <w:r w:rsidRPr="00924B89">
        <w:rPr>
          <w:b/>
          <w:bCs/>
          <w:szCs w:val="24"/>
        </w:rPr>
        <w:t xml:space="preserve"> заявок участников закупки и оценк</w:t>
      </w:r>
      <w:r w:rsidR="001371A0" w:rsidRPr="00924B89">
        <w:rPr>
          <w:b/>
          <w:bCs/>
          <w:szCs w:val="24"/>
        </w:rPr>
        <w:t>а</w:t>
      </w:r>
      <w:r w:rsidRPr="00924B89">
        <w:rPr>
          <w:b/>
          <w:bCs/>
          <w:szCs w:val="24"/>
        </w:rPr>
        <w:t xml:space="preserve"> заявок:</w:t>
      </w:r>
      <w:r w:rsidRPr="00EB0B0A">
        <w:rPr>
          <w:szCs w:val="24"/>
        </w:rPr>
        <w:t xml:space="preserve"> </w:t>
      </w:r>
      <w:r w:rsidR="00FB45AF" w:rsidRPr="00EB0B0A">
        <w:rPr>
          <w:szCs w:val="24"/>
        </w:rPr>
        <w:t>вскрытие конвертов с заявками на участие в закупке состоится</w:t>
      </w:r>
      <w:r w:rsidR="001371A0" w:rsidRPr="00EB0B0A">
        <w:rPr>
          <w:szCs w:val="24"/>
        </w:rPr>
        <w:t xml:space="preserve"> </w:t>
      </w:r>
      <w:r w:rsidR="00AA1F1F" w:rsidRPr="00061D1F">
        <w:rPr>
          <w:b/>
          <w:szCs w:val="24"/>
        </w:rPr>
        <w:t>«</w:t>
      </w:r>
      <w:r w:rsidR="003B53B3">
        <w:rPr>
          <w:b/>
          <w:szCs w:val="24"/>
        </w:rPr>
        <w:t>13</w:t>
      </w:r>
      <w:r w:rsidR="00216C71" w:rsidRPr="00061D1F">
        <w:rPr>
          <w:b/>
          <w:color w:val="000000" w:themeColor="text1"/>
          <w:szCs w:val="24"/>
        </w:rPr>
        <w:t>»</w:t>
      </w:r>
      <w:r w:rsidR="00924B89" w:rsidRPr="00061D1F">
        <w:rPr>
          <w:b/>
          <w:color w:val="000000" w:themeColor="text1"/>
          <w:szCs w:val="24"/>
        </w:rPr>
        <w:t xml:space="preserve"> </w:t>
      </w:r>
      <w:r w:rsidR="008B7BA8">
        <w:rPr>
          <w:b/>
          <w:color w:val="000000" w:themeColor="text1"/>
          <w:szCs w:val="24"/>
        </w:rPr>
        <w:t>сентября</w:t>
      </w:r>
      <w:r w:rsidR="00AA1F1F" w:rsidRPr="00061D1F">
        <w:rPr>
          <w:b/>
          <w:color w:val="000000" w:themeColor="text1"/>
          <w:szCs w:val="24"/>
        </w:rPr>
        <w:t xml:space="preserve"> </w:t>
      </w:r>
      <w:r w:rsidR="00272A50" w:rsidRPr="00061D1F">
        <w:rPr>
          <w:b/>
          <w:color w:val="000000" w:themeColor="text1"/>
          <w:szCs w:val="24"/>
        </w:rPr>
        <w:t>202</w:t>
      </w:r>
      <w:r w:rsidR="001C013E">
        <w:rPr>
          <w:b/>
          <w:color w:val="000000" w:themeColor="text1"/>
          <w:szCs w:val="24"/>
        </w:rPr>
        <w:t>1</w:t>
      </w:r>
      <w:r w:rsidR="00924B89" w:rsidRPr="00061D1F">
        <w:rPr>
          <w:b/>
          <w:color w:val="000000" w:themeColor="text1"/>
          <w:szCs w:val="24"/>
        </w:rPr>
        <w:t xml:space="preserve"> г. </w:t>
      </w:r>
      <w:r w:rsidR="001371A0" w:rsidRPr="00061D1F">
        <w:rPr>
          <w:b/>
          <w:szCs w:val="24"/>
        </w:rPr>
        <w:t xml:space="preserve">в </w:t>
      </w:r>
      <w:r w:rsidR="00924B89" w:rsidRPr="00061D1F">
        <w:rPr>
          <w:b/>
          <w:szCs w:val="24"/>
        </w:rPr>
        <w:t>10 ч. 00 мин.</w:t>
      </w:r>
      <w:r w:rsidR="00924B89">
        <w:rPr>
          <w:szCs w:val="24"/>
        </w:rPr>
        <w:t>,</w:t>
      </w:r>
      <w:r w:rsidR="00775EAA" w:rsidRPr="00EB0B0A">
        <w:rPr>
          <w:szCs w:val="24"/>
        </w:rPr>
        <w:t xml:space="preserve"> </w:t>
      </w:r>
      <w:r w:rsidR="00FB45AF" w:rsidRPr="00EB0B0A">
        <w:rPr>
          <w:szCs w:val="24"/>
        </w:rPr>
        <w:t>по адресу</w:t>
      </w:r>
      <w:r w:rsidR="00166B2E" w:rsidRPr="00EB0B0A">
        <w:rPr>
          <w:szCs w:val="24"/>
        </w:rPr>
        <w:t>:</w:t>
      </w:r>
      <w:r w:rsidR="00924B89">
        <w:rPr>
          <w:szCs w:val="24"/>
        </w:rPr>
        <w:t xml:space="preserve"> 677018, </w:t>
      </w:r>
      <w:r w:rsidR="00FB45AF" w:rsidRPr="00EB0B0A">
        <w:rPr>
          <w:szCs w:val="24"/>
        </w:rPr>
        <w:t>Республика Саха (Якутия), г.</w:t>
      </w:r>
      <w:r w:rsidR="00924B89">
        <w:rPr>
          <w:szCs w:val="24"/>
        </w:rPr>
        <w:t> </w:t>
      </w:r>
      <w:r w:rsidR="00FB45AF" w:rsidRPr="00EB0B0A">
        <w:rPr>
          <w:szCs w:val="24"/>
        </w:rPr>
        <w:t>Якутс</w:t>
      </w:r>
      <w:r w:rsidR="00924B89">
        <w:rPr>
          <w:szCs w:val="24"/>
        </w:rPr>
        <w:t>к, ул. </w:t>
      </w:r>
      <w:proofErr w:type="spellStart"/>
      <w:r w:rsidR="00DE39D1" w:rsidRPr="00EB0B0A">
        <w:rPr>
          <w:szCs w:val="24"/>
        </w:rPr>
        <w:t>Аммосова</w:t>
      </w:r>
      <w:proofErr w:type="spellEnd"/>
      <w:r w:rsidR="00DE39D1" w:rsidRPr="00EB0B0A">
        <w:rPr>
          <w:szCs w:val="24"/>
        </w:rPr>
        <w:t>, д.</w:t>
      </w:r>
      <w:r w:rsidR="00924B89">
        <w:rPr>
          <w:szCs w:val="24"/>
        </w:rPr>
        <w:t> </w:t>
      </w:r>
      <w:r w:rsidR="00DE39D1" w:rsidRPr="00EB0B0A">
        <w:rPr>
          <w:szCs w:val="24"/>
        </w:rPr>
        <w:t>18</w:t>
      </w:r>
      <w:r w:rsidR="00166B2E" w:rsidRPr="00EB0B0A">
        <w:rPr>
          <w:szCs w:val="24"/>
        </w:rPr>
        <w:t xml:space="preserve">, </w:t>
      </w:r>
      <w:proofErr w:type="spellStart"/>
      <w:r w:rsidRPr="00EB0B0A">
        <w:rPr>
          <w:szCs w:val="24"/>
        </w:rPr>
        <w:t>каб</w:t>
      </w:r>
      <w:proofErr w:type="spellEnd"/>
      <w:r w:rsidRPr="00EB0B0A">
        <w:rPr>
          <w:szCs w:val="24"/>
        </w:rPr>
        <w:t>.</w:t>
      </w:r>
      <w:r w:rsidR="00924B89">
        <w:rPr>
          <w:szCs w:val="24"/>
        </w:rPr>
        <w:t> </w:t>
      </w:r>
      <w:r w:rsidRPr="00EB0B0A">
        <w:rPr>
          <w:szCs w:val="24"/>
        </w:rPr>
        <w:t>518</w:t>
      </w:r>
      <w:r w:rsidR="001371A0" w:rsidRPr="00EB0B0A">
        <w:rPr>
          <w:szCs w:val="24"/>
        </w:rPr>
        <w:t>. Р</w:t>
      </w:r>
      <w:r w:rsidR="001371A0" w:rsidRPr="00EB0B0A">
        <w:rPr>
          <w:bCs/>
          <w:szCs w:val="24"/>
        </w:rPr>
        <w:t>ассмотрение и оценка заявок</w:t>
      </w:r>
      <w:r w:rsidR="001371A0" w:rsidRPr="00EB0B0A">
        <w:rPr>
          <w:szCs w:val="24"/>
        </w:rPr>
        <w:t xml:space="preserve"> </w:t>
      </w:r>
      <w:r w:rsidR="001371A0" w:rsidRPr="00EB0B0A">
        <w:rPr>
          <w:bCs/>
          <w:szCs w:val="24"/>
        </w:rPr>
        <w:t>участников закупки</w:t>
      </w:r>
      <w:r w:rsidR="00291F6B" w:rsidRPr="00EB0B0A">
        <w:rPr>
          <w:bCs/>
          <w:szCs w:val="24"/>
        </w:rPr>
        <w:t>,</w:t>
      </w:r>
      <w:r w:rsidR="00EE5B23" w:rsidRPr="00EB0B0A">
        <w:rPr>
          <w:bCs/>
          <w:szCs w:val="24"/>
        </w:rPr>
        <w:t xml:space="preserve"> подведение итогов </w:t>
      </w:r>
      <w:r w:rsidR="001371A0" w:rsidRPr="00EB0B0A">
        <w:rPr>
          <w:bCs/>
          <w:szCs w:val="24"/>
        </w:rPr>
        <w:t xml:space="preserve">производится </w:t>
      </w:r>
      <w:r w:rsidR="00FB45AF" w:rsidRPr="00EB0B0A">
        <w:rPr>
          <w:szCs w:val="24"/>
        </w:rPr>
        <w:t>в течени</w:t>
      </w:r>
      <w:proofErr w:type="gramStart"/>
      <w:r w:rsidR="00FB45AF" w:rsidRPr="00EB0B0A">
        <w:rPr>
          <w:szCs w:val="24"/>
        </w:rPr>
        <w:t>и</w:t>
      </w:r>
      <w:proofErr w:type="gramEnd"/>
      <w:r w:rsidR="00FB45AF" w:rsidRPr="00EB0B0A">
        <w:rPr>
          <w:szCs w:val="24"/>
        </w:rPr>
        <w:t xml:space="preserve"> трех рабочих дней со дня вскрытия конвертов с заявками на участие в закупке.</w:t>
      </w:r>
    </w:p>
    <w:p w14:paraId="1697AFDE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</w:t>
      </w:r>
      <w:r w:rsidRPr="00EB0B0A">
        <w:rPr>
          <w:szCs w:val="24"/>
        </w:rPr>
        <w:lastRenderedPageBreak/>
        <w:t>являющейся участником запроса предложений в простой письменной форме, заверенной печатью организации (подлинный экземпляр).</w:t>
      </w:r>
    </w:p>
    <w:p w14:paraId="54429085" w14:textId="77777777" w:rsidR="0010258D" w:rsidRPr="00EB0B0A" w:rsidRDefault="0010258D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8AF1E7D" w14:textId="77777777" w:rsidR="00B0287B" w:rsidRPr="00EB0B0A" w:rsidRDefault="00B0287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szCs w:val="24"/>
        </w:rPr>
        <w:t xml:space="preserve">Заказчик имеет право отказаться от проведения запроса предложений не </w:t>
      </w:r>
      <w:proofErr w:type="gramStart"/>
      <w:r w:rsidRPr="00EB0B0A">
        <w:rPr>
          <w:szCs w:val="24"/>
        </w:rPr>
        <w:t>позднее</w:t>
      </w:r>
      <w:proofErr w:type="gramEnd"/>
      <w:r w:rsidRPr="00EB0B0A">
        <w:rPr>
          <w:szCs w:val="24"/>
        </w:rPr>
        <w:t xml:space="preserve"> чем за 3 (три) дня до даты окончания приема заявок.</w:t>
      </w:r>
    </w:p>
    <w:p w14:paraId="11316D3E" w14:textId="77777777" w:rsidR="00B0287B" w:rsidRPr="00EB0B0A" w:rsidRDefault="00B0287B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Настоящий запрос предложений не является публичной офертой.</w:t>
      </w:r>
    </w:p>
    <w:p w14:paraId="3038901B" w14:textId="77777777" w:rsidR="0001304A" w:rsidRPr="00EB0B0A" w:rsidRDefault="0001304A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4FD3893" w14:textId="1BA44869" w:rsidR="00EB5DA5" w:rsidRPr="00EB0B0A" w:rsidRDefault="0001304A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bCs/>
          <w:szCs w:val="24"/>
        </w:rPr>
      </w:pPr>
      <w:r w:rsidRPr="00C64876">
        <w:rPr>
          <w:b/>
          <w:bCs/>
          <w:szCs w:val="24"/>
        </w:rPr>
        <w:t>Обеспечение заявки:</w:t>
      </w:r>
      <w:r w:rsidR="00BF04FB" w:rsidRPr="00C64876">
        <w:rPr>
          <w:bCs/>
          <w:szCs w:val="24"/>
        </w:rPr>
        <w:t xml:space="preserve"> </w:t>
      </w:r>
      <w:r w:rsidR="00EB5DA5" w:rsidRPr="00EB0B0A">
        <w:rPr>
          <w:bCs/>
          <w:szCs w:val="24"/>
        </w:rPr>
        <w:t xml:space="preserve">обеспечение заявки установлено в размере </w:t>
      </w:r>
      <w:r w:rsidR="00610A49">
        <w:rPr>
          <w:bCs/>
          <w:szCs w:val="24"/>
        </w:rPr>
        <w:t>1</w:t>
      </w:r>
      <w:r w:rsidR="001C013E">
        <w:rPr>
          <w:bCs/>
          <w:szCs w:val="24"/>
        </w:rPr>
        <w:t>0</w:t>
      </w:r>
      <w:r w:rsidR="003B53B3">
        <w:rPr>
          <w:bCs/>
          <w:szCs w:val="24"/>
        </w:rPr>
        <w:t>1 235</w:t>
      </w:r>
      <w:r w:rsidR="00272A50">
        <w:rPr>
          <w:bCs/>
          <w:szCs w:val="24"/>
        </w:rPr>
        <w:t xml:space="preserve"> (Сто </w:t>
      </w:r>
      <w:r w:rsidR="003B53B3">
        <w:rPr>
          <w:bCs/>
          <w:szCs w:val="24"/>
        </w:rPr>
        <w:t xml:space="preserve"> одна </w:t>
      </w:r>
      <w:r w:rsidR="00272A50">
        <w:rPr>
          <w:bCs/>
          <w:szCs w:val="24"/>
        </w:rPr>
        <w:t>тысяч</w:t>
      </w:r>
      <w:r w:rsidR="003B53B3">
        <w:rPr>
          <w:bCs/>
          <w:szCs w:val="24"/>
        </w:rPr>
        <w:t>а двести</w:t>
      </w:r>
      <w:r w:rsidR="001C013E">
        <w:rPr>
          <w:bCs/>
          <w:szCs w:val="24"/>
        </w:rPr>
        <w:t xml:space="preserve"> тридцать пять</w:t>
      </w:r>
      <w:r w:rsidR="009312E5" w:rsidRPr="00EB0B0A">
        <w:rPr>
          <w:bCs/>
          <w:szCs w:val="24"/>
        </w:rPr>
        <w:t xml:space="preserve">) </w:t>
      </w:r>
      <w:r w:rsidR="00F3325A" w:rsidRPr="00EB0B0A">
        <w:rPr>
          <w:bCs/>
          <w:szCs w:val="24"/>
        </w:rPr>
        <w:t>руб. 00 коп</w:t>
      </w:r>
      <w:proofErr w:type="gramStart"/>
      <w:r w:rsidR="00F3325A" w:rsidRPr="00EB0B0A">
        <w:rPr>
          <w:bCs/>
          <w:szCs w:val="24"/>
        </w:rPr>
        <w:t>.,</w:t>
      </w:r>
      <w:r w:rsidR="00C64876">
        <w:rPr>
          <w:bCs/>
          <w:szCs w:val="24"/>
        </w:rPr>
        <w:t xml:space="preserve"> </w:t>
      </w:r>
      <w:proofErr w:type="gramEnd"/>
      <w:r w:rsidR="00C64876">
        <w:rPr>
          <w:bCs/>
          <w:szCs w:val="24"/>
        </w:rPr>
        <w:t>что составляет 5 </w:t>
      </w:r>
      <w:r w:rsidR="00EB5DA5" w:rsidRPr="00EB0B0A">
        <w:rPr>
          <w:bCs/>
          <w:szCs w:val="24"/>
        </w:rPr>
        <w:t xml:space="preserve">% от начальной </w:t>
      </w:r>
      <w:r w:rsidR="00C64876">
        <w:rPr>
          <w:bCs/>
          <w:szCs w:val="24"/>
        </w:rPr>
        <w:t>(</w:t>
      </w:r>
      <w:r w:rsidR="00EB5DA5" w:rsidRPr="00EB0B0A">
        <w:rPr>
          <w:bCs/>
          <w:szCs w:val="24"/>
        </w:rPr>
        <w:t>максимальной</w:t>
      </w:r>
      <w:r w:rsidR="00C64876">
        <w:rPr>
          <w:bCs/>
          <w:szCs w:val="24"/>
        </w:rPr>
        <w:t>)</w:t>
      </w:r>
      <w:r w:rsidR="00EB5DA5" w:rsidRPr="00EB0B0A">
        <w:rPr>
          <w:bCs/>
          <w:szCs w:val="24"/>
        </w:rPr>
        <w:t xml:space="preserve"> цены договора.</w:t>
      </w:r>
    </w:p>
    <w:p w14:paraId="01700DF0" w14:textId="4F92C86A" w:rsidR="00EB5DA5" w:rsidRPr="00061D1F" w:rsidRDefault="00EB5DA5" w:rsidP="00C64876">
      <w:pPr>
        <w:widowControl w:val="0"/>
        <w:spacing w:after="0" w:line="240" w:lineRule="auto"/>
        <w:ind w:left="0" w:firstLine="709"/>
        <w:rPr>
          <w:b/>
          <w:bCs/>
          <w:color w:val="000000" w:themeColor="text1"/>
          <w:szCs w:val="24"/>
        </w:rPr>
      </w:pPr>
      <w:r w:rsidRPr="00EB0B0A">
        <w:rPr>
          <w:bCs/>
          <w:szCs w:val="24"/>
        </w:rPr>
        <w:t>Денежные средства должны быть фактически зачислены участником запроса предложений на расчетный счет</w:t>
      </w:r>
      <w:r w:rsidR="00C64876">
        <w:rPr>
          <w:bCs/>
          <w:szCs w:val="24"/>
        </w:rPr>
        <w:t xml:space="preserve"> Заказчика</w:t>
      </w:r>
      <w:r w:rsidRPr="00EB0B0A">
        <w:rPr>
          <w:bCs/>
          <w:szCs w:val="24"/>
        </w:rPr>
        <w:t xml:space="preserve"> до </w:t>
      </w:r>
      <w:r w:rsidRPr="00061D1F">
        <w:rPr>
          <w:b/>
          <w:bCs/>
          <w:szCs w:val="24"/>
        </w:rPr>
        <w:t>1</w:t>
      </w:r>
      <w:r w:rsidR="00C64876" w:rsidRPr="00061D1F">
        <w:rPr>
          <w:b/>
          <w:bCs/>
          <w:szCs w:val="24"/>
        </w:rPr>
        <w:t>7 ч. 00 </w:t>
      </w:r>
      <w:r w:rsidRPr="00061D1F">
        <w:rPr>
          <w:b/>
          <w:bCs/>
          <w:szCs w:val="24"/>
        </w:rPr>
        <w:t>мин</w:t>
      </w:r>
      <w:r w:rsidR="00C64876" w:rsidRPr="00061D1F">
        <w:rPr>
          <w:b/>
          <w:bCs/>
          <w:szCs w:val="24"/>
        </w:rPr>
        <w:t>.</w:t>
      </w:r>
      <w:r w:rsidRPr="00061D1F">
        <w:rPr>
          <w:b/>
          <w:bCs/>
          <w:szCs w:val="24"/>
        </w:rPr>
        <w:t xml:space="preserve"> </w:t>
      </w:r>
      <w:r w:rsidR="00D105C5" w:rsidRPr="00061D1F">
        <w:rPr>
          <w:b/>
          <w:bCs/>
          <w:color w:val="000000" w:themeColor="text1"/>
          <w:szCs w:val="24"/>
        </w:rPr>
        <w:t>«</w:t>
      </w:r>
      <w:r w:rsidR="003B53B3">
        <w:rPr>
          <w:b/>
          <w:bCs/>
          <w:color w:val="000000" w:themeColor="text1"/>
          <w:szCs w:val="24"/>
        </w:rPr>
        <w:t>10</w:t>
      </w:r>
      <w:r w:rsidR="00216C71" w:rsidRPr="00061D1F">
        <w:rPr>
          <w:b/>
          <w:bCs/>
          <w:color w:val="000000" w:themeColor="text1"/>
          <w:szCs w:val="24"/>
        </w:rPr>
        <w:t>»</w:t>
      </w:r>
      <w:r w:rsidR="005B4221" w:rsidRPr="00061D1F">
        <w:rPr>
          <w:b/>
          <w:bCs/>
          <w:color w:val="000000" w:themeColor="text1"/>
          <w:szCs w:val="24"/>
        </w:rPr>
        <w:t xml:space="preserve"> </w:t>
      </w:r>
      <w:r w:rsidR="008B7BA8">
        <w:rPr>
          <w:b/>
          <w:bCs/>
          <w:color w:val="000000" w:themeColor="text1"/>
          <w:szCs w:val="24"/>
        </w:rPr>
        <w:t>сентября</w:t>
      </w:r>
      <w:r w:rsidR="00A21D93" w:rsidRPr="00061D1F">
        <w:rPr>
          <w:b/>
          <w:bCs/>
          <w:color w:val="000000" w:themeColor="text1"/>
          <w:szCs w:val="24"/>
        </w:rPr>
        <w:t xml:space="preserve"> </w:t>
      </w:r>
      <w:r w:rsidR="00272A50" w:rsidRPr="00061D1F">
        <w:rPr>
          <w:b/>
          <w:bCs/>
          <w:color w:val="000000" w:themeColor="text1"/>
          <w:szCs w:val="24"/>
        </w:rPr>
        <w:t>202</w:t>
      </w:r>
      <w:r w:rsidR="001C013E">
        <w:rPr>
          <w:b/>
          <w:bCs/>
          <w:color w:val="000000" w:themeColor="text1"/>
          <w:szCs w:val="24"/>
        </w:rPr>
        <w:t>1</w:t>
      </w:r>
      <w:r w:rsidR="00C64876" w:rsidRPr="00061D1F">
        <w:rPr>
          <w:b/>
          <w:bCs/>
          <w:color w:val="000000" w:themeColor="text1"/>
          <w:szCs w:val="24"/>
        </w:rPr>
        <w:t> </w:t>
      </w:r>
      <w:r w:rsidR="005B4221" w:rsidRPr="00061D1F">
        <w:rPr>
          <w:b/>
          <w:bCs/>
          <w:color w:val="000000" w:themeColor="text1"/>
          <w:szCs w:val="24"/>
        </w:rPr>
        <w:t>г.</w:t>
      </w:r>
    </w:p>
    <w:p w14:paraId="42D35BF2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Оплата обеспечения заявки за участника запроса предложений третьим лицом не допускается.</w:t>
      </w:r>
    </w:p>
    <w:p w14:paraId="417B2FC0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 xml:space="preserve">Обеспечение заявки возвращается участнику запроса предложений </w:t>
      </w:r>
      <w:r w:rsidRPr="000E6C8D">
        <w:rPr>
          <w:bCs/>
          <w:szCs w:val="24"/>
        </w:rPr>
        <w:t>в течени</w:t>
      </w:r>
      <w:proofErr w:type="gramStart"/>
      <w:r w:rsidRPr="000E6C8D">
        <w:rPr>
          <w:bCs/>
          <w:szCs w:val="24"/>
        </w:rPr>
        <w:t>и</w:t>
      </w:r>
      <w:proofErr w:type="gramEnd"/>
      <w:r w:rsidRPr="000E6C8D">
        <w:rPr>
          <w:bCs/>
          <w:szCs w:val="24"/>
        </w:rPr>
        <w:t xml:space="preserve"> 5 (пяти) рабочих дней со дня подведения итогов запроса предложений.</w:t>
      </w:r>
    </w:p>
    <w:p w14:paraId="2DE3C014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C64876">
        <w:rPr>
          <w:bCs/>
          <w:szCs w:val="24"/>
        </w:rPr>
        <w:t>ия)» со следующими реквизитами:</w:t>
      </w:r>
    </w:p>
    <w:p w14:paraId="154C8540" w14:textId="77777777" w:rsidR="00813F6E" w:rsidRPr="00EB0B0A" w:rsidRDefault="00813F6E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33A0B4C1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Некоммерческая организация</w:t>
      </w:r>
    </w:p>
    <w:p w14:paraId="3743150C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«Целевой фонд будущих поколений Республики Саха (Якутия)</w:t>
      </w:r>
      <w:r w:rsidR="00166B2E" w:rsidRPr="00C64876">
        <w:rPr>
          <w:rFonts w:eastAsia="Times New Roman"/>
          <w:b/>
          <w:color w:val="000000"/>
          <w:szCs w:val="24"/>
        </w:rPr>
        <w:t>»</w:t>
      </w:r>
    </w:p>
    <w:p w14:paraId="238B4B65" w14:textId="77777777" w:rsidR="00602054" w:rsidRPr="00EB0B0A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EB0B0A">
        <w:rPr>
          <w:rFonts w:eastAsia="Times New Roman"/>
          <w:bCs/>
          <w:szCs w:val="24"/>
        </w:rPr>
        <w:t xml:space="preserve">Адрес: </w:t>
      </w:r>
      <w:r w:rsidRPr="000E6C8D">
        <w:rPr>
          <w:rFonts w:eastAsia="Times New Roman"/>
          <w:bCs/>
          <w:szCs w:val="24"/>
        </w:rPr>
        <w:t>677980</w:t>
      </w:r>
      <w:r w:rsidR="00C64876">
        <w:rPr>
          <w:rFonts w:eastAsia="Times New Roman"/>
          <w:bCs/>
          <w:szCs w:val="24"/>
        </w:rPr>
        <w:t>, РС (Я), г. Якутск, ул. </w:t>
      </w:r>
      <w:proofErr w:type="spellStart"/>
      <w:r w:rsidR="00C64876">
        <w:rPr>
          <w:rFonts w:eastAsia="Times New Roman"/>
          <w:bCs/>
          <w:szCs w:val="24"/>
        </w:rPr>
        <w:t>Аммосова</w:t>
      </w:r>
      <w:proofErr w:type="spellEnd"/>
      <w:r w:rsidR="00C64876">
        <w:rPr>
          <w:rFonts w:eastAsia="Times New Roman"/>
          <w:bCs/>
          <w:szCs w:val="24"/>
        </w:rPr>
        <w:t>, д. </w:t>
      </w:r>
      <w:r w:rsidRPr="00EB0B0A">
        <w:rPr>
          <w:rFonts w:eastAsia="Times New Roman"/>
          <w:bCs/>
          <w:szCs w:val="24"/>
        </w:rPr>
        <w:t>18</w:t>
      </w:r>
    </w:p>
    <w:p w14:paraId="31D839F5" w14:textId="77777777" w:rsidR="00C64876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ИНН</w:t>
      </w:r>
      <w:r w:rsidR="00C64876">
        <w:rPr>
          <w:rFonts w:eastAsia="Times New Roman"/>
          <w:szCs w:val="24"/>
        </w:rPr>
        <w:t>: 1435002238</w:t>
      </w:r>
    </w:p>
    <w:p w14:paraId="4F3444C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КПП</w:t>
      </w:r>
      <w:r w:rsidR="00C64876">
        <w:rPr>
          <w:rFonts w:eastAsia="Times New Roman"/>
          <w:szCs w:val="24"/>
        </w:rPr>
        <w:t>:</w:t>
      </w:r>
      <w:r w:rsidRPr="00EB0B0A">
        <w:rPr>
          <w:rFonts w:eastAsia="Times New Roman"/>
          <w:szCs w:val="24"/>
        </w:rPr>
        <w:t xml:space="preserve"> 143501001</w:t>
      </w:r>
    </w:p>
    <w:p w14:paraId="234002F4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proofErr w:type="gramStart"/>
      <w:r w:rsidRPr="00EB0B0A">
        <w:rPr>
          <w:rFonts w:eastAsia="Times New Roman"/>
          <w:szCs w:val="24"/>
        </w:rPr>
        <w:t>р</w:t>
      </w:r>
      <w:proofErr w:type="gramEnd"/>
      <w:r w:rsidRPr="00EB0B0A">
        <w:rPr>
          <w:rFonts w:eastAsia="Times New Roman"/>
          <w:szCs w:val="24"/>
        </w:rPr>
        <w:t xml:space="preserve">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4070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3810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5421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0007</w:t>
      </w:r>
    </w:p>
    <w:p w14:paraId="69BE10FF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Филиал «Газпромбанк» (Акционерное общество) «Дальневосточный»</w:t>
      </w:r>
    </w:p>
    <w:p w14:paraId="3B9EF5F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БИК</w:t>
      </w:r>
      <w:r w:rsidR="00C64876">
        <w:rPr>
          <w:rFonts w:eastAsia="Times New Roman"/>
          <w:szCs w:val="24"/>
        </w:rPr>
        <w:t>: 040507886</w:t>
      </w:r>
    </w:p>
    <w:p w14:paraId="5C4F74E0" w14:textId="77777777" w:rsidR="00BF04FB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bCs/>
          <w:szCs w:val="24"/>
        </w:rPr>
      </w:pPr>
      <w:r w:rsidRPr="00EB0B0A">
        <w:rPr>
          <w:rFonts w:eastAsia="Times New Roman"/>
          <w:szCs w:val="24"/>
        </w:rPr>
        <w:t xml:space="preserve">к/с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3010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1050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7000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0886</w:t>
      </w:r>
    </w:p>
    <w:p w14:paraId="6F439548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0EC2D82E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3EC1B46" w14:textId="36161193" w:rsidR="004242BA" w:rsidRPr="00EB0B0A" w:rsidRDefault="00A56D3A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  <w:r w:rsidRPr="00EB0B0A">
        <w:rPr>
          <w:szCs w:val="24"/>
        </w:rPr>
        <w:t xml:space="preserve">Опубликовано: </w:t>
      </w:r>
      <w:r w:rsidR="00061D1F">
        <w:rPr>
          <w:szCs w:val="24"/>
        </w:rPr>
        <w:t>«</w:t>
      </w:r>
      <w:r w:rsidR="003B53B3">
        <w:rPr>
          <w:szCs w:val="24"/>
        </w:rPr>
        <w:t>2»</w:t>
      </w:r>
      <w:r w:rsidR="00606854" w:rsidRPr="00EB0B0A">
        <w:rPr>
          <w:szCs w:val="24"/>
        </w:rPr>
        <w:t xml:space="preserve"> </w:t>
      </w:r>
      <w:r w:rsidR="008B7BA8">
        <w:rPr>
          <w:szCs w:val="24"/>
        </w:rPr>
        <w:t>сентября</w:t>
      </w:r>
      <w:r w:rsidR="00FB45AF" w:rsidRPr="00EB0B0A">
        <w:rPr>
          <w:szCs w:val="24"/>
        </w:rPr>
        <w:t xml:space="preserve"> </w:t>
      </w:r>
      <w:r w:rsidR="00272A50">
        <w:rPr>
          <w:szCs w:val="24"/>
        </w:rPr>
        <w:t>202</w:t>
      </w:r>
      <w:r w:rsidR="001C013E">
        <w:rPr>
          <w:szCs w:val="24"/>
        </w:rPr>
        <w:t>1</w:t>
      </w:r>
      <w:r w:rsidR="00C64876">
        <w:rPr>
          <w:szCs w:val="24"/>
        </w:rPr>
        <w:t> </w:t>
      </w:r>
      <w:r w:rsidR="00F80DC8" w:rsidRPr="00EB0B0A">
        <w:rPr>
          <w:szCs w:val="24"/>
        </w:rPr>
        <w:t>г.</w:t>
      </w:r>
    </w:p>
    <w:sectPr w:rsidR="004242BA" w:rsidRPr="00EB0B0A" w:rsidSect="00FC4DB0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7C542" w14:textId="77777777" w:rsidR="006025CD" w:rsidRDefault="006025CD" w:rsidP="000F7C86">
      <w:pPr>
        <w:spacing w:after="0" w:line="240" w:lineRule="auto"/>
      </w:pPr>
      <w:r>
        <w:separator/>
      </w:r>
    </w:p>
  </w:endnote>
  <w:endnote w:type="continuationSeparator" w:id="0">
    <w:p w14:paraId="470E82F7" w14:textId="77777777" w:rsidR="006025CD" w:rsidRDefault="006025CD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B2A1" w14:textId="77777777" w:rsidR="000F7C86" w:rsidRDefault="001802C1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3B53B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04575" w14:textId="77777777" w:rsidR="006025CD" w:rsidRDefault="006025CD" w:rsidP="000F7C86">
      <w:pPr>
        <w:spacing w:after="0" w:line="240" w:lineRule="auto"/>
      </w:pPr>
      <w:r>
        <w:separator/>
      </w:r>
    </w:p>
  </w:footnote>
  <w:footnote w:type="continuationSeparator" w:id="0">
    <w:p w14:paraId="3A8858BC" w14:textId="77777777" w:rsidR="006025CD" w:rsidRDefault="006025CD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7FE"/>
    <w:multiLevelType w:val="hybridMultilevel"/>
    <w:tmpl w:val="A25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129"/>
    <w:multiLevelType w:val="hybridMultilevel"/>
    <w:tmpl w:val="9D789036"/>
    <w:lvl w:ilvl="0" w:tplc="FC588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CC"/>
    <w:multiLevelType w:val="hybridMultilevel"/>
    <w:tmpl w:val="B95C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103"/>
    <w:multiLevelType w:val="hybridMultilevel"/>
    <w:tmpl w:val="9ED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B"/>
    <w:rsid w:val="0001304A"/>
    <w:rsid w:val="00014C49"/>
    <w:rsid w:val="00042789"/>
    <w:rsid w:val="000438F4"/>
    <w:rsid w:val="00052C0F"/>
    <w:rsid w:val="00061D1F"/>
    <w:rsid w:val="000720AE"/>
    <w:rsid w:val="00073A98"/>
    <w:rsid w:val="000949AA"/>
    <w:rsid w:val="000C1E32"/>
    <w:rsid w:val="000C5EBF"/>
    <w:rsid w:val="000D7B4E"/>
    <w:rsid w:val="000E6C8D"/>
    <w:rsid w:val="000F52EF"/>
    <w:rsid w:val="000F7C86"/>
    <w:rsid w:val="00101128"/>
    <w:rsid w:val="0010258D"/>
    <w:rsid w:val="0010724A"/>
    <w:rsid w:val="00121414"/>
    <w:rsid w:val="00121BE6"/>
    <w:rsid w:val="00130D6E"/>
    <w:rsid w:val="00130E78"/>
    <w:rsid w:val="00133E12"/>
    <w:rsid w:val="001371A0"/>
    <w:rsid w:val="0016353C"/>
    <w:rsid w:val="001647CE"/>
    <w:rsid w:val="00166B2E"/>
    <w:rsid w:val="0016777E"/>
    <w:rsid w:val="001802C1"/>
    <w:rsid w:val="0018233C"/>
    <w:rsid w:val="001903AC"/>
    <w:rsid w:val="001A2668"/>
    <w:rsid w:val="001A300F"/>
    <w:rsid w:val="001B22E1"/>
    <w:rsid w:val="001B35B6"/>
    <w:rsid w:val="001B7186"/>
    <w:rsid w:val="001B79B7"/>
    <w:rsid w:val="001C013E"/>
    <w:rsid w:val="001C185A"/>
    <w:rsid w:val="001C5063"/>
    <w:rsid w:val="001E34EF"/>
    <w:rsid w:val="00205CFA"/>
    <w:rsid w:val="00215710"/>
    <w:rsid w:val="00216C71"/>
    <w:rsid w:val="0022233F"/>
    <w:rsid w:val="00230CAE"/>
    <w:rsid w:val="002372CF"/>
    <w:rsid w:val="00242358"/>
    <w:rsid w:val="002539CF"/>
    <w:rsid w:val="0026253D"/>
    <w:rsid w:val="00265E6A"/>
    <w:rsid w:val="002724A1"/>
    <w:rsid w:val="00272A50"/>
    <w:rsid w:val="002739DA"/>
    <w:rsid w:val="0027570B"/>
    <w:rsid w:val="00275AD6"/>
    <w:rsid w:val="00291E3D"/>
    <w:rsid w:val="00291F6B"/>
    <w:rsid w:val="002932FD"/>
    <w:rsid w:val="002B55B0"/>
    <w:rsid w:val="002C0D85"/>
    <w:rsid w:val="002C7A25"/>
    <w:rsid w:val="002D0F52"/>
    <w:rsid w:val="002D7DD4"/>
    <w:rsid w:val="002E725F"/>
    <w:rsid w:val="003006AA"/>
    <w:rsid w:val="0031077D"/>
    <w:rsid w:val="00324B9E"/>
    <w:rsid w:val="00331286"/>
    <w:rsid w:val="00334835"/>
    <w:rsid w:val="00334C11"/>
    <w:rsid w:val="00347CF4"/>
    <w:rsid w:val="003568DB"/>
    <w:rsid w:val="00363F52"/>
    <w:rsid w:val="0038110B"/>
    <w:rsid w:val="0039246E"/>
    <w:rsid w:val="0039474C"/>
    <w:rsid w:val="003A4C49"/>
    <w:rsid w:val="003B1E94"/>
    <w:rsid w:val="003B53B3"/>
    <w:rsid w:val="003B605D"/>
    <w:rsid w:val="003B660E"/>
    <w:rsid w:val="003B7832"/>
    <w:rsid w:val="003C3E35"/>
    <w:rsid w:val="003D5528"/>
    <w:rsid w:val="003E2F19"/>
    <w:rsid w:val="003F3679"/>
    <w:rsid w:val="00403E42"/>
    <w:rsid w:val="00405F23"/>
    <w:rsid w:val="004242BA"/>
    <w:rsid w:val="0042707B"/>
    <w:rsid w:val="00427E4A"/>
    <w:rsid w:val="00431EA6"/>
    <w:rsid w:val="004419D8"/>
    <w:rsid w:val="00470B9F"/>
    <w:rsid w:val="00493642"/>
    <w:rsid w:val="004B19B7"/>
    <w:rsid w:val="004B3E92"/>
    <w:rsid w:val="004C0A90"/>
    <w:rsid w:val="004D35C5"/>
    <w:rsid w:val="004D5910"/>
    <w:rsid w:val="004E1B13"/>
    <w:rsid w:val="004E5EF8"/>
    <w:rsid w:val="004F06C7"/>
    <w:rsid w:val="004F7071"/>
    <w:rsid w:val="004F7A70"/>
    <w:rsid w:val="00527D76"/>
    <w:rsid w:val="005674F3"/>
    <w:rsid w:val="0057706D"/>
    <w:rsid w:val="005B4221"/>
    <w:rsid w:val="005C13E6"/>
    <w:rsid w:val="005C60A7"/>
    <w:rsid w:val="005D6C73"/>
    <w:rsid w:val="005E197F"/>
    <w:rsid w:val="005E2BD8"/>
    <w:rsid w:val="005F3795"/>
    <w:rsid w:val="005F7EFF"/>
    <w:rsid w:val="00602054"/>
    <w:rsid w:val="006025CD"/>
    <w:rsid w:val="00606854"/>
    <w:rsid w:val="00610A49"/>
    <w:rsid w:val="00611CB6"/>
    <w:rsid w:val="00620D4F"/>
    <w:rsid w:val="006235BD"/>
    <w:rsid w:val="00654E8E"/>
    <w:rsid w:val="006804AD"/>
    <w:rsid w:val="006A79BB"/>
    <w:rsid w:val="006E2AFE"/>
    <w:rsid w:val="006E7823"/>
    <w:rsid w:val="006F347C"/>
    <w:rsid w:val="006F7540"/>
    <w:rsid w:val="00705B37"/>
    <w:rsid w:val="0071736C"/>
    <w:rsid w:val="007223C1"/>
    <w:rsid w:val="00724746"/>
    <w:rsid w:val="007329BB"/>
    <w:rsid w:val="007358DD"/>
    <w:rsid w:val="00742AF3"/>
    <w:rsid w:val="00747DC6"/>
    <w:rsid w:val="0075171E"/>
    <w:rsid w:val="00775EAA"/>
    <w:rsid w:val="00780652"/>
    <w:rsid w:val="00794E8C"/>
    <w:rsid w:val="007A190C"/>
    <w:rsid w:val="007B48EC"/>
    <w:rsid w:val="007C22A8"/>
    <w:rsid w:val="007C7B15"/>
    <w:rsid w:val="007E2519"/>
    <w:rsid w:val="007E7A7F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6F0E"/>
    <w:rsid w:val="008B7BA8"/>
    <w:rsid w:val="008C07D2"/>
    <w:rsid w:val="008D548B"/>
    <w:rsid w:val="008F2D61"/>
    <w:rsid w:val="00920F31"/>
    <w:rsid w:val="0092175E"/>
    <w:rsid w:val="00924B89"/>
    <w:rsid w:val="00925EA2"/>
    <w:rsid w:val="009312E5"/>
    <w:rsid w:val="00934B3E"/>
    <w:rsid w:val="00946501"/>
    <w:rsid w:val="00946DDB"/>
    <w:rsid w:val="00950177"/>
    <w:rsid w:val="009547DA"/>
    <w:rsid w:val="009628B3"/>
    <w:rsid w:val="0097559A"/>
    <w:rsid w:val="0098608D"/>
    <w:rsid w:val="00995925"/>
    <w:rsid w:val="009A1987"/>
    <w:rsid w:val="009B44DD"/>
    <w:rsid w:val="009D717B"/>
    <w:rsid w:val="009E601C"/>
    <w:rsid w:val="009F6C12"/>
    <w:rsid w:val="009F7857"/>
    <w:rsid w:val="009F7860"/>
    <w:rsid w:val="00A148BD"/>
    <w:rsid w:val="00A156F5"/>
    <w:rsid w:val="00A20273"/>
    <w:rsid w:val="00A21D93"/>
    <w:rsid w:val="00A34AFB"/>
    <w:rsid w:val="00A56D3A"/>
    <w:rsid w:val="00A6195B"/>
    <w:rsid w:val="00A97300"/>
    <w:rsid w:val="00AA1F1F"/>
    <w:rsid w:val="00AA6C15"/>
    <w:rsid w:val="00AB1054"/>
    <w:rsid w:val="00AB561A"/>
    <w:rsid w:val="00AB75C2"/>
    <w:rsid w:val="00AC3B0C"/>
    <w:rsid w:val="00AD1DF7"/>
    <w:rsid w:val="00AE2F1C"/>
    <w:rsid w:val="00AE6BEF"/>
    <w:rsid w:val="00B0287B"/>
    <w:rsid w:val="00B10D49"/>
    <w:rsid w:val="00B223F3"/>
    <w:rsid w:val="00B350F7"/>
    <w:rsid w:val="00B432B8"/>
    <w:rsid w:val="00B4607C"/>
    <w:rsid w:val="00B479DB"/>
    <w:rsid w:val="00B85620"/>
    <w:rsid w:val="00B86FE3"/>
    <w:rsid w:val="00B9100E"/>
    <w:rsid w:val="00B91150"/>
    <w:rsid w:val="00BA3BA5"/>
    <w:rsid w:val="00BB5AD5"/>
    <w:rsid w:val="00BC7BF8"/>
    <w:rsid w:val="00BD5EB9"/>
    <w:rsid w:val="00BD7CF7"/>
    <w:rsid w:val="00BE5121"/>
    <w:rsid w:val="00BF04FB"/>
    <w:rsid w:val="00BF0F5B"/>
    <w:rsid w:val="00BF60DD"/>
    <w:rsid w:val="00BF7E63"/>
    <w:rsid w:val="00C015FF"/>
    <w:rsid w:val="00C07158"/>
    <w:rsid w:val="00C3367D"/>
    <w:rsid w:val="00C64876"/>
    <w:rsid w:val="00C65227"/>
    <w:rsid w:val="00C65C6B"/>
    <w:rsid w:val="00C67A80"/>
    <w:rsid w:val="00C75F6B"/>
    <w:rsid w:val="00C92F5C"/>
    <w:rsid w:val="00CE39E1"/>
    <w:rsid w:val="00CF4129"/>
    <w:rsid w:val="00CF67C9"/>
    <w:rsid w:val="00D01A18"/>
    <w:rsid w:val="00D105C5"/>
    <w:rsid w:val="00D14C60"/>
    <w:rsid w:val="00D210BB"/>
    <w:rsid w:val="00D233D2"/>
    <w:rsid w:val="00D24C25"/>
    <w:rsid w:val="00D26743"/>
    <w:rsid w:val="00D26BE9"/>
    <w:rsid w:val="00D50FC8"/>
    <w:rsid w:val="00D526BB"/>
    <w:rsid w:val="00D63964"/>
    <w:rsid w:val="00D66435"/>
    <w:rsid w:val="00D71DA4"/>
    <w:rsid w:val="00D72EE0"/>
    <w:rsid w:val="00D7344B"/>
    <w:rsid w:val="00D81E45"/>
    <w:rsid w:val="00D956E4"/>
    <w:rsid w:val="00DB3F2E"/>
    <w:rsid w:val="00DD398A"/>
    <w:rsid w:val="00DE39D1"/>
    <w:rsid w:val="00DF13AD"/>
    <w:rsid w:val="00E36555"/>
    <w:rsid w:val="00E61619"/>
    <w:rsid w:val="00E70024"/>
    <w:rsid w:val="00E7703F"/>
    <w:rsid w:val="00E83A27"/>
    <w:rsid w:val="00EB0B0A"/>
    <w:rsid w:val="00EB5DA5"/>
    <w:rsid w:val="00EB645D"/>
    <w:rsid w:val="00EE5B23"/>
    <w:rsid w:val="00EF2EF8"/>
    <w:rsid w:val="00EF318F"/>
    <w:rsid w:val="00EF3FBC"/>
    <w:rsid w:val="00F00A8F"/>
    <w:rsid w:val="00F1766C"/>
    <w:rsid w:val="00F246E8"/>
    <w:rsid w:val="00F2475B"/>
    <w:rsid w:val="00F314DF"/>
    <w:rsid w:val="00F3325A"/>
    <w:rsid w:val="00F561B7"/>
    <w:rsid w:val="00F72B29"/>
    <w:rsid w:val="00F80DC8"/>
    <w:rsid w:val="00FA52B7"/>
    <w:rsid w:val="00FB45AF"/>
    <w:rsid w:val="00FC2C0C"/>
    <w:rsid w:val="00FC4DB0"/>
    <w:rsid w:val="00FE3BDE"/>
    <w:rsid w:val="00FF24B2"/>
    <w:rsid w:val="00FF4D18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7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A21-F5C2-45AB-AE0B-E1379B35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БАР</cp:lastModifiedBy>
  <cp:revision>3</cp:revision>
  <cp:lastPrinted>2020-03-19T01:37:00Z</cp:lastPrinted>
  <dcterms:created xsi:type="dcterms:W3CDTF">2021-08-31T05:00:00Z</dcterms:created>
  <dcterms:modified xsi:type="dcterms:W3CDTF">2021-09-02T00:55:00Z</dcterms:modified>
</cp:coreProperties>
</file>