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56" w:rsidRDefault="00AA0A56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AA0A56" w:rsidRDefault="00E24156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FE143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августа</w:t>
      </w:r>
      <w:r w:rsidR="005F00EF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</w:t>
      </w:r>
      <w:r w:rsidR="00286BA7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ода</w:t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E143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</w:t>
      </w:r>
      <w:r w:rsidR="00693E60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161F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886B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C94D8D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  <w:r w:rsidR="00E16845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</w:p>
    <w:p w:rsidR="002F21F4" w:rsidRPr="00AA0A56" w:rsidRDefault="002F21F4" w:rsidP="00EB46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161F" w:rsidRPr="00AA0A56" w:rsidRDefault="000A161F" w:rsidP="000A16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Присутствуют:</w:t>
      </w:r>
    </w:p>
    <w:p w:rsidR="00E93596" w:rsidRDefault="00E24156" w:rsidP="00E9359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Егоров В.А.</w:t>
      </w:r>
      <w:r w:rsidR="00E93596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- генеральный директор, </w:t>
      </w:r>
      <w:r w:rsidR="00E16845" w:rsidRPr="00AA0A56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E93596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комиссии;</w:t>
      </w:r>
    </w:p>
    <w:p w:rsidR="00886B3C" w:rsidRPr="00886B3C" w:rsidRDefault="00886B3C" w:rsidP="00886B3C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86B3C">
        <w:rPr>
          <w:rFonts w:ascii="Times New Roman" w:hAnsi="Times New Roman" w:cs="Times New Roman"/>
          <w:color w:val="000000"/>
          <w:sz w:val="24"/>
          <w:szCs w:val="24"/>
        </w:rPr>
        <w:t>Оленева Н.И. – первый заместитель генерального директора, заместитель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редседателя закупочной комиссии;</w:t>
      </w:r>
    </w:p>
    <w:p w:rsidR="000A161F" w:rsidRPr="00AA0A56" w:rsidRDefault="00DD0052" w:rsidP="00E9359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Керемясов М.Н. – з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>аместитель генерального</w:t>
      </w:r>
      <w:r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066A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>закупочной комиссии;</w:t>
      </w:r>
    </w:p>
    <w:p w:rsidR="0051066A" w:rsidRPr="00AA0A56" w:rsidRDefault="0051066A" w:rsidP="00E9359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Федорова И.Р. – начальник уп</w:t>
      </w:r>
      <w:r w:rsidR="00B86852" w:rsidRPr="00AA0A56">
        <w:rPr>
          <w:rFonts w:ascii="Times New Roman" w:hAnsi="Times New Roman" w:cs="Times New Roman"/>
          <w:color w:val="000000"/>
          <w:sz w:val="24"/>
          <w:szCs w:val="24"/>
        </w:rPr>
        <w:t>равления программы «Содействие», член закупочной комиссии;</w:t>
      </w:r>
    </w:p>
    <w:p w:rsidR="000A161F" w:rsidRPr="00AA0A56" w:rsidRDefault="00DD0052" w:rsidP="000A16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Сергеева Ю.Ю. - н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>ачальник финансово-экономического управления – главный бухгалтер, член закупочной комиссии;</w:t>
      </w:r>
    </w:p>
    <w:p w:rsidR="0051066A" w:rsidRPr="00AA0A56" w:rsidRDefault="0051066A" w:rsidP="000A16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Барышев А.Р. – начальник юридического о</w:t>
      </w:r>
      <w:r w:rsidR="00066E39">
        <w:rPr>
          <w:rFonts w:ascii="Times New Roman" w:hAnsi="Times New Roman" w:cs="Times New Roman"/>
          <w:color w:val="000000"/>
          <w:sz w:val="24"/>
          <w:szCs w:val="24"/>
        </w:rPr>
        <w:t>тдела, член закупочной комиссии;</w:t>
      </w:r>
    </w:p>
    <w:p w:rsidR="005922D5" w:rsidRPr="00AA0A56" w:rsidRDefault="005922D5" w:rsidP="005922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Попова С.В. – начальник управления целевых про</w:t>
      </w:r>
      <w:r w:rsidR="00066E39">
        <w:rPr>
          <w:rFonts w:ascii="Times New Roman" w:hAnsi="Times New Roman" w:cs="Times New Roman"/>
          <w:color w:val="000000"/>
          <w:sz w:val="24"/>
          <w:szCs w:val="24"/>
        </w:rPr>
        <w:t>грамм, член закупочной комиссии;</w:t>
      </w:r>
    </w:p>
    <w:p w:rsidR="000A161F" w:rsidRDefault="000A161F" w:rsidP="00E935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156" w:rsidRPr="00AA0A56" w:rsidRDefault="00E24156" w:rsidP="00E2415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Отсутствует:</w:t>
      </w:r>
      <w:r w:rsidRPr="00E24156">
        <w:t xml:space="preserve"> </w:t>
      </w:r>
      <w:r w:rsidRPr="00E24156">
        <w:rPr>
          <w:rFonts w:ascii="Times New Roman" w:hAnsi="Times New Roman" w:cs="Times New Roman"/>
          <w:color w:val="000000"/>
          <w:sz w:val="24"/>
          <w:szCs w:val="24"/>
        </w:rPr>
        <w:t>Григорьев П.А. – заместитель начальника</w:t>
      </w:r>
      <w:r w:rsidR="007F3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B8F" w:rsidRPr="007F3B8F"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финансово-экономического управления</w:t>
      </w:r>
      <w:r w:rsidRPr="00E24156">
        <w:rPr>
          <w:rFonts w:ascii="Times New Roman" w:hAnsi="Times New Roman" w:cs="Times New Roman"/>
          <w:color w:val="000000"/>
          <w:sz w:val="24"/>
          <w:szCs w:val="24"/>
        </w:rPr>
        <w:t>, член закупочной комиссии.</w:t>
      </w:r>
    </w:p>
    <w:p w:rsidR="00E24156" w:rsidRDefault="00E24156" w:rsidP="000A16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61F" w:rsidRPr="00AA0A56" w:rsidRDefault="00886B3C" w:rsidP="000A16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>екретар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–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Высоцкая В.В.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922D5" w:rsidRPr="00AA0A56">
        <w:rPr>
          <w:rFonts w:ascii="Times New Roman" w:hAnsi="Times New Roman" w:cs="Times New Roman"/>
          <w:color w:val="000000"/>
          <w:sz w:val="24"/>
          <w:szCs w:val="24"/>
        </w:rPr>
        <w:t>главный специалист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 отдела</w:t>
      </w:r>
      <w:r w:rsidR="005922D5" w:rsidRPr="00AA0A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066A" w:rsidRPr="00AA0A56" w:rsidRDefault="0051066A" w:rsidP="00CE68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CB" w:rsidRPr="00AA0A56" w:rsidRDefault="00CE68CB" w:rsidP="00CE68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</w:t>
      </w:r>
      <w:r w:rsidR="00E2415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93596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членов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из </w:t>
      </w:r>
      <w:r w:rsidR="00E16845" w:rsidRPr="00AA0A5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</w:t>
      </w:r>
      <w:r w:rsidR="00E24156" w:rsidRPr="00E24156">
        <w:rPr>
          <w:rFonts w:ascii="Times New Roman" w:hAnsi="Times New Roman" w:cs="Times New Roman"/>
          <w:color w:val="000000"/>
          <w:sz w:val="24"/>
          <w:szCs w:val="24"/>
        </w:rPr>
        <w:t>от 10 сентября 2020 года № 85</w:t>
      </w:r>
      <w:r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E93596" w:rsidRPr="00AA0A56" w:rsidRDefault="00E93596" w:rsidP="00167B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680" w:rsidRPr="00AA0A56" w:rsidRDefault="00875D79" w:rsidP="00167B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b/>
          <w:color w:val="000000"/>
          <w:sz w:val="24"/>
          <w:szCs w:val="24"/>
        </w:rPr>
        <w:t>Повестка:</w:t>
      </w:r>
    </w:p>
    <w:p w:rsidR="00010879" w:rsidRPr="00AA0A56" w:rsidRDefault="00020F17" w:rsidP="008D7C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1. Вскрытие конвертов, поступивших от участников запроса предложений </w:t>
      </w:r>
      <w:r w:rsidR="008D7CA7" w:rsidRPr="008D7CA7">
        <w:rPr>
          <w:rFonts w:ascii="Times New Roman" w:hAnsi="Times New Roman" w:cs="Times New Roman"/>
          <w:sz w:val="24"/>
          <w:szCs w:val="24"/>
        </w:rPr>
        <w:t xml:space="preserve">по </w:t>
      </w:r>
      <w:r w:rsidR="00E24156">
        <w:rPr>
          <w:rFonts w:ascii="Times New Roman" w:hAnsi="Times New Roman" w:cs="Times New Roman"/>
          <w:sz w:val="24"/>
          <w:szCs w:val="24"/>
        </w:rPr>
        <w:t>в</w:t>
      </w:r>
      <w:r w:rsidR="00E24156" w:rsidRPr="00E24156">
        <w:rPr>
          <w:rFonts w:ascii="Times New Roman" w:hAnsi="Times New Roman" w:cs="Times New Roman"/>
          <w:sz w:val="24"/>
          <w:szCs w:val="24"/>
        </w:rPr>
        <w:t>ыбор</w:t>
      </w:r>
      <w:r w:rsidR="00E24156">
        <w:rPr>
          <w:rFonts w:ascii="Times New Roman" w:hAnsi="Times New Roman" w:cs="Times New Roman"/>
          <w:sz w:val="24"/>
          <w:szCs w:val="24"/>
        </w:rPr>
        <w:t>у</w:t>
      </w:r>
      <w:r w:rsidR="00E24156" w:rsidRPr="00E24156">
        <w:rPr>
          <w:rFonts w:ascii="Times New Roman" w:hAnsi="Times New Roman" w:cs="Times New Roman"/>
          <w:sz w:val="24"/>
          <w:szCs w:val="24"/>
        </w:rPr>
        <w:t xml:space="preserve"> Агента для осуществления функций технического заказчика по обеспечению строительства объекта «Парк будущих поколений в г. Якутске» по адресу: Республика Саха (Якутия), г. Якутск, 79 квартал (Первый этап строительства)»</w:t>
      </w:r>
      <w:r w:rsidR="00E24156">
        <w:rPr>
          <w:rFonts w:ascii="Times New Roman" w:hAnsi="Times New Roman" w:cs="Times New Roman"/>
          <w:sz w:val="24"/>
          <w:szCs w:val="24"/>
        </w:rPr>
        <w:t>.</w:t>
      </w:r>
      <w:r w:rsidR="008D7CA7" w:rsidRPr="008D7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845" w:rsidRPr="00AA0A56" w:rsidRDefault="00020F17" w:rsidP="008D7C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2. Допуск участников к участию в запросе предложений </w:t>
      </w:r>
      <w:r w:rsidR="00E24156" w:rsidRPr="00E24156">
        <w:rPr>
          <w:rFonts w:ascii="Times New Roman" w:hAnsi="Times New Roman" w:cs="Times New Roman"/>
          <w:sz w:val="24"/>
          <w:szCs w:val="24"/>
        </w:rPr>
        <w:t>по выбору Агента для осуществления функций технического заказчика по обеспечению строительства объекта «Парк будущих поколений в г. Якутске» по адресу: Республика Саха (Якутия), г. Якутск, 79 квартал (Первый этап строительства)»</w:t>
      </w:r>
      <w:r w:rsidR="008D7CA7" w:rsidRPr="008D7C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B23" w:rsidRPr="00AA0A56" w:rsidRDefault="006D3256" w:rsidP="008D7C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3. </w:t>
      </w:r>
      <w:r w:rsidR="00020F17" w:rsidRPr="00AA0A56">
        <w:rPr>
          <w:rFonts w:ascii="Times New Roman" w:hAnsi="Times New Roman" w:cs="Times New Roman"/>
          <w:sz w:val="24"/>
          <w:szCs w:val="24"/>
        </w:rPr>
        <w:t xml:space="preserve">Оценка предложений участников запроса предложений </w:t>
      </w:r>
      <w:r w:rsidR="00E24156" w:rsidRPr="00E24156">
        <w:rPr>
          <w:rFonts w:ascii="Times New Roman" w:hAnsi="Times New Roman" w:cs="Times New Roman"/>
          <w:sz w:val="24"/>
          <w:szCs w:val="24"/>
        </w:rPr>
        <w:t>по выбору Агента для осуществления функций технического заказчика по обеспечению строительства объекта «Парк будущих поколений в г. Якутске» по адресу: Республика Саха (Якутия), г. Якутск, 79 квартал (Первый этап строительства)»</w:t>
      </w:r>
      <w:r w:rsidR="008D7CA7">
        <w:rPr>
          <w:rFonts w:ascii="Times New Roman" w:hAnsi="Times New Roman" w:cs="Times New Roman"/>
          <w:sz w:val="24"/>
          <w:szCs w:val="24"/>
        </w:rPr>
        <w:t>.</w:t>
      </w:r>
    </w:p>
    <w:p w:rsidR="00E16845" w:rsidRPr="00AA0A56" w:rsidRDefault="00E16845" w:rsidP="00167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43F" w:rsidRPr="00AA0A56" w:rsidRDefault="00020F17" w:rsidP="00167B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56">
        <w:rPr>
          <w:rFonts w:ascii="Times New Roman" w:hAnsi="Times New Roman" w:cs="Times New Roman"/>
          <w:b/>
          <w:sz w:val="24"/>
          <w:szCs w:val="24"/>
        </w:rPr>
        <w:lastRenderedPageBreak/>
        <w:t>По вопросу № 1 повестки дня заседания Закупочной комиссии:</w:t>
      </w:r>
    </w:p>
    <w:p w:rsidR="00020F17" w:rsidRPr="00AA0A56" w:rsidRDefault="00020F17" w:rsidP="008D7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участников запроса предложений </w:t>
      </w:r>
      <w:r w:rsidR="00E24156" w:rsidRPr="00E24156">
        <w:rPr>
          <w:rFonts w:ascii="Times New Roman" w:hAnsi="Times New Roman" w:cs="Times New Roman"/>
          <w:sz w:val="24"/>
          <w:szCs w:val="24"/>
        </w:rPr>
        <w:t>по выбору Агента для осуществления функций технического заказчика по обеспечению строительства объекта «Парк будущих поколений в г. Якутске» по адресу: Республика Саха (Якутия), г. Якутск, 79 квартал (Первый этап строительства)»</w:t>
      </w:r>
      <w:r w:rsidR="00E16845"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Pr="00AA0A5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6D3256" w:rsidRPr="00AA0A56">
        <w:rPr>
          <w:rFonts w:ascii="Times New Roman" w:hAnsi="Times New Roman" w:cs="Times New Roman"/>
          <w:sz w:val="24"/>
          <w:szCs w:val="24"/>
        </w:rPr>
        <w:t>«</w:t>
      </w:r>
      <w:r w:rsidR="00E24156">
        <w:rPr>
          <w:rFonts w:ascii="Times New Roman" w:hAnsi="Times New Roman" w:cs="Times New Roman"/>
          <w:sz w:val="24"/>
          <w:szCs w:val="24"/>
        </w:rPr>
        <w:t>17</w:t>
      </w:r>
      <w:r w:rsidRPr="00AA0A56">
        <w:rPr>
          <w:rFonts w:ascii="Times New Roman" w:hAnsi="Times New Roman" w:cs="Times New Roman"/>
          <w:sz w:val="24"/>
          <w:szCs w:val="24"/>
        </w:rPr>
        <w:t xml:space="preserve">» </w:t>
      </w:r>
      <w:r w:rsidR="00E24156">
        <w:rPr>
          <w:rFonts w:ascii="Times New Roman" w:hAnsi="Times New Roman" w:cs="Times New Roman"/>
          <w:sz w:val="24"/>
          <w:szCs w:val="24"/>
        </w:rPr>
        <w:t>августа</w:t>
      </w:r>
      <w:r w:rsidR="000A161F"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Pr="00AA0A56">
        <w:rPr>
          <w:rFonts w:ascii="Times New Roman" w:hAnsi="Times New Roman" w:cs="Times New Roman"/>
          <w:sz w:val="24"/>
          <w:szCs w:val="24"/>
        </w:rPr>
        <w:t>20</w:t>
      </w:r>
      <w:r w:rsidR="005922D5" w:rsidRPr="00AA0A56">
        <w:rPr>
          <w:rFonts w:ascii="Times New Roman" w:hAnsi="Times New Roman" w:cs="Times New Roman"/>
          <w:sz w:val="24"/>
          <w:szCs w:val="24"/>
        </w:rPr>
        <w:t>2</w:t>
      </w:r>
      <w:r w:rsidR="00E24156">
        <w:rPr>
          <w:rFonts w:ascii="Times New Roman" w:hAnsi="Times New Roman" w:cs="Times New Roman"/>
          <w:sz w:val="24"/>
          <w:szCs w:val="24"/>
        </w:rPr>
        <w:t>1</w:t>
      </w:r>
      <w:r w:rsidRPr="00AA0A56">
        <w:rPr>
          <w:rFonts w:ascii="Times New Roman" w:hAnsi="Times New Roman" w:cs="Times New Roman"/>
          <w:sz w:val="24"/>
          <w:szCs w:val="24"/>
        </w:rPr>
        <w:t xml:space="preserve"> г. в 10 часов 00 минут по адресу: г. Якутск, ул. Аммосова, 18, каб. 518.</w:t>
      </w:r>
    </w:p>
    <w:p w:rsidR="00020F17" w:rsidRPr="00AA0A56" w:rsidRDefault="00020F17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AA0A56"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  <w:r w:rsidRPr="00AA0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«Целевой фонд будущих поколений Республики Саха (Якутия)» </w:t>
      </w:r>
      <w:r w:rsidR="00385966" w:rsidRPr="00AA0A56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http://www.f</w:t>
      </w:r>
      <w:r w:rsidR="00385966" w:rsidRPr="00AA0A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ond</w:t>
      </w:r>
      <w:r w:rsidR="00385966" w:rsidRPr="00AA0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yakutia.ru </w:t>
      </w:r>
      <w:r w:rsidR="00E24156">
        <w:rPr>
          <w:rFonts w:ascii="Times New Roman" w:hAnsi="Times New Roman" w:cs="Times New Roman"/>
          <w:sz w:val="24"/>
          <w:szCs w:val="24"/>
          <w:shd w:val="clear" w:color="auto" w:fill="FFFFFF"/>
        </w:rPr>
        <w:t>27 июля</w:t>
      </w:r>
      <w:r w:rsidR="00886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E24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AA0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года.  </w:t>
      </w:r>
    </w:p>
    <w:p w:rsidR="00020F17" w:rsidRPr="00AA0A56" w:rsidRDefault="00020F17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В установленн</w:t>
      </w:r>
      <w:r w:rsidR="003D502D" w:rsidRPr="00AA0A56">
        <w:rPr>
          <w:rFonts w:ascii="Times New Roman" w:hAnsi="Times New Roman" w:cs="Times New Roman"/>
          <w:sz w:val="24"/>
          <w:szCs w:val="24"/>
        </w:rPr>
        <w:t>ый в извещении срок поступил</w:t>
      </w:r>
      <w:r w:rsidR="00385966" w:rsidRPr="00AA0A56">
        <w:rPr>
          <w:rFonts w:ascii="Times New Roman" w:hAnsi="Times New Roman" w:cs="Times New Roman"/>
          <w:sz w:val="24"/>
          <w:szCs w:val="24"/>
        </w:rPr>
        <w:t>о</w:t>
      </w:r>
      <w:r w:rsidR="003D502D"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="008D7CA7">
        <w:rPr>
          <w:rFonts w:ascii="Times New Roman" w:hAnsi="Times New Roman" w:cs="Times New Roman"/>
          <w:sz w:val="24"/>
          <w:szCs w:val="24"/>
        </w:rPr>
        <w:t>2</w:t>
      </w:r>
      <w:r w:rsidRPr="00AA0A56">
        <w:rPr>
          <w:rFonts w:ascii="Times New Roman" w:hAnsi="Times New Roman" w:cs="Times New Roman"/>
          <w:sz w:val="24"/>
          <w:szCs w:val="24"/>
        </w:rPr>
        <w:t xml:space="preserve"> (</w:t>
      </w:r>
      <w:r w:rsidR="008D7CA7">
        <w:rPr>
          <w:rFonts w:ascii="Times New Roman" w:hAnsi="Times New Roman" w:cs="Times New Roman"/>
          <w:sz w:val="24"/>
          <w:szCs w:val="24"/>
        </w:rPr>
        <w:t>две</w:t>
      </w:r>
      <w:r w:rsidR="003D502D" w:rsidRPr="00AA0A56">
        <w:rPr>
          <w:rFonts w:ascii="Times New Roman" w:hAnsi="Times New Roman" w:cs="Times New Roman"/>
          <w:sz w:val="24"/>
          <w:szCs w:val="24"/>
        </w:rPr>
        <w:t>) заяв</w:t>
      </w:r>
      <w:r w:rsidR="00E16845" w:rsidRPr="00AA0A56">
        <w:rPr>
          <w:rFonts w:ascii="Times New Roman" w:hAnsi="Times New Roman" w:cs="Times New Roman"/>
          <w:sz w:val="24"/>
          <w:szCs w:val="24"/>
        </w:rPr>
        <w:t>ки</w:t>
      </w:r>
      <w:r w:rsidRPr="00AA0A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A37" w:rsidRPr="00AA0A56" w:rsidRDefault="00F97A37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Вскрытие конверт</w:t>
      </w:r>
      <w:r w:rsidR="00385966" w:rsidRPr="00AA0A56">
        <w:rPr>
          <w:rFonts w:ascii="Times New Roman" w:hAnsi="Times New Roman" w:cs="Times New Roman"/>
          <w:sz w:val="24"/>
          <w:szCs w:val="24"/>
        </w:rPr>
        <w:t>ов</w:t>
      </w:r>
      <w:r w:rsidRPr="00AA0A56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E4E53" w:rsidRPr="00AA0A56">
        <w:rPr>
          <w:rFonts w:ascii="Times New Roman" w:hAnsi="Times New Roman" w:cs="Times New Roman"/>
          <w:sz w:val="24"/>
          <w:szCs w:val="24"/>
        </w:rPr>
        <w:t>ами</w:t>
      </w:r>
      <w:r w:rsidR="00020F17" w:rsidRPr="00AA0A56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Pr="00AA0A56">
        <w:rPr>
          <w:rFonts w:ascii="Times New Roman" w:hAnsi="Times New Roman" w:cs="Times New Roman"/>
          <w:sz w:val="24"/>
          <w:szCs w:val="24"/>
        </w:rPr>
        <w:t>запросе предложений, поданн</w:t>
      </w:r>
      <w:r w:rsidR="00E16845" w:rsidRPr="00AA0A56">
        <w:rPr>
          <w:rFonts w:ascii="Times New Roman" w:hAnsi="Times New Roman" w:cs="Times New Roman"/>
          <w:sz w:val="24"/>
          <w:szCs w:val="24"/>
        </w:rPr>
        <w:t>ых</w:t>
      </w:r>
      <w:r w:rsidR="00020F17" w:rsidRPr="00AA0A56">
        <w:rPr>
          <w:rFonts w:ascii="Times New Roman" w:hAnsi="Times New Roman" w:cs="Times New Roman"/>
          <w:sz w:val="24"/>
          <w:szCs w:val="24"/>
        </w:rPr>
        <w:t xml:space="preserve"> на бумажном носителе, проводилось </w:t>
      </w:r>
      <w:r w:rsidR="00385966" w:rsidRPr="00AA0A56">
        <w:rPr>
          <w:rFonts w:ascii="Times New Roman" w:hAnsi="Times New Roman" w:cs="Times New Roman"/>
          <w:sz w:val="24"/>
          <w:szCs w:val="24"/>
        </w:rPr>
        <w:t>с</w:t>
      </w:r>
      <w:r w:rsidR="00020F17" w:rsidRPr="00AA0A56">
        <w:rPr>
          <w:rFonts w:ascii="Times New Roman" w:hAnsi="Times New Roman" w:cs="Times New Roman"/>
          <w:sz w:val="24"/>
          <w:szCs w:val="24"/>
        </w:rPr>
        <w:t>екретар</w:t>
      </w:r>
      <w:r w:rsidR="00731747">
        <w:rPr>
          <w:rFonts w:ascii="Times New Roman" w:hAnsi="Times New Roman" w:cs="Times New Roman"/>
          <w:sz w:val="24"/>
          <w:szCs w:val="24"/>
        </w:rPr>
        <w:t>ем</w:t>
      </w:r>
      <w:r w:rsidR="00020F17" w:rsidRPr="00AA0A56">
        <w:rPr>
          <w:rFonts w:ascii="Times New Roman" w:hAnsi="Times New Roman" w:cs="Times New Roman"/>
          <w:sz w:val="24"/>
          <w:szCs w:val="24"/>
        </w:rPr>
        <w:t xml:space="preserve"> Закупочной комиссии</w:t>
      </w:r>
      <w:r w:rsidR="00725CD1" w:rsidRPr="00AA0A56">
        <w:rPr>
          <w:rFonts w:ascii="Times New Roman" w:hAnsi="Times New Roman" w:cs="Times New Roman"/>
          <w:sz w:val="24"/>
          <w:szCs w:val="24"/>
        </w:rPr>
        <w:t xml:space="preserve"> в порядке их поступления.</w:t>
      </w:r>
    </w:p>
    <w:p w:rsidR="00725CD1" w:rsidRDefault="00725CD1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Заявки поступили от следующих участников запроса предложений:</w:t>
      </w:r>
    </w:p>
    <w:p w:rsidR="00731747" w:rsidRPr="00AA0A56" w:rsidRDefault="00731747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374"/>
        <w:gridCol w:w="2868"/>
      </w:tblGrid>
      <w:tr w:rsidR="00725CD1" w:rsidRPr="00AA0A56" w:rsidTr="00EE688A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1" w:rsidRPr="00AA0A56" w:rsidRDefault="00725CD1" w:rsidP="0087458E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1" w:rsidRPr="00AA0A56" w:rsidRDefault="00725CD1" w:rsidP="0087458E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1" w:rsidRPr="00AA0A56" w:rsidRDefault="00725CD1" w:rsidP="0087458E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1" w:rsidRPr="00AA0A56" w:rsidRDefault="00725CD1" w:rsidP="0087458E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725CD1" w:rsidRPr="00AA0A56" w:rsidTr="00EE688A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D1" w:rsidRPr="00AA0A56" w:rsidRDefault="00725CD1" w:rsidP="00725CD1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D1" w:rsidRPr="00AA0A56" w:rsidRDefault="005922D5" w:rsidP="00E24156">
            <w:pPr>
              <w:tabs>
                <w:tab w:val="left" w:pos="567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24156">
              <w:rPr>
                <w:rFonts w:ascii="Times New Roman" w:hAnsi="Times New Roman" w:cs="Times New Roman"/>
                <w:sz w:val="24"/>
                <w:szCs w:val="24"/>
              </w:rPr>
              <w:t xml:space="preserve">«Инвестиционно-строительная фирма </w:t>
            </w:r>
            <w:r w:rsidR="008D7C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4156">
              <w:rPr>
                <w:rFonts w:ascii="Times New Roman" w:hAnsi="Times New Roman" w:cs="Times New Roman"/>
                <w:sz w:val="24"/>
                <w:szCs w:val="24"/>
              </w:rPr>
              <w:t>Дирекция по строительству</w:t>
            </w:r>
            <w:r w:rsidR="00886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1" w:rsidRPr="002E6735" w:rsidRDefault="005922D5" w:rsidP="00E24156">
            <w:pPr>
              <w:tabs>
                <w:tab w:val="left" w:pos="317"/>
                <w:tab w:val="left" w:pos="459"/>
                <w:tab w:val="left" w:pos="1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35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(Якутия), г.</w:t>
            </w:r>
            <w:r w:rsidR="009C4664" w:rsidRPr="002E6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735">
              <w:rPr>
                <w:rFonts w:ascii="Times New Roman" w:hAnsi="Times New Roman" w:cs="Times New Roman"/>
                <w:sz w:val="24"/>
                <w:szCs w:val="24"/>
              </w:rPr>
              <w:t xml:space="preserve">Якутск, ул. </w:t>
            </w:r>
            <w:r w:rsidR="00E24156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  <w:r w:rsidR="002E6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4156">
              <w:rPr>
                <w:rFonts w:ascii="Times New Roman" w:hAnsi="Times New Roman" w:cs="Times New Roman"/>
                <w:sz w:val="24"/>
                <w:szCs w:val="24"/>
              </w:rPr>
              <w:t>33, 1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1" w:rsidRPr="002E6735" w:rsidRDefault="00E24156" w:rsidP="00167B2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5CD1" w:rsidRPr="002E6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16845" w:rsidRPr="002E67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922D5" w:rsidRPr="002E6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CD1" w:rsidRPr="002E673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25CD1" w:rsidRPr="002E6735" w:rsidRDefault="00886B3C" w:rsidP="00E2415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35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E2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CD1" w:rsidRPr="002E673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E241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25CD1" w:rsidRPr="002E673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725CD1" w:rsidRPr="00AA0A56" w:rsidTr="009C466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D1" w:rsidRPr="00AA0A56" w:rsidRDefault="00725CD1" w:rsidP="00725CD1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1" w:rsidRPr="00AA0A56" w:rsidRDefault="009C4664" w:rsidP="00EE3178">
            <w:pPr>
              <w:tabs>
                <w:tab w:val="left" w:pos="567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ООО «РДР Групп»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1" w:rsidRPr="00AA0A56" w:rsidRDefault="009C4664" w:rsidP="00E2415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(Якутия), г. Якутск, ул. </w:t>
            </w:r>
            <w:r w:rsidR="00E24156">
              <w:rPr>
                <w:rFonts w:ascii="Times New Roman" w:hAnsi="Times New Roman" w:cs="Times New Roman"/>
                <w:sz w:val="24"/>
                <w:szCs w:val="24"/>
              </w:rPr>
              <w:t>Курашова, 44, корп.А, оф.300</w:t>
            </w: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64" w:rsidRPr="00AA0A56" w:rsidRDefault="00E24156" w:rsidP="009C466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  <w:r w:rsidR="009C4664"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25CD1" w:rsidRPr="00AA0A56" w:rsidRDefault="002E6735" w:rsidP="00E2415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16 часов </w:t>
            </w:r>
            <w:r w:rsidR="00E241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AA0A56" w:rsidRDefault="00AA0A56" w:rsidP="0088490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5CD1" w:rsidRPr="00AA0A56" w:rsidRDefault="00725CD1" w:rsidP="002E673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При вскрытии конвертов с заявками на участие в запросе предложений </w:t>
      </w:r>
      <w:r w:rsidR="00E24156" w:rsidRPr="00E24156">
        <w:rPr>
          <w:rFonts w:ascii="Times New Roman" w:hAnsi="Times New Roman" w:cs="Times New Roman"/>
          <w:sz w:val="24"/>
          <w:szCs w:val="24"/>
        </w:rPr>
        <w:t>по выбору Агента для осуществления функций технического заказчика по обеспечению строительства объекта «Парк будущих поколений в г. Якутске» по адресу: Республика Саха (Якутия), г. Якутск, 79 квартал (Первый этап строительства)»</w:t>
      </w:r>
      <w:r w:rsidR="00E24156">
        <w:rPr>
          <w:rFonts w:ascii="Times New Roman" w:hAnsi="Times New Roman" w:cs="Times New Roman"/>
          <w:sz w:val="24"/>
          <w:szCs w:val="24"/>
        </w:rPr>
        <w:t xml:space="preserve"> </w:t>
      </w:r>
      <w:r w:rsidRPr="00AA0A56">
        <w:rPr>
          <w:rFonts w:ascii="Times New Roman" w:hAnsi="Times New Roman" w:cs="Times New Roman"/>
          <w:sz w:val="24"/>
          <w:szCs w:val="24"/>
        </w:rPr>
        <w:t>были объявлены сведения и документы об участниках запроса предложений.</w:t>
      </w:r>
    </w:p>
    <w:p w:rsidR="00C971CF" w:rsidRPr="00AA0A56" w:rsidRDefault="00C971CF" w:rsidP="00725CD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5CD1" w:rsidRPr="00AA0A56" w:rsidRDefault="00725CD1" w:rsidP="00725C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56">
        <w:rPr>
          <w:rFonts w:ascii="Times New Roman" w:hAnsi="Times New Roman" w:cs="Times New Roman"/>
          <w:b/>
          <w:sz w:val="24"/>
          <w:szCs w:val="24"/>
        </w:rPr>
        <w:t>По вопросу № 2 повестки дня заседания Закупочной комиссии:</w:t>
      </w:r>
    </w:p>
    <w:p w:rsidR="00725CD1" w:rsidRPr="00AA0A56" w:rsidRDefault="00725CD1" w:rsidP="002E6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При допуске участников к участию в запросе предложений </w:t>
      </w:r>
      <w:r w:rsidR="00E24156" w:rsidRPr="00E24156">
        <w:rPr>
          <w:rFonts w:ascii="Times New Roman" w:hAnsi="Times New Roman" w:cs="Times New Roman"/>
          <w:sz w:val="24"/>
          <w:szCs w:val="24"/>
        </w:rPr>
        <w:t>по выбору Агента для осуществления функций технического заказчика по обеспечению строительства объекта «Парк будущих поколений в г. Якутске» по адресу: Республика Саха (Якутия), г. Якутск, 79 квартал (Первый этап строительства)»</w:t>
      </w:r>
      <w:r w:rsidR="00884909"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Pr="00AA0A56">
        <w:rPr>
          <w:rFonts w:ascii="Times New Roman" w:hAnsi="Times New Roman" w:cs="Times New Roman"/>
          <w:sz w:val="24"/>
          <w:szCs w:val="24"/>
        </w:rPr>
        <w:t>в отношении каждой заявки 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A1039D" w:rsidRPr="00AA0A56" w:rsidRDefault="006402E1" w:rsidP="00A1039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ab/>
      </w:r>
      <w:r w:rsidR="00A1039D" w:rsidRPr="00AA0A56">
        <w:rPr>
          <w:rFonts w:ascii="Times New Roman" w:hAnsi="Times New Roman" w:cs="Times New Roman"/>
          <w:sz w:val="24"/>
          <w:szCs w:val="24"/>
        </w:rPr>
        <w:t>Рассмотрев поступившие заявки на предмет их соответствия Закупочной Документации, Закупочная комиссия решила:</w:t>
      </w:r>
    </w:p>
    <w:p w:rsidR="00105EE6" w:rsidRPr="00AA0A56" w:rsidRDefault="000B7702" w:rsidP="000B77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05EE6" w:rsidRPr="00AA0A56">
        <w:rPr>
          <w:rFonts w:ascii="Times New Roman" w:hAnsi="Times New Roman" w:cs="Times New Roman"/>
          <w:sz w:val="24"/>
          <w:szCs w:val="24"/>
        </w:rPr>
        <w:t xml:space="preserve">Допустить к </w:t>
      </w:r>
      <w:r w:rsidR="006E1538" w:rsidRPr="00AA0A56">
        <w:rPr>
          <w:rFonts w:ascii="Times New Roman" w:hAnsi="Times New Roman" w:cs="Times New Roman"/>
          <w:sz w:val="24"/>
          <w:szCs w:val="24"/>
        </w:rPr>
        <w:t xml:space="preserve">оценке предложений заявки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0B7702">
        <w:t xml:space="preserve"> </w:t>
      </w:r>
      <w:r w:rsidR="002E6735">
        <w:rPr>
          <w:rFonts w:ascii="Times New Roman" w:hAnsi="Times New Roman" w:cs="Times New Roman"/>
          <w:sz w:val="24"/>
          <w:szCs w:val="24"/>
        </w:rPr>
        <w:t>«</w:t>
      </w:r>
      <w:r w:rsidR="00E24156">
        <w:rPr>
          <w:rFonts w:ascii="Times New Roman" w:hAnsi="Times New Roman" w:cs="Times New Roman"/>
          <w:sz w:val="24"/>
          <w:szCs w:val="24"/>
        </w:rPr>
        <w:t xml:space="preserve">ИСФ </w:t>
      </w:r>
      <w:r w:rsidR="007F3B8F">
        <w:rPr>
          <w:rFonts w:ascii="Times New Roman" w:hAnsi="Times New Roman" w:cs="Times New Roman"/>
          <w:sz w:val="24"/>
          <w:szCs w:val="24"/>
        </w:rPr>
        <w:t>«</w:t>
      </w:r>
      <w:r w:rsidR="00E24156">
        <w:rPr>
          <w:rFonts w:ascii="Times New Roman" w:hAnsi="Times New Roman" w:cs="Times New Roman"/>
          <w:sz w:val="24"/>
          <w:szCs w:val="24"/>
        </w:rPr>
        <w:t>Дирекция по строительству</w:t>
      </w:r>
      <w:r w:rsidR="002E6735">
        <w:rPr>
          <w:rFonts w:ascii="Times New Roman" w:hAnsi="Times New Roman" w:cs="Times New Roman"/>
          <w:sz w:val="24"/>
          <w:szCs w:val="24"/>
        </w:rPr>
        <w:t>» и</w:t>
      </w:r>
      <w:r>
        <w:rPr>
          <w:rFonts w:ascii="Times New Roman" w:hAnsi="Times New Roman" w:cs="Times New Roman"/>
          <w:sz w:val="24"/>
          <w:szCs w:val="24"/>
        </w:rPr>
        <w:t xml:space="preserve"> ООО </w:t>
      </w:r>
      <w:r w:rsidR="00663632" w:rsidRPr="00AA0A56">
        <w:rPr>
          <w:rFonts w:ascii="Times New Roman" w:hAnsi="Times New Roman" w:cs="Times New Roman"/>
          <w:sz w:val="24"/>
          <w:szCs w:val="24"/>
        </w:rPr>
        <w:t>«РДР Групп»</w:t>
      </w:r>
      <w:r w:rsidR="002E6735">
        <w:rPr>
          <w:rFonts w:ascii="Times New Roman" w:hAnsi="Times New Roman" w:cs="Times New Roman"/>
          <w:sz w:val="24"/>
          <w:szCs w:val="24"/>
        </w:rPr>
        <w:t>.</w:t>
      </w:r>
      <w:r w:rsidR="00663632" w:rsidRPr="00AA0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538" w:rsidRPr="00AA0A56" w:rsidRDefault="006E1538" w:rsidP="006E153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538" w:rsidRPr="00AA0A56" w:rsidRDefault="006E1538" w:rsidP="006E153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56">
        <w:rPr>
          <w:rFonts w:ascii="Times New Roman" w:hAnsi="Times New Roman" w:cs="Times New Roman"/>
          <w:b/>
          <w:sz w:val="24"/>
          <w:szCs w:val="24"/>
        </w:rPr>
        <w:t>По вопросу № 3 повестки дня заседания Закупочной комиссии:</w:t>
      </w:r>
    </w:p>
    <w:p w:rsidR="006E1538" w:rsidRPr="00AA0A56" w:rsidRDefault="006E1538" w:rsidP="006E15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Оценка заявок на участие в з</w:t>
      </w:r>
      <w:r w:rsidR="008942A1" w:rsidRPr="00AA0A56">
        <w:rPr>
          <w:rFonts w:ascii="Times New Roman" w:hAnsi="Times New Roman" w:cs="Times New Roman"/>
          <w:sz w:val="24"/>
          <w:szCs w:val="24"/>
        </w:rPr>
        <w:t>апросе предложений проведена «</w:t>
      </w:r>
      <w:r w:rsidR="00E24156">
        <w:rPr>
          <w:rFonts w:ascii="Times New Roman" w:hAnsi="Times New Roman" w:cs="Times New Roman"/>
          <w:sz w:val="24"/>
          <w:szCs w:val="24"/>
        </w:rPr>
        <w:t>20</w:t>
      </w:r>
      <w:r w:rsidRPr="00AA0A56">
        <w:rPr>
          <w:rFonts w:ascii="Times New Roman" w:hAnsi="Times New Roman" w:cs="Times New Roman"/>
          <w:sz w:val="24"/>
          <w:szCs w:val="24"/>
        </w:rPr>
        <w:t xml:space="preserve">» </w:t>
      </w:r>
      <w:r w:rsidR="00E24156">
        <w:rPr>
          <w:rFonts w:ascii="Times New Roman" w:hAnsi="Times New Roman" w:cs="Times New Roman"/>
          <w:sz w:val="24"/>
          <w:szCs w:val="24"/>
        </w:rPr>
        <w:t>август</w:t>
      </w:r>
      <w:r w:rsidR="00CF5A5B">
        <w:rPr>
          <w:rFonts w:ascii="Times New Roman" w:hAnsi="Times New Roman" w:cs="Times New Roman"/>
          <w:sz w:val="24"/>
          <w:szCs w:val="24"/>
        </w:rPr>
        <w:t>а</w:t>
      </w:r>
      <w:r w:rsidR="008942A1" w:rsidRPr="00AA0A56">
        <w:rPr>
          <w:rFonts w:ascii="Times New Roman" w:hAnsi="Times New Roman" w:cs="Times New Roman"/>
          <w:sz w:val="24"/>
          <w:szCs w:val="24"/>
        </w:rPr>
        <w:t xml:space="preserve"> 20</w:t>
      </w:r>
      <w:r w:rsidR="00663632" w:rsidRPr="00AA0A56">
        <w:rPr>
          <w:rFonts w:ascii="Times New Roman" w:hAnsi="Times New Roman" w:cs="Times New Roman"/>
          <w:sz w:val="24"/>
          <w:szCs w:val="24"/>
        </w:rPr>
        <w:t>2</w:t>
      </w:r>
      <w:r w:rsidR="00E24156">
        <w:rPr>
          <w:rFonts w:ascii="Times New Roman" w:hAnsi="Times New Roman" w:cs="Times New Roman"/>
          <w:sz w:val="24"/>
          <w:szCs w:val="24"/>
        </w:rPr>
        <w:t>1</w:t>
      </w:r>
      <w:r w:rsidRPr="00AA0A56">
        <w:rPr>
          <w:rFonts w:ascii="Times New Roman" w:hAnsi="Times New Roman" w:cs="Times New Roman"/>
          <w:sz w:val="24"/>
          <w:szCs w:val="24"/>
        </w:rPr>
        <w:t xml:space="preserve"> г. по адресу: г. Якутск, ул. Аммосова, 18, каб. 518. </w:t>
      </w:r>
    </w:p>
    <w:p w:rsidR="006E1538" w:rsidRPr="00AA0A56" w:rsidRDefault="006E1538" w:rsidP="006E15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Участники запроса предложений представили следующие предложения исполнения договора:</w:t>
      </w:r>
    </w:p>
    <w:tbl>
      <w:tblPr>
        <w:tblStyle w:val="ab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988"/>
        <w:gridCol w:w="1840"/>
        <w:gridCol w:w="1701"/>
        <w:gridCol w:w="1559"/>
        <w:gridCol w:w="1559"/>
        <w:gridCol w:w="1560"/>
      </w:tblGrid>
      <w:tr w:rsidR="006E1538" w:rsidTr="008942A1">
        <w:trPr>
          <w:jc w:val="center"/>
        </w:trPr>
        <w:tc>
          <w:tcPr>
            <w:tcW w:w="1988" w:type="dxa"/>
            <w:vMerge w:val="restart"/>
            <w:vAlign w:val="center"/>
          </w:tcPr>
          <w:p w:rsidR="006E1538" w:rsidRPr="00E70467" w:rsidRDefault="006E1538" w:rsidP="00C604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Существенные условия </w:t>
            </w:r>
            <w:r w:rsidRPr="00E704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исполнения договора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соответствии с у</w:t>
            </w:r>
            <w:r w:rsidR="00F06E8A">
              <w:rPr>
                <w:rFonts w:ascii="Times New Roman" w:hAnsi="Times New Roman" w:cs="Times New Roman"/>
                <w:b/>
                <w:sz w:val="20"/>
                <w:szCs w:val="20"/>
              </w:rPr>
              <w:t>словиями Закупочной документацией</w:t>
            </w:r>
          </w:p>
        </w:tc>
        <w:tc>
          <w:tcPr>
            <w:tcW w:w="1840" w:type="dxa"/>
          </w:tcPr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Предмет договора</w:t>
            </w:r>
          </w:p>
        </w:tc>
        <w:tc>
          <w:tcPr>
            <w:tcW w:w="1701" w:type="dxa"/>
          </w:tcPr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Начальная (максимальная) </w:t>
            </w: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цена договора</w:t>
            </w:r>
          </w:p>
        </w:tc>
        <w:tc>
          <w:tcPr>
            <w:tcW w:w="1559" w:type="dxa"/>
          </w:tcPr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Агентское вознагражден</w:t>
            </w: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ие</w:t>
            </w:r>
          </w:p>
        </w:tc>
        <w:tc>
          <w:tcPr>
            <w:tcW w:w="1559" w:type="dxa"/>
          </w:tcPr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Срок выполнения </w:t>
            </w: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обязательств Агента</w:t>
            </w:r>
          </w:p>
        </w:tc>
        <w:tc>
          <w:tcPr>
            <w:tcW w:w="1560" w:type="dxa"/>
          </w:tcPr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Срок предоставлени</w:t>
            </w: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 гарантии качества</w:t>
            </w:r>
          </w:p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538" w:rsidTr="008942A1">
        <w:trPr>
          <w:jc w:val="center"/>
        </w:trPr>
        <w:tc>
          <w:tcPr>
            <w:tcW w:w="1988" w:type="dxa"/>
            <w:vMerge/>
          </w:tcPr>
          <w:p w:rsidR="006E1538" w:rsidRPr="00774C21" w:rsidRDefault="006E1538" w:rsidP="00C604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6E1538" w:rsidRPr="00774C21" w:rsidRDefault="003B4D3B" w:rsidP="003B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sz w:val="20"/>
                <w:szCs w:val="20"/>
              </w:rPr>
              <w:t>Выбор агента для осуществления функций технического заказчика по обеспечению строительства объекта, в соответ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ствии с проектной документацией.</w:t>
            </w:r>
            <w:r w:rsidRPr="003B4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E1538" w:rsidRPr="00473408" w:rsidRDefault="00E24156" w:rsidP="0089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156">
              <w:rPr>
                <w:rFonts w:ascii="Times New Roman" w:hAnsi="Times New Roman" w:cs="Times New Roman"/>
                <w:bCs/>
                <w:sz w:val="20"/>
                <w:szCs w:val="20"/>
              </w:rPr>
              <w:t>1 518 569 832,84</w:t>
            </w:r>
            <w:r w:rsidR="00663632" w:rsidRPr="00663632">
              <w:rPr>
                <w:rFonts w:ascii="Times New Roman" w:hAnsi="Times New Roman" w:cs="Times New Roman"/>
                <w:bCs/>
                <w:sz w:val="20"/>
                <w:szCs w:val="20"/>
              </w:rPr>
              <w:t>, в том числе НДС</w:t>
            </w:r>
          </w:p>
        </w:tc>
        <w:tc>
          <w:tcPr>
            <w:tcW w:w="1559" w:type="dxa"/>
          </w:tcPr>
          <w:p w:rsidR="006E1538" w:rsidRPr="00774C21" w:rsidRDefault="003B4D3B" w:rsidP="0089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суммы </w:t>
            </w:r>
            <w:r w:rsidR="008942A1">
              <w:rPr>
                <w:rFonts w:ascii="Times New Roman" w:hAnsi="Times New Roman" w:cs="Times New Roman"/>
                <w:sz w:val="20"/>
                <w:szCs w:val="20"/>
              </w:rPr>
              <w:t>согласно Расчета НМЦ</w:t>
            </w:r>
            <w:r w:rsidRPr="003B4D3B">
              <w:rPr>
                <w:rFonts w:ascii="Times New Roman" w:hAnsi="Times New Roman" w:cs="Times New Roman"/>
                <w:sz w:val="20"/>
                <w:szCs w:val="20"/>
              </w:rPr>
              <w:t xml:space="preserve"> и не менее 100 000 рублей.</w:t>
            </w:r>
          </w:p>
        </w:tc>
        <w:tc>
          <w:tcPr>
            <w:tcW w:w="1559" w:type="dxa"/>
          </w:tcPr>
          <w:p w:rsidR="006E1538" w:rsidRPr="00774C21" w:rsidRDefault="006E1538" w:rsidP="00E24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E2415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94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673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942A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241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</w:tcPr>
          <w:p w:rsidR="006E1538" w:rsidRPr="00774C21" w:rsidRDefault="006E1538" w:rsidP="00C60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C2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(пять)  лет</w:t>
            </w:r>
          </w:p>
        </w:tc>
      </w:tr>
      <w:tr w:rsidR="00EF70E3" w:rsidTr="008942A1">
        <w:trPr>
          <w:jc w:val="center"/>
        </w:trPr>
        <w:tc>
          <w:tcPr>
            <w:tcW w:w="10207" w:type="dxa"/>
            <w:gridSpan w:val="6"/>
          </w:tcPr>
          <w:p w:rsidR="00EF70E3" w:rsidRPr="00774C21" w:rsidRDefault="00EF70E3" w:rsidP="00EF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67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участника по исполнению договора</w:t>
            </w:r>
          </w:p>
        </w:tc>
      </w:tr>
      <w:tr w:rsidR="000B7702" w:rsidTr="008942A1">
        <w:trPr>
          <w:jc w:val="center"/>
        </w:trPr>
        <w:tc>
          <w:tcPr>
            <w:tcW w:w="1988" w:type="dxa"/>
          </w:tcPr>
          <w:p w:rsidR="000B7702" w:rsidRPr="00663632" w:rsidRDefault="000B7702" w:rsidP="00E24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70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2E67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24156">
              <w:rPr>
                <w:rFonts w:ascii="Times New Roman" w:hAnsi="Times New Roman" w:cs="Times New Roman"/>
                <w:sz w:val="20"/>
                <w:szCs w:val="20"/>
              </w:rPr>
              <w:t>ИСФ Дирекция по строительству</w:t>
            </w:r>
            <w:r w:rsidR="007D10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0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701" w:type="dxa"/>
          </w:tcPr>
          <w:p w:rsidR="000B7702" w:rsidRPr="007D10CD" w:rsidRDefault="00E24156" w:rsidP="000B770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1 495 702 604,12 </w:t>
            </w:r>
            <w:r w:rsidR="003931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0B7702" w:rsidRPr="007D10CD" w:rsidRDefault="00E24156" w:rsidP="0039310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100 000 </w:t>
            </w:r>
            <w:r w:rsidR="003931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0B7702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702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560" w:type="dxa"/>
          </w:tcPr>
          <w:p w:rsidR="000B7702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702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</w:tr>
      <w:tr w:rsidR="000B7702" w:rsidTr="008942A1">
        <w:trPr>
          <w:jc w:val="center"/>
        </w:trPr>
        <w:tc>
          <w:tcPr>
            <w:tcW w:w="1988" w:type="dxa"/>
          </w:tcPr>
          <w:p w:rsidR="000B7702" w:rsidRPr="005B537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632">
              <w:rPr>
                <w:rFonts w:ascii="Times New Roman" w:hAnsi="Times New Roman" w:cs="Times New Roman"/>
                <w:sz w:val="20"/>
                <w:szCs w:val="20"/>
              </w:rPr>
              <w:t>ООО «РДР Групп»</w:t>
            </w:r>
          </w:p>
        </w:tc>
        <w:tc>
          <w:tcPr>
            <w:tcW w:w="1840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701" w:type="dxa"/>
          </w:tcPr>
          <w:p w:rsidR="000B7702" w:rsidRPr="0039310E" w:rsidRDefault="00E24156" w:rsidP="00E24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1 513 861 772, 30 </w:t>
            </w:r>
            <w:r w:rsidR="000B7702" w:rsidRPr="003931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0B7702" w:rsidRPr="0039310E" w:rsidRDefault="00E24156" w:rsidP="0039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17 930 498,21 </w:t>
            </w:r>
            <w:r w:rsidR="0039310E" w:rsidRPr="003931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560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</w:tr>
    </w:tbl>
    <w:p w:rsidR="00AA0A56" w:rsidRDefault="00AA0A56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Закупочная комиссия осуществила оценку предложений участников запроса предложений в соответствии с критериями оценки, установленными Закупочной документацией.  </w:t>
      </w: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Члены Закупочной комиссии подтвердили следующие результаты оценки заявок по критериям:</w:t>
      </w:r>
    </w:p>
    <w:p w:rsidR="006E1538" w:rsidRPr="00747534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ценка рейтинга заявок (в баллах):</w:t>
      </w:r>
    </w:p>
    <w:tbl>
      <w:tblPr>
        <w:tblpPr w:leftFromText="180" w:rightFromText="180" w:vertAnchor="text" w:horzAnchor="margin" w:tblpX="-147" w:tblpY="106"/>
        <w:tblW w:w="5000" w:type="pct"/>
        <w:tblLayout w:type="fixed"/>
        <w:tblLook w:val="04A0" w:firstRow="1" w:lastRow="0" w:firstColumn="1" w:lastColumn="0" w:noHBand="0" w:noVBand="1"/>
      </w:tblPr>
      <w:tblGrid>
        <w:gridCol w:w="1655"/>
        <w:gridCol w:w="1056"/>
        <w:gridCol w:w="1865"/>
        <w:gridCol w:w="2719"/>
        <w:gridCol w:w="1857"/>
        <w:gridCol w:w="985"/>
      </w:tblGrid>
      <w:tr w:rsidR="00F06E8A" w:rsidRPr="00D81450" w:rsidTr="00E24156">
        <w:trPr>
          <w:trHeight w:val="33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закупки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</w:t>
            </w:r>
          </w:p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1. Цена договора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hAnsi="Times New Roman" w:cs="Times New Roman"/>
                <w:sz w:val="20"/>
                <w:szCs w:val="20"/>
              </w:rPr>
              <w:t xml:space="preserve">2. Размер Агентского вознаграждения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рублях</w:t>
            </w:r>
            <w:r>
              <w:t xml:space="preserve"> </w:t>
            </w:r>
            <w:r w:rsidRPr="006A037E">
              <w:rPr>
                <w:rFonts w:ascii="Times New Roman" w:hAnsi="Times New Roman" w:cs="Times New Roman"/>
                <w:sz w:val="20"/>
                <w:szCs w:val="20"/>
              </w:rPr>
              <w:t>не более суммы по гл.10 Расчета НМЦ) и не менее 100 000 рублей.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2" w:rsidRDefault="00663632" w:rsidP="00DB70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hAnsi="Times New Roman" w:cs="Times New Roman"/>
                <w:sz w:val="20"/>
                <w:szCs w:val="20"/>
              </w:rPr>
              <w:t xml:space="preserve">3. Квалификация участника закупки </w:t>
            </w:r>
          </w:p>
          <w:p w:rsidR="00663632" w:rsidRPr="00D81450" w:rsidRDefault="00663632" w:rsidP="00DB70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632" w:rsidRPr="0001117E" w:rsidRDefault="002450C2" w:rsidP="00DB70DC">
            <w:pPr>
              <w:pStyle w:val="ac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50C2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  <w:r w:rsidR="00663632" w:rsidRPr="000111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3632" w:rsidRPr="0001117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квалифицированных кадров</w:t>
            </w:r>
            <w:r w:rsidR="00663632" w:rsidRPr="000111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</w:p>
          <w:p w:rsidR="002450C2" w:rsidRDefault="002450C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 </w:t>
            </w:r>
            <w:r w:rsidR="00E24156" w:rsidRPr="00E24156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  <w:r w:rsidR="00E24156" w:rsidRPr="00E24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специалистов в области BIM технологий по строительству объектов</w:t>
            </w:r>
            <w:r w:rsidR="00663632" w:rsidRPr="0001117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24156" w:rsidRPr="0001117E" w:rsidRDefault="002450C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  <w:r w:rsidR="00E24156" w:rsidRPr="00E24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Опыт работы по осуществлению функций заказчика строительства объектов капитального строительства на территории, находящейся в области сплошного распространения многолетнемерзлых грунтов* стоимостью каждого объекта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 </w:t>
            </w:r>
            <w:r w:rsidR="00E24156" w:rsidRPr="00E24156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63632" w:rsidRPr="00D81450" w:rsidRDefault="002450C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3.4. </w:t>
            </w:r>
            <w:r w:rsidR="00663632" w:rsidRPr="0001117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опыт работы участника закупки</w:t>
            </w:r>
            <w:r w:rsidR="0066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оказанию услуг, аналогичных предмету закупки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81450" w:rsidRDefault="00B65D1A" w:rsidP="00DB70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D10CD">
              <w:rPr>
                <w:rFonts w:ascii="Times New Roman" w:hAnsi="Times New Roman" w:cs="Times New Roman"/>
                <w:sz w:val="20"/>
                <w:szCs w:val="20"/>
              </w:rPr>
              <w:t>Наличие/отсутствие вступивших в законную силу решений суда о ненадлежащем исполнении обязательств (взыскание задолженности, устранение недостатков работ)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картотеке арбитражных дел за 20</w:t>
            </w:r>
            <w:r w:rsidR="00245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45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годы)</w:t>
            </w:r>
          </w:p>
          <w:p w:rsidR="00663632" w:rsidRPr="00D81450" w:rsidRDefault="00663632" w:rsidP="00DB70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B9284B" w:rsidRDefault="00663632" w:rsidP="00DB70DC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8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F06E8A" w:rsidRPr="00D81450" w:rsidTr="00E24156">
        <w:trPr>
          <w:trHeight w:val="315"/>
        </w:trPr>
        <w:tc>
          <w:tcPr>
            <w:tcW w:w="8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Максимальное значение оценки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2450C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66363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DC3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632" w:rsidRPr="00DC3C57" w:rsidRDefault="002450C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66363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3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3632" w:rsidRPr="00B9284B" w:rsidRDefault="0066363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06E8A" w:rsidRPr="00D81450" w:rsidTr="00E24156">
        <w:trPr>
          <w:trHeight w:val="315"/>
        </w:trPr>
        <w:tc>
          <w:tcPr>
            <w:tcW w:w="8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02" w:rsidRPr="00663632" w:rsidRDefault="000B7702" w:rsidP="00E2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702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9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24156">
              <w:rPr>
                <w:rFonts w:ascii="Times New Roman" w:hAnsi="Times New Roman" w:cs="Times New Roman"/>
                <w:sz w:val="20"/>
                <w:szCs w:val="20"/>
              </w:rPr>
              <w:t>ИСФ Дирекция по строительству»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2" w:rsidRDefault="00E24156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2" w:rsidRDefault="00E24156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7702" w:rsidRDefault="002450C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634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A66C3B" w:rsidRDefault="002450C2" w:rsidP="00A66C3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 11 человек – 15</w:t>
            </w:r>
            <w:r w:rsidR="00A6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баллов;</w:t>
            </w:r>
          </w:p>
          <w:p w:rsidR="002450C2" w:rsidRDefault="002450C2" w:rsidP="00A66C3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 2 человека – 10 баллов</w:t>
            </w:r>
          </w:p>
          <w:p w:rsidR="00A66C3B" w:rsidRDefault="002450C2" w:rsidP="00A66C3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3.3. 9 </w:t>
            </w:r>
            <w:r w:rsidR="00A66C3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  <w:r w:rsidR="006519B7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A6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2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стоимостью свыше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EB2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млн. руб. </w:t>
            </w:r>
            <w:r w:rsidR="00651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51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6C3B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  <w:r w:rsidR="006519B7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A66C3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66C3B" w:rsidRDefault="002450C2" w:rsidP="002450C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3.4. </w:t>
            </w:r>
            <w:r w:rsidR="00A6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опыт работы </w:t>
            </w:r>
            <w:r w:rsidR="00651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651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519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51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A66C3B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2" w:rsidRDefault="002450C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0B7702" w:rsidRDefault="002450C2" w:rsidP="002450C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решения</w:t>
            </w:r>
            <w:r w:rsidR="00651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Арбитражно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="00651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702" w:rsidRDefault="002450C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66,26</w:t>
            </w:r>
          </w:p>
        </w:tc>
      </w:tr>
      <w:tr w:rsidR="00F06E8A" w:rsidRPr="00D81450" w:rsidTr="00E24156">
        <w:trPr>
          <w:trHeight w:val="315"/>
        </w:trPr>
        <w:tc>
          <w:tcPr>
            <w:tcW w:w="8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2" w:rsidRPr="006A037E" w:rsidRDefault="00663632" w:rsidP="00DB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«РДР Групп»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E24156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E24156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632" w:rsidRDefault="002450C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  <w:p w:rsidR="00A66C3B" w:rsidRDefault="002450C2" w:rsidP="00A66C3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</w:t>
            </w:r>
            <w:r w:rsidR="008D59A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="00651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A6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баллов;</w:t>
            </w:r>
          </w:p>
          <w:p w:rsidR="002450C2" w:rsidRDefault="002450C2" w:rsidP="00A66C3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 2 человека – 10 баллов;</w:t>
            </w:r>
          </w:p>
          <w:p w:rsidR="00A66C3B" w:rsidRDefault="002450C2" w:rsidP="00A66C3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3.3. 8</w:t>
            </w:r>
            <w:r w:rsidR="00CF5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объектов стоимостью свыше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 </w:t>
            </w:r>
            <w:r w:rsidR="00A6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млн. рублей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  <w:r w:rsidR="00A6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баллов;</w:t>
            </w:r>
          </w:p>
          <w:p w:rsidR="00A66C3B" w:rsidRDefault="002450C2" w:rsidP="00A66C3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3.4. общий опыт работы </w:t>
            </w:r>
            <w:r w:rsidR="007F3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6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6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A66C3B" w:rsidRPr="00DC3C57" w:rsidRDefault="00A66C3B" w:rsidP="00A66C3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Default="007113B7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2450C2" w:rsidRPr="00DC3C57" w:rsidRDefault="002450C2" w:rsidP="002450C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отсутствуют решения  Арбитражного суда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3632" w:rsidRPr="00B9284B" w:rsidRDefault="002450C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51,53</w:t>
            </w:r>
          </w:p>
        </w:tc>
      </w:tr>
    </w:tbl>
    <w:p w:rsidR="00AA0A56" w:rsidRDefault="00AA0A56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Рассмотрев поступившие заявки, оценив их и обменявшись мнениями Закупочная комиссия решила:</w:t>
      </w: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1. Утвердить итоги запроса предложений</w:t>
      </w:r>
      <w:r w:rsidR="0039310E">
        <w:rPr>
          <w:rFonts w:ascii="Times New Roman" w:hAnsi="Times New Roman" w:cs="Times New Roman"/>
          <w:sz w:val="24"/>
          <w:szCs w:val="24"/>
        </w:rPr>
        <w:t xml:space="preserve"> </w:t>
      </w:r>
      <w:r w:rsidR="007F3B8F" w:rsidRPr="007F3B8F">
        <w:rPr>
          <w:rFonts w:ascii="Times New Roman" w:hAnsi="Times New Roman" w:cs="Times New Roman"/>
          <w:sz w:val="24"/>
          <w:szCs w:val="24"/>
        </w:rPr>
        <w:t>по выбору Агента для осуществления функций технического заказчика по обеспечению строительства объекта «Парк будущих поколений в г. Якутске» по адресу: Республика Саха (Якутия), г. Якутск, 79 квартал (Первый этап строительства)»</w:t>
      </w:r>
      <w:r w:rsidRPr="00AA0A56">
        <w:rPr>
          <w:rFonts w:ascii="Times New Roman" w:hAnsi="Times New Roman" w:cs="Times New Roman"/>
          <w:sz w:val="24"/>
          <w:szCs w:val="24"/>
        </w:rPr>
        <w:t>.</w:t>
      </w: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2. </w:t>
      </w:r>
      <w:r w:rsidR="007F3B8F">
        <w:rPr>
          <w:rFonts w:ascii="Times New Roman" w:eastAsia="Times New Roman" w:hAnsi="Times New Roman"/>
          <w:sz w:val="24"/>
          <w:szCs w:val="24"/>
        </w:rPr>
        <w:t>Внести на рассмотрение Высшему</w:t>
      </w:r>
      <w:r w:rsidRPr="00AA0A56">
        <w:rPr>
          <w:rFonts w:ascii="Times New Roman" w:eastAsia="Times New Roman" w:hAnsi="Times New Roman"/>
          <w:sz w:val="24"/>
          <w:szCs w:val="24"/>
        </w:rPr>
        <w:t xml:space="preserve"> совет</w:t>
      </w:r>
      <w:r w:rsidR="007F3B8F">
        <w:rPr>
          <w:rFonts w:ascii="Times New Roman" w:eastAsia="Times New Roman" w:hAnsi="Times New Roman"/>
          <w:sz w:val="24"/>
          <w:szCs w:val="24"/>
        </w:rPr>
        <w:t>у</w:t>
      </w:r>
      <w:r w:rsidRPr="00AA0A56">
        <w:rPr>
          <w:rFonts w:ascii="Times New Roman" w:eastAsia="Times New Roman" w:hAnsi="Times New Roman"/>
          <w:sz w:val="24"/>
          <w:szCs w:val="24"/>
        </w:rPr>
        <w:t xml:space="preserve"> НО «ЦФБП РС (Я)» вопрос</w:t>
      </w:r>
      <w:r w:rsidRPr="00AA0A56">
        <w:rPr>
          <w:rFonts w:ascii="Times New Roman" w:hAnsi="Times New Roman" w:cs="Times New Roman"/>
          <w:sz w:val="24"/>
          <w:szCs w:val="24"/>
        </w:rPr>
        <w:t xml:space="preserve"> об одобрении заключения с </w:t>
      </w:r>
      <w:r w:rsidR="002A6B99" w:rsidRPr="00AA0A56">
        <w:rPr>
          <w:rFonts w:ascii="Times New Roman" w:hAnsi="Times New Roman" w:cs="Times New Roman"/>
          <w:sz w:val="24"/>
          <w:szCs w:val="24"/>
        </w:rPr>
        <w:t xml:space="preserve">ООО </w:t>
      </w:r>
      <w:r w:rsidR="00AA0A56" w:rsidRPr="00AA0A56">
        <w:rPr>
          <w:rFonts w:ascii="Times New Roman" w:hAnsi="Times New Roman" w:cs="Times New Roman"/>
          <w:sz w:val="24"/>
          <w:szCs w:val="24"/>
        </w:rPr>
        <w:t>«</w:t>
      </w:r>
      <w:r w:rsidR="007F3B8F">
        <w:rPr>
          <w:rFonts w:ascii="Times New Roman" w:hAnsi="Times New Roman" w:cs="Times New Roman"/>
          <w:sz w:val="24"/>
          <w:szCs w:val="24"/>
        </w:rPr>
        <w:t>ИСФ «Дирекция по строительству</w:t>
      </w:r>
      <w:r w:rsidR="00AA0A56" w:rsidRPr="00AA0A56">
        <w:rPr>
          <w:rFonts w:ascii="Times New Roman" w:hAnsi="Times New Roman" w:cs="Times New Roman"/>
          <w:sz w:val="24"/>
          <w:szCs w:val="24"/>
        </w:rPr>
        <w:t>»</w:t>
      </w:r>
      <w:r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="007F3B8F">
        <w:rPr>
          <w:rFonts w:ascii="Times New Roman" w:hAnsi="Times New Roman" w:cs="Times New Roman"/>
          <w:sz w:val="24"/>
          <w:szCs w:val="24"/>
        </w:rPr>
        <w:t>а</w:t>
      </w:r>
      <w:r w:rsidRPr="00AA0A56">
        <w:rPr>
          <w:rFonts w:ascii="Times New Roman" w:hAnsi="Times New Roman" w:cs="Times New Roman"/>
          <w:sz w:val="24"/>
          <w:szCs w:val="24"/>
        </w:rPr>
        <w:t xml:space="preserve">гентского договора </w:t>
      </w:r>
      <w:r w:rsidR="007F3B8F" w:rsidRPr="007F3B8F">
        <w:rPr>
          <w:rFonts w:ascii="Times New Roman" w:hAnsi="Times New Roman" w:cs="Times New Roman"/>
          <w:sz w:val="24"/>
          <w:szCs w:val="24"/>
        </w:rPr>
        <w:t>по обеспечению строительства объекта «Парк будущих поколений в г. Якутске» по адресу: Республика Саха (Якутия), г. Якутск, 79 квартал (Первый этап строительства)»</w:t>
      </w:r>
      <w:r w:rsidR="007F3B8F">
        <w:rPr>
          <w:rFonts w:ascii="Times New Roman" w:hAnsi="Times New Roman" w:cs="Times New Roman"/>
          <w:sz w:val="24"/>
          <w:szCs w:val="24"/>
        </w:rPr>
        <w:t>.</w:t>
      </w: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3.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</w:t>
      </w:r>
      <w:hyperlink r:id="rId9" w:history="1">
        <w:r w:rsidRPr="00AA0A56">
          <w:rPr>
            <w:rStyle w:val="aa"/>
            <w:rFonts w:ascii="Times New Roman" w:hAnsi="Times New Roman" w:cs="Times New Roman"/>
            <w:sz w:val="24"/>
            <w:szCs w:val="24"/>
          </w:rPr>
          <w:t>http://www.f</w:t>
        </w:r>
        <w:r w:rsidRPr="00AA0A5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ond</w:t>
        </w:r>
        <w:r w:rsidRPr="00AA0A56">
          <w:rPr>
            <w:rStyle w:val="aa"/>
            <w:rFonts w:ascii="Times New Roman" w:hAnsi="Times New Roman" w:cs="Times New Roman"/>
            <w:sz w:val="24"/>
            <w:szCs w:val="24"/>
          </w:rPr>
          <w:t>yakutia.ru</w:t>
        </w:r>
      </w:hyperlink>
      <w:r w:rsidRPr="00AA0A56">
        <w:rPr>
          <w:rFonts w:ascii="Times New Roman" w:hAnsi="Times New Roman" w:cs="Times New Roman"/>
          <w:sz w:val="24"/>
          <w:szCs w:val="24"/>
        </w:rPr>
        <w:t>.</w:t>
      </w:r>
    </w:p>
    <w:p w:rsidR="006E1538" w:rsidRPr="00AA0A56" w:rsidRDefault="006E1538" w:rsidP="006E1538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AA0A56" w:rsidRPr="00AA0A56" w:rsidRDefault="00AA0A56" w:rsidP="00C971C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1CF" w:rsidRDefault="007F3B8F" w:rsidP="00C971C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 В.А</w:t>
      </w:r>
      <w:r w:rsidR="00C971CF"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________________</w:t>
      </w:r>
    </w:p>
    <w:p w:rsidR="0039310E" w:rsidRPr="00AA0A56" w:rsidRDefault="0039310E" w:rsidP="00C971C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Оленева Н.И. __________________</w:t>
      </w:r>
    </w:p>
    <w:p w:rsidR="006E1538" w:rsidRPr="00AA0A56" w:rsidRDefault="006E1538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 М.Н. ________________</w:t>
      </w:r>
    </w:p>
    <w:p w:rsidR="0051066A" w:rsidRPr="00AA0A56" w:rsidRDefault="0051066A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Федорова И.Р. __________________</w:t>
      </w:r>
    </w:p>
    <w:p w:rsidR="006E1538" w:rsidRPr="00AA0A56" w:rsidRDefault="006E1538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</w:t>
      </w:r>
      <w:r w:rsidR="00C971CF"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Ю.Ю._________________</w:t>
      </w:r>
    </w:p>
    <w:p w:rsidR="0051066A" w:rsidRPr="00AA0A56" w:rsidRDefault="0051066A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Барышев А.Р.___________________</w:t>
      </w:r>
    </w:p>
    <w:p w:rsidR="00AA0A56" w:rsidRPr="00AA0A56" w:rsidRDefault="00AA0A56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Попова С.В. ____________________</w:t>
      </w:r>
    </w:p>
    <w:p w:rsidR="006E1538" w:rsidRPr="00AA0A56" w:rsidRDefault="006E1538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93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1538" w:rsidRPr="00AA0A56" w:rsidRDefault="006E1538" w:rsidP="006E15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1538" w:rsidRPr="00AA0A56" w:rsidRDefault="0039310E" w:rsidP="003931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="006E1538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Высоцкая В.В.</w:t>
      </w:r>
    </w:p>
    <w:p w:rsidR="00F97A37" w:rsidRDefault="00F97A37" w:rsidP="00105EE6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97A37" w:rsidSect="00AA0A56">
      <w:footerReference w:type="default" r:id="rId10"/>
      <w:headerReference w:type="first" r:id="rId11"/>
      <w:type w:val="continuous"/>
      <w:pgSz w:w="11906" w:h="16838"/>
      <w:pgMar w:top="567" w:right="851" w:bottom="851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E9" w:rsidRDefault="006724E9" w:rsidP="00A46BF6">
      <w:pPr>
        <w:spacing w:after="0" w:line="240" w:lineRule="auto"/>
      </w:pPr>
      <w:r>
        <w:separator/>
      </w:r>
    </w:p>
  </w:endnote>
  <w:endnote w:type="continuationSeparator" w:id="0">
    <w:p w:rsidR="006724E9" w:rsidRDefault="006724E9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9AC">
          <w:rPr>
            <w:noProof/>
          </w:rPr>
          <w:t>4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E9" w:rsidRDefault="006724E9" w:rsidP="00A46BF6">
      <w:pPr>
        <w:spacing w:after="0" w:line="240" w:lineRule="auto"/>
      </w:pPr>
      <w:r>
        <w:separator/>
      </w:r>
    </w:p>
  </w:footnote>
  <w:footnote w:type="continuationSeparator" w:id="0">
    <w:p w:rsidR="006724E9" w:rsidRDefault="006724E9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r w:rsidR="00C971CF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r w:rsidR="00C971CF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тэрилтэ: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="00C971CF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="00C971CF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28"/>
  </w:num>
  <w:num w:numId="5">
    <w:abstractNumId w:val="24"/>
  </w:num>
  <w:num w:numId="6">
    <w:abstractNumId w:val="27"/>
  </w:num>
  <w:num w:numId="7">
    <w:abstractNumId w:val="7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8"/>
  </w:num>
  <w:num w:numId="18">
    <w:abstractNumId w:val="25"/>
  </w:num>
  <w:num w:numId="19">
    <w:abstractNumId w:val="21"/>
  </w:num>
  <w:num w:numId="20">
    <w:abstractNumId w:val="26"/>
  </w:num>
  <w:num w:numId="21">
    <w:abstractNumId w:val="8"/>
  </w:num>
  <w:num w:numId="22">
    <w:abstractNumId w:val="22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19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5A"/>
    <w:rsid w:val="0001080D"/>
    <w:rsid w:val="00010879"/>
    <w:rsid w:val="0001117E"/>
    <w:rsid w:val="00014425"/>
    <w:rsid w:val="00020F17"/>
    <w:rsid w:val="000338EA"/>
    <w:rsid w:val="00036B42"/>
    <w:rsid w:val="000453BF"/>
    <w:rsid w:val="000536C9"/>
    <w:rsid w:val="0006383D"/>
    <w:rsid w:val="00066E39"/>
    <w:rsid w:val="00076F30"/>
    <w:rsid w:val="0008332F"/>
    <w:rsid w:val="000834E9"/>
    <w:rsid w:val="00087CB5"/>
    <w:rsid w:val="000A161F"/>
    <w:rsid w:val="000A3F42"/>
    <w:rsid w:val="000A5134"/>
    <w:rsid w:val="000B7702"/>
    <w:rsid w:val="000C4A2B"/>
    <w:rsid w:val="000C54A7"/>
    <w:rsid w:val="000C7800"/>
    <w:rsid w:val="000D2BD9"/>
    <w:rsid w:val="000D2C8D"/>
    <w:rsid w:val="000D4FE9"/>
    <w:rsid w:val="000D6E3D"/>
    <w:rsid w:val="000D75F2"/>
    <w:rsid w:val="000E08CD"/>
    <w:rsid w:val="000E3534"/>
    <w:rsid w:val="000E4913"/>
    <w:rsid w:val="00102EAB"/>
    <w:rsid w:val="00105EE6"/>
    <w:rsid w:val="001066C5"/>
    <w:rsid w:val="00110983"/>
    <w:rsid w:val="001124E9"/>
    <w:rsid w:val="00122FA2"/>
    <w:rsid w:val="00126E2B"/>
    <w:rsid w:val="00141F69"/>
    <w:rsid w:val="0015309A"/>
    <w:rsid w:val="0015349D"/>
    <w:rsid w:val="001535C6"/>
    <w:rsid w:val="001611CF"/>
    <w:rsid w:val="00162EC5"/>
    <w:rsid w:val="00163256"/>
    <w:rsid w:val="0016736D"/>
    <w:rsid w:val="00167B23"/>
    <w:rsid w:val="00170590"/>
    <w:rsid w:val="00173E05"/>
    <w:rsid w:val="00175872"/>
    <w:rsid w:val="0018153D"/>
    <w:rsid w:val="00185B0A"/>
    <w:rsid w:val="00186C7B"/>
    <w:rsid w:val="0019055C"/>
    <w:rsid w:val="00192F6C"/>
    <w:rsid w:val="00194BAD"/>
    <w:rsid w:val="001D2D0D"/>
    <w:rsid w:val="001D7C6F"/>
    <w:rsid w:val="001E2FD5"/>
    <w:rsid w:val="001E734E"/>
    <w:rsid w:val="001E7694"/>
    <w:rsid w:val="001F4592"/>
    <w:rsid w:val="001F5974"/>
    <w:rsid w:val="00210184"/>
    <w:rsid w:val="00211DB1"/>
    <w:rsid w:val="0021341C"/>
    <w:rsid w:val="00235931"/>
    <w:rsid w:val="0024000B"/>
    <w:rsid w:val="002450C2"/>
    <w:rsid w:val="00250F9D"/>
    <w:rsid w:val="00261575"/>
    <w:rsid w:val="002618CF"/>
    <w:rsid w:val="00266E9F"/>
    <w:rsid w:val="002757B2"/>
    <w:rsid w:val="00277A86"/>
    <w:rsid w:val="00284634"/>
    <w:rsid w:val="00284AFA"/>
    <w:rsid w:val="00286BA7"/>
    <w:rsid w:val="00287A23"/>
    <w:rsid w:val="00290C7E"/>
    <w:rsid w:val="002A5DAE"/>
    <w:rsid w:val="002A6B99"/>
    <w:rsid w:val="002B0C2E"/>
    <w:rsid w:val="002B1687"/>
    <w:rsid w:val="002C2239"/>
    <w:rsid w:val="002D0FB0"/>
    <w:rsid w:val="002D38B8"/>
    <w:rsid w:val="002D5D26"/>
    <w:rsid w:val="002E3242"/>
    <w:rsid w:val="002E5CC1"/>
    <w:rsid w:val="002E6735"/>
    <w:rsid w:val="002E728C"/>
    <w:rsid w:val="002E747D"/>
    <w:rsid w:val="002F0B80"/>
    <w:rsid w:val="002F21F4"/>
    <w:rsid w:val="00300DBF"/>
    <w:rsid w:val="003016BF"/>
    <w:rsid w:val="00304AD2"/>
    <w:rsid w:val="0030768B"/>
    <w:rsid w:val="00323632"/>
    <w:rsid w:val="0032693A"/>
    <w:rsid w:val="00330B40"/>
    <w:rsid w:val="00336433"/>
    <w:rsid w:val="0034426C"/>
    <w:rsid w:val="00345553"/>
    <w:rsid w:val="003514D9"/>
    <w:rsid w:val="00356CA0"/>
    <w:rsid w:val="00357CAF"/>
    <w:rsid w:val="0036593E"/>
    <w:rsid w:val="0036728E"/>
    <w:rsid w:val="00372E80"/>
    <w:rsid w:val="0037304F"/>
    <w:rsid w:val="00377926"/>
    <w:rsid w:val="00380035"/>
    <w:rsid w:val="00385966"/>
    <w:rsid w:val="0039310E"/>
    <w:rsid w:val="00394577"/>
    <w:rsid w:val="003A00AA"/>
    <w:rsid w:val="003A2040"/>
    <w:rsid w:val="003A3ED4"/>
    <w:rsid w:val="003B29C3"/>
    <w:rsid w:val="003B4751"/>
    <w:rsid w:val="003B4D3B"/>
    <w:rsid w:val="003B6CC8"/>
    <w:rsid w:val="003C0F50"/>
    <w:rsid w:val="003C15D2"/>
    <w:rsid w:val="003C36E4"/>
    <w:rsid w:val="003C564C"/>
    <w:rsid w:val="003C7917"/>
    <w:rsid w:val="003D502D"/>
    <w:rsid w:val="003D7746"/>
    <w:rsid w:val="003E39BB"/>
    <w:rsid w:val="003E4F91"/>
    <w:rsid w:val="003F618D"/>
    <w:rsid w:val="00401438"/>
    <w:rsid w:val="00402329"/>
    <w:rsid w:val="0040328E"/>
    <w:rsid w:val="00415AF5"/>
    <w:rsid w:val="00417FFC"/>
    <w:rsid w:val="00422B30"/>
    <w:rsid w:val="00432E81"/>
    <w:rsid w:val="00446029"/>
    <w:rsid w:val="00451E30"/>
    <w:rsid w:val="004659DD"/>
    <w:rsid w:val="00465FCA"/>
    <w:rsid w:val="00473408"/>
    <w:rsid w:val="00475ECD"/>
    <w:rsid w:val="00484218"/>
    <w:rsid w:val="00484673"/>
    <w:rsid w:val="00485940"/>
    <w:rsid w:val="00495625"/>
    <w:rsid w:val="004A3BA7"/>
    <w:rsid w:val="004B5844"/>
    <w:rsid w:val="004F2F5B"/>
    <w:rsid w:val="005028CC"/>
    <w:rsid w:val="005071FB"/>
    <w:rsid w:val="0051066A"/>
    <w:rsid w:val="00515881"/>
    <w:rsid w:val="005231C0"/>
    <w:rsid w:val="0053049F"/>
    <w:rsid w:val="00530E7E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22D5"/>
    <w:rsid w:val="00593DA2"/>
    <w:rsid w:val="005A458A"/>
    <w:rsid w:val="005B5371"/>
    <w:rsid w:val="005B6563"/>
    <w:rsid w:val="005E2EA9"/>
    <w:rsid w:val="005E667F"/>
    <w:rsid w:val="005F00EF"/>
    <w:rsid w:val="005F4CC0"/>
    <w:rsid w:val="005F64F8"/>
    <w:rsid w:val="00600E2F"/>
    <w:rsid w:val="00601596"/>
    <w:rsid w:val="00612223"/>
    <w:rsid w:val="006153E5"/>
    <w:rsid w:val="00626511"/>
    <w:rsid w:val="00627C84"/>
    <w:rsid w:val="00627D73"/>
    <w:rsid w:val="00631C41"/>
    <w:rsid w:val="00631CFD"/>
    <w:rsid w:val="00634061"/>
    <w:rsid w:val="00636D25"/>
    <w:rsid w:val="006402E1"/>
    <w:rsid w:val="006433F8"/>
    <w:rsid w:val="0064490C"/>
    <w:rsid w:val="00646C93"/>
    <w:rsid w:val="006519B7"/>
    <w:rsid w:val="006526BC"/>
    <w:rsid w:val="006557AA"/>
    <w:rsid w:val="00655C6F"/>
    <w:rsid w:val="00656EEA"/>
    <w:rsid w:val="0065727D"/>
    <w:rsid w:val="00657435"/>
    <w:rsid w:val="00662D9F"/>
    <w:rsid w:val="00663632"/>
    <w:rsid w:val="00664914"/>
    <w:rsid w:val="00670A9F"/>
    <w:rsid w:val="0067247A"/>
    <w:rsid w:val="006724E9"/>
    <w:rsid w:val="00686FDB"/>
    <w:rsid w:val="00693E60"/>
    <w:rsid w:val="006A037E"/>
    <w:rsid w:val="006A198D"/>
    <w:rsid w:val="006A2582"/>
    <w:rsid w:val="006A4C1F"/>
    <w:rsid w:val="006C1FD3"/>
    <w:rsid w:val="006C7CE9"/>
    <w:rsid w:val="006D3256"/>
    <w:rsid w:val="006D59F4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113B7"/>
    <w:rsid w:val="00716BE9"/>
    <w:rsid w:val="0071750D"/>
    <w:rsid w:val="00725CD1"/>
    <w:rsid w:val="00726C1E"/>
    <w:rsid w:val="00731747"/>
    <w:rsid w:val="00742851"/>
    <w:rsid w:val="0074346D"/>
    <w:rsid w:val="00744F66"/>
    <w:rsid w:val="00747534"/>
    <w:rsid w:val="00752F4E"/>
    <w:rsid w:val="00753A8A"/>
    <w:rsid w:val="007546F1"/>
    <w:rsid w:val="007623E6"/>
    <w:rsid w:val="007738AE"/>
    <w:rsid w:val="00774C21"/>
    <w:rsid w:val="007815E9"/>
    <w:rsid w:val="007901FD"/>
    <w:rsid w:val="00795CF0"/>
    <w:rsid w:val="00797016"/>
    <w:rsid w:val="007A0AE5"/>
    <w:rsid w:val="007A3B3E"/>
    <w:rsid w:val="007A453A"/>
    <w:rsid w:val="007A573C"/>
    <w:rsid w:val="007B3C78"/>
    <w:rsid w:val="007C3C77"/>
    <w:rsid w:val="007C6061"/>
    <w:rsid w:val="007D0B8B"/>
    <w:rsid w:val="007D10CD"/>
    <w:rsid w:val="007D10FF"/>
    <w:rsid w:val="007D623E"/>
    <w:rsid w:val="007D667C"/>
    <w:rsid w:val="007E1954"/>
    <w:rsid w:val="007F3B8F"/>
    <w:rsid w:val="007F46A0"/>
    <w:rsid w:val="007F6035"/>
    <w:rsid w:val="007F7C67"/>
    <w:rsid w:val="00805F64"/>
    <w:rsid w:val="00815177"/>
    <w:rsid w:val="008277D3"/>
    <w:rsid w:val="00836CF2"/>
    <w:rsid w:val="0083729F"/>
    <w:rsid w:val="008506D1"/>
    <w:rsid w:val="008507C5"/>
    <w:rsid w:val="00857531"/>
    <w:rsid w:val="00860DED"/>
    <w:rsid w:val="008631D9"/>
    <w:rsid w:val="00875A61"/>
    <w:rsid w:val="00875D79"/>
    <w:rsid w:val="00884909"/>
    <w:rsid w:val="00886B3C"/>
    <w:rsid w:val="0089050A"/>
    <w:rsid w:val="00893EB8"/>
    <w:rsid w:val="008942A1"/>
    <w:rsid w:val="008A27B6"/>
    <w:rsid w:val="008A4610"/>
    <w:rsid w:val="008A560C"/>
    <w:rsid w:val="008B31F5"/>
    <w:rsid w:val="008B6523"/>
    <w:rsid w:val="008B783D"/>
    <w:rsid w:val="008C644C"/>
    <w:rsid w:val="008C7FBD"/>
    <w:rsid w:val="008D01A0"/>
    <w:rsid w:val="008D1DFC"/>
    <w:rsid w:val="008D4BA4"/>
    <w:rsid w:val="008D59AC"/>
    <w:rsid w:val="008D7CA7"/>
    <w:rsid w:val="008E1B6E"/>
    <w:rsid w:val="008E7E1D"/>
    <w:rsid w:val="00917122"/>
    <w:rsid w:val="00923219"/>
    <w:rsid w:val="0092375A"/>
    <w:rsid w:val="00927432"/>
    <w:rsid w:val="009317EB"/>
    <w:rsid w:val="00932536"/>
    <w:rsid w:val="00936519"/>
    <w:rsid w:val="0094407E"/>
    <w:rsid w:val="00946D4C"/>
    <w:rsid w:val="00947564"/>
    <w:rsid w:val="009515D8"/>
    <w:rsid w:val="00962945"/>
    <w:rsid w:val="009635CA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A7DA4"/>
    <w:rsid w:val="009B0012"/>
    <w:rsid w:val="009B678C"/>
    <w:rsid w:val="009B6C5F"/>
    <w:rsid w:val="009C4664"/>
    <w:rsid w:val="009C7B35"/>
    <w:rsid w:val="009D12DF"/>
    <w:rsid w:val="009D1B5B"/>
    <w:rsid w:val="009E7316"/>
    <w:rsid w:val="009F3E4F"/>
    <w:rsid w:val="009F5BAD"/>
    <w:rsid w:val="009F6D3A"/>
    <w:rsid w:val="00A039E7"/>
    <w:rsid w:val="00A03E47"/>
    <w:rsid w:val="00A1039D"/>
    <w:rsid w:val="00A13C20"/>
    <w:rsid w:val="00A13FD3"/>
    <w:rsid w:val="00A16442"/>
    <w:rsid w:val="00A17701"/>
    <w:rsid w:val="00A31DC3"/>
    <w:rsid w:val="00A35203"/>
    <w:rsid w:val="00A4088C"/>
    <w:rsid w:val="00A43300"/>
    <w:rsid w:val="00A44065"/>
    <w:rsid w:val="00A46BF6"/>
    <w:rsid w:val="00A471CB"/>
    <w:rsid w:val="00A478E3"/>
    <w:rsid w:val="00A5043F"/>
    <w:rsid w:val="00A51D82"/>
    <w:rsid w:val="00A56175"/>
    <w:rsid w:val="00A66C3B"/>
    <w:rsid w:val="00A70A05"/>
    <w:rsid w:val="00A777AE"/>
    <w:rsid w:val="00A77A7D"/>
    <w:rsid w:val="00A8143F"/>
    <w:rsid w:val="00A84C3E"/>
    <w:rsid w:val="00A934B8"/>
    <w:rsid w:val="00A94F81"/>
    <w:rsid w:val="00AA0A56"/>
    <w:rsid w:val="00AA72EA"/>
    <w:rsid w:val="00AB067D"/>
    <w:rsid w:val="00AD0DF4"/>
    <w:rsid w:val="00AD2DBC"/>
    <w:rsid w:val="00AE4D53"/>
    <w:rsid w:val="00AF2797"/>
    <w:rsid w:val="00B00E28"/>
    <w:rsid w:val="00B060E9"/>
    <w:rsid w:val="00B138B8"/>
    <w:rsid w:val="00B1603E"/>
    <w:rsid w:val="00B26DA2"/>
    <w:rsid w:val="00B31164"/>
    <w:rsid w:val="00B41E70"/>
    <w:rsid w:val="00B444CB"/>
    <w:rsid w:val="00B4459A"/>
    <w:rsid w:val="00B46244"/>
    <w:rsid w:val="00B47A52"/>
    <w:rsid w:val="00B57CC2"/>
    <w:rsid w:val="00B57E94"/>
    <w:rsid w:val="00B601D7"/>
    <w:rsid w:val="00B64B58"/>
    <w:rsid w:val="00B65D1A"/>
    <w:rsid w:val="00B66C74"/>
    <w:rsid w:val="00B74129"/>
    <w:rsid w:val="00B75072"/>
    <w:rsid w:val="00B75167"/>
    <w:rsid w:val="00B75171"/>
    <w:rsid w:val="00B77F87"/>
    <w:rsid w:val="00B86852"/>
    <w:rsid w:val="00B9120F"/>
    <w:rsid w:val="00BA21EE"/>
    <w:rsid w:val="00BB02A2"/>
    <w:rsid w:val="00BB5E27"/>
    <w:rsid w:val="00BB7E9A"/>
    <w:rsid w:val="00BC11A8"/>
    <w:rsid w:val="00BC3F7A"/>
    <w:rsid w:val="00BC660F"/>
    <w:rsid w:val="00BD20CA"/>
    <w:rsid w:val="00BD2610"/>
    <w:rsid w:val="00BD7268"/>
    <w:rsid w:val="00BD76CE"/>
    <w:rsid w:val="00BE2FCB"/>
    <w:rsid w:val="00BE45DA"/>
    <w:rsid w:val="00BE4E53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13CC"/>
    <w:rsid w:val="00C122BD"/>
    <w:rsid w:val="00C15DD3"/>
    <w:rsid w:val="00C22A02"/>
    <w:rsid w:val="00C258C9"/>
    <w:rsid w:val="00C36DB0"/>
    <w:rsid w:val="00C40AE5"/>
    <w:rsid w:val="00C563F8"/>
    <w:rsid w:val="00C616FE"/>
    <w:rsid w:val="00C67B3C"/>
    <w:rsid w:val="00C728A8"/>
    <w:rsid w:val="00C93D90"/>
    <w:rsid w:val="00C94D8D"/>
    <w:rsid w:val="00C971CF"/>
    <w:rsid w:val="00C97695"/>
    <w:rsid w:val="00CA2100"/>
    <w:rsid w:val="00CB520A"/>
    <w:rsid w:val="00CC2320"/>
    <w:rsid w:val="00CD6147"/>
    <w:rsid w:val="00CE68CB"/>
    <w:rsid w:val="00CF1FD8"/>
    <w:rsid w:val="00CF5A5B"/>
    <w:rsid w:val="00D03220"/>
    <w:rsid w:val="00D063D5"/>
    <w:rsid w:val="00D07982"/>
    <w:rsid w:val="00D1260F"/>
    <w:rsid w:val="00D12D32"/>
    <w:rsid w:val="00D16FD9"/>
    <w:rsid w:val="00D17F18"/>
    <w:rsid w:val="00D21315"/>
    <w:rsid w:val="00D22017"/>
    <w:rsid w:val="00D36004"/>
    <w:rsid w:val="00D37440"/>
    <w:rsid w:val="00D37F8A"/>
    <w:rsid w:val="00D40E03"/>
    <w:rsid w:val="00D45759"/>
    <w:rsid w:val="00D46032"/>
    <w:rsid w:val="00D50EFE"/>
    <w:rsid w:val="00D53803"/>
    <w:rsid w:val="00D54ED2"/>
    <w:rsid w:val="00D55D70"/>
    <w:rsid w:val="00D5603B"/>
    <w:rsid w:val="00D60B1E"/>
    <w:rsid w:val="00D6590B"/>
    <w:rsid w:val="00D66230"/>
    <w:rsid w:val="00D72D5A"/>
    <w:rsid w:val="00D8426E"/>
    <w:rsid w:val="00D86FB2"/>
    <w:rsid w:val="00D923D1"/>
    <w:rsid w:val="00DA00F1"/>
    <w:rsid w:val="00DA1F75"/>
    <w:rsid w:val="00DA2291"/>
    <w:rsid w:val="00DA749A"/>
    <w:rsid w:val="00DB70DC"/>
    <w:rsid w:val="00DB77A5"/>
    <w:rsid w:val="00DC3C57"/>
    <w:rsid w:val="00DC4647"/>
    <w:rsid w:val="00DD0052"/>
    <w:rsid w:val="00DD13E0"/>
    <w:rsid w:val="00DD46B1"/>
    <w:rsid w:val="00DD5FD6"/>
    <w:rsid w:val="00DD7A2D"/>
    <w:rsid w:val="00DE431E"/>
    <w:rsid w:val="00DE6B3C"/>
    <w:rsid w:val="00DF6C33"/>
    <w:rsid w:val="00E11FFC"/>
    <w:rsid w:val="00E143BB"/>
    <w:rsid w:val="00E14C30"/>
    <w:rsid w:val="00E1639F"/>
    <w:rsid w:val="00E16845"/>
    <w:rsid w:val="00E24156"/>
    <w:rsid w:val="00E2599A"/>
    <w:rsid w:val="00E27596"/>
    <w:rsid w:val="00E305B2"/>
    <w:rsid w:val="00E32645"/>
    <w:rsid w:val="00E35957"/>
    <w:rsid w:val="00E42E6E"/>
    <w:rsid w:val="00E45CA6"/>
    <w:rsid w:val="00E475F6"/>
    <w:rsid w:val="00E6541A"/>
    <w:rsid w:val="00E6589F"/>
    <w:rsid w:val="00E679E3"/>
    <w:rsid w:val="00E70467"/>
    <w:rsid w:val="00E761F7"/>
    <w:rsid w:val="00E8508B"/>
    <w:rsid w:val="00E93596"/>
    <w:rsid w:val="00E949FF"/>
    <w:rsid w:val="00E94C41"/>
    <w:rsid w:val="00EA3229"/>
    <w:rsid w:val="00EA41CC"/>
    <w:rsid w:val="00EA6AEE"/>
    <w:rsid w:val="00EA6CC8"/>
    <w:rsid w:val="00EA7C21"/>
    <w:rsid w:val="00EB2C92"/>
    <w:rsid w:val="00EB4680"/>
    <w:rsid w:val="00EB70F2"/>
    <w:rsid w:val="00EC5259"/>
    <w:rsid w:val="00EC5495"/>
    <w:rsid w:val="00ED24B5"/>
    <w:rsid w:val="00ED33C0"/>
    <w:rsid w:val="00ED35A2"/>
    <w:rsid w:val="00ED7A4A"/>
    <w:rsid w:val="00EE3178"/>
    <w:rsid w:val="00EE4BBE"/>
    <w:rsid w:val="00EE52F3"/>
    <w:rsid w:val="00EE688A"/>
    <w:rsid w:val="00EE71CC"/>
    <w:rsid w:val="00EF2854"/>
    <w:rsid w:val="00EF2EAC"/>
    <w:rsid w:val="00EF6FCC"/>
    <w:rsid w:val="00EF70E3"/>
    <w:rsid w:val="00F0395D"/>
    <w:rsid w:val="00F06E8A"/>
    <w:rsid w:val="00F16142"/>
    <w:rsid w:val="00F24328"/>
    <w:rsid w:val="00F34204"/>
    <w:rsid w:val="00F42FE9"/>
    <w:rsid w:val="00F50331"/>
    <w:rsid w:val="00F52AC6"/>
    <w:rsid w:val="00F54B98"/>
    <w:rsid w:val="00F563D8"/>
    <w:rsid w:val="00F57D16"/>
    <w:rsid w:val="00F6342D"/>
    <w:rsid w:val="00F710ED"/>
    <w:rsid w:val="00F712EA"/>
    <w:rsid w:val="00F76B4E"/>
    <w:rsid w:val="00F820E7"/>
    <w:rsid w:val="00F85B40"/>
    <w:rsid w:val="00F97A37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ondyakut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DA33-E071-4A2A-ADFE-D4C99B22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0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Кюнняй Ф. Портнягина</dc:creator>
  <cp:lastModifiedBy>БАР</cp:lastModifiedBy>
  <cp:revision>2</cp:revision>
  <cp:lastPrinted>2020-03-25T06:10:00Z</cp:lastPrinted>
  <dcterms:created xsi:type="dcterms:W3CDTF">2021-08-20T06:49:00Z</dcterms:created>
  <dcterms:modified xsi:type="dcterms:W3CDTF">2021-08-20T06:49:00Z</dcterms:modified>
</cp:coreProperties>
</file>