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6A1AC3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26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апреля</w:t>
      </w:r>
      <w:r w:rsidR="005F00E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</w:p>
    <w:p w:rsidR="002F21F4" w:rsidRPr="00EB4680" w:rsidRDefault="002F21F4" w:rsidP="00EB468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A161F" w:rsidRDefault="000A161F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6A1AC3" w:rsidRPr="006A1AC3" w:rsidRDefault="006A1AC3" w:rsidP="006A1A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AC3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председателя закупочной комиссии;</w:t>
      </w:r>
    </w:p>
    <w:p w:rsidR="006A1AC3" w:rsidRPr="006A1AC3" w:rsidRDefault="006A1AC3" w:rsidP="006A1A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AC3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6A1AC3" w:rsidRPr="006A1AC3" w:rsidRDefault="006A1AC3" w:rsidP="006A1A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AC3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6A1AC3" w:rsidRPr="006A1AC3" w:rsidRDefault="006A1AC3" w:rsidP="006A1A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AC3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отдела, член закупочной комиссии;</w:t>
      </w:r>
    </w:p>
    <w:p w:rsidR="006A1AC3" w:rsidRPr="006A1AC3" w:rsidRDefault="006A1AC3" w:rsidP="006A1A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AC3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комиссии.</w:t>
      </w:r>
    </w:p>
    <w:p w:rsidR="006A1AC3" w:rsidRPr="006A1AC3" w:rsidRDefault="006A1AC3" w:rsidP="006A1A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1AC3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51066A" w:rsidRDefault="0051066A" w:rsidP="006A1A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08FC" w:rsidRPr="000A161F" w:rsidRDefault="007C08FC" w:rsidP="006A1A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161F" w:rsidRPr="000A161F" w:rsidRDefault="007C08FC" w:rsidP="007C08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Отсутствуют: </w:t>
      </w:r>
      <w:r w:rsidRPr="007C08FC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0A161F" w:rsidRPr="000A161F" w:rsidRDefault="000A161F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юридического отдела.</w:t>
      </w:r>
    </w:p>
    <w:p w:rsidR="0051066A" w:rsidRDefault="0051066A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8CB" w:rsidRPr="00CE68CB" w:rsidRDefault="00CE68CB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7C08F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93596">
        <w:rPr>
          <w:rFonts w:ascii="Times New Roman" w:hAnsi="Times New Roman" w:cs="Times New Roman"/>
          <w:color w:val="000000"/>
          <w:sz w:val="26"/>
          <w:szCs w:val="26"/>
        </w:rPr>
        <w:t xml:space="preserve">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51066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E93596" w:rsidRDefault="00E93596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B4680" w:rsidRPr="00E94C41" w:rsidRDefault="00875D79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C41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010879" w:rsidRDefault="00020F17" w:rsidP="00167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20F17">
        <w:rPr>
          <w:rFonts w:ascii="Times New Roman" w:hAnsi="Times New Roman" w:cs="Times New Roman"/>
          <w:sz w:val="26"/>
          <w:szCs w:val="26"/>
        </w:rPr>
        <w:t xml:space="preserve">Вскрытие конвертов, поступивших от участников запроса предложений </w:t>
      </w:r>
      <w:r w:rsidR="007A3B3E" w:rsidRPr="007A3B3E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A1AC3" w:rsidRPr="006A1AC3">
        <w:rPr>
          <w:rFonts w:ascii="Times New Roman" w:hAnsi="Times New Roman" w:cs="Times New Roman"/>
          <w:sz w:val="26"/>
          <w:szCs w:val="26"/>
        </w:rPr>
        <w:t>Исполнителя на выполнение работ по корректировке ранее разработанной проектной документации объекта «Реконструкция учебно-лабораторного корпуса ФГБОУ ВО "</w:t>
      </w:r>
      <w:proofErr w:type="spellStart"/>
      <w:r w:rsidR="006A1AC3" w:rsidRPr="006A1AC3">
        <w:rPr>
          <w:rFonts w:ascii="Times New Roman" w:hAnsi="Times New Roman" w:cs="Times New Roman"/>
          <w:sz w:val="26"/>
          <w:szCs w:val="26"/>
        </w:rPr>
        <w:t>Чурапчинский</w:t>
      </w:r>
      <w:proofErr w:type="spellEnd"/>
      <w:r w:rsidR="006A1AC3" w:rsidRPr="006A1AC3">
        <w:rPr>
          <w:rFonts w:ascii="Times New Roman" w:hAnsi="Times New Roman" w:cs="Times New Roman"/>
          <w:sz w:val="26"/>
          <w:szCs w:val="26"/>
        </w:rPr>
        <w:t xml:space="preserve"> государственный институт физической культуры и спорта» в с. Чурапча (пристрой)».</w:t>
      </w:r>
    </w:p>
    <w:p w:rsidR="006A1AC3" w:rsidRDefault="00020F17" w:rsidP="00E9359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</w:t>
      </w:r>
      <w:r w:rsidR="000A161F" w:rsidRPr="000A161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A1AC3" w:rsidRPr="006A1AC3">
        <w:rPr>
          <w:rFonts w:ascii="Times New Roman" w:hAnsi="Times New Roman" w:cs="Times New Roman"/>
          <w:sz w:val="26"/>
          <w:szCs w:val="26"/>
        </w:rPr>
        <w:t xml:space="preserve">Исполнителя на выполнение работ по корректировке ранее разработанной проектной документации </w:t>
      </w:r>
      <w:r w:rsidR="006A1AC3" w:rsidRPr="006A1AC3">
        <w:rPr>
          <w:rFonts w:ascii="Times New Roman" w:hAnsi="Times New Roman" w:cs="Times New Roman"/>
          <w:sz w:val="26"/>
          <w:szCs w:val="26"/>
        </w:rPr>
        <w:lastRenderedPageBreak/>
        <w:t>объекта «Реконструкция учебно-лабораторного корпуса ФГБОУ ВО "</w:t>
      </w:r>
      <w:proofErr w:type="spellStart"/>
      <w:r w:rsidR="006A1AC3" w:rsidRPr="006A1AC3">
        <w:rPr>
          <w:rFonts w:ascii="Times New Roman" w:hAnsi="Times New Roman" w:cs="Times New Roman"/>
          <w:sz w:val="26"/>
          <w:szCs w:val="26"/>
        </w:rPr>
        <w:t>Чурапчинский</w:t>
      </w:r>
      <w:proofErr w:type="spellEnd"/>
      <w:r w:rsidR="006A1AC3" w:rsidRPr="006A1AC3">
        <w:rPr>
          <w:rFonts w:ascii="Times New Roman" w:hAnsi="Times New Roman" w:cs="Times New Roman"/>
          <w:sz w:val="26"/>
          <w:szCs w:val="26"/>
        </w:rPr>
        <w:t xml:space="preserve"> государственный институт физической культуры и спорта» в с. Чурапча (пристрой)».</w:t>
      </w:r>
    </w:p>
    <w:p w:rsidR="00167B23" w:rsidRDefault="006D3256" w:rsidP="00167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20F17" w:rsidRPr="00020F17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</w:t>
      </w:r>
      <w:r w:rsidR="000A161F" w:rsidRPr="000A161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A1AC3" w:rsidRPr="006A1AC3">
        <w:rPr>
          <w:rFonts w:ascii="Times New Roman" w:hAnsi="Times New Roman" w:cs="Times New Roman"/>
          <w:sz w:val="26"/>
          <w:szCs w:val="26"/>
        </w:rPr>
        <w:t>Исполнителя на выполнение работ по корректировке ранее разработанной проектной документации объекта «Реконструкция учебно-лабораторного корпуса ФГБОУ ВО "</w:t>
      </w:r>
      <w:proofErr w:type="spellStart"/>
      <w:r w:rsidR="006A1AC3" w:rsidRPr="006A1AC3">
        <w:rPr>
          <w:rFonts w:ascii="Times New Roman" w:hAnsi="Times New Roman" w:cs="Times New Roman"/>
          <w:sz w:val="26"/>
          <w:szCs w:val="26"/>
        </w:rPr>
        <w:t>Чурапчинский</w:t>
      </w:r>
      <w:proofErr w:type="spellEnd"/>
      <w:r w:rsidR="006A1AC3" w:rsidRPr="006A1AC3">
        <w:rPr>
          <w:rFonts w:ascii="Times New Roman" w:hAnsi="Times New Roman" w:cs="Times New Roman"/>
          <w:sz w:val="26"/>
          <w:szCs w:val="26"/>
        </w:rPr>
        <w:t xml:space="preserve"> государственный институт физической культуры и спорта» в с. Чурапча (пристрой)».</w:t>
      </w:r>
    </w:p>
    <w:p w:rsidR="006A1AC3" w:rsidRPr="00F76B4E" w:rsidRDefault="006A1AC3" w:rsidP="00167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043F" w:rsidRPr="00020F17" w:rsidRDefault="00020F17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F17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020F17" w:rsidRPr="00CE68CB" w:rsidRDefault="00020F17" w:rsidP="006A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0A161F" w:rsidRPr="000A161F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A1AC3" w:rsidRPr="006A1AC3">
        <w:rPr>
          <w:rFonts w:ascii="Times New Roman" w:hAnsi="Times New Roman" w:cs="Times New Roman"/>
          <w:sz w:val="26"/>
          <w:szCs w:val="26"/>
        </w:rPr>
        <w:t>Исполнителя на выполнение работ по корректировке ранее разработанной проектной документации объекта «Реконструкция учебно-лабораторного корпуса ФГБОУ ВО "</w:t>
      </w:r>
      <w:proofErr w:type="spellStart"/>
      <w:r w:rsidR="006A1AC3" w:rsidRPr="006A1AC3">
        <w:rPr>
          <w:rFonts w:ascii="Times New Roman" w:hAnsi="Times New Roman" w:cs="Times New Roman"/>
          <w:sz w:val="26"/>
          <w:szCs w:val="26"/>
        </w:rPr>
        <w:t>Чурапчинский</w:t>
      </w:r>
      <w:proofErr w:type="spellEnd"/>
      <w:r w:rsidR="006A1AC3" w:rsidRPr="006A1AC3">
        <w:rPr>
          <w:rFonts w:ascii="Times New Roman" w:hAnsi="Times New Roman" w:cs="Times New Roman"/>
          <w:sz w:val="26"/>
          <w:szCs w:val="26"/>
        </w:rPr>
        <w:t xml:space="preserve"> государственный институт физической культуры и с</w:t>
      </w:r>
      <w:r w:rsidR="006A1AC3">
        <w:rPr>
          <w:rFonts w:ascii="Times New Roman" w:hAnsi="Times New Roman" w:cs="Times New Roman"/>
          <w:sz w:val="26"/>
          <w:szCs w:val="26"/>
        </w:rPr>
        <w:t>порта» в с. Чурапча (пристрой)»</w:t>
      </w:r>
      <w:r w:rsidR="000A161F">
        <w:rPr>
          <w:rFonts w:ascii="Times New Roman" w:hAnsi="Times New Roman" w:cs="Times New Roman"/>
          <w:sz w:val="26"/>
          <w:szCs w:val="26"/>
        </w:rPr>
        <w:t xml:space="preserve"> </w:t>
      </w:r>
      <w:r w:rsidRPr="00020F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6D3256">
        <w:rPr>
          <w:rFonts w:ascii="Times New Roman" w:hAnsi="Times New Roman" w:cs="Times New Roman"/>
          <w:sz w:val="26"/>
          <w:szCs w:val="26"/>
        </w:rPr>
        <w:t>«</w:t>
      </w:r>
      <w:r w:rsidR="006A1AC3">
        <w:rPr>
          <w:rFonts w:ascii="Times New Roman" w:hAnsi="Times New Roman" w:cs="Times New Roman"/>
          <w:sz w:val="26"/>
          <w:szCs w:val="26"/>
        </w:rPr>
        <w:t>21</w:t>
      </w:r>
      <w:r w:rsidRPr="00020F17">
        <w:rPr>
          <w:rFonts w:ascii="Times New Roman" w:hAnsi="Times New Roman" w:cs="Times New Roman"/>
          <w:sz w:val="26"/>
          <w:szCs w:val="26"/>
        </w:rPr>
        <w:t xml:space="preserve">» </w:t>
      </w:r>
      <w:r w:rsidR="006A1AC3">
        <w:rPr>
          <w:rFonts w:ascii="Times New Roman" w:hAnsi="Times New Roman" w:cs="Times New Roman"/>
          <w:sz w:val="26"/>
          <w:szCs w:val="26"/>
        </w:rPr>
        <w:t>апреля</w:t>
      </w:r>
      <w:r w:rsidR="000A161F">
        <w:rPr>
          <w:rFonts w:ascii="Times New Roman" w:hAnsi="Times New Roman" w:cs="Times New Roman"/>
          <w:sz w:val="26"/>
          <w:szCs w:val="26"/>
        </w:rPr>
        <w:t xml:space="preserve"> </w:t>
      </w:r>
      <w:r w:rsidRPr="00020F17">
        <w:rPr>
          <w:rFonts w:ascii="Times New Roman" w:hAnsi="Times New Roman" w:cs="Times New Roman"/>
          <w:sz w:val="26"/>
          <w:szCs w:val="26"/>
        </w:rPr>
        <w:t>20</w:t>
      </w:r>
      <w:r w:rsidR="006A1AC3">
        <w:rPr>
          <w:rFonts w:ascii="Times New Roman" w:hAnsi="Times New Roman" w:cs="Times New Roman"/>
          <w:sz w:val="26"/>
          <w:szCs w:val="26"/>
        </w:rPr>
        <w:t>21</w:t>
      </w:r>
      <w:r w:rsidRPr="00020F17">
        <w:rPr>
          <w:rFonts w:ascii="Times New Roman" w:hAnsi="Times New Roman" w:cs="Times New Roman"/>
          <w:sz w:val="26"/>
          <w:szCs w:val="26"/>
        </w:rPr>
        <w:t xml:space="preserve"> г. в 1</w:t>
      </w:r>
      <w:r w:rsidR="006A1AC3">
        <w:rPr>
          <w:rFonts w:ascii="Times New Roman" w:hAnsi="Times New Roman" w:cs="Times New Roman"/>
          <w:sz w:val="26"/>
          <w:szCs w:val="26"/>
        </w:rPr>
        <w:t>2</w:t>
      </w:r>
      <w:r w:rsidRPr="00020F17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020F17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020F17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020F1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20F17">
        <w:rPr>
          <w:rFonts w:ascii="Times New Roman" w:hAnsi="Times New Roman" w:cs="Times New Roman"/>
          <w:sz w:val="26"/>
          <w:szCs w:val="26"/>
        </w:rPr>
        <w:t>. 518.</w:t>
      </w:r>
    </w:p>
    <w:p w:rsidR="00020F17" w:rsidRPr="00020F17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0F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020F17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020F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="00385966" w:rsidRPr="00385966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="00385966" w:rsidRPr="0038596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="00385966" w:rsidRPr="00385966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="00385966" w:rsidRPr="00CE68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A1AC3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CE68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A1AC3">
        <w:rPr>
          <w:rFonts w:ascii="Times New Roman" w:hAnsi="Times New Roman" w:cs="Times New Roman"/>
          <w:sz w:val="26"/>
          <w:szCs w:val="26"/>
          <w:shd w:val="clear" w:color="auto" w:fill="FFFFFF"/>
        </w:rPr>
        <w:t>апреля</w:t>
      </w:r>
      <w:r w:rsidRPr="00020F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</w:t>
      </w:r>
      <w:r w:rsidR="006A1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</w:t>
      </w:r>
      <w:r w:rsidRPr="00020F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020F17" w:rsidRPr="00020F17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>В установленн</w:t>
      </w:r>
      <w:r w:rsidR="003D502D">
        <w:rPr>
          <w:rFonts w:ascii="Times New Roman" w:hAnsi="Times New Roman" w:cs="Times New Roman"/>
          <w:sz w:val="26"/>
          <w:szCs w:val="26"/>
        </w:rPr>
        <w:t>ый в извещении срок поступил</w:t>
      </w:r>
      <w:r w:rsidR="00385966">
        <w:rPr>
          <w:rFonts w:ascii="Times New Roman" w:hAnsi="Times New Roman" w:cs="Times New Roman"/>
          <w:sz w:val="26"/>
          <w:szCs w:val="26"/>
        </w:rPr>
        <w:t>о</w:t>
      </w:r>
      <w:r w:rsidR="003D502D">
        <w:rPr>
          <w:rFonts w:ascii="Times New Roman" w:hAnsi="Times New Roman" w:cs="Times New Roman"/>
          <w:sz w:val="26"/>
          <w:szCs w:val="26"/>
        </w:rPr>
        <w:t xml:space="preserve"> </w:t>
      </w:r>
      <w:r w:rsidR="006A1AC3">
        <w:rPr>
          <w:rFonts w:ascii="Times New Roman" w:hAnsi="Times New Roman" w:cs="Times New Roman"/>
          <w:sz w:val="26"/>
          <w:szCs w:val="26"/>
        </w:rPr>
        <w:t>2</w:t>
      </w:r>
      <w:r w:rsidRPr="00020F17">
        <w:rPr>
          <w:rFonts w:ascii="Times New Roman" w:hAnsi="Times New Roman" w:cs="Times New Roman"/>
          <w:sz w:val="26"/>
          <w:szCs w:val="26"/>
        </w:rPr>
        <w:t xml:space="preserve"> (</w:t>
      </w:r>
      <w:r w:rsidR="006A1AC3">
        <w:rPr>
          <w:rFonts w:ascii="Times New Roman" w:hAnsi="Times New Roman" w:cs="Times New Roman"/>
          <w:sz w:val="26"/>
          <w:szCs w:val="26"/>
        </w:rPr>
        <w:t>две</w:t>
      </w:r>
      <w:r w:rsidR="003D502D">
        <w:rPr>
          <w:rFonts w:ascii="Times New Roman" w:hAnsi="Times New Roman" w:cs="Times New Roman"/>
          <w:sz w:val="26"/>
          <w:szCs w:val="26"/>
        </w:rPr>
        <w:t>) заяв</w:t>
      </w:r>
      <w:r w:rsidR="006A1AC3">
        <w:rPr>
          <w:rFonts w:ascii="Times New Roman" w:hAnsi="Times New Roman" w:cs="Times New Roman"/>
          <w:sz w:val="26"/>
          <w:szCs w:val="26"/>
        </w:rPr>
        <w:t>ки</w:t>
      </w:r>
      <w:r w:rsidRPr="00020F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7A37" w:rsidRDefault="00F97A3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</w:t>
      </w:r>
      <w:r w:rsidR="0038596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с заявк</w:t>
      </w:r>
      <w:r w:rsidR="00BE4E53">
        <w:rPr>
          <w:rFonts w:ascii="Times New Roman" w:hAnsi="Times New Roman" w:cs="Times New Roman"/>
          <w:sz w:val="26"/>
          <w:szCs w:val="26"/>
        </w:rPr>
        <w:t>ами</w:t>
      </w:r>
      <w:r w:rsidR="00020F17" w:rsidRPr="00020F17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>
        <w:rPr>
          <w:rFonts w:ascii="Times New Roman" w:hAnsi="Times New Roman" w:cs="Times New Roman"/>
          <w:sz w:val="26"/>
          <w:szCs w:val="26"/>
        </w:rPr>
        <w:t>запросе предложений, поданн</w:t>
      </w:r>
      <w:r w:rsidR="00385966">
        <w:rPr>
          <w:rFonts w:ascii="Times New Roman" w:hAnsi="Times New Roman" w:cs="Times New Roman"/>
          <w:sz w:val="26"/>
          <w:szCs w:val="26"/>
        </w:rPr>
        <w:t>ые</w:t>
      </w:r>
      <w:r w:rsidR="00020F17" w:rsidRPr="00020F17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</w:t>
      </w:r>
      <w:r w:rsidR="00385966">
        <w:rPr>
          <w:rFonts w:ascii="Times New Roman" w:hAnsi="Times New Roman" w:cs="Times New Roman"/>
          <w:sz w:val="26"/>
          <w:szCs w:val="26"/>
        </w:rPr>
        <w:t>с</w:t>
      </w:r>
      <w:r w:rsidR="00020F17" w:rsidRPr="00020F17">
        <w:rPr>
          <w:rFonts w:ascii="Times New Roman" w:hAnsi="Times New Roman" w:cs="Times New Roman"/>
          <w:sz w:val="26"/>
          <w:szCs w:val="26"/>
        </w:rPr>
        <w:t>екретар</w:t>
      </w:r>
      <w:r w:rsidR="008D1DFC">
        <w:rPr>
          <w:rFonts w:ascii="Times New Roman" w:hAnsi="Times New Roman" w:cs="Times New Roman"/>
          <w:sz w:val="26"/>
          <w:szCs w:val="26"/>
        </w:rPr>
        <w:t>ем</w:t>
      </w:r>
      <w:r w:rsidR="00020F17" w:rsidRPr="00020F17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725CD1">
        <w:rPr>
          <w:rFonts w:ascii="Times New Roman" w:hAnsi="Times New Roman" w:cs="Times New Roman"/>
          <w:sz w:val="26"/>
          <w:szCs w:val="26"/>
        </w:rPr>
        <w:t xml:space="preserve"> в порядке их поступления.</w:t>
      </w:r>
    </w:p>
    <w:p w:rsidR="00725CD1" w:rsidRPr="00020F17" w:rsidRDefault="00725CD1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>Заявки поступили от следующих участников запроса предложений:</w:t>
      </w:r>
    </w:p>
    <w:p w:rsidR="00725CD1" w:rsidRPr="00020F17" w:rsidRDefault="00725CD1" w:rsidP="00725C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00"/>
        <w:gridCol w:w="3179"/>
        <w:gridCol w:w="3250"/>
        <w:gridCol w:w="2752"/>
      </w:tblGrid>
      <w:tr w:rsidR="00725CD1" w:rsidRPr="00020F17" w:rsidTr="007C08F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020F17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020F17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020F17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020F17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725CD1" w:rsidRPr="00020F17" w:rsidTr="007C08F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020F17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020F17" w:rsidRDefault="006A1AC3" w:rsidP="00917122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РПИИ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Якутпроект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020F17" w:rsidRDefault="000E4913" w:rsidP="007C08FC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913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(Якутия), г. Якутск,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8FC">
              <w:rPr>
                <w:rFonts w:ascii="Times New Roman" w:hAnsi="Times New Roman" w:cs="Times New Roman"/>
                <w:sz w:val="26"/>
                <w:szCs w:val="26"/>
              </w:rPr>
              <w:t>Аммосова,8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020F17" w:rsidRDefault="007C08FC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5CD1" w:rsidRPr="00020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71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5CD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25CD1" w:rsidRPr="00020F17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725CD1" w:rsidRPr="00020F17" w:rsidRDefault="00725CD1" w:rsidP="007C08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0F1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20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7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8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="007C08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725CD1" w:rsidRPr="00020F17" w:rsidTr="007C08F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020F17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020F17" w:rsidRDefault="007C08FC" w:rsidP="00EE3178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Якутагропромтехпроект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020F17" w:rsidRDefault="007C08FC" w:rsidP="000E49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8FC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(Якутия), г. Якутск,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Дзержинского, 18/2 оф.503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020F17" w:rsidRDefault="007C08FC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5CD1" w:rsidRPr="00020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71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5CD1" w:rsidRPr="00020F1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25CD1" w:rsidRPr="00020F17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725CD1" w:rsidRPr="00020F17" w:rsidRDefault="00725CD1" w:rsidP="007C08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0F1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20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71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8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="007C08F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020F17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  <w:r w:rsidR="007C08F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</w:tbl>
    <w:p w:rsidR="00917122" w:rsidRDefault="00917122" w:rsidP="008849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5CD1" w:rsidRDefault="00725CD1" w:rsidP="008849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CD1">
        <w:rPr>
          <w:rFonts w:ascii="Times New Roman" w:hAnsi="Times New Roman" w:cs="Times New Roman"/>
          <w:sz w:val="26"/>
          <w:szCs w:val="26"/>
        </w:rPr>
        <w:t xml:space="preserve">При вскрытии конвертов с заявками на участие в запросе предложений по выбору </w:t>
      </w:r>
      <w:r w:rsidR="007C08FC" w:rsidRPr="007C08FC">
        <w:rPr>
          <w:rFonts w:ascii="Times New Roman" w:hAnsi="Times New Roman" w:cs="Times New Roman"/>
          <w:sz w:val="26"/>
          <w:szCs w:val="26"/>
        </w:rPr>
        <w:t>Исполнителя на выполнение работ по корректировке ранее разработанной проектной документации объекта «Реконструкция учебно-лабораторного корпуса ФГБОУ ВО "</w:t>
      </w:r>
      <w:proofErr w:type="spellStart"/>
      <w:r w:rsidR="007C08FC" w:rsidRPr="007C08FC">
        <w:rPr>
          <w:rFonts w:ascii="Times New Roman" w:hAnsi="Times New Roman" w:cs="Times New Roman"/>
          <w:sz w:val="26"/>
          <w:szCs w:val="26"/>
        </w:rPr>
        <w:t>Чурапчинский</w:t>
      </w:r>
      <w:proofErr w:type="spellEnd"/>
      <w:r w:rsidR="007C08FC" w:rsidRPr="007C08FC">
        <w:rPr>
          <w:rFonts w:ascii="Times New Roman" w:hAnsi="Times New Roman" w:cs="Times New Roman"/>
          <w:sz w:val="26"/>
          <w:szCs w:val="26"/>
        </w:rPr>
        <w:t xml:space="preserve"> государственный институт физической культуры и спорта» в с. Чурапча (пристрой)»</w:t>
      </w:r>
      <w:r w:rsidR="005F4CC0">
        <w:rPr>
          <w:rFonts w:ascii="Times New Roman" w:hAnsi="Times New Roman" w:cs="Times New Roman"/>
          <w:sz w:val="26"/>
          <w:szCs w:val="26"/>
        </w:rPr>
        <w:t xml:space="preserve"> </w:t>
      </w:r>
      <w:r w:rsidRPr="00725CD1">
        <w:rPr>
          <w:rFonts w:ascii="Times New Roman" w:hAnsi="Times New Roman" w:cs="Times New Roman"/>
          <w:sz w:val="26"/>
          <w:szCs w:val="26"/>
        </w:rPr>
        <w:t>были объявлены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CD1">
        <w:rPr>
          <w:rFonts w:ascii="Times New Roman" w:hAnsi="Times New Roman" w:cs="Times New Roman"/>
          <w:sz w:val="26"/>
          <w:szCs w:val="26"/>
        </w:rPr>
        <w:t>сведения и документы об участниках запроса предложений.</w:t>
      </w:r>
    </w:p>
    <w:p w:rsidR="00167B23" w:rsidRDefault="00167B23" w:rsidP="00725C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5CD1" w:rsidRPr="00725CD1" w:rsidRDefault="00725CD1" w:rsidP="00725C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725CD1" w:rsidRPr="00725CD1" w:rsidRDefault="00725CD1" w:rsidP="008849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CD1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по выбору </w:t>
      </w:r>
      <w:r w:rsidR="007C08FC" w:rsidRPr="007C08FC">
        <w:rPr>
          <w:rFonts w:ascii="Times New Roman" w:hAnsi="Times New Roman" w:cs="Times New Roman"/>
          <w:sz w:val="26"/>
          <w:szCs w:val="26"/>
        </w:rPr>
        <w:t>Исполнителя на выполнение работ по корректировке ранее разработанной проектной документации объекта «Реконструкция учебно-лабораторного корпуса ФГБОУ ВО "</w:t>
      </w:r>
      <w:proofErr w:type="spellStart"/>
      <w:r w:rsidR="007C08FC" w:rsidRPr="007C08FC">
        <w:rPr>
          <w:rFonts w:ascii="Times New Roman" w:hAnsi="Times New Roman" w:cs="Times New Roman"/>
          <w:sz w:val="26"/>
          <w:szCs w:val="26"/>
        </w:rPr>
        <w:t>Чурапчинский</w:t>
      </w:r>
      <w:proofErr w:type="spellEnd"/>
      <w:r w:rsidR="007C08FC" w:rsidRPr="007C08FC">
        <w:rPr>
          <w:rFonts w:ascii="Times New Roman" w:hAnsi="Times New Roman" w:cs="Times New Roman"/>
          <w:sz w:val="26"/>
          <w:szCs w:val="26"/>
        </w:rPr>
        <w:t xml:space="preserve"> государственный институт физической культуры и спорта» в с. Чурапча (пристрой)»</w:t>
      </w:r>
      <w:r w:rsidR="00884909">
        <w:rPr>
          <w:rFonts w:ascii="Times New Roman" w:hAnsi="Times New Roman" w:cs="Times New Roman"/>
          <w:sz w:val="26"/>
          <w:szCs w:val="26"/>
        </w:rPr>
        <w:t xml:space="preserve"> </w:t>
      </w:r>
      <w:r w:rsidRPr="00725CD1">
        <w:rPr>
          <w:rFonts w:ascii="Times New Roman" w:hAnsi="Times New Roman" w:cs="Times New Roman"/>
          <w:sz w:val="26"/>
          <w:szCs w:val="26"/>
        </w:rPr>
        <w:t xml:space="preserve">в отношении каждой заявки была объявлена следующая информация: сведения и документы об участнике, документы подтверждающие соответствие участника </w:t>
      </w:r>
      <w:r w:rsidRPr="00725CD1">
        <w:rPr>
          <w:rFonts w:ascii="Times New Roman" w:hAnsi="Times New Roman" w:cs="Times New Roman"/>
          <w:sz w:val="26"/>
          <w:szCs w:val="26"/>
        </w:rPr>
        <w:lastRenderedPageBreak/>
        <w:t>требованиям к закупочной документации, предложения участника в отношении объекта закупки и др.</w:t>
      </w:r>
    </w:p>
    <w:p w:rsidR="00A1039D" w:rsidRDefault="006402E1" w:rsidP="00A103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039D" w:rsidRPr="00A1039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A1039D" w:rsidRPr="00A1039D" w:rsidRDefault="009B6C5F" w:rsidP="00A103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01FD">
        <w:rPr>
          <w:rFonts w:ascii="Times New Roman" w:hAnsi="Times New Roman" w:cs="Times New Roman"/>
          <w:sz w:val="26"/>
          <w:szCs w:val="26"/>
        </w:rPr>
        <w:t>Заявки</w:t>
      </w:r>
      <w:r w:rsidR="00A1039D" w:rsidRPr="00A1039D">
        <w:rPr>
          <w:rFonts w:ascii="Times New Roman" w:hAnsi="Times New Roman" w:cs="Times New Roman"/>
          <w:sz w:val="26"/>
          <w:szCs w:val="26"/>
        </w:rPr>
        <w:t xml:space="preserve"> </w:t>
      </w:r>
      <w:r w:rsidR="007C08FC" w:rsidRPr="007C08FC">
        <w:rPr>
          <w:rFonts w:ascii="Times New Roman" w:hAnsi="Times New Roman" w:cs="Times New Roman"/>
          <w:sz w:val="26"/>
          <w:szCs w:val="26"/>
        </w:rPr>
        <w:t>ОАО РПИИ «</w:t>
      </w:r>
      <w:proofErr w:type="spellStart"/>
      <w:r w:rsidR="007C08FC" w:rsidRPr="007C08FC">
        <w:rPr>
          <w:rFonts w:ascii="Times New Roman" w:hAnsi="Times New Roman" w:cs="Times New Roman"/>
          <w:sz w:val="26"/>
          <w:szCs w:val="26"/>
        </w:rPr>
        <w:t>Якутпроект</w:t>
      </w:r>
      <w:proofErr w:type="spellEnd"/>
      <w:r w:rsidR="007C08FC" w:rsidRPr="007C08FC">
        <w:rPr>
          <w:rFonts w:ascii="Times New Roman" w:hAnsi="Times New Roman" w:cs="Times New Roman"/>
          <w:sz w:val="26"/>
          <w:szCs w:val="26"/>
        </w:rPr>
        <w:t>»</w:t>
      </w:r>
      <w:r w:rsidR="007C08FC">
        <w:rPr>
          <w:rFonts w:ascii="Times New Roman" w:hAnsi="Times New Roman" w:cs="Times New Roman"/>
          <w:sz w:val="26"/>
          <w:szCs w:val="26"/>
        </w:rPr>
        <w:t xml:space="preserve">, </w:t>
      </w:r>
      <w:r w:rsidR="007C08FC" w:rsidRPr="007C08F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C08FC" w:rsidRPr="007C08FC">
        <w:rPr>
          <w:rFonts w:ascii="Times New Roman" w:hAnsi="Times New Roman" w:cs="Times New Roman"/>
          <w:sz w:val="26"/>
          <w:szCs w:val="26"/>
        </w:rPr>
        <w:t>Якутагропромтехпроект</w:t>
      </w:r>
      <w:proofErr w:type="spellEnd"/>
      <w:r w:rsidR="007C08FC" w:rsidRPr="007C08FC">
        <w:rPr>
          <w:rFonts w:ascii="Times New Roman" w:hAnsi="Times New Roman" w:cs="Times New Roman"/>
          <w:sz w:val="26"/>
          <w:szCs w:val="26"/>
        </w:rPr>
        <w:t>»</w:t>
      </w:r>
      <w:r w:rsidR="007C08FC">
        <w:rPr>
          <w:rFonts w:ascii="Times New Roman" w:hAnsi="Times New Roman" w:cs="Times New Roman"/>
          <w:sz w:val="26"/>
          <w:szCs w:val="26"/>
        </w:rPr>
        <w:t xml:space="preserve"> с</w:t>
      </w:r>
      <w:r w:rsidR="007901FD">
        <w:rPr>
          <w:rFonts w:ascii="Times New Roman" w:hAnsi="Times New Roman" w:cs="Times New Roman"/>
          <w:sz w:val="26"/>
          <w:szCs w:val="26"/>
        </w:rPr>
        <w:t>оответствую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1039D" w:rsidRPr="00A1039D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Закупочной документацией.   </w:t>
      </w:r>
    </w:p>
    <w:p w:rsidR="00A1039D" w:rsidRPr="00A1039D" w:rsidRDefault="009B6C5F" w:rsidP="00A103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039D" w:rsidRPr="00A1039D">
        <w:rPr>
          <w:rFonts w:ascii="Times New Roman" w:hAnsi="Times New Roman" w:cs="Times New Roman"/>
          <w:sz w:val="26"/>
          <w:szCs w:val="26"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6E1538" w:rsidRDefault="00105EE6" w:rsidP="007C08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1538">
        <w:rPr>
          <w:rFonts w:ascii="Times New Roman" w:hAnsi="Times New Roman" w:cs="Times New Roman"/>
          <w:sz w:val="26"/>
          <w:szCs w:val="26"/>
        </w:rPr>
        <w:t xml:space="preserve">Допустить к </w:t>
      </w:r>
      <w:r w:rsidR="006E1538" w:rsidRPr="006E1538">
        <w:rPr>
          <w:rFonts w:ascii="Times New Roman" w:hAnsi="Times New Roman" w:cs="Times New Roman"/>
          <w:sz w:val="26"/>
          <w:szCs w:val="26"/>
        </w:rPr>
        <w:t xml:space="preserve">оценке предложений заявки </w:t>
      </w:r>
      <w:r w:rsidR="007C08FC" w:rsidRPr="007C08FC">
        <w:rPr>
          <w:rFonts w:ascii="Times New Roman" w:hAnsi="Times New Roman" w:cs="Times New Roman"/>
          <w:sz w:val="26"/>
          <w:szCs w:val="26"/>
        </w:rPr>
        <w:t>ОАО РПИИ «</w:t>
      </w:r>
      <w:proofErr w:type="spellStart"/>
      <w:r w:rsidR="007C08FC" w:rsidRPr="007C08FC">
        <w:rPr>
          <w:rFonts w:ascii="Times New Roman" w:hAnsi="Times New Roman" w:cs="Times New Roman"/>
          <w:sz w:val="26"/>
          <w:szCs w:val="26"/>
        </w:rPr>
        <w:t>Якутпроект</w:t>
      </w:r>
      <w:proofErr w:type="spellEnd"/>
      <w:r w:rsidR="007C08FC" w:rsidRPr="007C08FC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="007C08FC" w:rsidRPr="007C08FC">
        <w:rPr>
          <w:rFonts w:ascii="Times New Roman" w:hAnsi="Times New Roman" w:cs="Times New Roman"/>
          <w:sz w:val="26"/>
          <w:szCs w:val="26"/>
        </w:rPr>
        <w:t>Якутагропромтехпроект</w:t>
      </w:r>
      <w:proofErr w:type="spellEnd"/>
      <w:r w:rsidR="007C08FC" w:rsidRPr="007C08FC">
        <w:rPr>
          <w:rFonts w:ascii="Times New Roman" w:hAnsi="Times New Roman" w:cs="Times New Roman"/>
          <w:sz w:val="26"/>
          <w:szCs w:val="26"/>
        </w:rPr>
        <w:t>»</w:t>
      </w:r>
      <w:r w:rsidR="007C08FC">
        <w:rPr>
          <w:rFonts w:ascii="Times New Roman" w:hAnsi="Times New Roman" w:cs="Times New Roman"/>
          <w:sz w:val="26"/>
          <w:szCs w:val="26"/>
        </w:rPr>
        <w:t>.</w:t>
      </w:r>
    </w:p>
    <w:p w:rsidR="007C08FC" w:rsidRDefault="007C08FC" w:rsidP="007C08F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538" w:rsidRPr="00631CFD" w:rsidRDefault="006E1538" w:rsidP="006E153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CFD">
        <w:rPr>
          <w:rFonts w:ascii="Times New Roman" w:hAnsi="Times New Roman" w:cs="Times New Roman"/>
          <w:b/>
          <w:sz w:val="26"/>
          <w:szCs w:val="26"/>
        </w:rPr>
        <w:t xml:space="preserve">По вопросу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31CFD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6E1538" w:rsidRDefault="006E1538" w:rsidP="006E153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538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Оценка заявок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запросе предложений проведена «</w:t>
      </w:r>
      <w:r w:rsidR="007C08FC">
        <w:rPr>
          <w:rFonts w:ascii="Times New Roman" w:hAnsi="Times New Roman" w:cs="Times New Roman"/>
          <w:sz w:val="26"/>
          <w:szCs w:val="26"/>
        </w:rPr>
        <w:t>2</w:t>
      </w:r>
      <w:r w:rsidR="00F54DE0">
        <w:rPr>
          <w:rFonts w:ascii="Times New Roman" w:hAnsi="Times New Roman" w:cs="Times New Roman"/>
          <w:sz w:val="26"/>
          <w:szCs w:val="26"/>
        </w:rPr>
        <w:t>6</w:t>
      </w:r>
      <w:r w:rsidRPr="00EB4680">
        <w:rPr>
          <w:rFonts w:ascii="Times New Roman" w:hAnsi="Times New Roman" w:cs="Times New Roman"/>
          <w:sz w:val="26"/>
          <w:szCs w:val="26"/>
        </w:rPr>
        <w:t xml:space="preserve">» </w:t>
      </w:r>
      <w:r w:rsidR="007C08FC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7C08FC">
        <w:rPr>
          <w:rFonts w:ascii="Times New Roman" w:hAnsi="Times New Roman" w:cs="Times New Roman"/>
          <w:sz w:val="26"/>
          <w:szCs w:val="26"/>
        </w:rPr>
        <w:t>21</w:t>
      </w:r>
      <w:r w:rsidRPr="00EB4680">
        <w:rPr>
          <w:rFonts w:ascii="Times New Roman" w:hAnsi="Times New Roman" w:cs="Times New Roman"/>
          <w:sz w:val="26"/>
          <w:szCs w:val="26"/>
        </w:rPr>
        <w:t xml:space="preserve"> г. по адресу: г. Як</w:t>
      </w:r>
      <w:r>
        <w:rPr>
          <w:rFonts w:ascii="Times New Roman" w:hAnsi="Times New Roman" w:cs="Times New Roman"/>
          <w:sz w:val="26"/>
          <w:szCs w:val="26"/>
        </w:rPr>
        <w:t xml:space="preserve">утск,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518</w:t>
      </w:r>
      <w:r w:rsidRPr="00EB4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1538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115"/>
        <w:gridCol w:w="1988"/>
        <w:gridCol w:w="1984"/>
      </w:tblGrid>
      <w:tr w:rsidR="00F54DE0" w:rsidTr="00F54DE0">
        <w:tc>
          <w:tcPr>
            <w:tcW w:w="2694" w:type="dxa"/>
            <w:vMerge w:val="restart"/>
            <w:vAlign w:val="center"/>
          </w:tcPr>
          <w:p w:rsidR="00F54DE0" w:rsidRPr="00E70467" w:rsidRDefault="00F54DE0" w:rsidP="00C60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условиями Закупочной документации</w:t>
            </w:r>
          </w:p>
        </w:tc>
        <w:tc>
          <w:tcPr>
            <w:tcW w:w="3115" w:type="dxa"/>
          </w:tcPr>
          <w:p w:rsidR="00F54DE0" w:rsidRPr="003B4D3B" w:rsidRDefault="00F54DE0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1988" w:type="dxa"/>
          </w:tcPr>
          <w:p w:rsidR="00F54DE0" w:rsidRPr="003B4D3B" w:rsidRDefault="00F54DE0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1984" w:type="dxa"/>
          </w:tcPr>
          <w:p w:rsidR="00F54DE0" w:rsidRPr="003B4D3B" w:rsidRDefault="00F54DE0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обязательств Агента</w:t>
            </w:r>
          </w:p>
        </w:tc>
      </w:tr>
      <w:tr w:rsidR="00F54DE0" w:rsidTr="00F54DE0">
        <w:tc>
          <w:tcPr>
            <w:tcW w:w="2694" w:type="dxa"/>
            <w:vMerge/>
          </w:tcPr>
          <w:p w:rsidR="00F54DE0" w:rsidRPr="00774C21" w:rsidRDefault="00F54DE0" w:rsidP="00C60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F54DE0" w:rsidRPr="00774C21" w:rsidRDefault="00F54DE0" w:rsidP="003B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Pr="007C08FC">
              <w:rPr>
                <w:rFonts w:ascii="Times New Roman" w:hAnsi="Times New Roman" w:cs="Times New Roman"/>
                <w:sz w:val="20"/>
                <w:szCs w:val="20"/>
              </w:rPr>
              <w:t>Исполнителя на выполнение работ по корректировке ранее разработанной проектной документации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>,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проектной документацией.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F54DE0" w:rsidRPr="00473408" w:rsidRDefault="00F54DE0" w:rsidP="007C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5 200 750</w:t>
            </w:r>
            <w:r w:rsidRPr="003B4D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рублей </w:t>
            </w:r>
          </w:p>
        </w:tc>
        <w:tc>
          <w:tcPr>
            <w:tcW w:w="1984" w:type="dxa"/>
          </w:tcPr>
          <w:p w:rsidR="00F54DE0" w:rsidRPr="00774C21" w:rsidRDefault="00F54DE0" w:rsidP="00F54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30.09.2021 г.</w:t>
            </w:r>
          </w:p>
        </w:tc>
      </w:tr>
      <w:tr w:rsidR="00F54DE0" w:rsidTr="00F54DE0">
        <w:tc>
          <w:tcPr>
            <w:tcW w:w="2694" w:type="dxa"/>
          </w:tcPr>
          <w:p w:rsidR="00F54DE0" w:rsidRPr="00EF70E3" w:rsidRDefault="00F54DE0" w:rsidP="00EF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0">
              <w:rPr>
                <w:rFonts w:ascii="Times New Roman" w:hAnsi="Times New Roman" w:cs="Times New Roman"/>
                <w:sz w:val="20"/>
                <w:szCs w:val="20"/>
              </w:rPr>
              <w:t>ОАО РПИИ «</w:t>
            </w:r>
            <w:proofErr w:type="spellStart"/>
            <w:r w:rsidRPr="00F54DE0">
              <w:rPr>
                <w:rFonts w:ascii="Times New Roman" w:hAnsi="Times New Roman" w:cs="Times New Roman"/>
                <w:sz w:val="20"/>
                <w:szCs w:val="20"/>
              </w:rPr>
              <w:t>Якутпроект</w:t>
            </w:r>
            <w:proofErr w:type="spellEnd"/>
            <w:r w:rsidRPr="00F54D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5" w:type="dxa"/>
          </w:tcPr>
          <w:p w:rsidR="00F54DE0" w:rsidRPr="00774C21" w:rsidRDefault="00F54DE0" w:rsidP="00EF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E3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988" w:type="dxa"/>
          </w:tcPr>
          <w:p w:rsidR="00F54DE0" w:rsidRPr="00774C21" w:rsidRDefault="00F54DE0" w:rsidP="00F54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5 200 750 руб.</w:t>
            </w:r>
          </w:p>
        </w:tc>
        <w:tc>
          <w:tcPr>
            <w:tcW w:w="1984" w:type="dxa"/>
          </w:tcPr>
          <w:p w:rsidR="00F54DE0" w:rsidRPr="00774C21" w:rsidRDefault="00F54DE0" w:rsidP="00EF7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  <w:tr w:rsidR="00F54DE0" w:rsidTr="00F54DE0">
        <w:tc>
          <w:tcPr>
            <w:tcW w:w="2694" w:type="dxa"/>
          </w:tcPr>
          <w:p w:rsidR="00F54DE0" w:rsidRPr="005B5371" w:rsidRDefault="00F54DE0" w:rsidP="006E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E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4DE0">
              <w:rPr>
                <w:rFonts w:ascii="Times New Roman" w:hAnsi="Times New Roman" w:cs="Times New Roman"/>
                <w:sz w:val="20"/>
                <w:szCs w:val="20"/>
              </w:rPr>
              <w:t>Якутагропромтехпроект</w:t>
            </w:r>
            <w:proofErr w:type="spellEnd"/>
            <w:r w:rsidRPr="00F54D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5" w:type="dxa"/>
          </w:tcPr>
          <w:p w:rsidR="00F54DE0" w:rsidRPr="00774C21" w:rsidRDefault="00F54DE0" w:rsidP="00C6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988" w:type="dxa"/>
          </w:tcPr>
          <w:p w:rsidR="00F54DE0" w:rsidRPr="00774C21" w:rsidRDefault="00F54DE0" w:rsidP="00C6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5 200 000 руб.</w:t>
            </w:r>
          </w:p>
        </w:tc>
        <w:tc>
          <w:tcPr>
            <w:tcW w:w="1984" w:type="dxa"/>
          </w:tcPr>
          <w:p w:rsidR="00F54DE0" w:rsidRPr="00774C21" w:rsidRDefault="00F54DE0" w:rsidP="00C6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</w:tbl>
    <w:p w:rsidR="006E1538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1538" w:rsidRPr="00F42FE9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6E1538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E9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 xml:space="preserve">Закупочной </w:t>
      </w:r>
      <w:r w:rsidRPr="00F42FE9">
        <w:rPr>
          <w:rFonts w:ascii="Times New Roman" w:hAnsi="Times New Roman" w:cs="Times New Roman"/>
          <w:sz w:val="26"/>
          <w:szCs w:val="26"/>
        </w:rPr>
        <w:t>комиссии подтвердили следующие результаты оценки заявок по критериям:</w:t>
      </w:r>
    </w:p>
    <w:p w:rsidR="006E1538" w:rsidRPr="00747534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Y="106"/>
        <w:tblW w:w="4932" w:type="pct"/>
        <w:tblLayout w:type="fixed"/>
        <w:tblLook w:val="04A0" w:firstRow="1" w:lastRow="0" w:firstColumn="1" w:lastColumn="0" w:noHBand="0" w:noVBand="1"/>
      </w:tblPr>
      <w:tblGrid>
        <w:gridCol w:w="2526"/>
        <w:gridCol w:w="1141"/>
        <w:gridCol w:w="2837"/>
        <w:gridCol w:w="2168"/>
        <w:gridCol w:w="1096"/>
      </w:tblGrid>
      <w:tr w:rsidR="00F54DE0" w:rsidRPr="00D81450" w:rsidTr="00F54DE0">
        <w:trPr>
          <w:trHeight w:val="33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0" w:rsidRPr="00D81450" w:rsidRDefault="00F54DE0" w:rsidP="00C6041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закупки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F54DE0" w:rsidRPr="00D81450" w:rsidRDefault="00F54DE0" w:rsidP="00C6041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0" w:rsidRPr="00D81450" w:rsidRDefault="00F54DE0" w:rsidP="00C6041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1. Цена договора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0" w:rsidRPr="00D81450" w:rsidRDefault="00F54DE0" w:rsidP="0001117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F54DE0">
              <w:rPr>
                <w:rFonts w:ascii="Times New Roman" w:hAnsi="Times New Roman" w:cs="Times New Roman"/>
                <w:sz w:val="20"/>
                <w:szCs w:val="20"/>
              </w:rPr>
              <w:t>Количество квалифицированных кадров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0" w:rsidRPr="00D81450" w:rsidRDefault="00F54DE0" w:rsidP="00C604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(кол-во договоров на сумму св. 3000000 руб.)</w:t>
            </w:r>
          </w:p>
          <w:p w:rsidR="00F54DE0" w:rsidRPr="00D81450" w:rsidRDefault="00F54DE0" w:rsidP="00C604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0" w:rsidRPr="00B9284B" w:rsidRDefault="00F54DE0" w:rsidP="00C6041E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54DE0" w:rsidRPr="00D81450" w:rsidTr="00F54DE0">
        <w:trPr>
          <w:trHeight w:val="315"/>
        </w:trPr>
        <w:tc>
          <w:tcPr>
            <w:tcW w:w="1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0" w:rsidRPr="00F54DE0" w:rsidRDefault="00F54DE0" w:rsidP="00C6041E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D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0" w:rsidRPr="00F54DE0" w:rsidRDefault="00F54DE0" w:rsidP="00C6041E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D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DE0" w:rsidRPr="00F54DE0" w:rsidRDefault="00F54DE0" w:rsidP="00C6041E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D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0" w:rsidRPr="00F54DE0" w:rsidRDefault="00C24DE3" w:rsidP="00C6041E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DE0" w:rsidRPr="00B9284B" w:rsidRDefault="00F54DE0" w:rsidP="00C6041E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DE0" w:rsidRPr="00D81450" w:rsidTr="00F54DE0">
        <w:trPr>
          <w:trHeight w:val="315"/>
        </w:trPr>
        <w:tc>
          <w:tcPr>
            <w:tcW w:w="1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0" w:rsidRDefault="00F54DE0" w:rsidP="00C6041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E0">
              <w:rPr>
                <w:rFonts w:ascii="Times New Roman" w:eastAsia="Times New Roman" w:hAnsi="Times New Roman" w:cs="Times New Roman"/>
                <w:sz w:val="20"/>
                <w:szCs w:val="20"/>
              </w:rPr>
              <w:t>ОАО РПИИ «</w:t>
            </w:r>
            <w:proofErr w:type="spellStart"/>
            <w:r w:rsidRPr="00F54DE0">
              <w:rPr>
                <w:rFonts w:ascii="Times New Roman" w:eastAsia="Times New Roman" w:hAnsi="Times New Roman" w:cs="Times New Roman"/>
                <w:sz w:val="20"/>
                <w:szCs w:val="20"/>
              </w:rPr>
              <w:t>Якутпроект</w:t>
            </w:r>
            <w:proofErr w:type="spellEnd"/>
            <w:r w:rsidRPr="00F54DE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0" w:rsidRDefault="00F54DE0" w:rsidP="00C6041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DE0" w:rsidRDefault="00F54DE0" w:rsidP="00C6041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(21 квалифицированных кадров)</w:t>
            </w:r>
          </w:p>
          <w:p w:rsidR="00F54DE0" w:rsidRDefault="00F54DE0" w:rsidP="00C6041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0" w:rsidRDefault="00F54DE0" w:rsidP="00C6041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(23 договора на сумму св. 3000000 руб.)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DE0" w:rsidRPr="00B9284B" w:rsidRDefault="00F54DE0" w:rsidP="00C6041E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F54DE0" w:rsidRPr="00D81450" w:rsidTr="00F54DE0">
        <w:trPr>
          <w:trHeight w:val="315"/>
        </w:trPr>
        <w:tc>
          <w:tcPr>
            <w:tcW w:w="1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0" w:rsidRPr="006A037E" w:rsidRDefault="00F54DE0" w:rsidP="006A0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F54DE0">
              <w:rPr>
                <w:rFonts w:ascii="Times New Roman" w:hAnsi="Times New Roman" w:cs="Times New Roman"/>
                <w:sz w:val="20"/>
                <w:szCs w:val="20"/>
              </w:rPr>
              <w:t>Якутагропромтехпроект</w:t>
            </w:r>
            <w:proofErr w:type="spellEnd"/>
            <w:r w:rsidRPr="00F54D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0" w:rsidRPr="00D81450" w:rsidRDefault="00F54DE0" w:rsidP="006A037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DE0" w:rsidRPr="00162EC5" w:rsidRDefault="00F54DE0" w:rsidP="006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(2</w:t>
            </w:r>
            <w:r w:rsidRPr="00162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квалифицированных кадров)</w:t>
            </w:r>
          </w:p>
          <w:p w:rsidR="00F54DE0" w:rsidRPr="00D81450" w:rsidRDefault="00F54DE0" w:rsidP="0001117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0" w:rsidRPr="00D81450" w:rsidRDefault="00B70F82" w:rsidP="006A037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</w:t>
            </w:r>
            <w:r w:rsidR="00F54DE0">
              <w:rPr>
                <w:rFonts w:ascii="Times New Roman" w:eastAsia="Times New Roman" w:hAnsi="Times New Roman" w:cs="Times New Roman"/>
                <w:sz w:val="20"/>
                <w:szCs w:val="20"/>
              </w:rPr>
              <w:t>3 договора на сумму св. 3000000 руб.)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DE0" w:rsidRPr="00B9284B" w:rsidRDefault="00F54DE0" w:rsidP="006A037E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0,04</w:t>
            </w:r>
          </w:p>
        </w:tc>
      </w:tr>
    </w:tbl>
    <w:p w:rsidR="006E1538" w:rsidRPr="00141F69" w:rsidRDefault="006E1538" w:rsidP="006E153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538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E2F">
        <w:rPr>
          <w:rFonts w:ascii="Times New Roman" w:hAnsi="Times New Roman" w:cs="Times New Roman"/>
          <w:sz w:val="26"/>
          <w:szCs w:val="26"/>
        </w:rPr>
        <w:lastRenderedPageBreak/>
        <w:t>Рассмотрев поступившие заявки, оценив их и обменявшись мнениями Закупочная комиссия решила:</w:t>
      </w:r>
    </w:p>
    <w:p w:rsidR="006E1538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1F69">
        <w:rPr>
          <w:rFonts w:ascii="Times New Roman" w:hAnsi="Times New Roman" w:cs="Times New Roman"/>
          <w:sz w:val="26"/>
          <w:szCs w:val="26"/>
        </w:rPr>
        <w:t xml:space="preserve">Утвердить итоги запроса предложений по </w:t>
      </w:r>
      <w:r w:rsidRPr="00141F69">
        <w:rPr>
          <w:rFonts w:ascii="Times New Roman" w:hAnsi="Times New Roman"/>
          <w:sz w:val="26"/>
          <w:szCs w:val="26"/>
        </w:rPr>
        <w:t xml:space="preserve">выбору </w:t>
      </w:r>
      <w:r w:rsidR="00B70F82" w:rsidRPr="00B70F82">
        <w:rPr>
          <w:rFonts w:ascii="Times New Roman" w:hAnsi="Times New Roman"/>
          <w:sz w:val="26"/>
          <w:szCs w:val="26"/>
        </w:rPr>
        <w:t>Исполнителя на выполнение работ по корректировке ранее разработанной проектной документации объекта «Реконструкция учебно-лабораторного корпуса ФГБОУ ВО "</w:t>
      </w:r>
      <w:proofErr w:type="spellStart"/>
      <w:r w:rsidR="00B70F82" w:rsidRPr="00B70F82">
        <w:rPr>
          <w:rFonts w:ascii="Times New Roman" w:hAnsi="Times New Roman"/>
          <w:sz w:val="26"/>
          <w:szCs w:val="26"/>
        </w:rPr>
        <w:t>Чурапчинский</w:t>
      </w:r>
      <w:proofErr w:type="spellEnd"/>
      <w:r w:rsidR="00B70F82" w:rsidRPr="00B70F82">
        <w:rPr>
          <w:rFonts w:ascii="Times New Roman" w:hAnsi="Times New Roman"/>
          <w:sz w:val="26"/>
          <w:szCs w:val="26"/>
        </w:rPr>
        <w:t xml:space="preserve"> государственный институт физической культуры и спорта» в с. Чурапча (пристрой)»</w:t>
      </w:r>
      <w:r w:rsidRPr="00141F69">
        <w:rPr>
          <w:rFonts w:ascii="Times New Roman" w:hAnsi="Times New Roman" w:cs="Times New Roman"/>
          <w:sz w:val="26"/>
          <w:szCs w:val="26"/>
        </w:rPr>
        <w:t>.</w:t>
      </w:r>
    </w:p>
    <w:p w:rsidR="006E1538" w:rsidRPr="00B70F82" w:rsidRDefault="006E1538" w:rsidP="00B70F8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70F82" w:rsidRPr="00B70F82">
        <w:rPr>
          <w:rFonts w:ascii="Times New Roman" w:eastAsia="Times New Roman" w:hAnsi="Times New Roman"/>
          <w:sz w:val="26"/>
          <w:szCs w:val="26"/>
        </w:rPr>
        <w:t>Заключить договор целевого финансирования</w:t>
      </w:r>
      <w:r w:rsidR="00B70F82">
        <w:rPr>
          <w:rFonts w:ascii="Times New Roman" w:eastAsia="Times New Roman" w:hAnsi="Times New Roman"/>
          <w:sz w:val="26"/>
          <w:szCs w:val="26"/>
        </w:rPr>
        <w:t xml:space="preserve">(пожертвования) </w:t>
      </w:r>
      <w:r w:rsidR="00B70F82" w:rsidRPr="00B70F82">
        <w:rPr>
          <w:rFonts w:ascii="Times New Roman" w:eastAsia="Times New Roman" w:hAnsi="Times New Roman"/>
          <w:sz w:val="26"/>
          <w:szCs w:val="26"/>
        </w:rPr>
        <w:t>(с элементами договора подряда)</w:t>
      </w:r>
      <w:r w:rsidR="00B70F82">
        <w:rPr>
          <w:rFonts w:ascii="Times New Roman" w:eastAsia="Times New Roman" w:hAnsi="Times New Roman"/>
          <w:sz w:val="26"/>
          <w:szCs w:val="26"/>
        </w:rPr>
        <w:t xml:space="preserve"> </w:t>
      </w:r>
      <w:r w:rsidR="00B70F82" w:rsidRPr="00B70F82">
        <w:rPr>
          <w:rFonts w:ascii="Times New Roman" w:eastAsia="Times New Roman" w:hAnsi="Times New Roman"/>
          <w:sz w:val="26"/>
          <w:szCs w:val="26"/>
        </w:rPr>
        <w:t>на выполнение работ по корректировке ранее разработанной проектной документации объекта «Реконструкция учебно-лабораторного корпуса ФГБОУ ВО "</w:t>
      </w:r>
      <w:proofErr w:type="spellStart"/>
      <w:r w:rsidR="00B70F82" w:rsidRPr="00B70F82">
        <w:rPr>
          <w:rFonts w:ascii="Times New Roman" w:eastAsia="Times New Roman" w:hAnsi="Times New Roman"/>
          <w:sz w:val="26"/>
          <w:szCs w:val="26"/>
        </w:rPr>
        <w:t>Чурапчинский</w:t>
      </w:r>
      <w:proofErr w:type="spellEnd"/>
      <w:r w:rsidR="00B70F82" w:rsidRPr="00B70F82">
        <w:rPr>
          <w:rFonts w:ascii="Times New Roman" w:eastAsia="Times New Roman" w:hAnsi="Times New Roman"/>
          <w:sz w:val="26"/>
          <w:szCs w:val="26"/>
        </w:rPr>
        <w:t xml:space="preserve"> государственный институт физической культуры и с</w:t>
      </w:r>
      <w:r w:rsidR="00B70F82">
        <w:rPr>
          <w:rFonts w:ascii="Times New Roman" w:eastAsia="Times New Roman" w:hAnsi="Times New Roman"/>
          <w:sz w:val="26"/>
          <w:szCs w:val="26"/>
        </w:rPr>
        <w:t>порта» в с. Чурапча (пристрой)» на условиях, предложенных ОАО РПИИ «</w:t>
      </w:r>
      <w:proofErr w:type="spellStart"/>
      <w:r w:rsidR="00B70F82">
        <w:rPr>
          <w:rFonts w:ascii="Times New Roman" w:eastAsia="Times New Roman" w:hAnsi="Times New Roman"/>
          <w:sz w:val="26"/>
          <w:szCs w:val="26"/>
        </w:rPr>
        <w:t>Якутпроект</w:t>
      </w:r>
      <w:proofErr w:type="spellEnd"/>
      <w:r w:rsidR="00B70F82">
        <w:rPr>
          <w:rFonts w:ascii="Times New Roman" w:eastAsia="Times New Roman" w:hAnsi="Times New Roman"/>
          <w:sz w:val="26"/>
          <w:szCs w:val="26"/>
        </w:rPr>
        <w:t xml:space="preserve">». </w:t>
      </w:r>
    </w:p>
    <w:p w:rsidR="006E1538" w:rsidRPr="0060159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01596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 w:rsidRPr="00601596">
        <w:rPr>
          <w:rFonts w:ascii="Times New Roman" w:hAnsi="Times New Roman" w:cs="Times New Roman"/>
          <w:sz w:val="26"/>
          <w:szCs w:val="26"/>
        </w:rPr>
        <w:t>.</w:t>
      </w:r>
    </w:p>
    <w:p w:rsidR="006E1538" w:rsidRPr="00235931" w:rsidRDefault="006E1538" w:rsidP="006E1538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6E1538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0F82" w:rsidRDefault="00B70F82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111A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B70F82" w:rsidRDefault="00B70F82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111A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B70F82" w:rsidRDefault="00B70F82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B70F82" w:rsidRDefault="00B70F82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B70F82" w:rsidRDefault="00B70F82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И.Р._________________</w:t>
      </w:r>
    </w:p>
    <w:p w:rsidR="00B70F82" w:rsidRDefault="00B70F82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 ____________________</w:t>
      </w:r>
    </w:p>
    <w:p w:rsidR="006E1538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E1538" w:rsidRDefault="006E1538" w:rsidP="006E15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1538" w:rsidRDefault="006E1538" w:rsidP="006E15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1538" w:rsidRPr="006C1FD3" w:rsidRDefault="006E1538" w:rsidP="006E15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FD3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Высоцкая В.В.</w:t>
      </w:r>
    </w:p>
    <w:p w:rsidR="00F97A37" w:rsidRDefault="00F97A37" w:rsidP="00105EE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725CD1">
      <w:footerReference w:type="default" r:id="rId9"/>
      <w:headerReference w:type="first" r:id="rId10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4E" w:rsidRDefault="003A544E" w:rsidP="00A46BF6">
      <w:pPr>
        <w:spacing w:after="0" w:line="240" w:lineRule="auto"/>
      </w:pPr>
      <w:r>
        <w:separator/>
      </w:r>
    </w:p>
  </w:endnote>
  <w:endnote w:type="continuationSeparator" w:id="0">
    <w:p w:rsidR="003A544E" w:rsidRDefault="003A544E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DE3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4E" w:rsidRDefault="003A544E" w:rsidP="00A46BF6">
      <w:pPr>
        <w:spacing w:after="0" w:line="240" w:lineRule="auto"/>
      </w:pPr>
      <w:r>
        <w:separator/>
      </w:r>
    </w:p>
  </w:footnote>
  <w:footnote w:type="continuationSeparator" w:id="0">
    <w:p w:rsidR="003A544E" w:rsidRDefault="003A544E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76F30"/>
    <w:rsid w:val="0008332F"/>
    <w:rsid w:val="000834E9"/>
    <w:rsid w:val="00087CB5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5EE6"/>
    <w:rsid w:val="001066C5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3E05"/>
    <w:rsid w:val="00175872"/>
    <w:rsid w:val="0018153D"/>
    <w:rsid w:val="00186C7B"/>
    <w:rsid w:val="0019055C"/>
    <w:rsid w:val="00192F6C"/>
    <w:rsid w:val="00194BAD"/>
    <w:rsid w:val="001D2D0D"/>
    <w:rsid w:val="001E2FD5"/>
    <w:rsid w:val="001E734E"/>
    <w:rsid w:val="001E7694"/>
    <w:rsid w:val="001F4592"/>
    <w:rsid w:val="001F597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4AD2"/>
    <w:rsid w:val="0030768B"/>
    <w:rsid w:val="0032363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5844"/>
    <w:rsid w:val="004F2F5B"/>
    <w:rsid w:val="005028CC"/>
    <w:rsid w:val="005071FB"/>
    <w:rsid w:val="0051066A"/>
    <w:rsid w:val="00515881"/>
    <w:rsid w:val="005231C0"/>
    <w:rsid w:val="0053049F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2EA9"/>
    <w:rsid w:val="005E667F"/>
    <w:rsid w:val="005F00EF"/>
    <w:rsid w:val="005F4CC0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47A"/>
    <w:rsid w:val="00686FDB"/>
    <w:rsid w:val="00693E60"/>
    <w:rsid w:val="006A037E"/>
    <w:rsid w:val="006A198D"/>
    <w:rsid w:val="006A1AC3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6BE9"/>
    <w:rsid w:val="0071750D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A0AE5"/>
    <w:rsid w:val="007A3B3E"/>
    <w:rsid w:val="007A453A"/>
    <w:rsid w:val="007A573C"/>
    <w:rsid w:val="007B3C78"/>
    <w:rsid w:val="007C08FC"/>
    <w:rsid w:val="007C3C77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917122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678C"/>
    <w:rsid w:val="009B6C5F"/>
    <w:rsid w:val="009C7B35"/>
    <w:rsid w:val="009D12DF"/>
    <w:rsid w:val="009D1B5B"/>
    <w:rsid w:val="009E7316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4C3E"/>
    <w:rsid w:val="00A934B8"/>
    <w:rsid w:val="00A94F81"/>
    <w:rsid w:val="00AA72EA"/>
    <w:rsid w:val="00AB067D"/>
    <w:rsid w:val="00AD0DF4"/>
    <w:rsid w:val="00AD2DBC"/>
    <w:rsid w:val="00AE4D53"/>
    <w:rsid w:val="00AF2797"/>
    <w:rsid w:val="00B00E28"/>
    <w:rsid w:val="00B060E9"/>
    <w:rsid w:val="00B138B8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695"/>
    <w:rsid w:val="00CA2100"/>
    <w:rsid w:val="00CB520A"/>
    <w:rsid w:val="00CC2320"/>
    <w:rsid w:val="00CE68CB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749A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5CA6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E463-6B76-4064-B2F1-2B6A0119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27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Александр Р. Барышев</cp:lastModifiedBy>
  <cp:revision>4</cp:revision>
  <cp:lastPrinted>2018-03-15T06:03:00Z</cp:lastPrinted>
  <dcterms:created xsi:type="dcterms:W3CDTF">2021-04-26T00:19:00Z</dcterms:created>
  <dcterms:modified xsi:type="dcterms:W3CDTF">2021-04-26T02:34:00Z</dcterms:modified>
</cp:coreProperties>
</file>