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4D51FB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28</w:t>
      </w:r>
      <w:r w:rsidR="00C902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декабря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38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C90275" w:rsidRPr="00C90275" w:rsidRDefault="00C90275" w:rsidP="00C9027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275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 w:rsidR="004D51FB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Pr="00C9027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 w:rsidR="004D51FB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00A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0275" w:rsidRDefault="00C90275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управление программы «Содействие», член закупочной комиссии;</w:t>
      </w:r>
    </w:p>
    <w:p w:rsidR="00C90275" w:rsidRDefault="00C90275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</w:t>
      </w:r>
      <w:r w:rsidR="00B55B28" w:rsidRPr="00D57DE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департамента коммунального комплекса </w:t>
      </w:r>
      <w:proofErr w:type="spellStart"/>
      <w:r w:rsidR="00B55B28" w:rsidRPr="00D57DED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="00B55B28" w:rsidRPr="00D57DED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</w:t>
      </w:r>
      <w:r w:rsidR="00B55B28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</w:t>
      </w:r>
    </w:p>
    <w:p w:rsidR="004C1946" w:rsidRPr="00B55B28" w:rsidRDefault="004C1946" w:rsidP="00B55B2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4D51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4D51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</w:t>
      </w:r>
      <w:r w:rsidR="004D51FB" w:rsidRPr="004D51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10 сентября 2020 года № 86</w:t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4D51FB" w:rsidRDefault="00CF0C9F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B28">
        <w:rPr>
          <w:rFonts w:ascii="Times New Roman" w:hAnsi="Times New Roman" w:cs="Times New Roman"/>
          <w:sz w:val="26"/>
          <w:szCs w:val="26"/>
        </w:rPr>
        <w:t xml:space="preserve">1. </w:t>
      </w:r>
      <w:r w:rsidR="007A3B3E" w:rsidRPr="00B55B28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4D51FB" w:rsidRPr="004D51FB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4D51FB" w:rsidRPr="004D51FB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D51FB" w:rsidRPr="004D51FB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</w:t>
      </w:r>
      <w:r w:rsidR="004D51FB" w:rsidRPr="004D51FB">
        <w:rPr>
          <w:rFonts w:ascii="Times New Roman" w:hAnsi="Times New Roman" w:cs="Times New Roman"/>
          <w:sz w:val="26"/>
          <w:szCs w:val="26"/>
        </w:rPr>
        <w:lastRenderedPageBreak/>
        <w:t>реализации программы «Развитие систем водоснабжения Вилюйской группы улусов на 2019-2024 годы»</w:t>
      </w:r>
      <w:r w:rsidR="004D51FB">
        <w:rPr>
          <w:rFonts w:ascii="Times New Roman" w:hAnsi="Times New Roman" w:cs="Times New Roman"/>
          <w:sz w:val="26"/>
          <w:szCs w:val="26"/>
        </w:rPr>
        <w:t>.</w:t>
      </w:r>
    </w:p>
    <w:p w:rsidR="004D51FB" w:rsidRDefault="00E45266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4D51FB" w:rsidRPr="00CA42AD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4D51FB" w:rsidRPr="00CA42AD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D51FB" w:rsidRPr="00CA42AD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реализации программы «Развитие систем водоснабжения Вилюйской группы улусов на 2019-2024 годы»</w:t>
      </w:r>
      <w:r w:rsidR="004D51FB">
        <w:rPr>
          <w:rFonts w:ascii="Times New Roman" w:hAnsi="Times New Roman" w:cs="Times New Roman"/>
          <w:sz w:val="26"/>
          <w:szCs w:val="26"/>
        </w:rPr>
        <w:t>.</w:t>
      </w:r>
    </w:p>
    <w:p w:rsidR="00661421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4D51FB" w:rsidRPr="00CA42AD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4D51FB" w:rsidRPr="00CA42AD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D51FB" w:rsidRPr="00CA42AD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реализации программы «Развитие систем водоснабжения Вилюйской группы улусов на 2019-2024 годы»</w:t>
      </w:r>
      <w:r w:rsidR="004D51FB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B55B28" w:rsidRDefault="00D24DA4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4D51FB" w:rsidRPr="00CA42AD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4D51FB" w:rsidRPr="00CA42AD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4D51FB" w:rsidRPr="00CA42AD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реализации программы «Развитие систем водоснабжения Вилюйской группы улусов на 2019-2024 годы»</w:t>
      </w:r>
      <w:r w:rsidR="00661421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4D51FB">
        <w:rPr>
          <w:rFonts w:ascii="Times New Roman" w:hAnsi="Times New Roman" w:cs="Times New Roman"/>
          <w:sz w:val="26"/>
          <w:szCs w:val="26"/>
        </w:rPr>
        <w:t>28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4D51F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51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«16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51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декабря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661421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</w:t>
      </w:r>
      <w:r w:rsidR="004D51FB">
        <w:rPr>
          <w:rFonts w:ascii="Times New Roman" w:hAnsi="Times New Roman" w:cs="Times New Roman"/>
          <w:sz w:val="26"/>
          <w:szCs w:val="26"/>
        </w:rPr>
        <w:t>бумажном носителе, проводилось с</w:t>
      </w:r>
      <w:r w:rsidR="00D24DA4" w:rsidRPr="0040181A">
        <w:rPr>
          <w:rFonts w:ascii="Times New Roman" w:hAnsi="Times New Roman" w:cs="Times New Roman"/>
          <w:sz w:val="26"/>
          <w:szCs w:val="26"/>
        </w:rPr>
        <w:t>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B55B28" w:rsidP="003D48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D4885">
              <w:rPr>
                <w:rFonts w:ascii="Times New Roman" w:hAnsi="Times New Roman" w:cs="Times New Roman"/>
                <w:sz w:val="24"/>
                <w:szCs w:val="24"/>
              </w:rPr>
              <w:t>Теплогазпроект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3D488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3D4885">
              <w:rPr>
                <w:rFonts w:ascii="Times New Roman" w:hAnsi="Times New Roman" w:cs="Times New Roman"/>
                <w:sz w:val="24"/>
                <w:szCs w:val="24"/>
              </w:rPr>
              <w:t>Каландаришвили</w:t>
            </w:r>
            <w:r w:rsidR="0066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B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D4885">
              <w:rPr>
                <w:rFonts w:ascii="Times New Roman" w:hAnsi="Times New Roman" w:cs="Times New Roman"/>
                <w:sz w:val="24"/>
                <w:szCs w:val="24"/>
              </w:rPr>
              <w:t>43, кв. 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3D4885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3D4885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05 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0971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097186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3D4885" w:rsidRPr="00CA42AD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3D4885" w:rsidRPr="00CA42AD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D4885" w:rsidRPr="00CA42AD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реализации программы «Развитие систем водоснабжения Вилюйской группы улусов на 2019-2024 годы»</w:t>
      </w:r>
      <w:r w:rsidR="008B1AC8">
        <w:rPr>
          <w:rFonts w:ascii="Times New Roman" w:hAnsi="Times New Roman" w:cs="Times New Roman"/>
          <w:sz w:val="26"/>
          <w:szCs w:val="26"/>
        </w:rPr>
        <w:t xml:space="preserve">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lastRenderedPageBreak/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097186" w:rsidRPr="00B55B28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3D4885" w:rsidRPr="003D4885">
        <w:rPr>
          <w:rFonts w:ascii="Times New Roman" w:hAnsi="Times New Roman" w:cs="Times New Roman"/>
          <w:sz w:val="26"/>
          <w:szCs w:val="26"/>
        </w:rPr>
        <w:t xml:space="preserve">Исполнителя на разработку проектно-сметной документации объекта «Система водоснабжения с. Сунтар </w:t>
      </w:r>
      <w:proofErr w:type="spellStart"/>
      <w:r w:rsidR="003D4885" w:rsidRPr="003D4885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D4885" w:rsidRPr="003D4885">
        <w:rPr>
          <w:rFonts w:ascii="Times New Roman" w:hAnsi="Times New Roman" w:cs="Times New Roman"/>
          <w:sz w:val="26"/>
          <w:szCs w:val="26"/>
        </w:rPr>
        <w:t xml:space="preserve"> улуса (района) РС(Я))» (I этап Строительство водозабора на реке Вилюй со станцией водоподготовки и водопроводом до действующего водопровода) в рамках реализации программы «Развитие систем водоснабжения Вилюйской группы улусов на 2019-2024 годы»</w:t>
      </w:r>
      <w:r w:rsidR="00097186">
        <w:rPr>
          <w:rFonts w:ascii="Times New Roman" w:hAnsi="Times New Roman" w:cs="Times New Roman"/>
          <w:sz w:val="26"/>
          <w:szCs w:val="26"/>
        </w:rPr>
        <w:t xml:space="preserve">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973B6D" w:rsidRDefault="00973B6D" w:rsidP="00DD7FCF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097186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="003D4885">
        <w:rPr>
          <w:rFonts w:ascii="Times New Roman" w:hAnsi="Times New Roman" w:cs="Times New Roman"/>
          <w:sz w:val="26"/>
          <w:szCs w:val="26"/>
        </w:rPr>
        <w:t>Теплогазпроект</w:t>
      </w:r>
      <w:proofErr w:type="spellEnd"/>
      <w:r w:rsidR="00097186">
        <w:rPr>
          <w:rFonts w:ascii="Times New Roman" w:hAnsi="Times New Roman" w:cs="Times New Roman"/>
          <w:sz w:val="26"/>
          <w:szCs w:val="26"/>
        </w:rPr>
        <w:t>»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8A68B1">
        <w:rPr>
          <w:rFonts w:ascii="Times New Roman" w:hAnsi="Times New Roman" w:cs="Times New Roman"/>
          <w:sz w:val="26"/>
          <w:szCs w:val="26"/>
        </w:rPr>
        <w:t>Заключить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 с </w:t>
      </w:r>
      <w:r w:rsidR="003D4885">
        <w:rPr>
          <w:rFonts w:ascii="Times New Roman" w:hAnsi="Times New Roman" w:cs="Times New Roman"/>
          <w:sz w:val="26"/>
          <w:szCs w:val="26"/>
        </w:rPr>
        <w:t xml:space="preserve">Обществом с </w:t>
      </w:r>
      <w:r w:rsidR="00097186">
        <w:rPr>
          <w:rFonts w:ascii="Times New Roman" w:hAnsi="Times New Roman" w:cs="Times New Roman"/>
          <w:sz w:val="26"/>
          <w:szCs w:val="26"/>
        </w:rPr>
        <w:t>ограниченной ответственностью «</w:t>
      </w:r>
      <w:proofErr w:type="spellStart"/>
      <w:r w:rsidR="003D4885">
        <w:rPr>
          <w:rFonts w:ascii="Times New Roman" w:hAnsi="Times New Roman" w:cs="Times New Roman"/>
          <w:sz w:val="26"/>
          <w:szCs w:val="26"/>
        </w:rPr>
        <w:t>Теплогазпроект</w:t>
      </w:r>
      <w:proofErr w:type="spellEnd"/>
      <w:r w:rsidR="00097186">
        <w:rPr>
          <w:rFonts w:ascii="Times New Roman" w:hAnsi="Times New Roman" w:cs="Times New Roman"/>
          <w:sz w:val="26"/>
          <w:szCs w:val="26"/>
        </w:rPr>
        <w:t>»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3D4885">
        <w:rPr>
          <w:rFonts w:ascii="Times New Roman" w:hAnsi="Times New Roman" w:cs="Times New Roman"/>
          <w:sz w:val="26"/>
          <w:szCs w:val="26"/>
        </w:rPr>
        <w:t>Д</w:t>
      </w:r>
      <w:r w:rsidR="008A68B1">
        <w:rPr>
          <w:rFonts w:ascii="Times New Roman" w:hAnsi="Times New Roman" w:cs="Times New Roman"/>
          <w:sz w:val="26"/>
          <w:szCs w:val="26"/>
        </w:rPr>
        <w:t>оговор</w:t>
      </w:r>
      <w:bookmarkStart w:id="0" w:name="_GoBack"/>
      <w:bookmarkEnd w:id="0"/>
      <w:r w:rsidR="003D4885">
        <w:rPr>
          <w:rFonts w:ascii="Times New Roman" w:hAnsi="Times New Roman" w:cs="Times New Roman"/>
          <w:sz w:val="26"/>
          <w:szCs w:val="26"/>
        </w:rPr>
        <w:t xml:space="preserve"> целевого финансирования (пожертвования) (с элементами договора подряда)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 на условиях, предложенных </w:t>
      </w:r>
      <w:r w:rsidR="00097186">
        <w:rPr>
          <w:rFonts w:ascii="Times New Roman" w:hAnsi="Times New Roman" w:cs="Times New Roman"/>
          <w:sz w:val="26"/>
          <w:szCs w:val="26"/>
        </w:rPr>
        <w:t xml:space="preserve">Обществом с ограниченной ответственностью </w:t>
      </w:r>
      <w:r w:rsidR="00DD7FC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D4885">
        <w:rPr>
          <w:rFonts w:ascii="Times New Roman" w:hAnsi="Times New Roman" w:cs="Times New Roman"/>
          <w:sz w:val="26"/>
          <w:szCs w:val="26"/>
        </w:rPr>
        <w:t>Теплогазпроект</w:t>
      </w:r>
      <w:proofErr w:type="spellEnd"/>
      <w:r w:rsidR="00097186">
        <w:rPr>
          <w:rFonts w:ascii="Times New Roman" w:hAnsi="Times New Roman" w:cs="Times New Roman"/>
          <w:sz w:val="26"/>
          <w:szCs w:val="26"/>
        </w:rPr>
        <w:t>»</w:t>
      </w:r>
      <w:r w:rsidR="00DD7FCF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7FCF" w:rsidRDefault="00DD7FCF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E45266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DD7FCF" w:rsidRDefault="00DD7FCF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E45266" w:rsidRDefault="00DD7FCF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______________________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4885" w:rsidRDefault="003D4885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D13" w:rsidRDefault="00E45266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2E" w:rsidRDefault="009A5B2E" w:rsidP="00A46BF6">
      <w:pPr>
        <w:spacing w:after="0" w:line="240" w:lineRule="auto"/>
      </w:pPr>
      <w:r>
        <w:separator/>
      </w:r>
    </w:p>
  </w:endnote>
  <w:endnote w:type="continuationSeparator" w:id="0">
    <w:p w:rsidR="009A5B2E" w:rsidRDefault="009A5B2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86220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8A68B1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2E" w:rsidRDefault="009A5B2E" w:rsidP="00A46BF6">
      <w:pPr>
        <w:spacing w:after="0" w:line="240" w:lineRule="auto"/>
      </w:pPr>
      <w:r>
        <w:separator/>
      </w:r>
    </w:p>
  </w:footnote>
  <w:footnote w:type="continuationSeparator" w:id="0">
    <w:p w:rsidR="009A5B2E" w:rsidRDefault="009A5B2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4D51FB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97186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36A9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4885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96F1B"/>
    <w:rsid w:val="004A207F"/>
    <w:rsid w:val="004A3BA7"/>
    <w:rsid w:val="004B5844"/>
    <w:rsid w:val="004C1946"/>
    <w:rsid w:val="004D51FB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61421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661D9"/>
    <w:rsid w:val="007738AE"/>
    <w:rsid w:val="00774C21"/>
    <w:rsid w:val="0077551B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2203"/>
    <w:rsid w:val="008631D9"/>
    <w:rsid w:val="00875D79"/>
    <w:rsid w:val="0089050A"/>
    <w:rsid w:val="00893EB8"/>
    <w:rsid w:val="0089719B"/>
    <w:rsid w:val="008A27B6"/>
    <w:rsid w:val="008A4610"/>
    <w:rsid w:val="008A68B1"/>
    <w:rsid w:val="008B1AC8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6B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A5B2E"/>
    <w:rsid w:val="009B51DE"/>
    <w:rsid w:val="009B678C"/>
    <w:rsid w:val="009C2DFC"/>
    <w:rsid w:val="009C7B35"/>
    <w:rsid w:val="009D0FBB"/>
    <w:rsid w:val="009D1B5B"/>
    <w:rsid w:val="009D3485"/>
    <w:rsid w:val="009E7316"/>
    <w:rsid w:val="009E76E9"/>
    <w:rsid w:val="009F3E4F"/>
    <w:rsid w:val="009F540A"/>
    <w:rsid w:val="009F5BAD"/>
    <w:rsid w:val="009F6D3A"/>
    <w:rsid w:val="00A00825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5B28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6A38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3772E"/>
    <w:rsid w:val="00C40AE5"/>
    <w:rsid w:val="00C4603D"/>
    <w:rsid w:val="00C5463A"/>
    <w:rsid w:val="00C616FE"/>
    <w:rsid w:val="00C728A8"/>
    <w:rsid w:val="00C8570E"/>
    <w:rsid w:val="00C90275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2541C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D7FCF"/>
    <w:rsid w:val="00DE2537"/>
    <w:rsid w:val="00DF6C33"/>
    <w:rsid w:val="00DF7A35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011A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14094-33DC-4C44-9E74-2B975048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AA71-69B9-4FBB-84DC-9D62ECC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5</cp:revision>
  <cp:lastPrinted>2019-07-31T01:58:00Z</cp:lastPrinted>
  <dcterms:created xsi:type="dcterms:W3CDTF">2020-12-28T01:24:00Z</dcterms:created>
  <dcterms:modified xsi:type="dcterms:W3CDTF">2020-12-28T01:46:00Z</dcterms:modified>
</cp:coreProperties>
</file>