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421900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23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83314">
        <w:rPr>
          <w:rFonts w:ascii="Times New Roman" w:hAnsi="Times New Roman" w:cs="Times New Roman"/>
          <w:bCs/>
          <w:color w:val="000000"/>
          <w:sz w:val="26"/>
          <w:szCs w:val="26"/>
        </w:rPr>
        <w:t>октября</w:t>
      </w:r>
      <w:r w:rsidR="005F00E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A4396A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46FAB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A4396A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D57DED" w:rsidRDefault="00D57DED" w:rsidP="00113A5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B83314" w:rsidRDefault="00B83314" w:rsidP="00B8331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3314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421900" w:rsidRPr="00421900" w:rsidRDefault="00421900" w:rsidP="00421900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421900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9C410E" w:rsidRDefault="009C410E" w:rsidP="00246FA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6FAB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комиссии.</w:t>
      </w:r>
    </w:p>
    <w:p w:rsidR="00246FAB" w:rsidRDefault="00246FAB" w:rsidP="00246FA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6FAB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246FAB" w:rsidRPr="00246FAB" w:rsidRDefault="00421900" w:rsidP="00246FA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Маркина И.А. </w:t>
      </w:r>
      <w:r w:rsidR="00246FAB"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начальник</w:t>
      </w:r>
      <w:r w:rsidR="00246FAB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«Центр компетенций».</w:t>
      </w:r>
    </w:p>
    <w:p w:rsidR="00A4396A" w:rsidRDefault="0070740B" w:rsidP="0070740B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70740B" w:rsidRPr="001268B5" w:rsidRDefault="001268B5" w:rsidP="001268B5">
      <w:pPr>
        <w:pStyle w:val="a9"/>
        <w:numPr>
          <w:ilvl w:val="0"/>
          <w:numId w:val="29"/>
        </w:numPr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1268B5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отдела, член закупочной комиссии.</w:t>
      </w:r>
    </w:p>
    <w:p w:rsidR="00246FAB" w:rsidRDefault="00246FAB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AE3F0A">
        <w:rPr>
          <w:rFonts w:ascii="Times New Roman" w:hAnsi="Times New Roman" w:cs="Times New Roman"/>
          <w:color w:val="000000"/>
          <w:sz w:val="26"/>
          <w:szCs w:val="26"/>
        </w:rPr>
        <w:t xml:space="preserve">купочной комиссии присутствует </w:t>
      </w:r>
      <w:r w:rsidR="0042190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246FA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 w:rsidR="00246FAB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6FAB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246FA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246FAB">
        <w:rPr>
          <w:rFonts w:ascii="Times New Roman" w:hAnsi="Times New Roman" w:cs="Times New Roman"/>
          <w:color w:val="000000"/>
          <w:sz w:val="26"/>
          <w:szCs w:val="26"/>
        </w:rPr>
        <w:t>86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113A50" w:rsidRDefault="00421900" w:rsidP="003C094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83314" w:rsidRPr="00B83314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113A50" w:rsidRPr="00113A50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F1439F" w:rsidRPr="00F1439F">
        <w:rPr>
          <w:rFonts w:ascii="Times New Roman" w:hAnsi="Times New Roman" w:cs="Times New Roman"/>
          <w:sz w:val="26"/>
          <w:szCs w:val="26"/>
        </w:rPr>
        <w:t xml:space="preserve">исполнителя на разработку </w:t>
      </w:r>
      <w:r w:rsidR="00B83314">
        <w:rPr>
          <w:rFonts w:ascii="Times New Roman" w:hAnsi="Times New Roman" w:cs="Times New Roman"/>
          <w:sz w:val="26"/>
          <w:szCs w:val="26"/>
        </w:rPr>
        <w:t>проектно-сметной документации «Благоустройство исторического квартала торгового дворца купцов Громовых в п. Витим Ленского района».</w:t>
      </w:r>
      <w:r w:rsidR="00F1439F" w:rsidRPr="00F1439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79BC" w:rsidRDefault="00421900" w:rsidP="004219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lastRenderedPageBreak/>
        <w:t xml:space="preserve">2. Допуск участников к участию в запросе предложений </w:t>
      </w:r>
      <w:r w:rsidRPr="00F81EDD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379BC" w:rsidRPr="006379BC">
        <w:rPr>
          <w:rFonts w:ascii="Times New Roman" w:hAnsi="Times New Roman" w:cs="Times New Roman"/>
          <w:sz w:val="26"/>
          <w:szCs w:val="26"/>
        </w:rPr>
        <w:t xml:space="preserve">исполнителя на разработку проектно-сметной документации «Благоустройство исторического квартала торгового дворца купцов Громовых в п. Витим Ленского района».  </w:t>
      </w:r>
    </w:p>
    <w:p w:rsidR="00421900" w:rsidRDefault="00421900" w:rsidP="004219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F0C9F">
        <w:rPr>
          <w:rFonts w:ascii="Times New Roman" w:hAnsi="Times New Roman" w:cs="Times New Roman"/>
          <w:sz w:val="26"/>
          <w:szCs w:val="26"/>
        </w:rPr>
        <w:t xml:space="preserve">Оценка предложений участников запроса предложений </w:t>
      </w:r>
      <w:r w:rsidRPr="00F81EDD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379BC" w:rsidRPr="006379BC">
        <w:rPr>
          <w:rFonts w:ascii="Times New Roman" w:hAnsi="Times New Roman" w:cs="Times New Roman"/>
          <w:sz w:val="26"/>
          <w:szCs w:val="26"/>
        </w:rPr>
        <w:t xml:space="preserve">исполнителя на разработку проектно-сметной документации «Благоустройство исторического квартала торгового дворца купцов Громовых в п. Витим Ленского района».  </w:t>
      </w:r>
    </w:p>
    <w:p w:rsidR="006379BC" w:rsidRDefault="006379BC" w:rsidP="004219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1900" w:rsidRPr="0040181A" w:rsidRDefault="00421900" w:rsidP="004219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421900" w:rsidRPr="005D37DE" w:rsidRDefault="00421900" w:rsidP="004219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81EDD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379BC" w:rsidRPr="006379BC">
        <w:rPr>
          <w:rFonts w:ascii="Times New Roman" w:hAnsi="Times New Roman" w:cs="Times New Roman"/>
          <w:sz w:val="26"/>
          <w:szCs w:val="26"/>
        </w:rPr>
        <w:t>исполнителя на разработку проектно-сметной документации «Благоустройство исторического квартала торгового дворца купцов Громовы</w:t>
      </w:r>
      <w:r w:rsidR="006379BC">
        <w:rPr>
          <w:rFonts w:ascii="Times New Roman" w:hAnsi="Times New Roman" w:cs="Times New Roman"/>
          <w:sz w:val="26"/>
          <w:szCs w:val="26"/>
        </w:rPr>
        <w:t xml:space="preserve">х в п. Витим Ленского района»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 w:rsidR="006379BC">
        <w:rPr>
          <w:rFonts w:ascii="Times New Roman" w:hAnsi="Times New Roman" w:cs="Times New Roman"/>
          <w:sz w:val="26"/>
          <w:szCs w:val="26"/>
        </w:rPr>
        <w:t>23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 2020</w:t>
      </w:r>
      <w:r w:rsidRPr="0040181A">
        <w:rPr>
          <w:rFonts w:ascii="Times New Roman" w:hAnsi="Times New Roman" w:cs="Times New Roman"/>
          <w:sz w:val="26"/>
          <w:szCs w:val="26"/>
        </w:rPr>
        <w:t xml:space="preserve"> г. в 10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421900" w:rsidRPr="0040181A" w:rsidRDefault="00421900" w:rsidP="004219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379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16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октября 2020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421900" w:rsidRPr="0040181A" w:rsidRDefault="00421900" w:rsidP="004219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421900" w:rsidRPr="0040181A" w:rsidRDefault="00421900" w:rsidP="004219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900" w:rsidRPr="0040181A" w:rsidRDefault="00421900" w:rsidP="004219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421900" w:rsidRPr="00020F17" w:rsidRDefault="00421900" w:rsidP="0042190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421900" w:rsidRPr="00CE56E2" w:rsidTr="000C4313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00" w:rsidRPr="00CE56E2" w:rsidRDefault="00421900" w:rsidP="000C4313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00" w:rsidRPr="00CE56E2" w:rsidRDefault="00421900" w:rsidP="000C4313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00" w:rsidRPr="00CE56E2" w:rsidRDefault="00421900" w:rsidP="000C4313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0" w:rsidRPr="00CE56E2" w:rsidRDefault="00421900" w:rsidP="000C4313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421900" w:rsidRPr="00CE56E2" w:rsidTr="000C4313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0" w:rsidRPr="00BB0AA8" w:rsidRDefault="00421900" w:rsidP="000C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0" w:rsidRPr="00BB0AA8" w:rsidRDefault="00421900" w:rsidP="0063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6379BC">
              <w:rPr>
                <w:rFonts w:ascii="Times New Roman" w:hAnsi="Times New Roman" w:cs="Times New Roman"/>
                <w:sz w:val="26"/>
                <w:szCs w:val="26"/>
              </w:rPr>
              <w:t>Стандарт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0" w:rsidRPr="00BB0AA8" w:rsidRDefault="006379BC" w:rsidP="0063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 (Я), </w:t>
            </w:r>
            <w:r w:rsidR="00421900">
              <w:rPr>
                <w:rFonts w:ascii="Times New Roman" w:hAnsi="Times New Roman" w:cs="Times New Roman"/>
                <w:sz w:val="26"/>
                <w:szCs w:val="26"/>
              </w:rPr>
              <w:t xml:space="preserve">г. Якутск,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90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Лобановка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1а</w:t>
            </w:r>
            <w:r w:rsidR="004219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0" w:rsidRDefault="006379BC" w:rsidP="000C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21900">
              <w:rPr>
                <w:rFonts w:ascii="Times New Roman" w:hAnsi="Times New Roman" w:cs="Times New Roman"/>
                <w:sz w:val="26"/>
                <w:szCs w:val="26"/>
              </w:rPr>
              <w:t>.10.2020</w:t>
            </w:r>
            <w:r w:rsidR="00421900"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421900" w:rsidRPr="00BB0AA8" w:rsidRDefault="006379BC" w:rsidP="0063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="00421900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421900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421900" w:rsidRPr="00071062" w:rsidRDefault="00421900" w:rsidP="00421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900" w:rsidRPr="0040181A" w:rsidRDefault="00421900" w:rsidP="004219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379BC" w:rsidRPr="006379BC">
        <w:rPr>
          <w:rFonts w:ascii="Times New Roman" w:hAnsi="Times New Roman" w:cs="Times New Roman"/>
          <w:sz w:val="26"/>
          <w:szCs w:val="26"/>
        </w:rPr>
        <w:t>исполнителя на разработку проектно-сметной документации «Благоустройство исторического квартала торгового дворца купцов Громовых в п</w:t>
      </w:r>
      <w:r w:rsidR="006379BC">
        <w:rPr>
          <w:rFonts w:ascii="Times New Roman" w:hAnsi="Times New Roman" w:cs="Times New Roman"/>
          <w:sz w:val="26"/>
          <w:szCs w:val="26"/>
        </w:rPr>
        <w:t xml:space="preserve">. Витим Ленского района»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421900" w:rsidRPr="0040181A" w:rsidRDefault="00421900" w:rsidP="0042190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1900" w:rsidRPr="00A34AD1" w:rsidRDefault="00421900" w:rsidP="004219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421900" w:rsidRPr="00A34AD1" w:rsidRDefault="00421900" w:rsidP="004219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379BC" w:rsidRPr="006379BC">
        <w:rPr>
          <w:rFonts w:ascii="Times New Roman" w:hAnsi="Times New Roman" w:cs="Times New Roman"/>
          <w:sz w:val="26"/>
          <w:szCs w:val="26"/>
        </w:rPr>
        <w:t>исполнителя на разработку проектно-сметной документации «Благоустройство исторического квартала торгового дворца купцов Громовы</w:t>
      </w:r>
      <w:r w:rsidR="006379BC">
        <w:rPr>
          <w:rFonts w:ascii="Times New Roman" w:hAnsi="Times New Roman" w:cs="Times New Roman"/>
          <w:sz w:val="26"/>
          <w:szCs w:val="26"/>
        </w:rPr>
        <w:t>х в п. Витим Ленского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</w:t>
      </w:r>
      <w:r>
        <w:rPr>
          <w:rFonts w:ascii="Times New Roman" w:hAnsi="Times New Roman" w:cs="Times New Roman"/>
          <w:sz w:val="26"/>
          <w:szCs w:val="26"/>
        </w:rPr>
        <w:t>ветствие участника требованиям</w:t>
      </w:r>
      <w:r w:rsidRPr="00A34AD1">
        <w:rPr>
          <w:rFonts w:ascii="Times New Roman" w:hAnsi="Times New Roman" w:cs="Times New Roman"/>
          <w:sz w:val="26"/>
          <w:szCs w:val="26"/>
        </w:rPr>
        <w:t xml:space="preserve"> закупочной документации и др.</w:t>
      </w:r>
    </w:p>
    <w:p w:rsidR="00421900" w:rsidRPr="00A34AD1" w:rsidRDefault="00421900" w:rsidP="004219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1900" w:rsidRPr="00D50FD9" w:rsidRDefault="00421900" w:rsidP="0042190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421900" w:rsidRPr="00D50FD9" w:rsidRDefault="00421900" w:rsidP="0042190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1900" w:rsidRPr="00D50FD9" w:rsidRDefault="00421900" w:rsidP="0042190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lastRenderedPageBreak/>
        <w:t>Рассмотрев поступившую заявку на предмет её соответствия Закупочной документации, Закупочная комиссия решила:</w:t>
      </w:r>
    </w:p>
    <w:p w:rsidR="00421900" w:rsidRPr="00D50FD9" w:rsidRDefault="00421900" w:rsidP="0042190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>
        <w:rPr>
          <w:rFonts w:ascii="Times New Roman" w:hAnsi="Times New Roman" w:cs="Times New Roman"/>
          <w:sz w:val="26"/>
          <w:szCs w:val="26"/>
        </w:rPr>
        <w:t>ООО «</w:t>
      </w:r>
      <w:r w:rsidR="006379BC">
        <w:rPr>
          <w:rFonts w:ascii="Times New Roman" w:hAnsi="Times New Roman" w:cs="Times New Roman"/>
          <w:sz w:val="26"/>
          <w:szCs w:val="26"/>
        </w:rPr>
        <w:t>Стандарт проект</w:t>
      </w:r>
      <w:r w:rsidRPr="0069724B">
        <w:rPr>
          <w:rFonts w:ascii="Times New Roman" w:hAnsi="Times New Roman" w:cs="Times New Roman"/>
          <w:sz w:val="26"/>
          <w:szCs w:val="26"/>
        </w:rPr>
        <w:t>»</w:t>
      </w:r>
      <w:r w:rsidRPr="00D50FD9">
        <w:rPr>
          <w:rFonts w:ascii="Times New Roman" w:hAnsi="Times New Roman" w:cs="Times New Roman"/>
          <w:sz w:val="26"/>
          <w:szCs w:val="26"/>
        </w:rPr>
        <w:t>.</w:t>
      </w:r>
    </w:p>
    <w:p w:rsidR="00421900" w:rsidRPr="00D50FD9" w:rsidRDefault="00421900" w:rsidP="0042190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421900" w:rsidRDefault="00421900" w:rsidP="0042190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Заключить Договор </w:t>
      </w:r>
      <w:r>
        <w:rPr>
          <w:rFonts w:ascii="Times New Roman" w:hAnsi="Times New Roman" w:cs="Times New Roman"/>
          <w:sz w:val="26"/>
          <w:szCs w:val="26"/>
        </w:rPr>
        <w:t xml:space="preserve">целевого финансирования (пожертвования) (с элементами договора оказания услуг)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 w:rsidRPr="0069724B">
        <w:rPr>
          <w:rFonts w:ascii="Times New Roman" w:hAnsi="Times New Roman" w:cs="Times New Roman"/>
          <w:sz w:val="26"/>
          <w:szCs w:val="26"/>
        </w:rPr>
        <w:t>ООО «</w:t>
      </w:r>
      <w:r w:rsidR="006379BC">
        <w:rPr>
          <w:rFonts w:ascii="Times New Roman" w:hAnsi="Times New Roman" w:cs="Times New Roman"/>
          <w:sz w:val="26"/>
          <w:szCs w:val="26"/>
        </w:rPr>
        <w:t>Стандарт проект</w:t>
      </w:r>
      <w:r w:rsidRPr="0069724B">
        <w:rPr>
          <w:rFonts w:ascii="Times New Roman" w:hAnsi="Times New Roman" w:cs="Times New Roman"/>
          <w:sz w:val="26"/>
          <w:szCs w:val="26"/>
        </w:rPr>
        <w:t>».</w:t>
      </w:r>
    </w:p>
    <w:p w:rsidR="00421900" w:rsidRPr="00D50FD9" w:rsidRDefault="00421900" w:rsidP="0042190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421900" w:rsidRPr="00D50FD9" w:rsidRDefault="00421900" w:rsidP="0042190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1900" w:rsidRPr="0040181A" w:rsidRDefault="00421900" w:rsidP="0042190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421900" w:rsidRDefault="00421900" w:rsidP="0042190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21900" w:rsidRPr="0069724B" w:rsidRDefault="00421900" w:rsidP="0042190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421900" w:rsidRDefault="00421900" w:rsidP="0042190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М.Н.________________</w:t>
      </w:r>
    </w:p>
    <w:p w:rsidR="006379BC" w:rsidRPr="0069724B" w:rsidRDefault="006379BC" w:rsidP="0042190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Н.И.__________________</w:t>
      </w:r>
    </w:p>
    <w:p w:rsidR="00421900" w:rsidRPr="0069724B" w:rsidRDefault="00421900" w:rsidP="0042190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И.Р.__________________</w:t>
      </w: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21900" w:rsidRPr="0069724B" w:rsidRDefault="006379BC" w:rsidP="0042190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Маркина И.А</w:t>
      </w:r>
      <w:bookmarkStart w:id="0" w:name="_GoBack"/>
      <w:bookmarkEnd w:id="0"/>
      <w:r w:rsidR="00421900"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>._____________________</w:t>
      </w:r>
    </w:p>
    <w:p w:rsidR="00421900" w:rsidRPr="0069724B" w:rsidRDefault="00421900" w:rsidP="0042190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П.А.__ _______________</w:t>
      </w:r>
    </w:p>
    <w:p w:rsidR="00421900" w:rsidRPr="0069724B" w:rsidRDefault="00421900" w:rsidP="0042190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21900" w:rsidRPr="006C1FD3" w:rsidRDefault="00421900" w:rsidP="0042190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 закупочной комиссии                                                                   В.В. Высоцкая</w:t>
      </w:r>
    </w:p>
    <w:p w:rsidR="00612223" w:rsidRPr="006C1FD3" w:rsidRDefault="00612223" w:rsidP="0042190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12223" w:rsidRPr="006C1FD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F9" w:rsidRDefault="00C504F9" w:rsidP="00A46BF6">
      <w:pPr>
        <w:spacing w:after="0" w:line="240" w:lineRule="auto"/>
      </w:pPr>
      <w:r>
        <w:separator/>
      </w:r>
    </w:p>
  </w:endnote>
  <w:endnote w:type="continuationSeparator" w:id="0">
    <w:p w:rsidR="00C504F9" w:rsidRDefault="00C504F9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3B7DC3">
        <w:pPr>
          <w:pStyle w:val="a5"/>
          <w:jc w:val="right"/>
        </w:pPr>
        <w:r>
          <w:fldChar w:fldCharType="begin"/>
        </w:r>
        <w:r w:rsidR="00747534">
          <w:instrText>PAGE   \* MERGEFORMAT</w:instrText>
        </w:r>
        <w:r>
          <w:fldChar w:fldCharType="separate"/>
        </w:r>
        <w:r w:rsidR="006379BC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F9" w:rsidRDefault="00C504F9" w:rsidP="00A46BF6">
      <w:pPr>
        <w:spacing w:after="0" w:line="240" w:lineRule="auto"/>
      </w:pPr>
      <w:r>
        <w:separator/>
      </w:r>
    </w:p>
  </w:footnote>
  <w:footnote w:type="continuationSeparator" w:id="0">
    <w:p w:rsidR="00C504F9" w:rsidRDefault="00C504F9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0083"/>
    <w:rsid w:val="0006383D"/>
    <w:rsid w:val="00076F30"/>
    <w:rsid w:val="0008332F"/>
    <w:rsid w:val="000834E9"/>
    <w:rsid w:val="00087CB5"/>
    <w:rsid w:val="000C4A2B"/>
    <w:rsid w:val="000D2C8D"/>
    <w:rsid w:val="000E08CD"/>
    <w:rsid w:val="000E3534"/>
    <w:rsid w:val="00102EAB"/>
    <w:rsid w:val="001066C5"/>
    <w:rsid w:val="001124E9"/>
    <w:rsid w:val="00113A50"/>
    <w:rsid w:val="001147C8"/>
    <w:rsid w:val="00122FA2"/>
    <w:rsid w:val="001268B5"/>
    <w:rsid w:val="00126E2B"/>
    <w:rsid w:val="00127D28"/>
    <w:rsid w:val="00141F69"/>
    <w:rsid w:val="0015309A"/>
    <w:rsid w:val="0015349D"/>
    <w:rsid w:val="001535C6"/>
    <w:rsid w:val="00162EC5"/>
    <w:rsid w:val="00163256"/>
    <w:rsid w:val="001651B6"/>
    <w:rsid w:val="00170590"/>
    <w:rsid w:val="00173E05"/>
    <w:rsid w:val="00175872"/>
    <w:rsid w:val="0018153D"/>
    <w:rsid w:val="00184D92"/>
    <w:rsid w:val="00186C7B"/>
    <w:rsid w:val="0019055C"/>
    <w:rsid w:val="00192018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4CC9"/>
    <w:rsid w:val="00377926"/>
    <w:rsid w:val="003830B3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1670"/>
    <w:rsid w:val="0040328E"/>
    <w:rsid w:val="00415AF5"/>
    <w:rsid w:val="00417FFC"/>
    <w:rsid w:val="00421900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379BC"/>
    <w:rsid w:val="0064490C"/>
    <w:rsid w:val="00646C93"/>
    <w:rsid w:val="00656EEA"/>
    <w:rsid w:val="00657435"/>
    <w:rsid w:val="00670A9F"/>
    <w:rsid w:val="00681296"/>
    <w:rsid w:val="006860BA"/>
    <w:rsid w:val="00686FDB"/>
    <w:rsid w:val="00693E60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074AA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8F079F"/>
    <w:rsid w:val="00923219"/>
    <w:rsid w:val="0092375A"/>
    <w:rsid w:val="00927432"/>
    <w:rsid w:val="009317EB"/>
    <w:rsid w:val="00932536"/>
    <w:rsid w:val="00936519"/>
    <w:rsid w:val="009369C2"/>
    <w:rsid w:val="0094407E"/>
    <w:rsid w:val="00947564"/>
    <w:rsid w:val="009515D8"/>
    <w:rsid w:val="0095251C"/>
    <w:rsid w:val="0096089B"/>
    <w:rsid w:val="00962945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B678C"/>
    <w:rsid w:val="009C410E"/>
    <w:rsid w:val="009C7B35"/>
    <w:rsid w:val="009D1B5B"/>
    <w:rsid w:val="009D4CCC"/>
    <w:rsid w:val="009E0F00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4C3E"/>
    <w:rsid w:val="00A934B8"/>
    <w:rsid w:val="00AA72EA"/>
    <w:rsid w:val="00AB067D"/>
    <w:rsid w:val="00AD0DF4"/>
    <w:rsid w:val="00AE3F0A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590B"/>
    <w:rsid w:val="00B66C74"/>
    <w:rsid w:val="00B75072"/>
    <w:rsid w:val="00B75167"/>
    <w:rsid w:val="00B83314"/>
    <w:rsid w:val="00B9120F"/>
    <w:rsid w:val="00BA21EE"/>
    <w:rsid w:val="00BB02A2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04F9"/>
    <w:rsid w:val="00C5463A"/>
    <w:rsid w:val="00C616FE"/>
    <w:rsid w:val="00C728A8"/>
    <w:rsid w:val="00C813FF"/>
    <w:rsid w:val="00C8303E"/>
    <w:rsid w:val="00C94D8D"/>
    <w:rsid w:val="00C96E1B"/>
    <w:rsid w:val="00C97695"/>
    <w:rsid w:val="00CA2100"/>
    <w:rsid w:val="00CB520A"/>
    <w:rsid w:val="00CF0C9F"/>
    <w:rsid w:val="00CF1FD8"/>
    <w:rsid w:val="00CF4435"/>
    <w:rsid w:val="00D03220"/>
    <w:rsid w:val="00D063D5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FFC"/>
    <w:rsid w:val="00E12C00"/>
    <w:rsid w:val="00E138B0"/>
    <w:rsid w:val="00E1639F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4328"/>
    <w:rsid w:val="00F244A6"/>
    <w:rsid w:val="00F34204"/>
    <w:rsid w:val="00F41E1A"/>
    <w:rsid w:val="00F42FE9"/>
    <w:rsid w:val="00F50331"/>
    <w:rsid w:val="00F54B98"/>
    <w:rsid w:val="00F563D8"/>
    <w:rsid w:val="00F57D16"/>
    <w:rsid w:val="00F712EA"/>
    <w:rsid w:val="00F85B40"/>
    <w:rsid w:val="00F85C5F"/>
    <w:rsid w:val="00FA2611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9342-855A-4E13-875F-88129E54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144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Валерия В. Высоцкая</cp:lastModifiedBy>
  <cp:revision>3</cp:revision>
  <cp:lastPrinted>2020-08-27T07:14:00Z</cp:lastPrinted>
  <dcterms:created xsi:type="dcterms:W3CDTF">2020-10-23T03:22:00Z</dcterms:created>
  <dcterms:modified xsi:type="dcterms:W3CDTF">2020-10-23T05:46:00Z</dcterms:modified>
</cp:coreProperties>
</file>