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B83314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16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46FA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113A5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B83314" w:rsidRDefault="00B83314" w:rsidP="00B833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314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9C410E" w:rsidRDefault="009C410E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FAB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246FAB" w:rsidRDefault="00246FAB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FAB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246FAB" w:rsidRPr="00246FAB" w:rsidRDefault="00246FAB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Гасич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А.В.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начальника управления «Центр компетенций».</w:t>
      </w:r>
    </w:p>
    <w:p w:rsidR="00A4396A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B83314" w:rsidRPr="001268B5" w:rsidRDefault="00B83314" w:rsidP="001268B5">
      <w:pPr>
        <w:pStyle w:val="a9"/>
        <w:numPr>
          <w:ilvl w:val="0"/>
          <w:numId w:val="29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68B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0740B" w:rsidRPr="001268B5" w:rsidRDefault="001268B5" w:rsidP="001268B5">
      <w:pPr>
        <w:pStyle w:val="a9"/>
        <w:numPr>
          <w:ilvl w:val="0"/>
          <w:numId w:val="29"/>
        </w:numPr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1268B5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246FAB" w:rsidRDefault="00246FAB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AE3F0A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1268B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113A50" w:rsidRDefault="00B83314" w:rsidP="003C094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113A50" w:rsidRPr="00113A50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F1439F" w:rsidRPr="00F1439F">
        <w:rPr>
          <w:rFonts w:ascii="Times New Roman" w:hAnsi="Times New Roman" w:cs="Times New Roman"/>
          <w:sz w:val="26"/>
          <w:szCs w:val="26"/>
        </w:rPr>
        <w:t xml:space="preserve">исполнителя на разработку </w:t>
      </w:r>
      <w:r>
        <w:rPr>
          <w:rFonts w:ascii="Times New Roman" w:hAnsi="Times New Roman" w:cs="Times New Roman"/>
          <w:sz w:val="26"/>
          <w:szCs w:val="26"/>
        </w:rPr>
        <w:t>проектно-сметной документации «Благоустройство исторического квартала торгового дворца купцов Громовых в п. Витим Ленского района».</w:t>
      </w:r>
      <w:r w:rsidR="00F1439F" w:rsidRPr="00F143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>По вопросу повестки дня заседания Закупочной комиссии: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lastRenderedPageBreak/>
        <w:t xml:space="preserve">Извещение о проведении запроса предложений </w:t>
      </w:r>
      <w:r w:rsidR="0095251C" w:rsidRPr="0095251C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проектно-сметной документации «Благоустройство исторического квартала торгового дворца купцов Громовы</w:t>
      </w:r>
      <w:r w:rsidR="0095251C">
        <w:rPr>
          <w:rFonts w:ascii="Times New Roman" w:hAnsi="Times New Roman" w:cs="Times New Roman"/>
          <w:sz w:val="26"/>
          <w:szCs w:val="26"/>
        </w:rPr>
        <w:t xml:space="preserve">х в п. Витим Ленского района» </w:t>
      </w:r>
      <w:bookmarkStart w:id="0" w:name="_GoBack"/>
      <w:bookmarkEnd w:id="0"/>
      <w:r w:rsidRPr="00B833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>я)» http://www.fondyakutia.ru 30</w:t>
      </w:r>
      <w:r w:rsidRPr="00B83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B83314">
        <w:rPr>
          <w:rFonts w:ascii="Times New Roman" w:hAnsi="Times New Roman" w:cs="Times New Roman"/>
          <w:sz w:val="26"/>
          <w:szCs w:val="26"/>
        </w:rPr>
        <w:t xml:space="preserve"> 2020 г. 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</w:t>
      </w:r>
      <w:r w:rsidR="001268B5" w:rsidRPr="001268B5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проектно-сметной документации «Благоустройство исторического квартала торгового дворца купцов Громовых в п. Витим Ленского района»</w:t>
      </w:r>
      <w:r w:rsidR="001268B5">
        <w:rPr>
          <w:rFonts w:ascii="Times New Roman" w:hAnsi="Times New Roman" w:cs="Times New Roman"/>
          <w:sz w:val="26"/>
          <w:szCs w:val="26"/>
        </w:rPr>
        <w:t xml:space="preserve"> </w:t>
      </w:r>
      <w:r w:rsidRPr="00B833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83314" w:rsidRPr="00B83314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B83314" w:rsidP="00B833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33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  <w:r w:rsidR="00FC602D" w:rsidRPr="00FC602D">
        <w:rPr>
          <w:rFonts w:ascii="Times New Roman" w:hAnsi="Times New Roman" w:cs="Times New Roman"/>
          <w:sz w:val="26"/>
          <w:szCs w:val="26"/>
        </w:rPr>
        <w:tab/>
      </w:r>
    </w:p>
    <w:p w:rsidR="001268B5" w:rsidRDefault="001268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860BA" w:rsidRDefault="001268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6860B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1B32B5" w:rsidRPr="001B32B5" w:rsidRDefault="00246FA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</w:t>
      </w:r>
      <w:r w:rsidR="00AE3F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 w:rsidR="001268B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Default="00246FA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Гасич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</w:t>
      </w:r>
      <w:r w:rsidR="001268B5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3C0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AE3F0A" w:rsidRDefault="00AE3F0A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1268B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70" w:rsidRDefault="00401670" w:rsidP="00A46BF6">
      <w:pPr>
        <w:spacing w:after="0" w:line="240" w:lineRule="auto"/>
      </w:pPr>
      <w:r>
        <w:separator/>
      </w:r>
    </w:p>
  </w:endnote>
  <w:endnote w:type="continuationSeparator" w:id="0">
    <w:p w:rsidR="00401670" w:rsidRDefault="0040167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3B7DC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95251C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70" w:rsidRDefault="00401670" w:rsidP="00A46BF6">
      <w:pPr>
        <w:spacing w:after="0" w:line="240" w:lineRule="auto"/>
      </w:pPr>
      <w:r>
        <w:separator/>
      </w:r>
    </w:p>
  </w:footnote>
  <w:footnote w:type="continuationSeparator" w:id="0">
    <w:p w:rsidR="00401670" w:rsidRDefault="0040167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2FA2"/>
    <w:rsid w:val="001268B5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018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4CC9"/>
    <w:rsid w:val="00377926"/>
    <w:rsid w:val="003830B3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1670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5251C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590B"/>
    <w:rsid w:val="00B66C74"/>
    <w:rsid w:val="00B75072"/>
    <w:rsid w:val="00B75167"/>
    <w:rsid w:val="00B83314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38B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4B98"/>
    <w:rsid w:val="00F563D8"/>
    <w:rsid w:val="00F57D16"/>
    <w:rsid w:val="00F712EA"/>
    <w:rsid w:val="00F85B40"/>
    <w:rsid w:val="00F85C5F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F433-D9FA-4DC2-8C43-84A96CE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2020-08-27T07:14:00Z</cp:lastPrinted>
  <dcterms:created xsi:type="dcterms:W3CDTF">2020-10-16T01:37:00Z</dcterms:created>
  <dcterms:modified xsi:type="dcterms:W3CDTF">2020-10-16T02:25:00Z</dcterms:modified>
</cp:coreProperties>
</file>