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A41B10" w:rsidRDefault="0006383D" w:rsidP="00EB4680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ПРОТОКОЛ </w:t>
      </w:r>
    </w:p>
    <w:p w:rsidR="00557DFA" w:rsidRPr="00A41B10" w:rsidRDefault="00591654" w:rsidP="00EB4680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ЗАКУПОЧНОЙ КОМИССИИ</w:t>
      </w:r>
    </w:p>
    <w:p w:rsidR="00557DFA" w:rsidRPr="00A41B1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7DFA" w:rsidRPr="00A41B10" w:rsidRDefault="00B0679E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8</w:t>
      </w:r>
      <w:r w:rsidR="00FE143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8F655F">
        <w:rPr>
          <w:rFonts w:ascii="Times New Roman" w:hAnsi="Times New Roman" w:cs="Times New Roman"/>
          <w:bCs/>
          <w:color w:val="000000"/>
          <w:sz w:val="25"/>
          <w:szCs w:val="25"/>
        </w:rPr>
        <w:t>сентября</w:t>
      </w:r>
      <w:r w:rsidR="00392728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>20</w:t>
      </w:r>
      <w:r w:rsidR="00A4396A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>20</w:t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</w:t>
      </w:r>
      <w:r w:rsidR="00286BA7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>ода</w:t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ab/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ab/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ab/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ab/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ab/>
      </w:r>
      <w:r w:rsidR="00FE143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                                         </w:t>
      </w:r>
      <w:r w:rsidR="00693E60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BE2FCB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>№</w:t>
      </w:r>
      <w:r w:rsidR="00C94D8D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8F655F">
        <w:rPr>
          <w:rFonts w:ascii="Times New Roman" w:hAnsi="Times New Roman" w:cs="Times New Roman"/>
          <w:bCs/>
          <w:color w:val="000000"/>
          <w:sz w:val="25"/>
          <w:szCs w:val="25"/>
        </w:rPr>
        <w:t>30</w:t>
      </w:r>
      <w:r w:rsidR="00A4396A" w:rsidRPr="00A41B10">
        <w:rPr>
          <w:rFonts w:ascii="Times New Roman" w:hAnsi="Times New Roman" w:cs="Times New Roman"/>
          <w:bCs/>
          <w:color w:val="000000"/>
          <w:sz w:val="25"/>
          <w:szCs w:val="25"/>
        </w:rPr>
        <w:t>-20</w:t>
      </w:r>
    </w:p>
    <w:p w:rsidR="00FC602D" w:rsidRPr="00A41B10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A4396A" w:rsidRPr="00A41B10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Присутствуют:</w:t>
      </w:r>
    </w:p>
    <w:p w:rsidR="00D57DED" w:rsidRPr="00A41B10" w:rsidRDefault="00D57DED" w:rsidP="0006008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Егоров В.А. – генеральный директор, председатель закупочной комиссии;</w:t>
      </w:r>
    </w:p>
    <w:p w:rsidR="00240CDE" w:rsidRDefault="00240CDE" w:rsidP="00240C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40CDE">
        <w:rPr>
          <w:rFonts w:ascii="Times New Roman" w:hAnsi="Times New Roman" w:cs="Times New Roman"/>
          <w:color w:val="000000"/>
          <w:sz w:val="25"/>
          <w:szCs w:val="25"/>
        </w:rPr>
        <w:t>Оленева Н.И. – первый заместитель генерального директора, заместитель председателя закупочной комиссии;</w:t>
      </w:r>
    </w:p>
    <w:p w:rsidR="00A4396A" w:rsidRPr="00240CDE" w:rsidRDefault="00060083" w:rsidP="00240C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Керемясов М.Н. – заместитель генерального директора,</w:t>
      </w:r>
      <w:r w:rsidR="00240CDE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40CDE" w:rsidRPr="00240CDE">
        <w:rPr>
          <w:rFonts w:ascii="Times New Roman" w:hAnsi="Times New Roman" w:cs="Times New Roman"/>
          <w:color w:val="000000"/>
          <w:sz w:val="25"/>
          <w:szCs w:val="25"/>
        </w:rPr>
        <w:t>член закупочной комиссии</w:t>
      </w:r>
      <w:r w:rsidRPr="00A41B10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A4396A" w:rsidRPr="00A41B10" w:rsidRDefault="00A4396A" w:rsidP="00A4396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Барышев А.Р. – начальник юридического о</w:t>
      </w:r>
      <w:r w:rsidR="00D57DED" w:rsidRPr="00A41B10">
        <w:rPr>
          <w:rFonts w:ascii="Times New Roman" w:hAnsi="Times New Roman" w:cs="Times New Roman"/>
          <w:color w:val="000000"/>
          <w:sz w:val="25"/>
          <w:szCs w:val="25"/>
        </w:rPr>
        <w:t>тдела, член закупочной комиссии;</w:t>
      </w:r>
    </w:p>
    <w:p w:rsidR="008F655F" w:rsidRPr="008F655F" w:rsidRDefault="00D57DED" w:rsidP="008F655F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8F655F" w:rsidRPr="008F655F">
        <w:rPr>
          <w:rFonts w:ascii="Times New Roman" w:hAnsi="Times New Roman" w:cs="Times New Roman"/>
          <w:color w:val="000000"/>
          <w:sz w:val="25"/>
          <w:szCs w:val="25"/>
        </w:rPr>
        <w:t>Попова С.В. – начальник управления целевых программ, член закупочной комиссии;</w:t>
      </w:r>
    </w:p>
    <w:p w:rsidR="00D57DED" w:rsidRPr="00A41B10" w:rsidRDefault="008F655F" w:rsidP="008F655F">
      <w:pPr>
        <w:pStyle w:val="a9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8F655F">
        <w:rPr>
          <w:rFonts w:ascii="Times New Roman" w:hAnsi="Times New Roman" w:cs="Times New Roman"/>
          <w:color w:val="000000"/>
          <w:sz w:val="25"/>
          <w:szCs w:val="25"/>
        </w:rPr>
        <w:t>Григорьев П.А. – заместитель начальника финансово-экономического управления, член закупочной комиссии.</w:t>
      </w:r>
    </w:p>
    <w:p w:rsidR="00A4396A" w:rsidRPr="00A41B10" w:rsidRDefault="00A4396A" w:rsidP="00A4396A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4396A" w:rsidRPr="00A41B10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Секретарь закупочной комиссии – Высоцкая В.В. – главный специалист юридического отдела.</w:t>
      </w:r>
    </w:p>
    <w:p w:rsidR="00A4396A" w:rsidRPr="00A41B10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A4396A" w:rsidRPr="00A41B10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</w:rPr>
        <w:t>На заседании за</w:t>
      </w:r>
      <w:r w:rsidR="00D57DED" w:rsidRPr="00A41B10">
        <w:rPr>
          <w:rFonts w:ascii="Times New Roman" w:hAnsi="Times New Roman" w:cs="Times New Roman"/>
          <w:color w:val="000000"/>
          <w:sz w:val="25"/>
          <w:szCs w:val="25"/>
        </w:rPr>
        <w:t xml:space="preserve">купочной комиссии присутствует </w:t>
      </w:r>
      <w:r w:rsidR="008F655F">
        <w:rPr>
          <w:rFonts w:ascii="Times New Roman" w:hAnsi="Times New Roman" w:cs="Times New Roman"/>
          <w:color w:val="000000"/>
          <w:sz w:val="25"/>
          <w:szCs w:val="25"/>
        </w:rPr>
        <w:t>6</w:t>
      </w:r>
      <w:r w:rsidRPr="00A41B10">
        <w:rPr>
          <w:rFonts w:ascii="Times New Roman" w:hAnsi="Times New Roman" w:cs="Times New Roman"/>
          <w:color w:val="000000"/>
          <w:sz w:val="25"/>
          <w:szCs w:val="25"/>
        </w:rPr>
        <w:t xml:space="preserve"> членов закупочной комиссии из </w:t>
      </w:r>
      <w:r w:rsidR="008F655F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Pr="00A41B10">
        <w:rPr>
          <w:rFonts w:ascii="Times New Roman" w:hAnsi="Times New Roman" w:cs="Times New Roman"/>
          <w:color w:val="000000"/>
          <w:sz w:val="25"/>
          <w:szCs w:val="25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 w:rsidRPr="00A41B10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A41B10">
        <w:rPr>
          <w:rFonts w:ascii="Times New Roman" w:hAnsi="Times New Roman" w:cs="Times New Roman"/>
          <w:color w:val="000000"/>
          <w:sz w:val="25"/>
          <w:szCs w:val="25"/>
        </w:rPr>
        <w:t xml:space="preserve">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Pr="00A41B10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</w:pPr>
    </w:p>
    <w:p w:rsidR="001B32B5" w:rsidRPr="00A41B10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A41B10">
        <w:rPr>
          <w:rFonts w:ascii="Times New Roman" w:hAnsi="Times New Roman" w:cs="Times New Roman"/>
          <w:b/>
          <w:color w:val="000000"/>
          <w:sz w:val="25"/>
          <w:szCs w:val="25"/>
        </w:rPr>
        <w:t>Повестка:</w:t>
      </w:r>
    </w:p>
    <w:p w:rsidR="00BB71CA" w:rsidRPr="00A41B10" w:rsidRDefault="00885FC5" w:rsidP="00BB71C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1. </w:t>
      </w:r>
      <w:r w:rsidR="00BB71CA" w:rsidRPr="00A41B10">
        <w:rPr>
          <w:rFonts w:ascii="Times New Roman" w:hAnsi="Times New Roman" w:cs="Times New Roman"/>
          <w:sz w:val="25"/>
          <w:szCs w:val="25"/>
        </w:rPr>
        <w:t xml:space="preserve">О подведении итогов запроса предложений </w:t>
      </w:r>
      <w:r w:rsidRPr="00A41B10">
        <w:rPr>
          <w:rFonts w:ascii="Times New Roman" w:hAnsi="Times New Roman" w:cs="Times New Roman"/>
          <w:sz w:val="25"/>
          <w:szCs w:val="25"/>
        </w:rPr>
        <w:t>по выбору</w:t>
      </w:r>
      <w:r w:rsidR="00682341" w:rsidRPr="00682341">
        <w:t xml:space="preserve"> </w:t>
      </w:r>
      <w:r w:rsidR="00682341" w:rsidRPr="00682341">
        <w:rPr>
          <w:rFonts w:ascii="Times New Roman" w:hAnsi="Times New Roman" w:cs="Times New Roman"/>
          <w:sz w:val="25"/>
          <w:szCs w:val="25"/>
        </w:rPr>
        <w:t>Поставщика для поставки и монтажа спортивного покрытия и спортивного оборудования для Администрации муниципального образования «Город Нерюнгри».</w:t>
      </w:r>
    </w:p>
    <w:p w:rsidR="00885FC5" w:rsidRPr="00A41B10" w:rsidRDefault="00885FC5" w:rsidP="00885FC5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2. Допуск участников к участию в запросе предложений по выбору </w:t>
      </w:r>
      <w:r w:rsidR="00682341" w:rsidRPr="00682341">
        <w:rPr>
          <w:rFonts w:ascii="Times New Roman" w:hAnsi="Times New Roman" w:cs="Times New Roman"/>
          <w:sz w:val="25"/>
          <w:szCs w:val="25"/>
        </w:rPr>
        <w:t>Поставщика для поставки и монтажа спортивного покрытия и спортивного оборудования для Администрации муниципального образования «Город Нерюнгри».</w:t>
      </w:r>
    </w:p>
    <w:p w:rsidR="00682341" w:rsidRDefault="00885FC5" w:rsidP="00682341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3. Оценка предложений участников запроса предложений по выбору </w:t>
      </w:r>
      <w:r w:rsidR="00682341" w:rsidRPr="00682341">
        <w:rPr>
          <w:rFonts w:ascii="Times New Roman" w:hAnsi="Times New Roman" w:cs="Times New Roman"/>
          <w:sz w:val="25"/>
          <w:szCs w:val="25"/>
        </w:rPr>
        <w:t>Поставщика для поставки и монтажа спортивного покрытия и спортивного оборудования для Администрации муниципального образования «Город Нерюнгри».</w:t>
      </w:r>
    </w:p>
    <w:p w:rsidR="00240CDE" w:rsidRDefault="00240CDE" w:rsidP="00682341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85FC5" w:rsidRPr="00A41B10" w:rsidRDefault="00885FC5" w:rsidP="00682341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41B10">
        <w:rPr>
          <w:rFonts w:ascii="Times New Roman" w:hAnsi="Times New Roman" w:cs="Times New Roman"/>
          <w:b/>
          <w:sz w:val="25"/>
          <w:szCs w:val="25"/>
        </w:rPr>
        <w:lastRenderedPageBreak/>
        <w:t>По вопросу № 1 повестки дня заседания Закупочной комиссии:</w:t>
      </w:r>
    </w:p>
    <w:p w:rsidR="00885FC5" w:rsidRPr="00A41B10" w:rsidRDefault="00885FC5" w:rsidP="00885FC5">
      <w:pPr>
        <w:spacing w:after="0"/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 xml:space="preserve">Процедура вскрытия конвертов участников запроса предложений </w:t>
      </w:r>
      <w:r w:rsidR="000A2CC4" w:rsidRPr="00A41B10">
        <w:rPr>
          <w:rFonts w:ascii="Times New Roman" w:hAnsi="Times New Roman" w:cs="Times New Roman"/>
          <w:sz w:val="25"/>
          <w:szCs w:val="25"/>
        </w:rPr>
        <w:t xml:space="preserve">по выбору </w:t>
      </w:r>
      <w:r w:rsidR="00682341" w:rsidRPr="00682341">
        <w:rPr>
          <w:rFonts w:ascii="Times New Roman" w:hAnsi="Times New Roman" w:cs="Times New Roman"/>
          <w:sz w:val="25"/>
          <w:szCs w:val="25"/>
        </w:rPr>
        <w:t>Поставщика для поставки и монтажа спортивного покрытия и спортивного оборудования для Администрации муниципально</w:t>
      </w:r>
      <w:r w:rsidR="00682341">
        <w:rPr>
          <w:rFonts w:ascii="Times New Roman" w:hAnsi="Times New Roman" w:cs="Times New Roman"/>
          <w:sz w:val="25"/>
          <w:szCs w:val="25"/>
        </w:rPr>
        <w:t xml:space="preserve">го образования «Город Нерюнгри» </w:t>
      </w:r>
      <w:r w:rsidRPr="00A41B10">
        <w:rPr>
          <w:rFonts w:ascii="Times New Roman" w:hAnsi="Times New Roman" w:cs="Times New Roman"/>
          <w:sz w:val="25"/>
          <w:szCs w:val="25"/>
        </w:rPr>
        <w:t>проведена «</w:t>
      </w:r>
      <w:r w:rsidR="00B0679E">
        <w:rPr>
          <w:rFonts w:ascii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Pr="00A41B10">
        <w:rPr>
          <w:rFonts w:ascii="Times New Roman" w:hAnsi="Times New Roman" w:cs="Times New Roman"/>
          <w:sz w:val="25"/>
          <w:szCs w:val="25"/>
        </w:rPr>
        <w:t xml:space="preserve">» </w:t>
      </w:r>
      <w:r w:rsidR="00682341">
        <w:rPr>
          <w:rFonts w:ascii="Times New Roman" w:hAnsi="Times New Roman" w:cs="Times New Roman"/>
          <w:sz w:val="25"/>
          <w:szCs w:val="25"/>
        </w:rPr>
        <w:t>сентября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 w:rsidR="000A2CC4" w:rsidRPr="00A41B10">
        <w:rPr>
          <w:rFonts w:ascii="Times New Roman" w:hAnsi="Times New Roman" w:cs="Times New Roman"/>
          <w:sz w:val="25"/>
          <w:szCs w:val="25"/>
        </w:rPr>
        <w:t>2020</w:t>
      </w:r>
      <w:r w:rsidRPr="00A41B10">
        <w:rPr>
          <w:rFonts w:ascii="Times New Roman" w:hAnsi="Times New Roman" w:cs="Times New Roman"/>
          <w:sz w:val="25"/>
          <w:szCs w:val="25"/>
        </w:rPr>
        <w:t xml:space="preserve"> г. в 10 часов 00 минут по адресу: г. Якутск, ул.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Аммосова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 xml:space="preserve">, 18, </w:t>
      </w:r>
      <w:proofErr w:type="spellStart"/>
      <w:r w:rsidRPr="00A41B10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A41B10">
        <w:rPr>
          <w:rFonts w:ascii="Times New Roman" w:hAnsi="Times New Roman" w:cs="Times New Roman"/>
          <w:sz w:val="25"/>
          <w:szCs w:val="25"/>
        </w:rPr>
        <w:t>. 518.</w:t>
      </w:r>
    </w:p>
    <w:p w:rsidR="00885FC5" w:rsidRPr="00A41B10" w:rsidRDefault="00885FC5" w:rsidP="0068234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41B10">
        <w:rPr>
          <w:rFonts w:ascii="Times New Roman" w:hAnsi="Times New Roman" w:cs="Times New Roman"/>
          <w:sz w:val="25"/>
          <w:szCs w:val="25"/>
        </w:rPr>
        <w:t xml:space="preserve">Некоммерческой организации 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«Целевой фонд будущих поколений Республики Саха (Якутия)» </w:t>
      </w:r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http://www.f</w:t>
      </w:r>
      <w:proofErr w:type="spellStart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  <w:lang w:val="en-US"/>
        </w:rPr>
        <w:t>ond</w:t>
      </w:r>
      <w:proofErr w:type="spellEnd"/>
      <w:r w:rsidRPr="00A41B10">
        <w:rPr>
          <w:rFonts w:ascii="Times New Roman" w:hAnsi="Times New Roman" w:cs="Times New Roman"/>
          <w:sz w:val="25"/>
          <w:szCs w:val="25"/>
          <w:shd w:val="clear" w:color="auto" w:fill="FFFFFF"/>
        </w:rPr>
        <w:t>yakutia.ru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8234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28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8234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августа</w:t>
      </w:r>
      <w:r w:rsidR="000A2CC4"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2020</w:t>
      </w:r>
      <w:r w:rsidRPr="00A41B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года.  </w:t>
      </w:r>
    </w:p>
    <w:p w:rsidR="00885FC5" w:rsidRPr="00A41B10" w:rsidRDefault="00885FC5" w:rsidP="0068234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 установл</w:t>
      </w:r>
      <w:r w:rsidR="00682341">
        <w:rPr>
          <w:rFonts w:ascii="Times New Roman" w:hAnsi="Times New Roman" w:cs="Times New Roman"/>
          <w:sz w:val="25"/>
          <w:szCs w:val="25"/>
        </w:rPr>
        <w:t>енный в извещении срок поступила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</w:t>
      </w:r>
      <w:r w:rsidR="00682341">
        <w:rPr>
          <w:rFonts w:ascii="Times New Roman" w:hAnsi="Times New Roman" w:cs="Times New Roman"/>
          <w:sz w:val="25"/>
          <w:szCs w:val="25"/>
        </w:rPr>
        <w:t>1</w:t>
      </w:r>
      <w:r w:rsidRPr="00A41B10">
        <w:rPr>
          <w:rFonts w:ascii="Times New Roman" w:hAnsi="Times New Roman" w:cs="Times New Roman"/>
          <w:sz w:val="25"/>
          <w:szCs w:val="25"/>
        </w:rPr>
        <w:t xml:space="preserve"> (</w:t>
      </w:r>
      <w:r w:rsidR="00682341">
        <w:rPr>
          <w:rFonts w:ascii="Times New Roman" w:hAnsi="Times New Roman" w:cs="Times New Roman"/>
          <w:sz w:val="25"/>
          <w:szCs w:val="25"/>
        </w:rPr>
        <w:t>одна</w:t>
      </w:r>
      <w:r w:rsidRPr="00A41B10">
        <w:rPr>
          <w:rFonts w:ascii="Times New Roman" w:hAnsi="Times New Roman" w:cs="Times New Roman"/>
          <w:sz w:val="25"/>
          <w:szCs w:val="25"/>
        </w:rPr>
        <w:t>) заявк</w:t>
      </w:r>
      <w:r w:rsidR="00682341">
        <w:rPr>
          <w:rFonts w:ascii="Times New Roman" w:hAnsi="Times New Roman" w:cs="Times New Roman"/>
          <w:sz w:val="25"/>
          <w:szCs w:val="25"/>
        </w:rPr>
        <w:t>а</w:t>
      </w:r>
      <w:r w:rsidRPr="00A41B10">
        <w:rPr>
          <w:rFonts w:ascii="Times New Roman" w:hAnsi="Times New Roman" w:cs="Times New Roman"/>
          <w:sz w:val="25"/>
          <w:szCs w:val="25"/>
        </w:rPr>
        <w:t>.</w:t>
      </w:r>
    </w:p>
    <w:p w:rsidR="00885FC5" w:rsidRPr="00A41B10" w:rsidRDefault="00885FC5" w:rsidP="00682341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Вскрытие конверт</w:t>
      </w:r>
      <w:r w:rsidR="00682341">
        <w:rPr>
          <w:rFonts w:ascii="Times New Roman" w:hAnsi="Times New Roman" w:cs="Times New Roman"/>
          <w:sz w:val="25"/>
          <w:szCs w:val="25"/>
        </w:rPr>
        <w:t>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с заявк</w:t>
      </w:r>
      <w:r w:rsidR="00682341">
        <w:rPr>
          <w:rFonts w:ascii="Times New Roman" w:hAnsi="Times New Roman" w:cs="Times New Roman"/>
          <w:sz w:val="25"/>
          <w:szCs w:val="25"/>
        </w:rPr>
        <w:t>ой</w:t>
      </w:r>
      <w:r w:rsidRPr="00A41B10">
        <w:rPr>
          <w:rFonts w:ascii="Times New Roman" w:hAnsi="Times New Roman" w:cs="Times New Roman"/>
          <w:sz w:val="25"/>
          <w:szCs w:val="25"/>
        </w:rPr>
        <w:t xml:space="preserve"> на участие в запросе предложений, поданными на бумажном носителе, проводилось Секретарем Закупочной комиссии. </w:t>
      </w:r>
    </w:p>
    <w:p w:rsidR="00682341" w:rsidRPr="0040181A" w:rsidRDefault="00682341" w:rsidP="0068234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поступила</w:t>
      </w:r>
      <w:r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одного участника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682341" w:rsidRPr="00020F17" w:rsidRDefault="00682341" w:rsidP="0068234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682341" w:rsidRPr="0040181A" w:rsidTr="002373C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40181A" w:rsidRDefault="00682341" w:rsidP="002373C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40181A" w:rsidRDefault="00682341" w:rsidP="002373C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40181A" w:rsidRDefault="00682341" w:rsidP="002373C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40181A" w:rsidRDefault="00682341" w:rsidP="002373C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682341" w:rsidRPr="0040181A" w:rsidTr="002373C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40181A" w:rsidRDefault="00682341" w:rsidP="002373C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40181A" w:rsidRDefault="00682341" w:rsidP="002373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«Трамплин»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475755" w:rsidRDefault="00682341" w:rsidP="0068234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Лермонтова, 25, офис 9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40181A" w:rsidRDefault="00B0679E" w:rsidP="002373C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234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82341" w:rsidRPr="0040181A" w:rsidRDefault="00682341" w:rsidP="0068234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06 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885FC5" w:rsidRPr="00A41B10" w:rsidRDefault="00885FC5" w:rsidP="00885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85FC5" w:rsidRDefault="00885FC5" w:rsidP="00885FC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>При вскрытии конверт</w:t>
      </w:r>
      <w:r w:rsidR="00682341">
        <w:rPr>
          <w:rFonts w:ascii="Times New Roman" w:hAnsi="Times New Roman" w:cs="Times New Roman"/>
          <w:sz w:val="25"/>
          <w:szCs w:val="25"/>
        </w:rPr>
        <w:t>а</w:t>
      </w:r>
      <w:r w:rsidRPr="00A41B10">
        <w:rPr>
          <w:rFonts w:ascii="Times New Roman" w:hAnsi="Times New Roman" w:cs="Times New Roman"/>
          <w:sz w:val="25"/>
          <w:szCs w:val="25"/>
        </w:rPr>
        <w:t xml:space="preserve"> с заявк</w:t>
      </w:r>
      <w:r w:rsidR="00682341">
        <w:rPr>
          <w:rFonts w:ascii="Times New Roman" w:hAnsi="Times New Roman" w:cs="Times New Roman"/>
          <w:sz w:val="25"/>
          <w:szCs w:val="25"/>
        </w:rPr>
        <w:t>ой</w:t>
      </w:r>
      <w:r w:rsidRPr="00A41B10">
        <w:rPr>
          <w:rFonts w:ascii="Times New Roman" w:hAnsi="Times New Roman" w:cs="Times New Roman"/>
          <w:sz w:val="25"/>
          <w:szCs w:val="25"/>
        </w:rPr>
        <w:t xml:space="preserve"> на участие в запросе предложений </w:t>
      </w:r>
      <w:r w:rsidR="000A2CC4" w:rsidRPr="00A41B10">
        <w:rPr>
          <w:rFonts w:ascii="Times New Roman" w:hAnsi="Times New Roman" w:cs="Times New Roman"/>
          <w:sz w:val="25"/>
          <w:szCs w:val="25"/>
        </w:rPr>
        <w:t xml:space="preserve">по выбору </w:t>
      </w:r>
      <w:r w:rsidR="00682341" w:rsidRPr="00682341">
        <w:rPr>
          <w:rFonts w:ascii="Times New Roman" w:hAnsi="Times New Roman" w:cs="Times New Roman"/>
          <w:sz w:val="25"/>
          <w:szCs w:val="25"/>
        </w:rPr>
        <w:t>Поставщика для поставки и монтажа спортивного покрытия и спортивного оборудования для Администрации муниципального образования «Город Нерюнгри»</w:t>
      </w:r>
      <w:r w:rsidR="00682341">
        <w:rPr>
          <w:rFonts w:ascii="Times New Roman" w:hAnsi="Times New Roman" w:cs="Times New Roman"/>
          <w:sz w:val="25"/>
          <w:szCs w:val="25"/>
        </w:rPr>
        <w:t xml:space="preserve"> </w:t>
      </w:r>
      <w:r w:rsidRPr="00A41B10">
        <w:rPr>
          <w:rFonts w:ascii="Times New Roman" w:hAnsi="Times New Roman" w:cs="Times New Roman"/>
          <w:sz w:val="25"/>
          <w:szCs w:val="25"/>
        </w:rPr>
        <w:t>были объявлены сведения и документы об участнике запроса предложений.</w:t>
      </w:r>
    </w:p>
    <w:p w:rsidR="00682341" w:rsidRPr="00A41B10" w:rsidRDefault="00682341" w:rsidP="00885FC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85FC5" w:rsidRPr="00A41B10" w:rsidRDefault="00885FC5" w:rsidP="00885FC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41B10">
        <w:rPr>
          <w:rFonts w:ascii="Times New Roman" w:hAnsi="Times New Roman" w:cs="Times New Roman"/>
          <w:b/>
          <w:sz w:val="25"/>
          <w:szCs w:val="25"/>
        </w:rPr>
        <w:t>По вопросу № 2 повестки дня заседания Закупочной комиссии:</w:t>
      </w:r>
    </w:p>
    <w:p w:rsidR="00351176" w:rsidRPr="00725CD1" w:rsidRDefault="00351176" w:rsidP="003511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допуске участника</w:t>
      </w:r>
      <w:r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Pr="00AE3F0A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351176">
        <w:rPr>
          <w:rFonts w:ascii="Times New Roman" w:hAnsi="Times New Roman" w:cs="Times New Roman"/>
          <w:sz w:val="26"/>
          <w:szCs w:val="26"/>
        </w:rPr>
        <w:t>Поставщика для поставки и монтажа спортивного покрытия и спортивного оборудования для Администрации муниципального образования «Город Нерюнгри»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A41B10" w:rsidRPr="00A41B10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50FD9">
        <w:rPr>
          <w:rFonts w:ascii="Times New Roman" w:hAnsi="Times New Roman" w:cs="Times New Roman"/>
          <w:sz w:val="26"/>
          <w:szCs w:val="26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351176" w:rsidRDefault="00A41B10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41B10">
        <w:rPr>
          <w:rFonts w:ascii="Times New Roman" w:hAnsi="Times New Roman" w:cs="Times New Roman"/>
          <w:sz w:val="25"/>
          <w:szCs w:val="25"/>
        </w:rPr>
        <w:tab/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51176">
        <w:rPr>
          <w:rFonts w:ascii="Times New Roman" w:hAnsi="Times New Roman" w:cs="Times New Roman"/>
          <w:b/>
          <w:sz w:val="25"/>
          <w:szCs w:val="25"/>
        </w:rPr>
        <w:tab/>
        <w:t>По вопросу № 3 повестки дня заседания Закупочной комиссии:</w:t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351176">
        <w:rPr>
          <w:rFonts w:ascii="Times New Roman" w:hAnsi="Times New Roman" w:cs="Times New Roman"/>
          <w:sz w:val="25"/>
          <w:szCs w:val="25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1176">
        <w:rPr>
          <w:rFonts w:ascii="Times New Roman" w:hAnsi="Times New Roman" w:cs="Times New Roman"/>
          <w:sz w:val="25"/>
          <w:szCs w:val="25"/>
        </w:rPr>
        <w:t>1.</w:t>
      </w:r>
      <w:r w:rsidRPr="00351176">
        <w:rPr>
          <w:rFonts w:ascii="Times New Roman" w:hAnsi="Times New Roman" w:cs="Times New Roman"/>
          <w:sz w:val="25"/>
          <w:szCs w:val="25"/>
        </w:rPr>
        <w:tab/>
        <w:t xml:space="preserve">Допустить к оценке предложений заявку </w:t>
      </w:r>
      <w:r>
        <w:rPr>
          <w:rFonts w:ascii="Times New Roman" w:hAnsi="Times New Roman" w:cs="Times New Roman"/>
          <w:sz w:val="25"/>
          <w:szCs w:val="25"/>
        </w:rPr>
        <w:t>ООО «Трамплин»</w:t>
      </w:r>
      <w:r w:rsidRPr="00351176">
        <w:rPr>
          <w:rFonts w:ascii="Times New Roman" w:hAnsi="Times New Roman" w:cs="Times New Roman"/>
          <w:sz w:val="25"/>
          <w:szCs w:val="25"/>
        </w:rPr>
        <w:t>.</w:t>
      </w:r>
    </w:p>
    <w:p w:rsid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1176">
        <w:rPr>
          <w:rFonts w:ascii="Times New Roman" w:hAnsi="Times New Roman" w:cs="Times New Roman"/>
          <w:sz w:val="25"/>
          <w:szCs w:val="25"/>
        </w:rPr>
        <w:t>2.</w:t>
      </w:r>
      <w:r w:rsidRPr="00351176">
        <w:rPr>
          <w:rFonts w:ascii="Times New Roman" w:hAnsi="Times New Roman" w:cs="Times New Roman"/>
          <w:sz w:val="25"/>
          <w:szCs w:val="25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     </w:t>
      </w:r>
      <w:r w:rsidRPr="00351176">
        <w:rPr>
          <w:rFonts w:ascii="Times New Roman" w:hAnsi="Times New Roman" w:cs="Times New Roman"/>
          <w:sz w:val="25"/>
          <w:szCs w:val="25"/>
        </w:rPr>
        <w:t xml:space="preserve">Заключить </w:t>
      </w:r>
      <w:r w:rsidR="00357523">
        <w:rPr>
          <w:rFonts w:ascii="Times New Roman" w:hAnsi="Times New Roman" w:cs="Times New Roman"/>
          <w:sz w:val="25"/>
          <w:szCs w:val="25"/>
        </w:rPr>
        <w:t xml:space="preserve">договор </w:t>
      </w:r>
      <w:r w:rsidRPr="00351176">
        <w:rPr>
          <w:rFonts w:ascii="Times New Roman" w:hAnsi="Times New Roman" w:cs="Times New Roman"/>
          <w:sz w:val="25"/>
          <w:szCs w:val="25"/>
        </w:rPr>
        <w:t>целевого финансирования (пожертвования)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51176">
        <w:rPr>
          <w:rFonts w:ascii="Times New Roman" w:hAnsi="Times New Roman" w:cs="Times New Roman"/>
          <w:sz w:val="25"/>
          <w:szCs w:val="25"/>
        </w:rPr>
        <w:t xml:space="preserve">(с элементами договора поставки с условием о монтаже) </w:t>
      </w:r>
      <w:r>
        <w:rPr>
          <w:rFonts w:ascii="Times New Roman" w:hAnsi="Times New Roman" w:cs="Times New Roman"/>
          <w:sz w:val="25"/>
          <w:szCs w:val="25"/>
        </w:rPr>
        <w:t xml:space="preserve">на </w:t>
      </w:r>
      <w:r w:rsidRPr="00351176">
        <w:rPr>
          <w:rFonts w:ascii="Times New Roman" w:hAnsi="Times New Roman" w:cs="Times New Roman"/>
          <w:sz w:val="25"/>
          <w:szCs w:val="25"/>
        </w:rPr>
        <w:t>поставк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351176">
        <w:rPr>
          <w:rFonts w:ascii="Times New Roman" w:hAnsi="Times New Roman" w:cs="Times New Roman"/>
          <w:sz w:val="25"/>
          <w:szCs w:val="25"/>
        </w:rPr>
        <w:t xml:space="preserve"> и монтаж спортивного покрытия и спортивного оборудования для Администрации муниципального образования «Город Нерюнгри»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51176">
        <w:rPr>
          <w:rFonts w:ascii="Times New Roman" w:hAnsi="Times New Roman" w:cs="Times New Roman"/>
          <w:sz w:val="25"/>
          <w:szCs w:val="25"/>
        </w:rPr>
        <w:t xml:space="preserve">на условиях, предложенных </w:t>
      </w:r>
      <w:r>
        <w:rPr>
          <w:rFonts w:ascii="Times New Roman" w:hAnsi="Times New Roman" w:cs="Times New Roman"/>
          <w:sz w:val="25"/>
          <w:szCs w:val="25"/>
        </w:rPr>
        <w:t>ООО «Трамплин»</w:t>
      </w:r>
      <w:r w:rsidRPr="00351176">
        <w:rPr>
          <w:rFonts w:ascii="Times New Roman" w:hAnsi="Times New Roman" w:cs="Times New Roman"/>
          <w:sz w:val="25"/>
          <w:szCs w:val="25"/>
        </w:rPr>
        <w:t>.</w:t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1176">
        <w:rPr>
          <w:rFonts w:ascii="Times New Roman" w:hAnsi="Times New Roman" w:cs="Times New Roman"/>
          <w:sz w:val="25"/>
          <w:szCs w:val="25"/>
        </w:rPr>
        <w:lastRenderedPageBreak/>
        <w:t>4.</w:t>
      </w:r>
      <w:r w:rsidRPr="00351176">
        <w:rPr>
          <w:rFonts w:ascii="Times New Roman" w:hAnsi="Times New Roman" w:cs="Times New Roman"/>
          <w:sz w:val="25"/>
          <w:szCs w:val="25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351176" w:rsidRPr="00351176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85FC5" w:rsidRPr="00A41B10" w:rsidRDefault="00351176" w:rsidP="003511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51176">
        <w:rPr>
          <w:rFonts w:ascii="Times New Roman" w:hAnsi="Times New Roman" w:cs="Times New Roman"/>
          <w:sz w:val="25"/>
          <w:szCs w:val="25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  <w:r w:rsidR="00885FC5" w:rsidRPr="00A41B10">
        <w:rPr>
          <w:rFonts w:ascii="Times New Roman" w:hAnsi="Times New Roman" w:cs="Times New Roman"/>
          <w:sz w:val="25"/>
          <w:szCs w:val="25"/>
        </w:rPr>
        <w:tab/>
      </w:r>
    </w:p>
    <w:p w:rsidR="00351176" w:rsidRDefault="0035117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C0944" w:rsidRPr="00A41B10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Егоров В.А.___________________</w:t>
      </w:r>
    </w:p>
    <w:p w:rsidR="001B32B5" w:rsidRPr="00A41B10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Оленева Н.И.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</w:t>
      </w:r>
      <w:r w:rsidR="005E1421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351176" w:rsidRDefault="0035117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1176">
        <w:rPr>
          <w:rFonts w:ascii="Times New Roman" w:eastAsia="Times New Roman" w:hAnsi="Times New Roman" w:cs="Times New Roman"/>
          <w:color w:val="000000"/>
          <w:sz w:val="25"/>
          <w:szCs w:val="25"/>
        </w:rPr>
        <w:t>Керемясов М.Н. _______________</w:t>
      </w:r>
    </w:p>
    <w:p w:rsidR="001B32B5" w:rsidRPr="00A41B10" w:rsidRDefault="0035117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Попова С.В.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</w:t>
      </w:r>
    </w:p>
    <w:p w:rsidR="003C0944" w:rsidRPr="00A41B10" w:rsidRDefault="00351176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Григорьев П.А.</w:t>
      </w:r>
      <w:r w:rsidR="003C0944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</w:t>
      </w:r>
    </w:p>
    <w:p w:rsidR="001B32B5" w:rsidRPr="00A41B10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Барышев А.Р.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</w:t>
      </w:r>
      <w:r w:rsidR="005E1421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8C24D7" w:rsidRPr="00A41B10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12223" w:rsidRPr="00A41B10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>Секретарь</w:t>
      </w:r>
      <w:r w:rsidR="001B32B5"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закупочной комиссии                                                </w:t>
      </w:r>
      <w:r w:rsidRPr="00A41B1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В.В. Высоцкая</w:t>
      </w:r>
    </w:p>
    <w:sectPr w:rsidR="00612223" w:rsidRPr="00A41B10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96" w:rsidRDefault="00C46196" w:rsidP="00A46BF6">
      <w:pPr>
        <w:spacing w:after="0" w:line="240" w:lineRule="auto"/>
      </w:pPr>
      <w:r>
        <w:separator/>
      </w:r>
    </w:p>
  </w:endnote>
  <w:endnote w:type="continuationSeparator" w:id="0">
    <w:p w:rsidR="00C46196" w:rsidRDefault="00C4619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935BA3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B0679E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96" w:rsidRDefault="00C46196" w:rsidP="00A46BF6">
      <w:pPr>
        <w:spacing w:after="0" w:line="240" w:lineRule="auto"/>
      </w:pPr>
      <w:r>
        <w:separator/>
      </w:r>
    </w:p>
  </w:footnote>
  <w:footnote w:type="continuationSeparator" w:id="0">
    <w:p w:rsidR="00C46196" w:rsidRDefault="00C4619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718A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27"/>
  </w:num>
  <w:num w:numId="5">
    <w:abstractNumId w:val="23"/>
  </w:num>
  <w:num w:numId="6">
    <w:abstractNumId w:val="26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545E7"/>
    <w:rsid w:val="00060083"/>
    <w:rsid w:val="0006383D"/>
    <w:rsid w:val="00076F30"/>
    <w:rsid w:val="0008332F"/>
    <w:rsid w:val="000834E9"/>
    <w:rsid w:val="00087CB5"/>
    <w:rsid w:val="000A2CC4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40CDE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176"/>
    <w:rsid w:val="003514D9"/>
    <w:rsid w:val="00356CA0"/>
    <w:rsid w:val="00357523"/>
    <w:rsid w:val="0036593E"/>
    <w:rsid w:val="00372E80"/>
    <w:rsid w:val="003761DE"/>
    <w:rsid w:val="00377926"/>
    <w:rsid w:val="003830B3"/>
    <w:rsid w:val="00392728"/>
    <w:rsid w:val="003A00AA"/>
    <w:rsid w:val="003A2040"/>
    <w:rsid w:val="003A3ED4"/>
    <w:rsid w:val="003A4F53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227F7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572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26511"/>
    <w:rsid w:val="00631C41"/>
    <w:rsid w:val="00631CFD"/>
    <w:rsid w:val="00636604"/>
    <w:rsid w:val="00636D25"/>
    <w:rsid w:val="0064490C"/>
    <w:rsid w:val="00646C93"/>
    <w:rsid w:val="00656EEA"/>
    <w:rsid w:val="00657435"/>
    <w:rsid w:val="00670A9F"/>
    <w:rsid w:val="006718AF"/>
    <w:rsid w:val="00681296"/>
    <w:rsid w:val="00682341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84F85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5FC5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8F655F"/>
    <w:rsid w:val="00923219"/>
    <w:rsid w:val="0092375A"/>
    <w:rsid w:val="00927432"/>
    <w:rsid w:val="009317EB"/>
    <w:rsid w:val="00932536"/>
    <w:rsid w:val="00935BA3"/>
    <w:rsid w:val="00936519"/>
    <w:rsid w:val="009369C2"/>
    <w:rsid w:val="00940B66"/>
    <w:rsid w:val="0094407E"/>
    <w:rsid w:val="00947564"/>
    <w:rsid w:val="009515D8"/>
    <w:rsid w:val="0096089B"/>
    <w:rsid w:val="00962945"/>
    <w:rsid w:val="009653BA"/>
    <w:rsid w:val="00965D05"/>
    <w:rsid w:val="00966C33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7316"/>
    <w:rsid w:val="009F3E4F"/>
    <w:rsid w:val="009F5BAD"/>
    <w:rsid w:val="009F6D3A"/>
    <w:rsid w:val="00A039E7"/>
    <w:rsid w:val="00A137C9"/>
    <w:rsid w:val="00A13C20"/>
    <w:rsid w:val="00A13FD3"/>
    <w:rsid w:val="00A16442"/>
    <w:rsid w:val="00A17701"/>
    <w:rsid w:val="00A31DC3"/>
    <w:rsid w:val="00A336EB"/>
    <w:rsid w:val="00A35203"/>
    <w:rsid w:val="00A41B10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C3E"/>
    <w:rsid w:val="00A934B8"/>
    <w:rsid w:val="00A952EE"/>
    <w:rsid w:val="00AA72EA"/>
    <w:rsid w:val="00AB067D"/>
    <w:rsid w:val="00AB1ED1"/>
    <w:rsid w:val="00AD0DF4"/>
    <w:rsid w:val="00AE4D53"/>
    <w:rsid w:val="00AF26A0"/>
    <w:rsid w:val="00AF2797"/>
    <w:rsid w:val="00B00E28"/>
    <w:rsid w:val="00B0679E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758F8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46196"/>
    <w:rsid w:val="00C5463A"/>
    <w:rsid w:val="00C616FE"/>
    <w:rsid w:val="00C728A8"/>
    <w:rsid w:val="00C7768D"/>
    <w:rsid w:val="00C813FF"/>
    <w:rsid w:val="00C94D8D"/>
    <w:rsid w:val="00C96E1B"/>
    <w:rsid w:val="00C97695"/>
    <w:rsid w:val="00CA2100"/>
    <w:rsid w:val="00CA4D3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A5"/>
    <w:rsid w:val="00DD7A2D"/>
    <w:rsid w:val="00DE2537"/>
    <w:rsid w:val="00DF6C33"/>
    <w:rsid w:val="00E11FFC"/>
    <w:rsid w:val="00E12C00"/>
    <w:rsid w:val="00E1639F"/>
    <w:rsid w:val="00E2599A"/>
    <w:rsid w:val="00E27596"/>
    <w:rsid w:val="00E279D4"/>
    <w:rsid w:val="00E32645"/>
    <w:rsid w:val="00E35957"/>
    <w:rsid w:val="00E45CA6"/>
    <w:rsid w:val="00E60F89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4A13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0BFD"/>
    <w:rsid w:val="00F42FE9"/>
    <w:rsid w:val="00F50331"/>
    <w:rsid w:val="00F54B98"/>
    <w:rsid w:val="00F563D8"/>
    <w:rsid w:val="00F57D16"/>
    <w:rsid w:val="00F628C2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  <w:rsid w:val="00FF1EF7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2BE53-AEF7-414B-959F-3D787A9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D95F-C7F5-4AAB-BD7E-EE6923F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4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2020-09-08T03:09:00Z</cp:lastPrinted>
  <dcterms:created xsi:type="dcterms:W3CDTF">2020-09-08T02:59:00Z</dcterms:created>
  <dcterms:modified xsi:type="dcterms:W3CDTF">2020-09-08T03:10:00Z</dcterms:modified>
</cp:coreProperties>
</file>