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6B1CCB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13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60AB8">
        <w:rPr>
          <w:rFonts w:ascii="Times New Roman" w:hAnsi="Times New Roman" w:cs="Times New Roman"/>
          <w:bCs/>
          <w:color w:val="000000"/>
          <w:sz w:val="26"/>
          <w:szCs w:val="26"/>
        </w:rPr>
        <w:t>августа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60AB8">
        <w:rPr>
          <w:rFonts w:ascii="Times New Roman" w:hAnsi="Times New Roman" w:cs="Times New Roman"/>
          <w:bCs/>
          <w:color w:val="000000"/>
          <w:sz w:val="26"/>
          <w:szCs w:val="26"/>
        </w:rPr>
        <w:t>2020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760AB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28-20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60AB8" w:rsidRPr="00A4396A" w:rsidRDefault="00760AB8" w:rsidP="00760A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760AB8" w:rsidRDefault="00760AB8" w:rsidP="00760AB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760AB8" w:rsidRPr="00F0580C" w:rsidRDefault="00760AB8" w:rsidP="00760AB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80C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председателя закупочной комиссии;</w:t>
      </w:r>
    </w:p>
    <w:p w:rsidR="00760AB8" w:rsidRDefault="00760AB8" w:rsidP="00760AB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760AB8" w:rsidRPr="00F41E1A" w:rsidRDefault="00760AB8" w:rsidP="00760AB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E1A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комиссии.</w:t>
      </w:r>
    </w:p>
    <w:p w:rsidR="00760AB8" w:rsidRPr="00A4396A" w:rsidRDefault="00760AB8" w:rsidP="00760AB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760AB8" w:rsidRDefault="00760AB8" w:rsidP="00760AB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комиссии.</w:t>
      </w:r>
    </w:p>
    <w:p w:rsidR="00760AB8" w:rsidRDefault="00760AB8" w:rsidP="00760AB8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0AB8" w:rsidRDefault="00760AB8" w:rsidP="00760AB8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60AB8" w:rsidRPr="00F0580C" w:rsidRDefault="00760AB8" w:rsidP="00760AB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80C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комиссии;</w:t>
      </w:r>
    </w:p>
    <w:p w:rsidR="00760AB8" w:rsidRDefault="00760AB8" w:rsidP="00760AB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80C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760AB8" w:rsidRDefault="00760AB8" w:rsidP="00760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0AB8" w:rsidRDefault="00760AB8" w:rsidP="00760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0AB8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760AB8" w:rsidRPr="00760AB8" w:rsidRDefault="00760AB8" w:rsidP="00760AB8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76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760AB8" w:rsidRPr="00760AB8">
        <w:rPr>
          <w:rFonts w:ascii="Times New Roman" w:hAnsi="Times New Roman" w:cs="Times New Roman"/>
          <w:sz w:val="26"/>
          <w:szCs w:val="26"/>
        </w:rPr>
        <w:t>по выбору поставщика для поставки и монтажа детских игровых оборудований в рамках реализации проекта по строительству «Сквера с памятником, посвященным 250-летию землеустройства»</w:t>
      </w:r>
      <w:r w:rsidR="001A5EE5">
        <w:rPr>
          <w:rFonts w:ascii="Times New Roman" w:hAnsi="Times New Roman" w:cs="Times New Roman"/>
          <w:sz w:val="26"/>
          <w:szCs w:val="26"/>
        </w:rPr>
        <w:t>.</w:t>
      </w:r>
    </w:p>
    <w:p w:rsidR="001A5EE5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</w:t>
      </w:r>
      <w:r w:rsidR="00760AB8" w:rsidRPr="00760AB8">
        <w:rPr>
          <w:rFonts w:ascii="Times New Roman" w:hAnsi="Times New Roman" w:cs="Times New Roman"/>
          <w:sz w:val="26"/>
          <w:szCs w:val="26"/>
        </w:rPr>
        <w:t>по выбору поставщика для поставки и монтажа детских игровых оборудований в рамках реализации проекта по строительству «Сквера с памятником, посвященным 250-летию землеустройства»</w:t>
      </w:r>
      <w:r w:rsidR="001A5EE5">
        <w:rPr>
          <w:rFonts w:ascii="Times New Roman" w:hAnsi="Times New Roman" w:cs="Times New Roman"/>
          <w:sz w:val="26"/>
          <w:szCs w:val="26"/>
        </w:rPr>
        <w:t>.</w:t>
      </w:r>
      <w:r w:rsidR="001A5EE5" w:rsidRPr="001A5E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="00760AB8" w:rsidRPr="00760AB8">
        <w:rPr>
          <w:rFonts w:ascii="Times New Roman" w:hAnsi="Times New Roman" w:cs="Times New Roman"/>
          <w:sz w:val="26"/>
          <w:szCs w:val="26"/>
        </w:rPr>
        <w:t>по выбору поставщика для поставки и монтажа детских игровых оборудований в рамках реализации проекта по строительству «Сквера с памятником, посвященным 250-летию землеустройства»</w:t>
      </w:r>
      <w:r w:rsidR="001A5EE5">
        <w:rPr>
          <w:rFonts w:ascii="Times New Roman" w:hAnsi="Times New Roman" w:cs="Times New Roman"/>
          <w:sz w:val="26"/>
          <w:szCs w:val="26"/>
        </w:rPr>
        <w:t>.</w:t>
      </w:r>
      <w:r w:rsidR="006A3186" w:rsidRPr="006A318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23F7E" w:rsidRPr="00B23F7E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AF119A" w:rsidRPr="00AF119A">
        <w:rPr>
          <w:rFonts w:ascii="Times New Roman" w:hAnsi="Times New Roman" w:cs="Times New Roman"/>
          <w:sz w:val="26"/>
          <w:szCs w:val="26"/>
        </w:rPr>
        <w:t>поставщика для поставки детских игровых комплексов в рамках республиканского конкурса на создание условий для улучшения досуга и всестороннег</w:t>
      </w:r>
      <w:r w:rsidR="00AF119A">
        <w:rPr>
          <w:rFonts w:ascii="Times New Roman" w:hAnsi="Times New Roman" w:cs="Times New Roman"/>
          <w:sz w:val="26"/>
          <w:szCs w:val="26"/>
        </w:rPr>
        <w:t xml:space="preserve">о развития детей «Моя площадка»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760AB8">
        <w:rPr>
          <w:rFonts w:ascii="Times New Roman" w:hAnsi="Times New Roman" w:cs="Times New Roman"/>
          <w:sz w:val="26"/>
          <w:szCs w:val="26"/>
        </w:rPr>
        <w:t>11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760AB8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AB8">
        <w:rPr>
          <w:rFonts w:ascii="Times New Roman" w:hAnsi="Times New Roman" w:cs="Times New Roman"/>
          <w:sz w:val="26"/>
          <w:szCs w:val="26"/>
        </w:rPr>
        <w:t>2020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="006A3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июля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6A3186">
        <w:rPr>
          <w:rFonts w:ascii="Times New Roman" w:hAnsi="Times New Roman" w:cs="Times New Roman"/>
          <w:sz w:val="26"/>
          <w:szCs w:val="26"/>
        </w:rPr>
        <w:t>ный в извещении срок поступили</w:t>
      </w:r>
      <w:r w:rsidR="00760AB8">
        <w:rPr>
          <w:rFonts w:ascii="Times New Roman" w:hAnsi="Times New Roman" w:cs="Times New Roman"/>
          <w:sz w:val="26"/>
          <w:szCs w:val="26"/>
        </w:rPr>
        <w:t xml:space="preserve"> 2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760AB8">
        <w:rPr>
          <w:rFonts w:ascii="Times New Roman" w:hAnsi="Times New Roman" w:cs="Times New Roman"/>
          <w:sz w:val="26"/>
          <w:szCs w:val="26"/>
        </w:rPr>
        <w:t>две</w:t>
      </w:r>
      <w:r w:rsidR="00215097">
        <w:rPr>
          <w:rFonts w:ascii="Times New Roman" w:hAnsi="Times New Roman" w:cs="Times New Roman"/>
          <w:sz w:val="26"/>
          <w:szCs w:val="26"/>
        </w:rPr>
        <w:t>) заявки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оданными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поступили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760AB8">
        <w:rPr>
          <w:rFonts w:ascii="Times New Roman" w:hAnsi="Times New Roman" w:cs="Times New Roman"/>
          <w:sz w:val="26"/>
          <w:szCs w:val="26"/>
        </w:rPr>
        <w:t>двух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BB5CB7" w:rsidP="00760A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60AB8">
              <w:rPr>
                <w:rFonts w:ascii="Times New Roman" w:hAnsi="Times New Roman" w:cs="Times New Roman"/>
                <w:sz w:val="24"/>
                <w:szCs w:val="24"/>
              </w:rPr>
              <w:t>РЕАЛ-ТРЕЙД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760AB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760AB8">
              <w:rPr>
                <w:rFonts w:ascii="Times New Roman" w:hAnsi="Times New Roman" w:cs="Times New Roman"/>
                <w:sz w:val="24"/>
                <w:szCs w:val="24"/>
              </w:rPr>
              <w:t>РС (Я), г. Якутск, ул. Богдана Чижика, 2/2, оф. 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AB8">
              <w:rPr>
                <w:rFonts w:ascii="Times New Roman" w:hAnsi="Times New Roman" w:cs="Times New Roman"/>
                <w:sz w:val="24"/>
                <w:szCs w:val="24"/>
              </w:rPr>
              <w:t>0.08.2020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760AB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часов 2</w:t>
            </w:r>
            <w:r w:rsidR="00BB5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5097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7" w:rsidRPr="0040181A" w:rsidRDefault="00215097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7" w:rsidRDefault="00760AB8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«Трамплин»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7" w:rsidRPr="00475755" w:rsidRDefault="00215097" w:rsidP="00760AB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760AB8">
              <w:rPr>
                <w:rFonts w:ascii="Times New Roman" w:hAnsi="Times New Roman" w:cs="Times New Roman"/>
                <w:sz w:val="24"/>
                <w:szCs w:val="24"/>
              </w:rPr>
              <w:t>РС (Я), г. Якутск, ул. Лермонтова, 32, оф. 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7" w:rsidRDefault="00BB5CB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AB8">
              <w:rPr>
                <w:rFonts w:ascii="Times New Roman" w:hAnsi="Times New Roman" w:cs="Times New Roman"/>
                <w:sz w:val="24"/>
                <w:szCs w:val="24"/>
              </w:rPr>
              <w:t>0.08.2020</w:t>
            </w:r>
            <w:r w:rsidR="002150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5097" w:rsidRDefault="00760AB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 3</w:t>
            </w:r>
            <w:r w:rsidR="00BB5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0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215097" w:rsidP="006A31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760AB8" w:rsidRPr="00760AB8">
        <w:rPr>
          <w:rFonts w:ascii="Times New Roman" w:hAnsi="Times New Roman" w:cs="Times New Roman"/>
          <w:sz w:val="26"/>
          <w:szCs w:val="26"/>
        </w:rPr>
        <w:t>по выбору поставщика для поставки и монтажа детских игровых оборудований в рамках реализации проекта по строительству «Сквера с памятником, посвященным 250-летию землеустройства»</w:t>
      </w:r>
      <w:r w:rsidR="00BB5CB7">
        <w:rPr>
          <w:rFonts w:ascii="Times New Roman" w:hAnsi="Times New Roman" w:cs="Times New Roman"/>
          <w:sz w:val="26"/>
          <w:szCs w:val="26"/>
        </w:rPr>
        <w:t xml:space="preserve">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215097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CD1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="00760AB8" w:rsidRPr="00760AB8">
        <w:rPr>
          <w:rFonts w:ascii="Times New Roman" w:hAnsi="Times New Roman" w:cs="Times New Roman"/>
          <w:sz w:val="26"/>
          <w:szCs w:val="26"/>
        </w:rPr>
        <w:t>по выбору поставщика для поставки и монтажа детских игровых оборудований в рамках реализации проекта по строительству «Сквера с памятником, посвященным 250-летию землеустройства»</w:t>
      </w:r>
      <w:r w:rsidR="00760AB8">
        <w:rPr>
          <w:rFonts w:ascii="Times New Roman" w:hAnsi="Times New Roman" w:cs="Times New Roman"/>
          <w:sz w:val="26"/>
          <w:szCs w:val="26"/>
        </w:rPr>
        <w:t xml:space="preserve"> </w:t>
      </w:r>
      <w:r w:rsidRPr="00725CD1">
        <w:rPr>
          <w:rFonts w:ascii="Times New Roman" w:hAnsi="Times New Roman" w:cs="Times New Roman"/>
          <w:sz w:val="26"/>
          <w:szCs w:val="26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1039D">
        <w:rPr>
          <w:rFonts w:ascii="Times New Roman" w:hAnsi="Times New Roman" w:cs="Times New Roman"/>
          <w:sz w:val="26"/>
          <w:szCs w:val="26"/>
        </w:rPr>
        <w:t xml:space="preserve"> </w:t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D12933" w:rsidRPr="00B075ED" w:rsidRDefault="008C1D13" w:rsidP="00B075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Заявки </w:t>
      </w:r>
      <w:r w:rsidR="002045E0">
        <w:rPr>
          <w:rFonts w:ascii="Times New Roman" w:hAnsi="Times New Roman" w:cs="Times New Roman"/>
          <w:sz w:val="26"/>
          <w:szCs w:val="26"/>
        </w:rPr>
        <w:t>ООО «</w:t>
      </w:r>
      <w:r w:rsidR="00760AB8">
        <w:rPr>
          <w:rFonts w:ascii="Times New Roman" w:hAnsi="Times New Roman" w:cs="Times New Roman"/>
          <w:sz w:val="26"/>
          <w:szCs w:val="26"/>
        </w:rPr>
        <w:t>РЕАЛ-ТРЭЙД ПЛЮС» и</w:t>
      </w:r>
      <w:r w:rsidR="002045E0">
        <w:rPr>
          <w:rFonts w:ascii="Times New Roman" w:hAnsi="Times New Roman" w:cs="Times New Roman"/>
          <w:sz w:val="26"/>
          <w:szCs w:val="26"/>
        </w:rPr>
        <w:t xml:space="preserve"> </w:t>
      </w:r>
      <w:r w:rsidR="00D33FC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60AB8">
        <w:rPr>
          <w:rFonts w:ascii="Times New Roman" w:hAnsi="Times New Roman" w:cs="Times New Roman"/>
          <w:sz w:val="26"/>
          <w:szCs w:val="26"/>
        </w:rPr>
        <w:t>Тамплин</w:t>
      </w:r>
      <w:proofErr w:type="spellEnd"/>
      <w:r w:rsidR="00760AB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соответствую</w:t>
      </w:r>
      <w:r w:rsidR="00D12933">
        <w:rPr>
          <w:rFonts w:ascii="Times New Roman" w:hAnsi="Times New Roman" w:cs="Times New Roman"/>
          <w:sz w:val="26"/>
          <w:szCs w:val="26"/>
        </w:rPr>
        <w:t>т условиям Закупочной документации.</w:t>
      </w:r>
    </w:p>
    <w:p w:rsidR="008C1D13" w:rsidRDefault="00215097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1D13" w:rsidRPr="00631CFD" w:rsidRDefault="008C1D13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CFD">
        <w:rPr>
          <w:rFonts w:ascii="Times New Roman" w:hAnsi="Times New Roman" w:cs="Times New Roman"/>
          <w:b/>
          <w:sz w:val="26"/>
          <w:szCs w:val="26"/>
        </w:rPr>
        <w:t xml:space="preserve">По вопросу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31CFD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Оценка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625DB4">
        <w:rPr>
          <w:rFonts w:ascii="Times New Roman" w:hAnsi="Times New Roman" w:cs="Times New Roman"/>
          <w:sz w:val="26"/>
          <w:szCs w:val="26"/>
        </w:rPr>
        <w:t xml:space="preserve">апросе предложений проведена </w:t>
      </w:r>
      <w:r w:rsidR="006B1CCB">
        <w:rPr>
          <w:rFonts w:ascii="Times New Roman" w:hAnsi="Times New Roman" w:cs="Times New Roman"/>
          <w:sz w:val="26"/>
          <w:szCs w:val="26"/>
        </w:rPr>
        <w:t>«13</w:t>
      </w:r>
      <w:r w:rsidRPr="006B1CCB">
        <w:rPr>
          <w:rFonts w:ascii="Times New Roman" w:hAnsi="Times New Roman" w:cs="Times New Roman"/>
          <w:sz w:val="26"/>
          <w:szCs w:val="26"/>
        </w:rPr>
        <w:t xml:space="preserve">» </w:t>
      </w:r>
      <w:r w:rsidR="00625DB4" w:rsidRPr="006B1CCB">
        <w:rPr>
          <w:rFonts w:ascii="Times New Roman" w:hAnsi="Times New Roman" w:cs="Times New Roman"/>
          <w:sz w:val="26"/>
          <w:szCs w:val="26"/>
        </w:rPr>
        <w:t>августа 2020</w:t>
      </w:r>
      <w:r w:rsidRPr="006B1CCB">
        <w:rPr>
          <w:rFonts w:ascii="Times New Roman" w:hAnsi="Times New Roman" w:cs="Times New Roman"/>
          <w:sz w:val="26"/>
          <w:szCs w:val="26"/>
        </w:rPr>
        <w:t xml:space="preserve"> г.</w:t>
      </w:r>
      <w:r w:rsidRPr="00EB4680">
        <w:rPr>
          <w:rFonts w:ascii="Times New Roman" w:hAnsi="Times New Roman" w:cs="Times New Roman"/>
          <w:sz w:val="26"/>
          <w:szCs w:val="26"/>
        </w:rPr>
        <w:t xml:space="preserve"> по адресу: г. Як</w:t>
      </w:r>
      <w:r>
        <w:rPr>
          <w:rFonts w:ascii="Times New Roman" w:hAnsi="Times New Roman" w:cs="Times New Roman"/>
          <w:sz w:val="26"/>
          <w:szCs w:val="26"/>
        </w:rPr>
        <w:t xml:space="preserve">утск,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518</w:t>
      </w:r>
      <w:r w:rsidRPr="00EB4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796C" w:rsidRDefault="008C1D13" w:rsidP="00A873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запроса предложений представили следующие </w:t>
      </w:r>
      <w:r w:rsidR="00D33FC0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исполнения договора:</w:t>
      </w:r>
    </w:p>
    <w:tbl>
      <w:tblPr>
        <w:tblStyle w:val="ab"/>
        <w:tblW w:w="9425" w:type="dxa"/>
        <w:jc w:val="center"/>
        <w:tblLayout w:type="fixed"/>
        <w:tblLook w:val="04A0" w:firstRow="1" w:lastRow="0" w:firstColumn="1" w:lastColumn="0" w:noHBand="0" w:noVBand="1"/>
      </w:tblPr>
      <w:tblGrid>
        <w:gridCol w:w="3146"/>
        <w:gridCol w:w="3370"/>
        <w:gridCol w:w="2909"/>
      </w:tblGrid>
      <w:tr w:rsidR="002D019D" w:rsidTr="002D019D">
        <w:trPr>
          <w:jc w:val="center"/>
        </w:trPr>
        <w:tc>
          <w:tcPr>
            <w:tcW w:w="3146" w:type="dxa"/>
            <w:vMerge w:val="restart"/>
            <w:vAlign w:val="center"/>
          </w:tcPr>
          <w:p w:rsidR="002D019D" w:rsidRPr="00E70467" w:rsidRDefault="002D019D" w:rsidP="00625E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условиями Закупочной документации</w:t>
            </w:r>
          </w:p>
        </w:tc>
        <w:tc>
          <w:tcPr>
            <w:tcW w:w="3370" w:type="dxa"/>
          </w:tcPr>
          <w:p w:rsidR="002D019D" w:rsidRPr="003B4D3B" w:rsidRDefault="002D019D" w:rsidP="0062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2909" w:type="dxa"/>
          </w:tcPr>
          <w:p w:rsidR="002D019D" w:rsidRPr="003B4D3B" w:rsidRDefault="002D019D" w:rsidP="0062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2D019D" w:rsidTr="002D019D">
        <w:trPr>
          <w:jc w:val="center"/>
        </w:trPr>
        <w:tc>
          <w:tcPr>
            <w:tcW w:w="3146" w:type="dxa"/>
            <w:vMerge/>
          </w:tcPr>
          <w:p w:rsidR="002D019D" w:rsidRPr="00774C21" w:rsidRDefault="002D019D" w:rsidP="00625E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2D019D" w:rsidRPr="00A31792" w:rsidRDefault="002D019D" w:rsidP="0062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Pr="00625DB4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поставщика для поставки и монтажа детских игровых оборудований в рамках реализации проекта по строительству «Сквера с памятником, посвященным 250-летию землеустройства»</w:t>
            </w:r>
          </w:p>
        </w:tc>
        <w:tc>
          <w:tcPr>
            <w:tcW w:w="2909" w:type="dxa"/>
          </w:tcPr>
          <w:p w:rsidR="002D019D" w:rsidRPr="00473408" w:rsidRDefault="002D019D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DB4">
              <w:rPr>
                <w:rFonts w:ascii="Times New Roman" w:hAnsi="Times New Roman" w:cs="Times New Roman"/>
                <w:sz w:val="20"/>
                <w:szCs w:val="20"/>
              </w:rPr>
              <w:t xml:space="preserve">1 391 842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рубля</w:t>
            </w:r>
          </w:p>
        </w:tc>
      </w:tr>
      <w:tr w:rsidR="002D019D" w:rsidTr="002D019D">
        <w:trPr>
          <w:jc w:val="center"/>
        </w:trPr>
        <w:tc>
          <w:tcPr>
            <w:tcW w:w="3146" w:type="dxa"/>
          </w:tcPr>
          <w:p w:rsidR="002D019D" w:rsidRPr="005B5371" w:rsidRDefault="00FC77EB" w:rsidP="00625D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</w:t>
            </w:r>
            <w:bookmarkStart w:id="0" w:name="_GoBack"/>
            <w:bookmarkEnd w:id="0"/>
            <w:r w:rsidR="002D019D">
              <w:rPr>
                <w:rFonts w:ascii="Times New Roman" w:hAnsi="Times New Roman" w:cs="Times New Roman"/>
                <w:sz w:val="20"/>
                <w:szCs w:val="20"/>
              </w:rPr>
              <w:t>АЛ-ТРЭЙД ПЛЮС»</w:t>
            </w:r>
          </w:p>
        </w:tc>
        <w:tc>
          <w:tcPr>
            <w:tcW w:w="3370" w:type="dxa"/>
          </w:tcPr>
          <w:p w:rsidR="002D019D" w:rsidRPr="00774C21" w:rsidRDefault="002D019D" w:rsidP="0062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2909" w:type="dxa"/>
          </w:tcPr>
          <w:p w:rsidR="002D019D" w:rsidRPr="00774C21" w:rsidRDefault="002D019D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1 283 600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2D019D" w:rsidTr="002D019D">
        <w:trPr>
          <w:jc w:val="center"/>
        </w:trPr>
        <w:tc>
          <w:tcPr>
            <w:tcW w:w="3146" w:type="dxa"/>
            <w:vAlign w:val="center"/>
          </w:tcPr>
          <w:p w:rsidR="002D019D" w:rsidRPr="00774C21" w:rsidRDefault="002D019D" w:rsidP="00625DB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«Трамплин»</w:t>
            </w:r>
          </w:p>
        </w:tc>
        <w:tc>
          <w:tcPr>
            <w:tcW w:w="3370" w:type="dxa"/>
          </w:tcPr>
          <w:p w:rsidR="002D019D" w:rsidRPr="00774C21" w:rsidRDefault="002D019D" w:rsidP="0062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2909" w:type="dxa"/>
          </w:tcPr>
          <w:p w:rsidR="002D019D" w:rsidRPr="00774C21" w:rsidRDefault="002D019D" w:rsidP="006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1 387 000 рублей</w:t>
            </w:r>
          </w:p>
        </w:tc>
      </w:tr>
    </w:tbl>
    <w:p w:rsidR="008C1D13" w:rsidRDefault="008C1D13" w:rsidP="008C1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Pr="00F42FE9" w:rsidRDefault="008C1D13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B66D87" w:rsidRDefault="008C1D13" w:rsidP="003E2CC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E9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Pr="00F42FE9">
        <w:rPr>
          <w:rFonts w:ascii="Times New Roman" w:hAnsi="Times New Roman" w:cs="Times New Roman"/>
          <w:sz w:val="26"/>
          <w:szCs w:val="26"/>
        </w:rPr>
        <w:t>комиссии подтвердили следующие результаты оценки заявок по критериям:</w:t>
      </w:r>
    </w:p>
    <w:p w:rsidR="005624BD" w:rsidRPr="00747534" w:rsidRDefault="005624BD" w:rsidP="005624B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995" w:type="pct"/>
        <w:tblLayout w:type="fixed"/>
        <w:tblLook w:val="04A0" w:firstRow="1" w:lastRow="0" w:firstColumn="1" w:lastColumn="0" w:noHBand="0" w:noVBand="1"/>
      </w:tblPr>
      <w:tblGrid>
        <w:gridCol w:w="2483"/>
        <w:gridCol w:w="1379"/>
        <w:gridCol w:w="4201"/>
        <w:gridCol w:w="1830"/>
      </w:tblGrid>
      <w:tr w:rsidR="001A650E" w:rsidRPr="00D81450" w:rsidTr="001A650E">
        <w:trPr>
          <w:trHeight w:val="33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0E" w:rsidRPr="00D81450" w:rsidRDefault="001A650E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1A650E" w:rsidRPr="00D81450" w:rsidRDefault="001A650E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0E" w:rsidRPr="00D81450" w:rsidRDefault="001A650E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0E" w:rsidRPr="003E2CC6" w:rsidRDefault="001A650E" w:rsidP="003E2CC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t xml:space="preserve"> </w:t>
            </w:r>
            <w:r w:rsidRPr="003E2CC6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  <w:p w:rsidR="001A650E" w:rsidRDefault="001A650E" w:rsidP="003E2CC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2C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3E2CC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исполненных контрактов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 детских уличных игровых комплексов</w:t>
            </w:r>
            <w:r w:rsidRPr="003E2CC6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Саха (Якутия))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0E" w:rsidRPr="00B9284B" w:rsidRDefault="001A650E" w:rsidP="00625EC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A650E" w:rsidRPr="00D81450" w:rsidTr="001A650E">
        <w:trPr>
          <w:trHeight w:val="671"/>
        </w:trPr>
        <w:tc>
          <w:tcPr>
            <w:tcW w:w="1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0E" w:rsidRPr="001A650E" w:rsidRDefault="001A650E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0E" w:rsidRPr="00DC3C57" w:rsidRDefault="001A650E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0E" w:rsidRDefault="006B1CCB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50E" w:rsidRPr="00B9284B" w:rsidRDefault="001A650E" w:rsidP="00625EC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A650E" w:rsidRPr="00D81450" w:rsidTr="001A650E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0E" w:rsidRPr="006A037E" w:rsidRDefault="001A650E" w:rsidP="001A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«РЕАЛ-ТРЭЙД ПЛЮС»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CB" w:rsidRPr="003920CB" w:rsidRDefault="003920CB" w:rsidP="003920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23,33</w:t>
            </w:r>
          </w:p>
          <w:p w:rsidR="001A650E" w:rsidRPr="00DC3C57" w:rsidRDefault="001A650E" w:rsidP="003E2CC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0E" w:rsidRPr="003920CB" w:rsidRDefault="003920CB" w:rsidP="001A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CB">
              <w:rPr>
                <w:rFonts w:ascii="Times New Roman" w:hAnsi="Times New Roman" w:cs="Times New Roman"/>
                <w:sz w:val="20"/>
                <w:szCs w:val="20"/>
              </w:rPr>
              <w:t>5 договоров – 15</w:t>
            </w:r>
            <w:r w:rsidR="001A650E" w:rsidRPr="003920C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50E" w:rsidRPr="00B9284B" w:rsidRDefault="003920CB" w:rsidP="001A650E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38,33</w:t>
            </w:r>
          </w:p>
        </w:tc>
      </w:tr>
      <w:tr w:rsidR="001A650E" w:rsidRPr="00D81450" w:rsidTr="001A650E">
        <w:trPr>
          <w:trHeight w:val="527"/>
        </w:trPr>
        <w:tc>
          <w:tcPr>
            <w:tcW w:w="1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0E" w:rsidRPr="006A037E" w:rsidRDefault="001A650E" w:rsidP="001A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«Трамплин»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0E" w:rsidRPr="00DC3C57" w:rsidRDefault="003920CB" w:rsidP="003E2CC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0E" w:rsidRPr="003920CB" w:rsidRDefault="006B1CCB" w:rsidP="001A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договора</w:t>
            </w:r>
            <w:r w:rsidR="003920CB" w:rsidRPr="003920CB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="001A650E" w:rsidRPr="003920C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50E" w:rsidRPr="00B9284B" w:rsidRDefault="003920CB" w:rsidP="001A650E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16,04</w:t>
            </w:r>
          </w:p>
        </w:tc>
      </w:tr>
    </w:tbl>
    <w:p w:rsidR="00B66D87" w:rsidRDefault="00B66D87" w:rsidP="00A873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Default="00B66D87" w:rsidP="00B66D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1D13" w:rsidRPr="00600E2F">
        <w:rPr>
          <w:rFonts w:ascii="Times New Roman" w:hAnsi="Times New Roman" w:cs="Times New Roman"/>
          <w:sz w:val="26"/>
          <w:szCs w:val="26"/>
        </w:rPr>
        <w:t>Рассмотрев поступившие заявки, оценив их и обменявшись мнениями Закупочная комиссия решила:</w:t>
      </w:r>
    </w:p>
    <w:p w:rsidR="005624BD" w:rsidRDefault="008C1D13" w:rsidP="005624B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</w:t>
      </w:r>
      <w:r w:rsidR="008D7CDB" w:rsidRPr="008D7CDB">
        <w:rPr>
          <w:rFonts w:ascii="Times New Roman" w:hAnsi="Times New Roman" w:cs="Times New Roman"/>
          <w:sz w:val="26"/>
          <w:szCs w:val="26"/>
        </w:rPr>
        <w:t>по выбору поставщика для поставки и монтажа детских игровых оборудований в рамках реализации проекта по строительству «Сквера с памятником, посвященным 250-летию землеустройства»</w:t>
      </w:r>
      <w:r w:rsidR="005624BD">
        <w:rPr>
          <w:rFonts w:ascii="Times New Roman" w:hAnsi="Times New Roman" w:cs="Times New Roman"/>
          <w:sz w:val="26"/>
          <w:szCs w:val="26"/>
        </w:rPr>
        <w:t>.</w:t>
      </w:r>
    </w:p>
    <w:p w:rsidR="00A87328" w:rsidRDefault="00A87328" w:rsidP="00A8732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7CDB" w:rsidRPr="008D7CDB">
        <w:t xml:space="preserve"> </w:t>
      </w:r>
      <w:r w:rsidR="008D7CDB" w:rsidRPr="008D7CDB">
        <w:rPr>
          <w:rFonts w:ascii="Times New Roman" w:hAnsi="Times New Roman" w:cs="Times New Roman"/>
          <w:sz w:val="26"/>
          <w:szCs w:val="26"/>
        </w:rPr>
        <w:t>Заключить Договор целевого финансирования (пожертвования) (с элементами договора поставки</w:t>
      </w:r>
      <w:r w:rsidR="008D7CDB">
        <w:rPr>
          <w:rFonts w:ascii="Times New Roman" w:hAnsi="Times New Roman" w:cs="Times New Roman"/>
          <w:sz w:val="26"/>
          <w:szCs w:val="26"/>
        </w:rPr>
        <w:t xml:space="preserve"> с условием о монтаже</w:t>
      </w:r>
      <w:r w:rsidR="008D7CDB" w:rsidRPr="008D7CDB">
        <w:rPr>
          <w:rFonts w:ascii="Times New Roman" w:hAnsi="Times New Roman" w:cs="Times New Roman"/>
          <w:sz w:val="26"/>
          <w:szCs w:val="26"/>
        </w:rPr>
        <w:t xml:space="preserve">) на условиях, предложенных </w:t>
      </w:r>
      <w:r w:rsidR="00954771">
        <w:rPr>
          <w:rFonts w:ascii="Times New Roman" w:hAnsi="Times New Roman" w:cs="Times New Roman"/>
          <w:sz w:val="26"/>
          <w:szCs w:val="26"/>
        </w:rPr>
        <w:t>ООО «РЕАЛ-</w:t>
      </w:r>
      <w:proofErr w:type="gramStart"/>
      <w:r w:rsidR="00954771">
        <w:rPr>
          <w:rFonts w:ascii="Times New Roman" w:hAnsi="Times New Roman" w:cs="Times New Roman"/>
          <w:sz w:val="26"/>
          <w:szCs w:val="26"/>
        </w:rPr>
        <w:t>ТРЭЙД  ПЛЮС</w:t>
      </w:r>
      <w:proofErr w:type="gramEnd"/>
      <w:r w:rsidR="00954771">
        <w:rPr>
          <w:rFonts w:ascii="Times New Roman" w:hAnsi="Times New Roman" w:cs="Times New Roman"/>
          <w:sz w:val="26"/>
          <w:szCs w:val="26"/>
        </w:rPr>
        <w:t>»</w:t>
      </w:r>
      <w:r w:rsidR="008D7CDB" w:rsidRPr="008D7CDB">
        <w:rPr>
          <w:rFonts w:ascii="Times New Roman" w:hAnsi="Times New Roman" w:cs="Times New Roman"/>
          <w:sz w:val="26"/>
          <w:szCs w:val="26"/>
        </w:rPr>
        <w:t>.</w:t>
      </w:r>
    </w:p>
    <w:p w:rsidR="00A87328" w:rsidRPr="00601596" w:rsidRDefault="00A87328" w:rsidP="00A8732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A87328" w:rsidRDefault="00A87328" w:rsidP="00A8732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2E1" w:rsidRDefault="000F22E1" w:rsidP="000F22E1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2E1" w:rsidRPr="00235931" w:rsidRDefault="000F22E1" w:rsidP="000F22E1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0F22E1" w:rsidRDefault="000F22E1" w:rsidP="008C1D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CDB" w:rsidRPr="008D7CDB" w:rsidRDefault="008D7CDB" w:rsidP="008D7CDB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7CDB"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8D7CDB" w:rsidRPr="008D7CDB" w:rsidRDefault="008D7CDB" w:rsidP="008D7CDB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7CDB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</w:t>
      </w:r>
    </w:p>
    <w:p w:rsidR="008D7CDB" w:rsidRPr="008D7CDB" w:rsidRDefault="008D7CDB" w:rsidP="008D7CDB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7CDB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</w:p>
    <w:p w:rsidR="008D7CDB" w:rsidRPr="008D7CDB" w:rsidRDefault="008D7CDB" w:rsidP="008D7CDB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7CDB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</w:t>
      </w:r>
      <w:r w:rsidRPr="008D7C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D7CDB" w:rsidRPr="008D7CDB" w:rsidRDefault="008D7CDB" w:rsidP="008D7CDB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7CDB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8D7CDB" w:rsidRPr="008D7CDB" w:rsidRDefault="008D7CDB" w:rsidP="008D7CDB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7CDB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  <w:r w:rsidRPr="008D7C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D7CDB" w:rsidRDefault="008C1D1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D129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3E2CC6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</w:p>
    <w:sectPr w:rsidR="00612223" w:rsidRPr="006C1FD3" w:rsidSect="00FD4AA7">
      <w:footerReference w:type="default" r:id="rId9"/>
      <w:headerReference w:type="first" r:id="rId10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17" w:rsidRDefault="00DF5717" w:rsidP="00A46BF6">
      <w:pPr>
        <w:spacing w:after="0" w:line="240" w:lineRule="auto"/>
      </w:pPr>
      <w:r>
        <w:separator/>
      </w:r>
    </w:p>
  </w:endnote>
  <w:endnote w:type="continuationSeparator" w:id="0">
    <w:p w:rsidR="00DF5717" w:rsidRDefault="00DF571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9051E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FC77EB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17" w:rsidRDefault="00DF5717" w:rsidP="00A46BF6">
      <w:pPr>
        <w:spacing w:after="0" w:line="240" w:lineRule="auto"/>
      </w:pPr>
      <w:r>
        <w:separator/>
      </w:r>
    </w:p>
  </w:footnote>
  <w:footnote w:type="continuationSeparator" w:id="0">
    <w:p w:rsidR="00DF5717" w:rsidRDefault="00DF571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72B9E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1E3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F7ED9"/>
    <w:multiLevelType w:val="hybridMultilevel"/>
    <w:tmpl w:val="5FCEC054"/>
    <w:lvl w:ilvl="0" w:tplc="F7A882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29"/>
  </w:num>
  <w:num w:numId="5">
    <w:abstractNumId w:val="25"/>
  </w:num>
  <w:num w:numId="6">
    <w:abstractNumId w:val="28"/>
  </w:num>
  <w:num w:numId="7">
    <w:abstractNumId w:val="8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4"/>
  </w:num>
  <w:num w:numId="17">
    <w:abstractNumId w:val="20"/>
  </w:num>
  <w:num w:numId="18">
    <w:abstractNumId w:val="26"/>
  </w:num>
  <w:num w:numId="19">
    <w:abstractNumId w:val="22"/>
  </w:num>
  <w:num w:numId="20">
    <w:abstractNumId w:val="27"/>
  </w:num>
  <w:num w:numId="21">
    <w:abstractNumId w:val="9"/>
  </w:num>
  <w:num w:numId="22">
    <w:abstractNumId w:val="23"/>
  </w:num>
  <w:num w:numId="23">
    <w:abstractNumId w:val="3"/>
  </w:num>
  <w:num w:numId="24">
    <w:abstractNumId w:val="17"/>
  </w:num>
  <w:num w:numId="25">
    <w:abstractNumId w:val="12"/>
  </w:num>
  <w:num w:numId="26">
    <w:abstractNumId w:val="16"/>
  </w:num>
  <w:num w:numId="27">
    <w:abstractNumId w:val="21"/>
  </w:num>
  <w:num w:numId="28">
    <w:abstractNumId w:val="13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4ED0"/>
    <w:rsid w:val="00186C7B"/>
    <w:rsid w:val="0018787D"/>
    <w:rsid w:val="0019055C"/>
    <w:rsid w:val="00192F6C"/>
    <w:rsid w:val="00194BAD"/>
    <w:rsid w:val="001A5EE5"/>
    <w:rsid w:val="001A650E"/>
    <w:rsid w:val="001B32B5"/>
    <w:rsid w:val="001B50E9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19D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920CB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2CC6"/>
    <w:rsid w:val="003E39BB"/>
    <w:rsid w:val="003E4F91"/>
    <w:rsid w:val="003F618D"/>
    <w:rsid w:val="00401438"/>
    <w:rsid w:val="0040328E"/>
    <w:rsid w:val="00415AF5"/>
    <w:rsid w:val="00417FFC"/>
    <w:rsid w:val="00432E81"/>
    <w:rsid w:val="004337FA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33F2"/>
    <w:rsid w:val="00495625"/>
    <w:rsid w:val="004A3BA7"/>
    <w:rsid w:val="004B5844"/>
    <w:rsid w:val="004C1946"/>
    <w:rsid w:val="004C2420"/>
    <w:rsid w:val="004F2F5B"/>
    <w:rsid w:val="005028CC"/>
    <w:rsid w:val="005071FB"/>
    <w:rsid w:val="00514C9D"/>
    <w:rsid w:val="00515881"/>
    <w:rsid w:val="005164F5"/>
    <w:rsid w:val="00521290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624BD"/>
    <w:rsid w:val="00570B06"/>
    <w:rsid w:val="0057155E"/>
    <w:rsid w:val="00572B9E"/>
    <w:rsid w:val="00574BB4"/>
    <w:rsid w:val="00575A56"/>
    <w:rsid w:val="005872AD"/>
    <w:rsid w:val="00591654"/>
    <w:rsid w:val="005924EC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12223"/>
    <w:rsid w:val="00625DB4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5A77"/>
    <w:rsid w:val="00686FDB"/>
    <w:rsid w:val="00693E60"/>
    <w:rsid w:val="006A198D"/>
    <w:rsid w:val="006A2582"/>
    <w:rsid w:val="006A3186"/>
    <w:rsid w:val="006A44CB"/>
    <w:rsid w:val="006A4C1F"/>
    <w:rsid w:val="006B1CCB"/>
    <w:rsid w:val="006B33DF"/>
    <w:rsid w:val="006C1FD3"/>
    <w:rsid w:val="006C7CE9"/>
    <w:rsid w:val="006D02FE"/>
    <w:rsid w:val="006D59F4"/>
    <w:rsid w:val="006E0C29"/>
    <w:rsid w:val="006E6B5B"/>
    <w:rsid w:val="006F43A8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793"/>
    <w:rsid w:val="00753A8A"/>
    <w:rsid w:val="007546F1"/>
    <w:rsid w:val="00760AB8"/>
    <w:rsid w:val="007623E6"/>
    <w:rsid w:val="007738AE"/>
    <w:rsid w:val="00774C21"/>
    <w:rsid w:val="0078557A"/>
    <w:rsid w:val="0079051E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51D2A"/>
    <w:rsid w:val="00860DED"/>
    <w:rsid w:val="008631D9"/>
    <w:rsid w:val="00875D79"/>
    <w:rsid w:val="0089050A"/>
    <w:rsid w:val="00892992"/>
    <w:rsid w:val="00893EB8"/>
    <w:rsid w:val="0089719B"/>
    <w:rsid w:val="008A27B6"/>
    <w:rsid w:val="008A4610"/>
    <w:rsid w:val="008A58D3"/>
    <w:rsid w:val="008B31F5"/>
    <w:rsid w:val="008B783D"/>
    <w:rsid w:val="008C1D13"/>
    <w:rsid w:val="008C644C"/>
    <w:rsid w:val="008C77E6"/>
    <w:rsid w:val="008C7FBD"/>
    <w:rsid w:val="008D4BA4"/>
    <w:rsid w:val="008D7CDB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54771"/>
    <w:rsid w:val="0096089B"/>
    <w:rsid w:val="00962945"/>
    <w:rsid w:val="0096379D"/>
    <w:rsid w:val="009653BA"/>
    <w:rsid w:val="00965D05"/>
    <w:rsid w:val="00973AFD"/>
    <w:rsid w:val="00976819"/>
    <w:rsid w:val="0097731F"/>
    <w:rsid w:val="00977440"/>
    <w:rsid w:val="0098028E"/>
    <w:rsid w:val="00994171"/>
    <w:rsid w:val="0099624D"/>
    <w:rsid w:val="009A1C3E"/>
    <w:rsid w:val="009A316B"/>
    <w:rsid w:val="009B4E9D"/>
    <w:rsid w:val="009B678C"/>
    <w:rsid w:val="009C7B35"/>
    <w:rsid w:val="009D0FBB"/>
    <w:rsid w:val="009D1B5B"/>
    <w:rsid w:val="009E7316"/>
    <w:rsid w:val="009F3E4F"/>
    <w:rsid w:val="009F540A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87328"/>
    <w:rsid w:val="00A934B8"/>
    <w:rsid w:val="00A934DE"/>
    <w:rsid w:val="00AA72EA"/>
    <w:rsid w:val="00AB067D"/>
    <w:rsid w:val="00AD0DF4"/>
    <w:rsid w:val="00AE4D53"/>
    <w:rsid w:val="00AF119A"/>
    <w:rsid w:val="00AF2797"/>
    <w:rsid w:val="00B00E28"/>
    <w:rsid w:val="00B075ED"/>
    <w:rsid w:val="00B138B8"/>
    <w:rsid w:val="00B1603E"/>
    <w:rsid w:val="00B23F7E"/>
    <w:rsid w:val="00B26DA2"/>
    <w:rsid w:val="00B30D8D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CB7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40AE5"/>
    <w:rsid w:val="00C4603D"/>
    <w:rsid w:val="00C5463A"/>
    <w:rsid w:val="00C616FE"/>
    <w:rsid w:val="00C728A8"/>
    <w:rsid w:val="00C82353"/>
    <w:rsid w:val="00C94D8D"/>
    <w:rsid w:val="00C97695"/>
    <w:rsid w:val="00CA2100"/>
    <w:rsid w:val="00CB520A"/>
    <w:rsid w:val="00CF0C9F"/>
    <w:rsid w:val="00CF1FD8"/>
    <w:rsid w:val="00CF796C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3FC0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E2537"/>
    <w:rsid w:val="00DF5717"/>
    <w:rsid w:val="00DF6C33"/>
    <w:rsid w:val="00E07CF3"/>
    <w:rsid w:val="00E11FFC"/>
    <w:rsid w:val="00E12C00"/>
    <w:rsid w:val="00E1639F"/>
    <w:rsid w:val="00E2599A"/>
    <w:rsid w:val="00E27596"/>
    <w:rsid w:val="00E32645"/>
    <w:rsid w:val="00E35957"/>
    <w:rsid w:val="00E45CA6"/>
    <w:rsid w:val="00E62F78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243B5"/>
    <w:rsid w:val="00F34204"/>
    <w:rsid w:val="00F42FE9"/>
    <w:rsid w:val="00F50331"/>
    <w:rsid w:val="00F50365"/>
    <w:rsid w:val="00F51EC7"/>
    <w:rsid w:val="00F54B98"/>
    <w:rsid w:val="00F563D8"/>
    <w:rsid w:val="00F57D16"/>
    <w:rsid w:val="00F64B7A"/>
    <w:rsid w:val="00F712EA"/>
    <w:rsid w:val="00F76EC2"/>
    <w:rsid w:val="00F85B40"/>
    <w:rsid w:val="00FB4163"/>
    <w:rsid w:val="00FB6459"/>
    <w:rsid w:val="00FC32B2"/>
    <w:rsid w:val="00FC77EB"/>
    <w:rsid w:val="00FD1DE0"/>
    <w:rsid w:val="00FD4AA7"/>
    <w:rsid w:val="00FD7057"/>
    <w:rsid w:val="00FD76C3"/>
    <w:rsid w:val="00FE143B"/>
    <w:rsid w:val="00FE3C80"/>
    <w:rsid w:val="00FE4B73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031BA-9822-4831-B0AD-E92E4DA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1D3D-B128-4C9B-960C-A570A7EF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4</cp:revision>
  <cp:lastPrinted>2019-07-18T07:44:00Z</cp:lastPrinted>
  <dcterms:created xsi:type="dcterms:W3CDTF">2020-08-13T02:03:00Z</dcterms:created>
  <dcterms:modified xsi:type="dcterms:W3CDTF">2020-08-13T02:26:00Z</dcterms:modified>
</cp:coreProperties>
</file>