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C90275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21 июл</w:t>
      </w:r>
      <w:r w:rsidR="00A00A61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00A61">
        <w:rPr>
          <w:rFonts w:ascii="Times New Roman" w:hAnsi="Times New Roman" w:cs="Times New Roman"/>
          <w:bCs/>
          <w:color w:val="000000"/>
          <w:sz w:val="26"/>
          <w:szCs w:val="26"/>
        </w:rPr>
        <w:t>2020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8854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24</w:t>
      </w:r>
      <w:r w:rsidR="00A00A61">
        <w:rPr>
          <w:rFonts w:ascii="Times New Roman" w:hAnsi="Times New Roman" w:cs="Times New Roman"/>
          <w:bCs/>
          <w:color w:val="000000"/>
          <w:sz w:val="26"/>
          <w:szCs w:val="26"/>
        </w:rPr>
        <w:t>-20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8854B2" w:rsidRDefault="008854B2" w:rsidP="008854B2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8854B2" w:rsidRDefault="008854B2" w:rsidP="008854B2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</w:t>
      </w:r>
      <w:r>
        <w:rPr>
          <w:rFonts w:ascii="Times New Roman" w:hAnsi="Times New Roman" w:cs="Times New Roman"/>
          <w:color w:val="000000"/>
          <w:sz w:val="26"/>
          <w:szCs w:val="26"/>
        </w:rPr>
        <w:t>рального директора, заместитель председателя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8854B2" w:rsidRDefault="008854B2" w:rsidP="008854B2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8854B2" w:rsidRPr="00F41E1A" w:rsidRDefault="008854B2" w:rsidP="008854B2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E1A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</w:t>
      </w:r>
      <w:r>
        <w:rPr>
          <w:rFonts w:ascii="Times New Roman" w:hAnsi="Times New Roman" w:cs="Times New Roman"/>
          <w:color w:val="000000"/>
          <w:sz w:val="26"/>
          <w:szCs w:val="26"/>
        </w:rPr>
        <w:t>алтер, член закупочной комиссии;</w:t>
      </w:r>
    </w:p>
    <w:p w:rsidR="008854B2" w:rsidRPr="00A4396A" w:rsidRDefault="008854B2" w:rsidP="008854B2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8854B2" w:rsidRDefault="008854B2" w:rsidP="008854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8854B2" w:rsidRDefault="008854B2" w:rsidP="008854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комиссии.</w:t>
      </w:r>
    </w:p>
    <w:p w:rsidR="008854B2" w:rsidRDefault="008854B2" w:rsidP="00B55B2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1946" w:rsidRDefault="008854B2" w:rsidP="00B55B2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8854B2" w:rsidRPr="008854B2" w:rsidRDefault="008854B2" w:rsidP="008854B2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4B2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8854B2" w:rsidRPr="008854B2" w:rsidRDefault="008854B2" w:rsidP="008854B2">
      <w:pPr>
        <w:spacing w:after="0"/>
        <w:ind w:left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 xml:space="preserve"> Высоцкая В.В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B55B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20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885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Pr="00B55B28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B28">
        <w:rPr>
          <w:rFonts w:ascii="Times New Roman" w:hAnsi="Times New Roman" w:cs="Times New Roman"/>
          <w:sz w:val="26"/>
          <w:szCs w:val="26"/>
        </w:rPr>
        <w:t xml:space="preserve">1. </w:t>
      </w:r>
      <w:r w:rsidR="007A3B3E" w:rsidRPr="00B55B28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8854B2" w:rsidRPr="00AE3F0A">
        <w:rPr>
          <w:rFonts w:ascii="Times New Roman" w:hAnsi="Times New Roman" w:cs="Times New Roman"/>
          <w:sz w:val="26"/>
          <w:szCs w:val="26"/>
        </w:rPr>
        <w:t xml:space="preserve">по выбору Агента (Технического заказчика) на разработку проектно-сметной документации объекта «Спальный корпус </w:t>
      </w:r>
      <w:r w:rsidR="008854B2" w:rsidRPr="00AE3F0A">
        <w:rPr>
          <w:rFonts w:ascii="Times New Roman" w:hAnsi="Times New Roman" w:cs="Times New Roman"/>
          <w:sz w:val="26"/>
          <w:szCs w:val="26"/>
        </w:rPr>
        <w:lastRenderedPageBreak/>
        <w:t>на 40 мест Республиканского образовательно-оздоровительного центра в с. Кемпендяй Сунтарского улуса (филиал ГАНОУ РС</w:t>
      </w:r>
      <w:r w:rsidR="008854B2">
        <w:rPr>
          <w:rFonts w:ascii="Times New Roman" w:hAnsi="Times New Roman" w:cs="Times New Roman"/>
          <w:sz w:val="26"/>
          <w:szCs w:val="26"/>
        </w:rPr>
        <w:t xml:space="preserve"> </w:t>
      </w:r>
      <w:r w:rsidR="008854B2" w:rsidRPr="00AE3F0A">
        <w:rPr>
          <w:rFonts w:ascii="Times New Roman" w:hAnsi="Times New Roman" w:cs="Times New Roman"/>
          <w:sz w:val="26"/>
          <w:szCs w:val="26"/>
        </w:rPr>
        <w:t>(Я) «РРЦ «Юные якутяне»)</w:t>
      </w:r>
      <w:r w:rsidR="00B55B28">
        <w:rPr>
          <w:rFonts w:ascii="Times New Roman" w:hAnsi="Times New Roman" w:cs="Times New Roman"/>
          <w:sz w:val="26"/>
          <w:szCs w:val="26"/>
        </w:rPr>
        <w:t>.</w:t>
      </w:r>
    </w:p>
    <w:p w:rsidR="00B55B28" w:rsidRPr="00B55B28" w:rsidRDefault="00E45266" w:rsidP="00B55B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Допуск участника</w:t>
      </w:r>
      <w:r w:rsidR="00CF0C9F" w:rsidRPr="00020F17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8854B2" w:rsidRPr="00AE3F0A">
        <w:rPr>
          <w:rFonts w:ascii="Times New Roman" w:hAnsi="Times New Roman" w:cs="Times New Roman"/>
          <w:sz w:val="26"/>
          <w:szCs w:val="26"/>
        </w:rPr>
        <w:t>по выбору Агента (Технического заказчика) на разработку проектно-сметной документации объекта «Спальный корпус на 40 мест Республиканского образовательно-оздоровительного центра в с. Кемпендяй Сунтарского улуса (филиал ГАНОУ РС</w:t>
      </w:r>
      <w:r w:rsidR="008854B2">
        <w:rPr>
          <w:rFonts w:ascii="Times New Roman" w:hAnsi="Times New Roman" w:cs="Times New Roman"/>
          <w:sz w:val="26"/>
          <w:szCs w:val="26"/>
        </w:rPr>
        <w:t xml:space="preserve"> </w:t>
      </w:r>
      <w:r w:rsidR="008854B2" w:rsidRPr="00AE3F0A">
        <w:rPr>
          <w:rFonts w:ascii="Times New Roman" w:hAnsi="Times New Roman" w:cs="Times New Roman"/>
          <w:sz w:val="26"/>
          <w:szCs w:val="26"/>
        </w:rPr>
        <w:t>(Я) «РРЦ «Юные якутяне»)</w:t>
      </w:r>
      <w:r w:rsidR="00B55B28">
        <w:rPr>
          <w:rFonts w:ascii="Times New Roman" w:hAnsi="Times New Roman" w:cs="Times New Roman"/>
          <w:sz w:val="26"/>
          <w:szCs w:val="26"/>
        </w:rPr>
        <w:t>.</w:t>
      </w:r>
    </w:p>
    <w:p w:rsidR="00B55B28" w:rsidRPr="00B55B28" w:rsidRDefault="00CF0C9F" w:rsidP="00B55B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5266">
        <w:rPr>
          <w:rFonts w:ascii="Times New Roman" w:hAnsi="Times New Roman" w:cs="Times New Roman"/>
          <w:sz w:val="26"/>
          <w:szCs w:val="26"/>
        </w:rPr>
        <w:t>Оценка предложения</w:t>
      </w:r>
      <w:r w:rsidRPr="00CF0C9F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E45266">
        <w:rPr>
          <w:rFonts w:ascii="Times New Roman" w:hAnsi="Times New Roman" w:cs="Times New Roman"/>
          <w:sz w:val="26"/>
          <w:szCs w:val="26"/>
        </w:rPr>
        <w:t>а</w:t>
      </w:r>
      <w:r w:rsidRPr="00CF0C9F">
        <w:rPr>
          <w:rFonts w:ascii="Times New Roman" w:hAnsi="Times New Roman" w:cs="Times New Roman"/>
          <w:sz w:val="26"/>
          <w:szCs w:val="26"/>
        </w:rPr>
        <w:t xml:space="preserve"> запроса предложений </w:t>
      </w:r>
      <w:r w:rsidR="008854B2" w:rsidRPr="00AE3F0A">
        <w:rPr>
          <w:rFonts w:ascii="Times New Roman" w:hAnsi="Times New Roman" w:cs="Times New Roman"/>
          <w:sz w:val="26"/>
          <w:szCs w:val="26"/>
        </w:rPr>
        <w:t>по выбору Агента (Технического заказчика) на разработку проектно-сметной документации объекта «Спальный корпус на 40 мест Республиканского образовательно-оздоровительного центра в с. Кемпендяй Сунтарского улуса (филиал ГАНОУ РС</w:t>
      </w:r>
      <w:r w:rsidR="008854B2">
        <w:rPr>
          <w:rFonts w:ascii="Times New Roman" w:hAnsi="Times New Roman" w:cs="Times New Roman"/>
          <w:sz w:val="26"/>
          <w:szCs w:val="26"/>
        </w:rPr>
        <w:t xml:space="preserve"> </w:t>
      </w:r>
      <w:r w:rsidR="008854B2" w:rsidRPr="00AE3F0A">
        <w:rPr>
          <w:rFonts w:ascii="Times New Roman" w:hAnsi="Times New Roman" w:cs="Times New Roman"/>
          <w:sz w:val="26"/>
          <w:szCs w:val="26"/>
        </w:rPr>
        <w:t>(Я) «РРЦ «Юные якутяне»)</w:t>
      </w:r>
      <w:r w:rsidR="00B55B28">
        <w:rPr>
          <w:rFonts w:ascii="Times New Roman" w:hAnsi="Times New Roman" w:cs="Times New Roman"/>
          <w:sz w:val="26"/>
          <w:szCs w:val="26"/>
        </w:rPr>
        <w:t>.</w:t>
      </w:r>
    </w:p>
    <w:p w:rsidR="00661421" w:rsidRDefault="00661421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B55B28" w:rsidRDefault="00D24DA4" w:rsidP="00B55B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8854B2" w:rsidRPr="00AE3F0A">
        <w:rPr>
          <w:rFonts w:ascii="Times New Roman" w:hAnsi="Times New Roman" w:cs="Times New Roman"/>
          <w:sz w:val="26"/>
          <w:szCs w:val="26"/>
        </w:rPr>
        <w:t>по выбору Агента (Технического заказчика) на разработку проектно-сметной документации объекта «Спальный корпус на 40 мест Республиканского образовательно-оздоровительного центра в с. Кемпендяй Сунтарского улуса (филиал ГАНОУ РС(Я) «РРЦ «Юные якутяне»)</w:t>
      </w:r>
      <w:r w:rsidR="00661421"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B55B28">
        <w:rPr>
          <w:rFonts w:ascii="Times New Roman" w:hAnsi="Times New Roman" w:cs="Times New Roman"/>
          <w:sz w:val="26"/>
          <w:szCs w:val="26"/>
        </w:rPr>
        <w:t>21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B55B28">
        <w:rPr>
          <w:rFonts w:ascii="Times New Roman" w:hAnsi="Times New Roman" w:cs="Times New Roman"/>
          <w:sz w:val="26"/>
          <w:szCs w:val="26"/>
        </w:rPr>
        <w:t>июл</w:t>
      </w:r>
      <w:r w:rsidR="008D685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85B">
        <w:rPr>
          <w:rFonts w:ascii="Times New Roman" w:hAnsi="Times New Roman" w:cs="Times New Roman"/>
          <w:sz w:val="26"/>
          <w:szCs w:val="26"/>
        </w:rPr>
        <w:t>2020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Аммосова, 18, каб.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85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«09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5D57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854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июл</w:t>
      </w:r>
      <w:r w:rsidR="00B55B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8D685B">
        <w:rPr>
          <w:rFonts w:ascii="Times New Roman" w:hAnsi="Times New Roman" w:cs="Times New Roman"/>
          <w:sz w:val="26"/>
          <w:szCs w:val="26"/>
        </w:rPr>
        <w:t>ный в извещении срок поступила</w:t>
      </w:r>
      <w:r w:rsidR="00905E78">
        <w:rPr>
          <w:rFonts w:ascii="Times New Roman" w:hAnsi="Times New Roman" w:cs="Times New Roman"/>
          <w:sz w:val="26"/>
          <w:szCs w:val="26"/>
        </w:rPr>
        <w:t xml:space="preserve"> 1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905E78">
        <w:rPr>
          <w:rFonts w:ascii="Times New Roman" w:hAnsi="Times New Roman" w:cs="Times New Roman"/>
          <w:sz w:val="26"/>
          <w:szCs w:val="26"/>
        </w:rPr>
        <w:t>одна) заявка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661421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8D685B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="00E45266">
        <w:rPr>
          <w:rFonts w:ascii="Times New Roman" w:hAnsi="Times New Roman" w:cs="Times New Roman"/>
          <w:sz w:val="26"/>
          <w:szCs w:val="26"/>
        </w:rPr>
        <w:t xml:space="preserve"> поступила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E45266">
        <w:rPr>
          <w:rFonts w:ascii="Times New Roman" w:hAnsi="Times New Roman" w:cs="Times New Roman"/>
          <w:sz w:val="26"/>
          <w:szCs w:val="26"/>
        </w:rPr>
        <w:t>одного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 w:rsidR="00E45266">
        <w:rPr>
          <w:rFonts w:ascii="Times New Roman" w:hAnsi="Times New Roman" w:cs="Times New Roman"/>
          <w:sz w:val="26"/>
          <w:szCs w:val="26"/>
        </w:rPr>
        <w:t>участника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8854B2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РПИИ «Якутпроект»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8854B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8854B2">
              <w:rPr>
                <w:rFonts w:ascii="Times New Roman" w:hAnsi="Times New Roman" w:cs="Times New Roman"/>
                <w:sz w:val="24"/>
                <w:szCs w:val="24"/>
              </w:rPr>
              <w:t>Аммосова, 8</w:t>
            </w:r>
            <w:r w:rsidR="0090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8854B2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B2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8854B2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 часов 38</w:t>
            </w:r>
            <w:r w:rsidR="008B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1B5E0A" w:rsidP="0009718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8854B2" w:rsidRPr="00AE3F0A">
        <w:rPr>
          <w:rFonts w:ascii="Times New Roman" w:hAnsi="Times New Roman" w:cs="Times New Roman"/>
          <w:sz w:val="26"/>
          <w:szCs w:val="26"/>
        </w:rPr>
        <w:t>по выбору Агента (Технического заказчика) на разработку проектно-сметной документации объекта «Спальный корпус на 40 мест Республиканского образовательно-оздоровительного центра в с. Кемпендяй Сунтарского улуса (филиал ГАНОУ РС</w:t>
      </w:r>
      <w:r w:rsidR="008854B2">
        <w:rPr>
          <w:rFonts w:ascii="Times New Roman" w:hAnsi="Times New Roman" w:cs="Times New Roman"/>
          <w:sz w:val="26"/>
          <w:szCs w:val="26"/>
        </w:rPr>
        <w:t xml:space="preserve"> </w:t>
      </w:r>
      <w:r w:rsidR="008854B2" w:rsidRPr="00AE3F0A">
        <w:rPr>
          <w:rFonts w:ascii="Times New Roman" w:hAnsi="Times New Roman" w:cs="Times New Roman"/>
          <w:sz w:val="26"/>
          <w:szCs w:val="26"/>
        </w:rPr>
        <w:t>(Я) «РРЦ «Юные якутяне»)</w:t>
      </w:r>
      <w:r w:rsidR="008B1AC8">
        <w:rPr>
          <w:rFonts w:ascii="Times New Roman" w:hAnsi="Times New Roman" w:cs="Times New Roman"/>
          <w:sz w:val="26"/>
          <w:szCs w:val="26"/>
        </w:rPr>
        <w:t xml:space="preserve">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1B5E0A" w:rsidRDefault="001B5E0A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905E78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допуске участника</w:t>
      </w:r>
      <w:r w:rsidR="00215097" w:rsidRPr="00725CD1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8854B2" w:rsidRPr="00AE3F0A">
        <w:rPr>
          <w:rFonts w:ascii="Times New Roman" w:hAnsi="Times New Roman" w:cs="Times New Roman"/>
          <w:sz w:val="26"/>
          <w:szCs w:val="26"/>
        </w:rPr>
        <w:t xml:space="preserve">по выбору Агента (Технического заказчика) на разработку проектно-сметной документации объекта </w:t>
      </w:r>
      <w:r w:rsidR="008854B2" w:rsidRPr="00AE3F0A">
        <w:rPr>
          <w:rFonts w:ascii="Times New Roman" w:hAnsi="Times New Roman" w:cs="Times New Roman"/>
          <w:sz w:val="26"/>
          <w:szCs w:val="26"/>
        </w:rPr>
        <w:lastRenderedPageBreak/>
        <w:t>«Спальный корпус на 40 мест Республиканского образовательно-оздоровительного центра в с. Кемпендяй Сунтарского улуса (филиал ГАНОУ РС</w:t>
      </w:r>
      <w:r w:rsidR="008854B2">
        <w:rPr>
          <w:rFonts w:ascii="Times New Roman" w:hAnsi="Times New Roman" w:cs="Times New Roman"/>
          <w:sz w:val="26"/>
          <w:szCs w:val="26"/>
        </w:rPr>
        <w:t xml:space="preserve"> </w:t>
      </w:r>
      <w:r w:rsidR="008854B2" w:rsidRPr="00AE3F0A">
        <w:rPr>
          <w:rFonts w:ascii="Times New Roman" w:hAnsi="Times New Roman" w:cs="Times New Roman"/>
          <w:sz w:val="26"/>
          <w:szCs w:val="26"/>
        </w:rPr>
        <w:t>(Я) «РРЦ «Юные якутяне»)</w:t>
      </w:r>
      <w:r w:rsidR="00097186">
        <w:rPr>
          <w:rFonts w:ascii="Times New Roman" w:hAnsi="Times New Roman" w:cs="Times New Roman"/>
          <w:sz w:val="26"/>
          <w:szCs w:val="26"/>
        </w:rPr>
        <w:t xml:space="preserve"> </w:t>
      </w:r>
      <w:r w:rsidR="00215097" w:rsidRPr="00725CD1">
        <w:rPr>
          <w:rFonts w:ascii="Times New Roman" w:hAnsi="Times New Roman" w:cs="Times New Roman"/>
          <w:sz w:val="26"/>
          <w:szCs w:val="26"/>
        </w:rPr>
        <w:t>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E45266" w:rsidRPr="00D50FD9" w:rsidRDefault="00905E78" w:rsidP="00E452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5266"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973B6D" w:rsidRDefault="00973B6D" w:rsidP="00DD7FCF">
      <w:pPr>
        <w:tabs>
          <w:tab w:val="left" w:pos="709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Pr="0040181A" w:rsidRDefault="00973B6D" w:rsidP="00973B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</w:t>
      </w:r>
      <w:r>
        <w:rPr>
          <w:rFonts w:ascii="Times New Roman" w:hAnsi="Times New Roman" w:cs="Times New Roman"/>
          <w:b/>
          <w:sz w:val="26"/>
          <w:szCs w:val="26"/>
        </w:rPr>
        <w:t>осу № 3</w:t>
      </w:r>
      <w:r w:rsidRPr="0040181A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1B5E0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8854B2">
        <w:rPr>
          <w:rFonts w:ascii="Times New Roman" w:hAnsi="Times New Roman" w:cs="Times New Roman"/>
          <w:sz w:val="26"/>
          <w:szCs w:val="26"/>
        </w:rPr>
        <w:t>ОАО РПИИ «Якутпроект»</w:t>
      </w:r>
      <w:r w:rsidR="001B5E0A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AC4DA2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Внести на рассмотрение Высшего совета НО «ЦФБП РС (Я)» вопрос об одобрении заключения с </w:t>
      </w:r>
      <w:r w:rsidR="008854B2">
        <w:rPr>
          <w:rFonts w:ascii="Times New Roman" w:hAnsi="Times New Roman" w:cs="Times New Roman"/>
          <w:sz w:val="26"/>
          <w:szCs w:val="26"/>
        </w:rPr>
        <w:t>ОАО  РПИИ</w:t>
      </w:r>
      <w:r w:rsidR="006959CB">
        <w:rPr>
          <w:rFonts w:ascii="Times New Roman" w:hAnsi="Times New Roman" w:cs="Times New Roman"/>
          <w:sz w:val="26"/>
          <w:szCs w:val="26"/>
        </w:rPr>
        <w:t xml:space="preserve"> «Якутпроект»</w:t>
      </w:r>
      <w:r w:rsidR="00AC4DA2">
        <w:rPr>
          <w:rFonts w:ascii="Times New Roman" w:hAnsi="Times New Roman" w:cs="Times New Roman"/>
          <w:sz w:val="26"/>
          <w:szCs w:val="26"/>
        </w:rPr>
        <w:t xml:space="preserve"> 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- единственным </w:t>
      </w:r>
      <w:r w:rsidR="00AC4DA2">
        <w:rPr>
          <w:rFonts w:ascii="Times New Roman" w:hAnsi="Times New Roman" w:cs="Times New Roman"/>
          <w:sz w:val="26"/>
          <w:szCs w:val="26"/>
        </w:rPr>
        <w:t xml:space="preserve">участником запроса предложений, </w:t>
      </w:r>
      <w:r w:rsidR="00097186">
        <w:rPr>
          <w:rFonts w:ascii="Times New Roman" w:hAnsi="Times New Roman" w:cs="Times New Roman"/>
          <w:sz w:val="26"/>
          <w:szCs w:val="26"/>
        </w:rPr>
        <w:t>Агентского договора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 на условиях, предложенных </w:t>
      </w:r>
      <w:r w:rsidR="006959CB">
        <w:rPr>
          <w:rFonts w:ascii="Times New Roman" w:hAnsi="Times New Roman" w:cs="Times New Roman"/>
          <w:sz w:val="26"/>
          <w:szCs w:val="26"/>
        </w:rPr>
        <w:t>ОАО РПИИ «Якутпроект»</w:t>
      </w:r>
      <w:r w:rsidR="00DD7FCF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266" w:rsidRPr="0040181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4DA2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DD7FCF" w:rsidRDefault="006959CB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</w:t>
      </w:r>
      <w:r w:rsidR="00DD7FC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E45266" w:rsidRDefault="006959CB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="00AC4DA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DD7FCF" w:rsidRDefault="00DD7FCF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</w:t>
      </w:r>
    </w:p>
    <w:p w:rsidR="00E45266" w:rsidRDefault="006959CB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___________________</w:t>
      </w: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CB" w:rsidRDefault="006959CB" w:rsidP="00DD7F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59CB" w:rsidRDefault="006959CB" w:rsidP="00DD7F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1D13" w:rsidRDefault="00E45266" w:rsidP="00D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973B6D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sectPr w:rsidR="008C1D1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17" w:rsidRDefault="004F5C17" w:rsidP="00A46BF6">
      <w:pPr>
        <w:spacing w:after="0" w:line="240" w:lineRule="auto"/>
      </w:pPr>
      <w:r>
        <w:separator/>
      </w:r>
    </w:p>
  </w:endnote>
  <w:endnote w:type="continuationSeparator" w:id="0">
    <w:p w:rsidR="004F5C17" w:rsidRDefault="004F5C1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597651"/>
      <w:docPartObj>
        <w:docPartGallery w:val="Page Numbers (Bottom of Page)"/>
        <w:docPartUnique/>
      </w:docPartObj>
    </w:sdtPr>
    <w:sdtContent>
      <w:p w:rsidR="00747534" w:rsidRDefault="00B30DD5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6959CB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17" w:rsidRDefault="004F5C17" w:rsidP="00A46BF6">
      <w:pPr>
        <w:spacing w:after="0" w:line="240" w:lineRule="auto"/>
      </w:pPr>
      <w:r>
        <w:separator/>
      </w:r>
    </w:p>
  </w:footnote>
  <w:footnote w:type="continuationSeparator" w:id="0">
    <w:p w:rsidR="004F5C17" w:rsidRDefault="004F5C1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EF" w:rsidRDefault="00B30DD5" w:rsidP="00A46BF6">
    <w:pPr>
      <w:pStyle w:val="a3"/>
      <w:ind w:left="-170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69.05pt;margin-top:46.85pt;width:220.3pt;height:190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<v:textbox>
            <w:txbxContent>
              <w:p w:rsidR="005F00EF" w:rsidRDefault="005F00EF" w:rsidP="00A46BF6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16"/>
                    <w:szCs w:val="16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Некоммерческая организация</w:t>
                </w:r>
              </w:p>
              <w:p w:rsidR="005F00EF" w:rsidRDefault="005F00EF" w:rsidP="00515881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D40E0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«Целевой фонд</w:t>
                </w:r>
                <w:r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 xml:space="preserve"> будущих поколений </w:t>
                </w:r>
                <w:r w:rsidRPr="00D40E03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Республики Саха (Якутия)»</w:t>
                </w:r>
              </w:p>
              <w:p w:rsidR="005F00EF" w:rsidRPr="00515881" w:rsidRDefault="005F00EF" w:rsidP="00515881">
                <w:pPr>
                  <w:pStyle w:val="a3"/>
                  <w:ind w:left="-142"/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  <w:tab/>
                </w: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515881">
                  <w:rPr>
                    <w:rFonts w:ascii="Arial" w:hAnsi="Arial" w:cs="Arial"/>
                    <w:i/>
                    <w:sz w:val="20"/>
                    <w:szCs w:val="20"/>
                    <w:shd w:val="clear" w:color="auto" w:fill="FFFFFF"/>
                  </w:rPr>
                  <w:t xml:space="preserve">Кэмиэрчэскэйэсуохтэрилтэ: </w:t>
                </w:r>
                <w:r w:rsidRPr="00515881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 xml:space="preserve">Саха Өрөспүүбүлүкэтин Үүнэр Көлүөнэтин </w:t>
                </w: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Тус Сыаллаах Пуондата</w:t>
                </w: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Default="005F00EF" w:rsidP="00D40E03">
                <w:pPr>
                  <w:pStyle w:val="a3"/>
                  <w:spacing w:line="312" w:lineRule="auto"/>
                  <w:ind w:left="-142"/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</w:pPr>
              </w:p>
              <w:p w:rsidR="005F00EF" w:rsidRPr="00515881" w:rsidRDefault="005F00EF" w:rsidP="00515881">
                <w:pPr>
                  <w:pStyle w:val="a3"/>
                  <w:spacing w:line="360" w:lineRule="auto"/>
                  <w:ind w:left="-142"/>
                  <w:rPr>
                    <w:rFonts w:ascii="Arial" w:hAnsi="Arial" w:cs="Arial"/>
                    <w:i/>
                    <w:noProof/>
                    <w:sz w:val="10"/>
                    <w:szCs w:val="10"/>
                  </w:rPr>
                </w:pPr>
                <w:r w:rsidRPr="00515881">
                  <w:rPr>
                    <w:rFonts w:ascii="Arial" w:hAnsi="Arial" w:cs="Arial"/>
                    <w:i/>
                    <w:noProof/>
                    <w:sz w:val="10"/>
                    <w:szCs w:val="10"/>
                  </w:rPr>
                  <w:tab/>
                </w:r>
              </w:p>
              <w:p w:rsidR="005F00EF" w:rsidRPr="008277D3" w:rsidRDefault="005F00EF" w:rsidP="00A46BF6">
                <w:pPr>
                  <w:pStyle w:val="a3"/>
                  <w:spacing w:line="312" w:lineRule="auto"/>
                  <w:ind w:left="1701"/>
                  <w:rPr>
                    <w:rFonts w:ascii="Arial" w:hAnsi="Arial" w:cs="Arial"/>
                    <w:i/>
                    <w:noProof/>
                    <w:sz w:val="12"/>
                    <w:szCs w:val="12"/>
                  </w:rPr>
                </w:pPr>
              </w:p>
              <w:p w:rsidR="005F00EF" w:rsidRPr="008277D3" w:rsidRDefault="005F00EF" w:rsidP="00A46BF6">
                <w:pPr>
                  <w:rPr>
                    <w:szCs w:val="12"/>
                  </w:rPr>
                </w:pPr>
              </w:p>
            </w:txbxContent>
          </v:textbox>
        </v:shape>
      </w:pic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107"/>
    <w:multiLevelType w:val="hybridMultilevel"/>
    <w:tmpl w:val="3FC0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38D6"/>
    <w:multiLevelType w:val="hybridMultilevel"/>
    <w:tmpl w:val="DFCC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3A2BEA"/>
    <w:multiLevelType w:val="hybridMultilevel"/>
    <w:tmpl w:val="0A28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56474"/>
    <w:multiLevelType w:val="hybridMultilevel"/>
    <w:tmpl w:val="9300F716"/>
    <w:lvl w:ilvl="0" w:tplc="49A83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31"/>
  </w:num>
  <w:num w:numId="5">
    <w:abstractNumId w:val="27"/>
  </w:num>
  <w:num w:numId="6">
    <w:abstractNumId w:val="30"/>
  </w:num>
  <w:num w:numId="7">
    <w:abstractNumId w:val="9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20"/>
  </w:num>
  <w:num w:numId="18">
    <w:abstractNumId w:val="28"/>
  </w:num>
  <w:num w:numId="19">
    <w:abstractNumId w:val="22"/>
  </w:num>
  <w:num w:numId="20">
    <w:abstractNumId w:val="29"/>
  </w:num>
  <w:num w:numId="21">
    <w:abstractNumId w:val="10"/>
  </w:num>
  <w:num w:numId="22">
    <w:abstractNumId w:val="23"/>
  </w:num>
  <w:num w:numId="23">
    <w:abstractNumId w:val="4"/>
  </w:num>
  <w:num w:numId="24">
    <w:abstractNumId w:val="17"/>
  </w:num>
  <w:num w:numId="25">
    <w:abstractNumId w:val="12"/>
  </w:num>
  <w:num w:numId="26">
    <w:abstractNumId w:val="16"/>
  </w:num>
  <w:num w:numId="27">
    <w:abstractNumId w:val="21"/>
  </w:num>
  <w:num w:numId="28">
    <w:abstractNumId w:val="13"/>
  </w:num>
  <w:num w:numId="29">
    <w:abstractNumId w:val="1"/>
  </w:num>
  <w:num w:numId="30">
    <w:abstractNumId w:val="24"/>
  </w:num>
  <w:num w:numId="31">
    <w:abstractNumId w:val="2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2D5A"/>
    <w:rsid w:val="00010879"/>
    <w:rsid w:val="00012C0A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97186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8787D"/>
    <w:rsid w:val="0019055C"/>
    <w:rsid w:val="00192F6C"/>
    <w:rsid w:val="00194BAD"/>
    <w:rsid w:val="001B32B5"/>
    <w:rsid w:val="001B5E0A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2C7B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936A9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96F1B"/>
    <w:rsid w:val="004A207F"/>
    <w:rsid w:val="004A3BA7"/>
    <w:rsid w:val="004B5844"/>
    <w:rsid w:val="004C1946"/>
    <w:rsid w:val="004F2F5B"/>
    <w:rsid w:val="004F5C17"/>
    <w:rsid w:val="005028CC"/>
    <w:rsid w:val="005071FB"/>
    <w:rsid w:val="00514C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872AD"/>
    <w:rsid w:val="00591654"/>
    <w:rsid w:val="005924EC"/>
    <w:rsid w:val="00593DA2"/>
    <w:rsid w:val="005A458A"/>
    <w:rsid w:val="005B5371"/>
    <w:rsid w:val="005D5770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61421"/>
    <w:rsid w:val="00670A9F"/>
    <w:rsid w:val="00681296"/>
    <w:rsid w:val="00685A77"/>
    <w:rsid w:val="00686FDB"/>
    <w:rsid w:val="00693E60"/>
    <w:rsid w:val="006959CB"/>
    <w:rsid w:val="006A198D"/>
    <w:rsid w:val="006A2582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661D9"/>
    <w:rsid w:val="007738AE"/>
    <w:rsid w:val="00774C21"/>
    <w:rsid w:val="0077551B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D71CE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2203"/>
    <w:rsid w:val="008631D9"/>
    <w:rsid w:val="00875D79"/>
    <w:rsid w:val="008854B2"/>
    <w:rsid w:val="0089050A"/>
    <w:rsid w:val="00893EB8"/>
    <w:rsid w:val="0089719B"/>
    <w:rsid w:val="008A27B6"/>
    <w:rsid w:val="008A4610"/>
    <w:rsid w:val="008B1AC8"/>
    <w:rsid w:val="008B31F5"/>
    <w:rsid w:val="008B783D"/>
    <w:rsid w:val="008C1D13"/>
    <w:rsid w:val="008C644C"/>
    <w:rsid w:val="008C77E6"/>
    <w:rsid w:val="008C7FBD"/>
    <w:rsid w:val="008D4BA4"/>
    <w:rsid w:val="008D685B"/>
    <w:rsid w:val="008E1562"/>
    <w:rsid w:val="008E1B6E"/>
    <w:rsid w:val="008E7E1D"/>
    <w:rsid w:val="009053A9"/>
    <w:rsid w:val="00905E78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6B"/>
    <w:rsid w:val="0096089B"/>
    <w:rsid w:val="00962945"/>
    <w:rsid w:val="009653BA"/>
    <w:rsid w:val="00965D05"/>
    <w:rsid w:val="00973AFD"/>
    <w:rsid w:val="00973B6D"/>
    <w:rsid w:val="0097731F"/>
    <w:rsid w:val="00977440"/>
    <w:rsid w:val="0098028E"/>
    <w:rsid w:val="00994171"/>
    <w:rsid w:val="0099624D"/>
    <w:rsid w:val="009A1C3E"/>
    <w:rsid w:val="009A316B"/>
    <w:rsid w:val="009B51DE"/>
    <w:rsid w:val="009B678C"/>
    <w:rsid w:val="009C2DFC"/>
    <w:rsid w:val="009C7B35"/>
    <w:rsid w:val="009D0FBB"/>
    <w:rsid w:val="009D1B5B"/>
    <w:rsid w:val="009D3485"/>
    <w:rsid w:val="009E7316"/>
    <w:rsid w:val="009E76E9"/>
    <w:rsid w:val="009F3E4F"/>
    <w:rsid w:val="009F540A"/>
    <w:rsid w:val="009F5BAD"/>
    <w:rsid w:val="009F6D3A"/>
    <w:rsid w:val="00A00825"/>
    <w:rsid w:val="00A00A61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934B8"/>
    <w:rsid w:val="00A934DE"/>
    <w:rsid w:val="00AA72EA"/>
    <w:rsid w:val="00AB067D"/>
    <w:rsid w:val="00AC4DA2"/>
    <w:rsid w:val="00AD0DF4"/>
    <w:rsid w:val="00AE271C"/>
    <w:rsid w:val="00AE4D53"/>
    <w:rsid w:val="00AF2797"/>
    <w:rsid w:val="00B00E28"/>
    <w:rsid w:val="00B075ED"/>
    <w:rsid w:val="00B138B8"/>
    <w:rsid w:val="00B1603E"/>
    <w:rsid w:val="00B23F7E"/>
    <w:rsid w:val="00B26DA2"/>
    <w:rsid w:val="00B30DD5"/>
    <w:rsid w:val="00B31164"/>
    <w:rsid w:val="00B41E70"/>
    <w:rsid w:val="00B4459A"/>
    <w:rsid w:val="00B55B28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4C9"/>
    <w:rsid w:val="00C06A38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3772E"/>
    <w:rsid w:val="00C40AE5"/>
    <w:rsid w:val="00C4603D"/>
    <w:rsid w:val="00C5463A"/>
    <w:rsid w:val="00C616FE"/>
    <w:rsid w:val="00C728A8"/>
    <w:rsid w:val="00C8570E"/>
    <w:rsid w:val="00C90275"/>
    <w:rsid w:val="00C94D8D"/>
    <w:rsid w:val="00C97695"/>
    <w:rsid w:val="00CA2100"/>
    <w:rsid w:val="00CB520A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2541C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D7FCF"/>
    <w:rsid w:val="00DE2537"/>
    <w:rsid w:val="00DF6C33"/>
    <w:rsid w:val="00DF7A35"/>
    <w:rsid w:val="00E07CF3"/>
    <w:rsid w:val="00E11FFC"/>
    <w:rsid w:val="00E12C00"/>
    <w:rsid w:val="00E1639F"/>
    <w:rsid w:val="00E2599A"/>
    <w:rsid w:val="00E27596"/>
    <w:rsid w:val="00E32645"/>
    <w:rsid w:val="00E35957"/>
    <w:rsid w:val="00E444F7"/>
    <w:rsid w:val="00E45266"/>
    <w:rsid w:val="00E45CA6"/>
    <w:rsid w:val="00E62F78"/>
    <w:rsid w:val="00E6541A"/>
    <w:rsid w:val="00E679E3"/>
    <w:rsid w:val="00E70467"/>
    <w:rsid w:val="00E72ADC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011A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87D42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C9D0-3CFF-4241-9F2E-96B1AC1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двуязычный_2.dotx</Template>
  <TotalTime>14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Pavel</cp:lastModifiedBy>
  <cp:revision>3</cp:revision>
  <cp:lastPrinted>2019-07-31T01:58:00Z</cp:lastPrinted>
  <dcterms:created xsi:type="dcterms:W3CDTF">2020-07-21T07:51:00Z</dcterms:created>
  <dcterms:modified xsi:type="dcterms:W3CDTF">2020-07-21T08:05:00Z</dcterms:modified>
</cp:coreProperties>
</file>