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01291A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40BE0">
        <w:rPr>
          <w:rFonts w:ascii="Times New Roman" w:hAnsi="Times New Roman" w:cs="Times New Roman"/>
          <w:bCs/>
          <w:color w:val="000000"/>
          <w:sz w:val="26"/>
          <w:szCs w:val="26"/>
        </w:rPr>
        <w:t>15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июля</w:t>
      </w:r>
      <w:r w:rsidR="00512E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57DE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40BE0" w:rsidRPr="00F40BE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A4396A">
        <w:rPr>
          <w:rFonts w:ascii="Times New Roman" w:hAnsi="Times New Roman" w:cs="Times New Roman"/>
          <w:bCs/>
          <w:color w:val="000000"/>
          <w:sz w:val="26"/>
          <w:szCs w:val="26"/>
        </w:rPr>
        <w:t>-20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4396A" w:rsidRPr="00A4396A" w:rsidRDefault="00A4396A" w:rsidP="00A4396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E25901" w:rsidRDefault="00E25901" w:rsidP="00E2590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E25901" w:rsidRDefault="00E25901" w:rsidP="00E2590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</w:t>
      </w:r>
    </w:p>
    <w:p w:rsidR="00E25901" w:rsidRPr="00F41E1A" w:rsidRDefault="00E25901" w:rsidP="00E2590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1E1A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</w:t>
      </w:r>
      <w:r>
        <w:rPr>
          <w:rFonts w:ascii="Times New Roman" w:hAnsi="Times New Roman" w:cs="Times New Roman"/>
          <w:color w:val="000000"/>
          <w:sz w:val="26"/>
          <w:szCs w:val="26"/>
        </w:rPr>
        <w:t>алтер, член закупочной комиссии;</w:t>
      </w:r>
    </w:p>
    <w:p w:rsidR="00E25901" w:rsidRPr="00A4396A" w:rsidRDefault="00E25901" w:rsidP="00E2590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Федорова И.Р. – начальник управления программы «Содействие», член закупочной комиссии;</w:t>
      </w:r>
    </w:p>
    <w:p w:rsidR="00E25901" w:rsidRDefault="00E25901" w:rsidP="00E259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Барышев А.Р. – начальник юридического о</w:t>
      </w:r>
      <w:r>
        <w:rPr>
          <w:rFonts w:ascii="Times New Roman" w:hAnsi="Times New Roman" w:cs="Times New Roman"/>
          <w:color w:val="000000"/>
          <w:sz w:val="26"/>
          <w:szCs w:val="26"/>
        </w:rPr>
        <w:t>тдела, член закупочной комиссии;</w:t>
      </w:r>
    </w:p>
    <w:p w:rsidR="00E25901" w:rsidRDefault="00E25901" w:rsidP="00E2590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Попова С.В. – начальник управления целевых программ, член закупочной комиссии;</w:t>
      </w:r>
    </w:p>
    <w:p w:rsidR="004F26F4" w:rsidRDefault="004F26F4" w:rsidP="004F26F4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Default="004F26F4" w:rsidP="004F26F4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4F26F4" w:rsidRDefault="004F26F4" w:rsidP="004F26F4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26F4">
        <w:rPr>
          <w:rFonts w:ascii="Times New Roman" w:hAnsi="Times New Roman" w:cs="Times New Roman"/>
          <w:color w:val="000000"/>
          <w:sz w:val="26"/>
          <w:szCs w:val="26"/>
        </w:rPr>
        <w:t xml:space="preserve">Оленева Н.И. – первый заместитель генерального директора, </w:t>
      </w:r>
      <w:r w:rsidR="0001291A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комиссии.</w:t>
      </w:r>
    </w:p>
    <w:p w:rsidR="00F40BE0" w:rsidRPr="00F40BE0" w:rsidRDefault="00F40BE0" w:rsidP="00F40BE0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BE0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комиссии.</w:t>
      </w:r>
    </w:p>
    <w:p w:rsidR="004F26F4" w:rsidRPr="00A4396A" w:rsidRDefault="004F26F4" w:rsidP="004F26F4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F40B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A4396A" w:rsidRPr="00A4396A" w:rsidRDefault="00A4396A" w:rsidP="00F40B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96A" w:rsidRPr="00A4396A" w:rsidRDefault="00A4396A" w:rsidP="00F40B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F40BE0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6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E2590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57DE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F40BE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F40BE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4F26F4" w:rsidRPr="00E25901" w:rsidRDefault="00BB71CA" w:rsidP="00F40BE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5901">
        <w:rPr>
          <w:rFonts w:ascii="Times New Roman" w:hAnsi="Times New Roman" w:cs="Times New Roman"/>
          <w:sz w:val="26"/>
          <w:szCs w:val="26"/>
        </w:rPr>
        <w:t xml:space="preserve">О подведении итогов запроса предложений </w:t>
      </w:r>
      <w:r w:rsidR="00E25901" w:rsidRPr="00E25901">
        <w:rPr>
          <w:rFonts w:ascii="Times New Roman" w:hAnsi="Times New Roman" w:cs="Times New Roman"/>
          <w:sz w:val="26"/>
          <w:szCs w:val="26"/>
        </w:rPr>
        <w:t>по выбору Поставщика для приобретения микроавтобуса марки «</w:t>
      </w:r>
      <w:r w:rsidR="00E25901" w:rsidRPr="00E25901">
        <w:rPr>
          <w:rFonts w:ascii="Times New Roman" w:hAnsi="Times New Roman" w:cs="Times New Roman"/>
          <w:sz w:val="26"/>
          <w:szCs w:val="26"/>
          <w:lang w:val="en-US"/>
        </w:rPr>
        <w:t>Toyota</w:t>
      </w:r>
      <w:r w:rsidR="00E25901" w:rsidRPr="00E25901">
        <w:rPr>
          <w:rFonts w:ascii="Times New Roman" w:hAnsi="Times New Roman" w:cs="Times New Roman"/>
          <w:sz w:val="26"/>
          <w:szCs w:val="26"/>
        </w:rPr>
        <w:t>»</w:t>
      </w:r>
      <w:r w:rsidR="00E25901">
        <w:rPr>
          <w:rFonts w:ascii="Times New Roman" w:hAnsi="Times New Roman" w:cs="Times New Roman"/>
          <w:sz w:val="26"/>
          <w:szCs w:val="26"/>
        </w:rPr>
        <w:t>.</w:t>
      </w:r>
    </w:p>
    <w:p w:rsidR="00BB71CA" w:rsidRPr="00BB71CA" w:rsidRDefault="00BB71CA" w:rsidP="00F40BE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lastRenderedPageBreak/>
        <w:t>По вопросу повестки дня заседания Закупочной комиссии:</w:t>
      </w:r>
    </w:p>
    <w:p w:rsidR="00BB71CA" w:rsidRPr="00BB71CA" w:rsidRDefault="00BB71CA" w:rsidP="00F40BE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F40BE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предложений </w:t>
      </w:r>
      <w:r w:rsidR="00E25901" w:rsidRPr="00E25901">
        <w:rPr>
          <w:rFonts w:ascii="Times New Roman" w:hAnsi="Times New Roman" w:cs="Times New Roman"/>
          <w:sz w:val="26"/>
          <w:szCs w:val="26"/>
        </w:rPr>
        <w:t>по выбору Поставщика для приобретения микроавтобуса марки «</w:t>
      </w:r>
      <w:r w:rsidR="00E25901" w:rsidRPr="00E25901">
        <w:rPr>
          <w:rFonts w:ascii="Times New Roman" w:hAnsi="Times New Roman" w:cs="Times New Roman"/>
          <w:sz w:val="26"/>
          <w:szCs w:val="26"/>
          <w:lang w:val="en-US"/>
        </w:rPr>
        <w:t>Toyota</w:t>
      </w:r>
      <w:r w:rsidR="00E25901" w:rsidRPr="00E25901">
        <w:rPr>
          <w:rFonts w:ascii="Times New Roman" w:hAnsi="Times New Roman" w:cs="Times New Roman"/>
          <w:sz w:val="26"/>
          <w:szCs w:val="26"/>
        </w:rPr>
        <w:t>»</w:t>
      </w:r>
      <w:r w:rsidR="00E25901">
        <w:rPr>
          <w:rFonts w:ascii="Times New Roman" w:hAnsi="Times New Roman" w:cs="Times New Roman"/>
          <w:sz w:val="26"/>
          <w:szCs w:val="26"/>
        </w:rPr>
        <w:t xml:space="preserve"> </w:t>
      </w:r>
      <w:r w:rsidRPr="00BB71CA">
        <w:rPr>
          <w:rFonts w:ascii="Times New Roman" w:hAnsi="Times New Roman" w:cs="Times New Roman"/>
          <w:sz w:val="26"/>
          <w:szCs w:val="26"/>
        </w:rPr>
        <w:t>было размещено на официальном сайте Некоммерческой организации «Целевой фонд будущих поколений Республики Саха (Якути</w:t>
      </w:r>
      <w:r w:rsidR="00E25901">
        <w:rPr>
          <w:rFonts w:ascii="Times New Roman" w:hAnsi="Times New Roman" w:cs="Times New Roman"/>
          <w:sz w:val="26"/>
          <w:szCs w:val="26"/>
        </w:rPr>
        <w:t>я)» http://www.fondyakutia.ru 09</w:t>
      </w:r>
      <w:r w:rsidRPr="00BB71CA">
        <w:rPr>
          <w:rFonts w:ascii="Times New Roman" w:hAnsi="Times New Roman" w:cs="Times New Roman"/>
          <w:sz w:val="26"/>
          <w:szCs w:val="26"/>
        </w:rPr>
        <w:t xml:space="preserve"> </w:t>
      </w:r>
      <w:r w:rsidR="00E25901">
        <w:rPr>
          <w:rFonts w:ascii="Times New Roman" w:hAnsi="Times New Roman" w:cs="Times New Roman"/>
          <w:sz w:val="26"/>
          <w:szCs w:val="26"/>
        </w:rPr>
        <w:t>июл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B71CA">
        <w:rPr>
          <w:rFonts w:ascii="Times New Roman" w:hAnsi="Times New Roman" w:cs="Times New Roman"/>
          <w:sz w:val="26"/>
          <w:szCs w:val="26"/>
        </w:rPr>
        <w:t xml:space="preserve"> 2020 г. </w:t>
      </w:r>
    </w:p>
    <w:p w:rsidR="00BB71CA" w:rsidRPr="00BB71CA" w:rsidRDefault="00BB71CA" w:rsidP="00F40BE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F40BE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В установленный закупочной документацией срок, ни одной заявки не поступило.</w:t>
      </w:r>
    </w:p>
    <w:p w:rsidR="00BB71CA" w:rsidRPr="00BB71CA" w:rsidRDefault="00BB71CA" w:rsidP="00F40BE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71CA" w:rsidRPr="00BB71CA" w:rsidRDefault="00BB71CA" w:rsidP="00F40BE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BB71CA" w:rsidRPr="00BB71CA" w:rsidRDefault="00A84971" w:rsidP="00F40BE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B71CA" w:rsidRPr="00BB71CA">
        <w:rPr>
          <w:rFonts w:ascii="Times New Roman" w:hAnsi="Times New Roman" w:cs="Times New Roman"/>
          <w:sz w:val="26"/>
          <w:szCs w:val="26"/>
        </w:rPr>
        <w:t xml:space="preserve">Признать запрос предложений </w:t>
      </w:r>
      <w:r w:rsidR="00E25901" w:rsidRPr="00E25901">
        <w:rPr>
          <w:rFonts w:ascii="Times New Roman" w:hAnsi="Times New Roman" w:cs="Times New Roman"/>
          <w:sz w:val="26"/>
          <w:szCs w:val="26"/>
        </w:rPr>
        <w:t>по выбору Поставщика для приобретения микроавтобуса марки «</w:t>
      </w:r>
      <w:proofErr w:type="gramStart"/>
      <w:r w:rsidR="00E25901" w:rsidRPr="00E25901">
        <w:rPr>
          <w:rFonts w:ascii="Times New Roman" w:hAnsi="Times New Roman" w:cs="Times New Roman"/>
          <w:sz w:val="26"/>
          <w:szCs w:val="26"/>
          <w:lang w:val="en-US"/>
        </w:rPr>
        <w:t>Toyota</w:t>
      </w:r>
      <w:r w:rsidR="00E25901">
        <w:rPr>
          <w:rFonts w:ascii="Times New Roman" w:hAnsi="Times New Roman" w:cs="Times New Roman"/>
          <w:sz w:val="26"/>
          <w:szCs w:val="26"/>
        </w:rPr>
        <w:t>»</w:t>
      </w:r>
      <w:r w:rsidR="00512E0A" w:rsidRPr="00BB71CA">
        <w:rPr>
          <w:rFonts w:ascii="Times New Roman" w:hAnsi="Times New Roman" w:cs="Times New Roman"/>
          <w:sz w:val="26"/>
          <w:szCs w:val="26"/>
        </w:rPr>
        <w:t xml:space="preserve"> </w:t>
      </w:r>
      <w:r w:rsidR="00BB71CA" w:rsidRPr="00BB71CA">
        <w:rPr>
          <w:rFonts w:ascii="Times New Roman" w:hAnsi="Times New Roman" w:cs="Times New Roman"/>
          <w:sz w:val="26"/>
          <w:szCs w:val="26"/>
        </w:rPr>
        <w:t xml:space="preserve"> несостоявшимся</w:t>
      </w:r>
      <w:proofErr w:type="gramEnd"/>
      <w:r w:rsidR="00BB71CA" w:rsidRPr="00BB71CA">
        <w:rPr>
          <w:rFonts w:ascii="Times New Roman" w:hAnsi="Times New Roman" w:cs="Times New Roman"/>
          <w:sz w:val="26"/>
          <w:szCs w:val="26"/>
        </w:rPr>
        <w:t>.</w:t>
      </w:r>
    </w:p>
    <w:p w:rsidR="00BB71CA" w:rsidRDefault="00BB71CA" w:rsidP="00F40BE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71CA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FC602D" w:rsidRPr="00FC602D" w:rsidRDefault="00FC602D" w:rsidP="00F40BE0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3C0944" w:rsidRDefault="003C0944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В.А.___________________</w:t>
      </w:r>
    </w:p>
    <w:p w:rsidR="001B32B5" w:rsidRPr="001B32B5" w:rsidRDefault="003830B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1B32B5" w:rsidRDefault="001B32B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Ю.Ю._________________</w:t>
      </w:r>
    </w:p>
    <w:p w:rsidR="003C0944" w:rsidRDefault="003C0944" w:rsidP="003C0944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И.Р. __________________</w:t>
      </w:r>
    </w:p>
    <w:p w:rsidR="001B32B5" w:rsidRPr="001B32B5" w:rsidRDefault="00530E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 w:rsidR="005E142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4396A" w:rsidRDefault="00A84971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 С.В.</w:t>
      </w:r>
      <w:r w:rsidR="003C09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4396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</w:p>
    <w:p w:rsidR="008C24D7" w:rsidRDefault="008C24D7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612223" w:rsidRPr="006C1FD3" w:rsidRDefault="00530E86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В.В. Высоцкая</w:t>
      </w: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DC" w:rsidRDefault="006539DC" w:rsidP="00A46BF6">
      <w:pPr>
        <w:spacing w:after="0" w:line="240" w:lineRule="auto"/>
      </w:pPr>
      <w:r>
        <w:separator/>
      </w:r>
    </w:p>
  </w:endnote>
  <w:endnote w:type="continuationSeparator" w:id="0">
    <w:p w:rsidR="006539DC" w:rsidRDefault="006539DC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D57669">
        <w:pPr>
          <w:pStyle w:val="a5"/>
          <w:jc w:val="right"/>
        </w:pPr>
        <w:r>
          <w:fldChar w:fldCharType="begin"/>
        </w:r>
        <w:r w:rsidR="00747534">
          <w:instrText>PAGE   \* MERGEFORMAT</w:instrText>
        </w:r>
        <w:r>
          <w:fldChar w:fldCharType="separate"/>
        </w:r>
        <w:r w:rsidR="009E258A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DC" w:rsidRDefault="006539DC" w:rsidP="00A46BF6">
      <w:pPr>
        <w:spacing w:after="0" w:line="240" w:lineRule="auto"/>
      </w:pPr>
      <w:r>
        <w:separator/>
      </w:r>
    </w:p>
  </w:footnote>
  <w:footnote w:type="continuationSeparator" w:id="0">
    <w:p w:rsidR="006539DC" w:rsidRDefault="006539DC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F40BE0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Кэмиэрчэскэйэсуохтэрилтэ: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74479"/>
    <w:multiLevelType w:val="hybridMultilevel"/>
    <w:tmpl w:val="8354B114"/>
    <w:lvl w:ilvl="0" w:tplc="653C2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6"/>
  </w:num>
  <w:num w:numId="25">
    <w:abstractNumId w:val="11"/>
  </w:num>
  <w:num w:numId="26">
    <w:abstractNumId w:val="15"/>
  </w:num>
  <w:num w:numId="27">
    <w:abstractNumId w:val="20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291A"/>
    <w:rsid w:val="00014425"/>
    <w:rsid w:val="000338EA"/>
    <w:rsid w:val="00036B42"/>
    <w:rsid w:val="000379BC"/>
    <w:rsid w:val="00044C19"/>
    <w:rsid w:val="000453BF"/>
    <w:rsid w:val="00060083"/>
    <w:rsid w:val="0006383D"/>
    <w:rsid w:val="00076F30"/>
    <w:rsid w:val="0008332F"/>
    <w:rsid w:val="000834E9"/>
    <w:rsid w:val="00087CB5"/>
    <w:rsid w:val="000C4A2B"/>
    <w:rsid w:val="000D2C8D"/>
    <w:rsid w:val="000E08CD"/>
    <w:rsid w:val="000E3534"/>
    <w:rsid w:val="00102EAB"/>
    <w:rsid w:val="001066C5"/>
    <w:rsid w:val="001124E9"/>
    <w:rsid w:val="001147C8"/>
    <w:rsid w:val="00122FA2"/>
    <w:rsid w:val="00126E2B"/>
    <w:rsid w:val="00127D28"/>
    <w:rsid w:val="00141F69"/>
    <w:rsid w:val="0015309A"/>
    <w:rsid w:val="0015349D"/>
    <w:rsid w:val="001535C6"/>
    <w:rsid w:val="00162EC5"/>
    <w:rsid w:val="00163256"/>
    <w:rsid w:val="001651B6"/>
    <w:rsid w:val="00170590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5974"/>
    <w:rsid w:val="00211DB1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6CA0"/>
    <w:rsid w:val="0036593E"/>
    <w:rsid w:val="00372E80"/>
    <w:rsid w:val="00377926"/>
    <w:rsid w:val="003830B3"/>
    <w:rsid w:val="003A00AA"/>
    <w:rsid w:val="003A2040"/>
    <w:rsid w:val="003A3ED4"/>
    <w:rsid w:val="003B29C3"/>
    <w:rsid w:val="003B4751"/>
    <w:rsid w:val="003B6CC8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659DD"/>
    <w:rsid w:val="00465FCA"/>
    <w:rsid w:val="00473408"/>
    <w:rsid w:val="00475ECD"/>
    <w:rsid w:val="004818BE"/>
    <w:rsid w:val="00484673"/>
    <w:rsid w:val="00495625"/>
    <w:rsid w:val="004A3BA7"/>
    <w:rsid w:val="004B3E80"/>
    <w:rsid w:val="004B5844"/>
    <w:rsid w:val="004C432C"/>
    <w:rsid w:val="004F26F4"/>
    <w:rsid w:val="004F2F5B"/>
    <w:rsid w:val="005028CC"/>
    <w:rsid w:val="005071FB"/>
    <w:rsid w:val="00512E0A"/>
    <w:rsid w:val="00515881"/>
    <w:rsid w:val="005164F5"/>
    <w:rsid w:val="005231C0"/>
    <w:rsid w:val="0053049F"/>
    <w:rsid w:val="00530E86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3DA2"/>
    <w:rsid w:val="005A458A"/>
    <w:rsid w:val="005B5371"/>
    <w:rsid w:val="005E1421"/>
    <w:rsid w:val="005E2EA9"/>
    <w:rsid w:val="005E667F"/>
    <w:rsid w:val="005E6D31"/>
    <w:rsid w:val="005F00EF"/>
    <w:rsid w:val="005F64F8"/>
    <w:rsid w:val="00600E2F"/>
    <w:rsid w:val="00601596"/>
    <w:rsid w:val="00603602"/>
    <w:rsid w:val="00604DFE"/>
    <w:rsid w:val="00605108"/>
    <w:rsid w:val="00612223"/>
    <w:rsid w:val="00626511"/>
    <w:rsid w:val="00631C41"/>
    <w:rsid w:val="00631CFD"/>
    <w:rsid w:val="00636D25"/>
    <w:rsid w:val="0064490C"/>
    <w:rsid w:val="00646C93"/>
    <w:rsid w:val="006539DC"/>
    <w:rsid w:val="00656EEA"/>
    <w:rsid w:val="00657435"/>
    <w:rsid w:val="00670A9F"/>
    <w:rsid w:val="00681296"/>
    <w:rsid w:val="00686FDB"/>
    <w:rsid w:val="00693E60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0031"/>
    <w:rsid w:val="007B3C78"/>
    <w:rsid w:val="007C3C77"/>
    <w:rsid w:val="007D0B8B"/>
    <w:rsid w:val="007D623E"/>
    <w:rsid w:val="007D667C"/>
    <w:rsid w:val="007E1954"/>
    <w:rsid w:val="007F46A0"/>
    <w:rsid w:val="007F7C67"/>
    <w:rsid w:val="00803EE6"/>
    <w:rsid w:val="00805F64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6BDF"/>
    <w:rsid w:val="00947564"/>
    <w:rsid w:val="009515D8"/>
    <w:rsid w:val="0096089B"/>
    <w:rsid w:val="00962945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B678C"/>
    <w:rsid w:val="009C7B35"/>
    <w:rsid w:val="009D1B5B"/>
    <w:rsid w:val="009D4CCC"/>
    <w:rsid w:val="009E1DF5"/>
    <w:rsid w:val="009E258A"/>
    <w:rsid w:val="009E7316"/>
    <w:rsid w:val="009F3E4F"/>
    <w:rsid w:val="009F5BAD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70A05"/>
    <w:rsid w:val="00A777AE"/>
    <w:rsid w:val="00A84971"/>
    <w:rsid w:val="00A84C3E"/>
    <w:rsid w:val="00A934B8"/>
    <w:rsid w:val="00AA72EA"/>
    <w:rsid w:val="00AB067D"/>
    <w:rsid w:val="00AD0DF4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4B58"/>
    <w:rsid w:val="00B66C74"/>
    <w:rsid w:val="00B75072"/>
    <w:rsid w:val="00B75167"/>
    <w:rsid w:val="00B9120F"/>
    <w:rsid w:val="00BA21EE"/>
    <w:rsid w:val="00BB02A2"/>
    <w:rsid w:val="00BB5E27"/>
    <w:rsid w:val="00BB71CA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22BD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94D8D"/>
    <w:rsid w:val="00C96E1B"/>
    <w:rsid w:val="00C97695"/>
    <w:rsid w:val="00CA2100"/>
    <w:rsid w:val="00CB520A"/>
    <w:rsid w:val="00CF0C9F"/>
    <w:rsid w:val="00CF1FD8"/>
    <w:rsid w:val="00CF4435"/>
    <w:rsid w:val="00D03220"/>
    <w:rsid w:val="00D063D5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669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FFC"/>
    <w:rsid w:val="00E12C00"/>
    <w:rsid w:val="00E1639F"/>
    <w:rsid w:val="00E25901"/>
    <w:rsid w:val="00E2599A"/>
    <w:rsid w:val="00E27596"/>
    <w:rsid w:val="00E32645"/>
    <w:rsid w:val="00E35957"/>
    <w:rsid w:val="00E45CA6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24328"/>
    <w:rsid w:val="00F244A6"/>
    <w:rsid w:val="00F31D4A"/>
    <w:rsid w:val="00F34204"/>
    <w:rsid w:val="00F40BE0"/>
    <w:rsid w:val="00F42FE9"/>
    <w:rsid w:val="00F50331"/>
    <w:rsid w:val="00F54B98"/>
    <w:rsid w:val="00F563D8"/>
    <w:rsid w:val="00F57D16"/>
    <w:rsid w:val="00F712EA"/>
    <w:rsid w:val="00F85B40"/>
    <w:rsid w:val="00FB4163"/>
    <w:rsid w:val="00FB6459"/>
    <w:rsid w:val="00FC32B2"/>
    <w:rsid w:val="00FC602D"/>
    <w:rsid w:val="00FD1DE0"/>
    <w:rsid w:val="00FD4AA7"/>
    <w:rsid w:val="00FD7057"/>
    <w:rsid w:val="00FD76C3"/>
    <w:rsid w:val="00FE143B"/>
    <w:rsid w:val="00FE3C80"/>
    <w:rsid w:val="00FE744C"/>
    <w:rsid w:val="00FF1EF7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BEBED-A580-4303-AD33-BDC696A7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37F2-9812-4393-B8B6-B515BA09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4</cp:revision>
  <cp:lastPrinted>2020-07-21T00:32:00Z</cp:lastPrinted>
  <dcterms:created xsi:type="dcterms:W3CDTF">2020-07-15T05:13:00Z</dcterms:created>
  <dcterms:modified xsi:type="dcterms:W3CDTF">2020-07-21T00:32:00Z</dcterms:modified>
</cp:coreProperties>
</file>