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7AB69" w14:textId="77777777" w:rsidR="00EF318F" w:rsidRPr="00EB0B0A" w:rsidRDefault="004242BA" w:rsidP="00EB0B0A">
      <w:pPr>
        <w:widowControl w:val="0"/>
        <w:spacing w:after="0" w:line="240" w:lineRule="auto"/>
        <w:ind w:left="0" w:firstLine="0"/>
        <w:jc w:val="center"/>
        <w:rPr>
          <w:b/>
          <w:szCs w:val="24"/>
        </w:rPr>
      </w:pPr>
      <w:r w:rsidRPr="00EB0B0A">
        <w:rPr>
          <w:b/>
          <w:szCs w:val="24"/>
        </w:rPr>
        <w:t>Извещение</w:t>
      </w:r>
    </w:p>
    <w:p w14:paraId="2447A134" w14:textId="77777777" w:rsidR="004242BA" w:rsidRPr="00EB0B0A" w:rsidRDefault="00F80DC8" w:rsidP="00EB0B0A">
      <w:pPr>
        <w:widowControl w:val="0"/>
        <w:spacing w:after="0" w:line="240" w:lineRule="auto"/>
        <w:ind w:left="0" w:firstLine="0"/>
        <w:jc w:val="center"/>
        <w:rPr>
          <w:b/>
          <w:szCs w:val="24"/>
        </w:rPr>
      </w:pPr>
      <w:r w:rsidRPr="00EB0B0A">
        <w:rPr>
          <w:b/>
          <w:szCs w:val="24"/>
        </w:rPr>
        <w:t>о</w:t>
      </w:r>
      <w:r w:rsidR="004242BA" w:rsidRPr="00EB0B0A">
        <w:rPr>
          <w:b/>
          <w:szCs w:val="24"/>
        </w:rPr>
        <w:t xml:space="preserve"> проведении </w:t>
      </w:r>
      <w:r w:rsidR="008A2259" w:rsidRPr="00EB0B0A">
        <w:rPr>
          <w:b/>
          <w:szCs w:val="24"/>
        </w:rPr>
        <w:t>закупки</w:t>
      </w:r>
    </w:p>
    <w:p w14:paraId="6B001B5C" w14:textId="77777777" w:rsidR="004242BA" w:rsidRPr="00EB0B0A" w:rsidRDefault="004242BA" w:rsidP="00EB0B0A">
      <w:pPr>
        <w:widowControl w:val="0"/>
        <w:spacing w:after="0" w:line="240" w:lineRule="auto"/>
        <w:ind w:left="0" w:firstLine="0"/>
        <w:jc w:val="center"/>
        <w:rPr>
          <w:szCs w:val="24"/>
        </w:rPr>
      </w:pPr>
    </w:p>
    <w:tbl>
      <w:tblPr>
        <w:tblStyle w:val="ac"/>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EB0B0A" w:rsidRPr="00EB0B0A" w14:paraId="00553AF8" w14:textId="77777777" w:rsidTr="00EB0B0A">
        <w:trPr>
          <w:jc w:val="center"/>
        </w:trPr>
        <w:tc>
          <w:tcPr>
            <w:tcW w:w="2500" w:type="pct"/>
            <w:vAlign w:val="center"/>
          </w:tcPr>
          <w:p w14:paraId="7E267F98" w14:textId="414B5178" w:rsidR="00EB0B0A" w:rsidRPr="00EB0B0A" w:rsidRDefault="00EB0B0A" w:rsidP="00EB0B0A">
            <w:pPr>
              <w:widowControl w:val="0"/>
              <w:spacing w:after="0" w:line="240" w:lineRule="auto"/>
              <w:ind w:left="0" w:firstLine="0"/>
              <w:jc w:val="left"/>
              <w:rPr>
                <w:rFonts w:ascii="Times New Roman" w:eastAsia="Times New Roman" w:hAnsi="Times New Roman"/>
                <w:sz w:val="24"/>
                <w:szCs w:val="24"/>
                <w:lang w:eastAsia="ru-RU"/>
              </w:rPr>
            </w:pPr>
          </w:p>
        </w:tc>
        <w:tc>
          <w:tcPr>
            <w:tcW w:w="2500" w:type="pct"/>
            <w:vAlign w:val="center"/>
          </w:tcPr>
          <w:p w14:paraId="25F9EF12" w14:textId="3CCCA261" w:rsidR="00EB0B0A" w:rsidRPr="00EB0B0A" w:rsidRDefault="00272A50" w:rsidP="00B255C2">
            <w:pPr>
              <w:widowControl w:val="0"/>
              <w:spacing w:after="0" w:line="240" w:lineRule="auto"/>
              <w:ind w:left="0" w:firstLine="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255C2">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00B255C2">
              <w:rPr>
                <w:rFonts w:ascii="Times New Roman" w:eastAsia="Times New Roman" w:hAnsi="Times New Roman"/>
                <w:sz w:val="24"/>
                <w:szCs w:val="24"/>
                <w:lang w:eastAsia="ru-RU"/>
              </w:rPr>
              <w:t>июля</w:t>
            </w:r>
            <w:r>
              <w:rPr>
                <w:rFonts w:ascii="Times New Roman" w:eastAsia="Times New Roman" w:hAnsi="Times New Roman"/>
                <w:sz w:val="24"/>
                <w:szCs w:val="24"/>
                <w:lang w:eastAsia="ru-RU"/>
              </w:rPr>
              <w:t xml:space="preserve"> 2020</w:t>
            </w:r>
            <w:r w:rsidR="00EB0B0A" w:rsidRPr="00EB0B0A">
              <w:rPr>
                <w:rFonts w:ascii="Times New Roman" w:eastAsia="Times New Roman" w:hAnsi="Times New Roman"/>
                <w:sz w:val="24"/>
                <w:szCs w:val="24"/>
                <w:lang w:eastAsia="ru-RU"/>
              </w:rPr>
              <w:t> г.</w:t>
            </w:r>
          </w:p>
        </w:tc>
      </w:tr>
    </w:tbl>
    <w:p w14:paraId="60C3DCC3" w14:textId="77777777" w:rsidR="00EB0B0A" w:rsidRPr="00EB0B0A" w:rsidRDefault="00EB0B0A" w:rsidP="00EB0B0A">
      <w:pPr>
        <w:widowControl w:val="0"/>
        <w:spacing w:after="0" w:line="240" w:lineRule="auto"/>
        <w:ind w:left="0" w:firstLine="0"/>
        <w:jc w:val="center"/>
        <w:rPr>
          <w:szCs w:val="24"/>
        </w:rPr>
      </w:pPr>
    </w:p>
    <w:p w14:paraId="54F9062C" w14:textId="77777777" w:rsidR="007329BB" w:rsidRPr="00EB0B0A" w:rsidRDefault="009B44DD" w:rsidP="00EB0B0A">
      <w:pPr>
        <w:pStyle w:val="ab"/>
        <w:widowControl w:val="0"/>
        <w:numPr>
          <w:ilvl w:val="0"/>
          <w:numId w:val="4"/>
        </w:numPr>
        <w:spacing w:after="0" w:line="240" w:lineRule="auto"/>
        <w:ind w:left="0" w:firstLine="0"/>
        <w:rPr>
          <w:szCs w:val="24"/>
        </w:rPr>
      </w:pPr>
      <w:r w:rsidRPr="00EB0B0A">
        <w:rPr>
          <w:b/>
          <w:szCs w:val="24"/>
        </w:rPr>
        <w:t>Способ закупки</w:t>
      </w:r>
      <w:r w:rsidR="007329BB" w:rsidRPr="00EB0B0A">
        <w:rPr>
          <w:b/>
          <w:szCs w:val="24"/>
        </w:rPr>
        <w:t>:</w:t>
      </w:r>
      <w:r w:rsidR="008708AF" w:rsidRPr="00EB0B0A">
        <w:rPr>
          <w:szCs w:val="24"/>
        </w:rPr>
        <w:t xml:space="preserve"> </w:t>
      </w:r>
      <w:r w:rsidR="00EB0B0A">
        <w:rPr>
          <w:szCs w:val="24"/>
        </w:rPr>
        <w:t>з</w:t>
      </w:r>
      <w:r w:rsidR="001A2668" w:rsidRPr="00EB0B0A">
        <w:rPr>
          <w:szCs w:val="24"/>
        </w:rPr>
        <w:t>апрос предложений (не является публичной офертой)</w:t>
      </w:r>
      <w:r w:rsidR="007329BB" w:rsidRPr="00EB0B0A">
        <w:rPr>
          <w:szCs w:val="24"/>
        </w:rPr>
        <w:t>.</w:t>
      </w:r>
    </w:p>
    <w:p w14:paraId="706EAC55" w14:textId="77777777" w:rsidR="00130E78" w:rsidRPr="00EB0B0A" w:rsidRDefault="00130E78" w:rsidP="00EB0B0A">
      <w:pPr>
        <w:widowControl w:val="0"/>
        <w:spacing w:after="0" w:line="240" w:lineRule="auto"/>
        <w:ind w:left="0" w:firstLine="0"/>
        <w:rPr>
          <w:szCs w:val="24"/>
        </w:rPr>
      </w:pPr>
    </w:p>
    <w:p w14:paraId="60D63DBA" w14:textId="77777777" w:rsidR="007329BB" w:rsidRPr="00EB0B0A" w:rsidRDefault="007329BB" w:rsidP="00EB0B0A">
      <w:pPr>
        <w:pStyle w:val="ab"/>
        <w:widowControl w:val="0"/>
        <w:numPr>
          <w:ilvl w:val="0"/>
          <w:numId w:val="4"/>
        </w:numPr>
        <w:spacing w:after="0" w:line="240" w:lineRule="auto"/>
        <w:ind w:left="0" w:firstLine="0"/>
        <w:rPr>
          <w:szCs w:val="24"/>
        </w:rPr>
      </w:pPr>
      <w:r w:rsidRPr="00924B89">
        <w:rPr>
          <w:b/>
          <w:szCs w:val="24"/>
        </w:rPr>
        <w:t>Заказчик</w:t>
      </w:r>
      <w:r w:rsidR="007B48EC" w:rsidRPr="00924B89">
        <w:rPr>
          <w:b/>
          <w:szCs w:val="24"/>
        </w:rPr>
        <w:t>:</w:t>
      </w:r>
      <w:r w:rsidR="009B44DD" w:rsidRPr="00EB0B0A">
        <w:rPr>
          <w:szCs w:val="24"/>
        </w:rPr>
        <w:t xml:space="preserve"> </w:t>
      </w:r>
      <w:r w:rsidRPr="00EB0B0A">
        <w:rPr>
          <w:szCs w:val="24"/>
        </w:rPr>
        <w:t>Н</w:t>
      </w:r>
      <w:r w:rsidR="008708AF" w:rsidRPr="00EB0B0A">
        <w:rPr>
          <w:szCs w:val="24"/>
        </w:rPr>
        <w:t>екоммерческая организация</w:t>
      </w:r>
      <w:r w:rsidRPr="00EB0B0A">
        <w:rPr>
          <w:szCs w:val="24"/>
        </w:rPr>
        <w:t xml:space="preserve"> </w:t>
      </w:r>
      <w:r w:rsidR="00130E78" w:rsidRPr="00EB0B0A">
        <w:rPr>
          <w:szCs w:val="24"/>
        </w:rPr>
        <w:t>«</w:t>
      </w:r>
      <w:r w:rsidRPr="00EB0B0A">
        <w:rPr>
          <w:szCs w:val="24"/>
        </w:rPr>
        <w:t>Целевой фонд будущих поколений Р</w:t>
      </w:r>
      <w:r w:rsidR="00950177" w:rsidRPr="00EB0B0A">
        <w:rPr>
          <w:szCs w:val="24"/>
        </w:rPr>
        <w:t xml:space="preserve">еспублики </w:t>
      </w:r>
      <w:r w:rsidRPr="00EB0B0A">
        <w:rPr>
          <w:szCs w:val="24"/>
        </w:rPr>
        <w:t>С</w:t>
      </w:r>
      <w:r w:rsidR="00950177" w:rsidRPr="00EB0B0A">
        <w:rPr>
          <w:szCs w:val="24"/>
        </w:rPr>
        <w:t xml:space="preserve">аха </w:t>
      </w:r>
      <w:r w:rsidRPr="00EB0B0A">
        <w:rPr>
          <w:szCs w:val="24"/>
        </w:rPr>
        <w:t>(Я</w:t>
      </w:r>
      <w:r w:rsidR="00950177" w:rsidRPr="00EB0B0A">
        <w:rPr>
          <w:szCs w:val="24"/>
        </w:rPr>
        <w:t>кутия</w:t>
      </w:r>
      <w:r w:rsidRPr="00EB0B0A">
        <w:rPr>
          <w:szCs w:val="24"/>
        </w:rPr>
        <w:t>)</w:t>
      </w:r>
      <w:r w:rsidR="00130E78" w:rsidRPr="00EB0B0A">
        <w:rPr>
          <w:szCs w:val="24"/>
        </w:rPr>
        <w:t>»</w:t>
      </w:r>
      <w:r w:rsidR="0098608D" w:rsidRPr="00EB0B0A">
        <w:rPr>
          <w:szCs w:val="24"/>
        </w:rPr>
        <w:t>.</w:t>
      </w:r>
    </w:p>
    <w:p w14:paraId="160AE45C" w14:textId="77777777" w:rsidR="00130E78" w:rsidRPr="00EB0B0A" w:rsidRDefault="00130E78" w:rsidP="00EB0B0A">
      <w:pPr>
        <w:widowControl w:val="0"/>
        <w:spacing w:after="0" w:line="240" w:lineRule="auto"/>
        <w:ind w:left="0" w:firstLine="0"/>
        <w:rPr>
          <w:szCs w:val="24"/>
        </w:rPr>
      </w:pPr>
      <w:r w:rsidRPr="00EB0B0A">
        <w:rPr>
          <w:i/>
          <w:szCs w:val="24"/>
        </w:rPr>
        <w:t>Место нахождения:</w:t>
      </w:r>
      <w:r w:rsidRPr="00EB0B0A">
        <w:rPr>
          <w:szCs w:val="24"/>
        </w:rPr>
        <w:t xml:space="preserve"> Российская Федерация, 677</w:t>
      </w:r>
      <w:r w:rsidR="007B48EC" w:rsidRPr="00EB0B0A">
        <w:rPr>
          <w:szCs w:val="24"/>
        </w:rPr>
        <w:t>018</w:t>
      </w:r>
      <w:r w:rsidRPr="00EB0B0A">
        <w:rPr>
          <w:szCs w:val="24"/>
        </w:rPr>
        <w:t>, Республика Саха (Якутия), г.</w:t>
      </w:r>
      <w:r w:rsidR="00C64876">
        <w:rPr>
          <w:szCs w:val="24"/>
        </w:rPr>
        <w:t> </w:t>
      </w:r>
      <w:r w:rsidRPr="00EB0B0A">
        <w:rPr>
          <w:szCs w:val="24"/>
        </w:rPr>
        <w:t>Якутск, ул.</w:t>
      </w:r>
      <w:r w:rsidR="00C64876">
        <w:rPr>
          <w:szCs w:val="24"/>
        </w:rPr>
        <w:t> </w:t>
      </w:r>
      <w:r w:rsidRPr="00EB0B0A">
        <w:rPr>
          <w:szCs w:val="24"/>
        </w:rPr>
        <w:t>Аммосова, д.</w:t>
      </w:r>
      <w:r w:rsidR="00C64876">
        <w:rPr>
          <w:szCs w:val="24"/>
        </w:rPr>
        <w:t> </w:t>
      </w:r>
      <w:r w:rsidRPr="00EB0B0A">
        <w:rPr>
          <w:szCs w:val="24"/>
        </w:rPr>
        <w:t>18</w:t>
      </w:r>
      <w:r w:rsidR="0098608D" w:rsidRPr="00EB0B0A">
        <w:rPr>
          <w:szCs w:val="24"/>
        </w:rPr>
        <w:t>.</w:t>
      </w:r>
    </w:p>
    <w:p w14:paraId="3AE76474" w14:textId="77777777" w:rsidR="00130E78" w:rsidRPr="00EB0B0A" w:rsidRDefault="00130E78" w:rsidP="00EB0B0A">
      <w:pPr>
        <w:widowControl w:val="0"/>
        <w:spacing w:after="0" w:line="240" w:lineRule="auto"/>
        <w:ind w:left="0" w:firstLine="0"/>
        <w:rPr>
          <w:szCs w:val="24"/>
        </w:rPr>
      </w:pPr>
      <w:r w:rsidRPr="00EB0B0A">
        <w:rPr>
          <w:i/>
          <w:szCs w:val="24"/>
        </w:rPr>
        <w:t>Почтовый адрес:</w:t>
      </w:r>
      <w:r w:rsidR="007B48EC" w:rsidRPr="00EB0B0A">
        <w:rPr>
          <w:i/>
          <w:szCs w:val="24"/>
        </w:rPr>
        <w:t xml:space="preserve"> </w:t>
      </w:r>
      <w:r w:rsidR="007B48EC" w:rsidRPr="00EB0B0A">
        <w:rPr>
          <w:szCs w:val="24"/>
        </w:rPr>
        <w:t>Российская Федерация, 677018</w:t>
      </w:r>
      <w:r w:rsidRPr="00EB0B0A">
        <w:rPr>
          <w:szCs w:val="24"/>
        </w:rPr>
        <w:t>, Республика Саха (Якутия), г.</w:t>
      </w:r>
      <w:r w:rsidR="00C64876">
        <w:rPr>
          <w:szCs w:val="24"/>
        </w:rPr>
        <w:t> </w:t>
      </w:r>
      <w:r w:rsidRPr="00EB0B0A">
        <w:rPr>
          <w:szCs w:val="24"/>
        </w:rPr>
        <w:t>Якутск, ул.</w:t>
      </w:r>
      <w:r w:rsidR="00C64876">
        <w:rPr>
          <w:szCs w:val="24"/>
        </w:rPr>
        <w:t> </w:t>
      </w:r>
      <w:r w:rsidRPr="00EB0B0A">
        <w:rPr>
          <w:szCs w:val="24"/>
        </w:rPr>
        <w:t>Аммосова, д.</w:t>
      </w:r>
      <w:r w:rsidR="00C64876">
        <w:rPr>
          <w:szCs w:val="24"/>
        </w:rPr>
        <w:t> </w:t>
      </w:r>
      <w:r w:rsidRPr="00EB0B0A">
        <w:rPr>
          <w:szCs w:val="24"/>
        </w:rPr>
        <w:t>18</w:t>
      </w:r>
      <w:r w:rsidR="0098608D" w:rsidRPr="00EB0B0A">
        <w:rPr>
          <w:szCs w:val="24"/>
        </w:rPr>
        <w:t>.</w:t>
      </w:r>
    </w:p>
    <w:p w14:paraId="5A059779" w14:textId="77777777" w:rsidR="00130E78" w:rsidRPr="00EB0B0A" w:rsidRDefault="00130E78" w:rsidP="00EB0B0A">
      <w:pPr>
        <w:widowControl w:val="0"/>
        <w:spacing w:after="0" w:line="240" w:lineRule="auto"/>
        <w:ind w:left="0" w:firstLine="0"/>
        <w:rPr>
          <w:szCs w:val="24"/>
        </w:rPr>
      </w:pPr>
      <w:r w:rsidRPr="00EB0B0A">
        <w:rPr>
          <w:i/>
          <w:szCs w:val="24"/>
        </w:rPr>
        <w:t>Адрес электронной почты:</w:t>
      </w:r>
      <w:r w:rsidR="007B48EC" w:rsidRPr="00EB0B0A">
        <w:rPr>
          <w:i/>
          <w:szCs w:val="24"/>
        </w:rPr>
        <w:t xml:space="preserve"> </w:t>
      </w:r>
      <w:r w:rsidR="000C5EBF" w:rsidRPr="00EB0B0A">
        <w:rPr>
          <w:szCs w:val="24"/>
          <w:lang w:val="en-US"/>
        </w:rPr>
        <w:t>office</w:t>
      </w:r>
      <w:r w:rsidR="000C5EBF" w:rsidRPr="00EB0B0A">
        <w:rPr>
          <w:szCs w:val="24"/>
        </w:rPr>
        <w:t>@</w:t>
      </w:r>
      <w:proofErr w:type="spellStart"/>
      <w:r w:rsidR="000C5EBF" w:rsidRPr="00EB0B0A">
        <w:rPr>
          <w:szCs w:val="24"/>
          <w:lang w:val="en-US"/>
        </w:rPr>
        <w:t>fbprs</w:t>
      </w:r>
      <w:proofErr w:type="spellEnd"/>
      <w:r w:rsidR="000C5EBF" w:rsidRPr="00EB0B0A">
        <w:rPr>
          <w:szCs w:val="24"/>
        </w:rPr>
        <w:t>.</w:t>
      </w:r>
      <w:proofErr w:type="spellStart"/>
      <w:r w:rsidR="000C5EBF" w:rsidRPr="00EB0B0A">
        <w:rPr>
          <w:szCs w:val="24"/>
          <w:lang w:val="en-US"/>
        </w:rPr>
        <w:t>ru</w:t>
      </w:r>
      <w:proofErr w:type="spellEnd"/>
    </w:p>
    <w:p w14:paraId="2390D4ED" w14:textId="77777777" w:rsidR="003D5528" w:rsidRPr="00EB0B0A" w:rsidRDefault="003D5528" w:rsidP="00EB0B0A">
      <w:pPr>
        <w:widowControl w:val="0"/>
        <w:spacing w:after="0" w:line="240" w:lineRule="auto"/>
        <w:ind w:left="0" w:firstLine="0"/>
        <w:rPr>
          <w:szCs w:val="24"/>
        </w:rPr>
      </w:pPr>
      <w:r w:rsidRPr="00EB0B0A">
        <w:rPr>
          <w:i/>
          <w:szCs w:val="24"/>
        </w:rPr>
        <w:t>Телефон:</w:t>
      </w:r>
      <w:r w:rsidR="001C185A" w:rsidRPr="00EB0B0A">
        <w:rPr>
          <w:szCs w:val="24"/>
        </w:rPr>
        <w:t xml:space="preserve"> +7</w:t>
      </w:r>
      <w:r w:rsidR="00C64876">
        <w:rPr>
          <w:szCs w:val="24"/>
        </w:rPr>
        <w:t> (4112) 39</w:t>
      </w:r>
      <w:r w:rsidR="00C64876">
        <w:rPr>
          <w:szCs w:val="24"/>
        </w:rPr>
        <w:noBreakHyphen/>
        <w:t>35</w:t>
      </w:r>
      <w:r w:rsidR="00C64876">
        <w:rPr>
          <w:szCs w:val="24"/>
        </w:rPr>
        <w:noBreakHyphen/>
      </w:r>
      <w:r w:rsidR="001C185A" w:rsidRPr="00EB0B0A">
        <w:rPr>
          <w:szCs w:val="24"/>
        </w:rPr>
        <w:t>0</w:t>
      </w:r>
      <w:r w:rsidR="00C75F6B" w:rsidRPr="00EB0B0A">
        <w:rPr>
          <w:szCs w:val="24"/>
        </w:rPr>
        <w:t>0</w:t>
      </w:r>
    </w:p>
    <w:p w14:paraId="06454505" w14:textId="77777777" w:rsidR="003D5528" w:rsidRPr="00EB0B0A" w:rsidRDefault="003D5528" w:rsidP="00EB0B0A">
      <w:pPr>
        <w:widowControl w:val="0"/>
        <w:spacing w:after="0" w:line="240" w:lineRule="auto"/>
        <w:ind w:left="0" w:firstLine="0"/>
        <w:rPr>
          <w:szCs w:val="24"/>
        </w:rPr>
      </w:pPr>
      <w:r w:rsidRPr="00EB0B0A">
        <w:rPr>
          <w:i/>
          <w:szCs w:val="24"/>
        </w:rPr>
        <w:t xml:space="preserve">Факс: </w:t>
      </w:r>
      <w:r w:rsidR="00C64876">
        <w:rPr>
          <w:i/>
          <w:szCs w:val="24"/>
        </w:rPr>
        <w:t>+7 </w:t>
      </w:r>
      <w:r w:rsidR="00C64876">
        <w:rPr>
          <w:szCs w:val="24"/>
        </w:rPr>
        <w:t>(4112) </w:t>
      </w:r>
      <w:r w:rsidR="000C5EBF" w:rsidRPr="00EB0B0A">
        <w:rPr>
          <w:szCs w:val="24"/>
        </w:rPr>
        <w:t>42</w:t>
      </w:r>
      <w:r w:rsidR="00C64876">
        <w:rPr>
          <w:szCs w:val="24"/>
        </w:rPr>
        <w:noBreakHyphen/>
      </w:r>
      <w:r w:rsidR="000C5EBF" w:rsidRPr="00EB0B0A">
        <w:rPr>
          <w:szCs w:val="24"/>
        </w:rPr>
        <w:t>00</w:t>
      </w:r>
      <w:r w:rsidR="00C64876">
        <w:rPr>
          <w:szCs w:val="24"/>
        </w:rPr>
        <w:noBreakHyphen/>
      </w:r>
      <w:r w:rsidR="000C5EBF" w:rsidRPr="00EB0B0A">
        <w:rPr>
          <w:szCs w:val="24"/>
        </w:rPr>
        <w:t>75</w:t>
      </w:r>
    </w:p>
    <w:p w14:paraId="2A7577C8" w14:textId="77777777" w:rsidR="003D5528" w:rsidRPr="00EB0B0A" w:rsidRDefault="003D5528" w:rsidP="00FC4DB0">
      <w:pPr>
        <w:widowControl w:val="0"/>
        <w:spacing w:after="0" w:line="240" w:lineRule="auto"/>
        <w:ind w:left="0" w:firstLine="0"/>
        <w:jc w:val="center"/>
        <w:rPr>
          <w:szCs w:val="24"/>
        </w:rPr>
      </w:pPr>
    </w:p>
    <w:p w14:paraId="29CAB706" w14:textId="117E3E48" w:rsidR="00C75F6B" w:rsidRDefault="003D5528" w:rsidP="00B255C2">
      <w:pPr>
        <w:pStyle w:val="ab"/>
        <w:widowControl w:val="0"/>
        <w:numPr>
          <w:ilvl w:val="0"/>
          <w:numId w:val="4"/>
        </w:numPr>
        <w:spacing w:after="0" w:line="240" w:lineRule="auto"/>
        <w:ind w:left="0" w:firstLine="0"/>
        <w:rPr>
          <w:szCs w:val="24"/>
        </w:rPr>
      </w:pPr>
      <w:r w:rsidRPr="00272A50">
        <w:rPr>
          <w:b/>
          <w:szCs w:val="24"/>
        </w:rPr>
        <w:t xml:space="preserve">Предмет </w:t>
      </w:r>
      <w:r w:rsidR="0016353C" w:rsidRPr="00272A50">
        <w:rPr>
          <w:b/>
          <w:szCs w:val="24"/>
        </w:rPr>
        <w:t>закупки</w:t>
      </w:r>
      <w:r w:rsidRPr="00272A50">
        <w:rPr>
          <w:b/>
          <w:szCs w:val="24"/>
        </w:rPr>
        <w:t>:</w:t>
      </w:r>
      <w:r w:rsidR="008B6F0E" w:rsidRPr="00272A50">
        <w:rPr>
          <w:szCs w:val="24"/>
        </w:rPr>
        <w:t xml:space="preserve"> </w:t>
      </w:r>
      <w:r w:rsidR="00272A50">
        <w:rPr>
          <w:szCs w:val="24"/>
        </w:rPr>
        <w:t xml:space="preserve">Выбор поставщика для приобретения </w:t>
      </w:r>
      <w:r w:rsidR="00C94FBD">
        <w:rPr>
          <w:szCs w:val="24"/>
        </w:rPr>
        <w:t>микроавтобуса</w:t>
      </w:r>
      <w:r w:rsidR="00237DDE">
        <w:rPr>
          <w:szCs w:val="24"/>
        </w:rPr>
        <w:t xml:space="preserve"> марки</w:t>
      </w:r>
      <w:r w:rsidR="00C94FBD" w:rsidRPr="00237DDE">
        <w:rPr>
          <w:szCs w:val="24"/>
        </w:rPr>
        <w:t xml:space="preserve"> </w:t>
      </w:r>
      <w:r w:rsidR="00B921F6">
        <w:rPr>
          <w:szCs w:val="24"/>
        </w:rPr>
        <w:t>«</w:t>
      </w:r>
      <w:r w:rsidR="00C94FBD">
        <w:rPr>
          <w:szCs w:val="24"/>
          <w:lang w:val="en-US"/>
        </w:rPr>
        <w:t>Toyota</w:t>
      </w:r>
      <w:r w:rsidR="00B921F6">
        <w:rPr>
          <w:szCs w:val="24"/>
        </w:rPr>
        <w:t>»</w:t>
      </w:r>
      <w:r w:rsidR="00C94FBD">
        <w:rPr>
          <w:szCs w:val="24"/>
        </w:rPr>
        <w:t>.</w:t>
      </w:r>
    </w:p>
    <w:p w14:paraId="2E566C19" w14:textId="77777777" w:rsidR="00272A50" w:rsidRPr="00272A50" w:rsidRDefault="00272A50" w:rsidP="00272A50">
      <w:pPr>
        <w:pStyle w:val="ab"/>
        <w:widowControl w:val="0"/>
        <w:spacing w:after="0" w:line="240" w:lineRule="auto"/>
        <w:ind w:left="0" w:firstLine="0"/>
        <w:jc w:val="left"/>
        <w:rPr>
          <w:szCs w:val="24"/>
        </w:rPr>
      </w:pPr>
    </w:p>
    <w:p w14:paraId="60DC175A" w14:textId="38134D0E" w:rsidR="009B44DD" w:rsidRPr="00EB0B0A" w:rsidRDefault="003B605D" w:rsidP="00EB0B0A">
      <w:pPr>
        <w:pStyle w:val="ab"/>
        <w:widowControl w:val="0"/>
        <w:numPr>
          <w:ilvl w:val="0"/>
          <w:numId w:val="4"/>
        </w:numPr>
        <w:spacing w:after="0" w:line="240" w:lineRule="auto"/>
        <w:ind w:left="0" w:firstLine="0"/>
        <w:rPr>
          <w:szCs w:val="24"/>
        </w:rPr>
      </w:pPr>
      <w:r w:rsidRPr="00924B89">
        <w:rPr>
          <w:b/>
          <w:szCs w:val="24"/>
        </w:rPr>
        <w:t>Количество</w:t>
      </w:r>
      <w:r w:rsidR="006F7540" w:rsidRPr="00924B89">
        <w:rPr>
          <w:b/>
          <w:szCs w:val="24"/>
        </w:rPr>
        <w:t>:</w:t>
      </w:r>
      <w:r w:rsidR="006F7540" w:rsidRPr="00EB0B0A">
        <w:rPr>
          <w:szCs w:val="24"/>
        </w:rPr>
        <w:t xml:space="preserve"> </w:t>
      </w:r>
      <w:r w:rsidR="00272A50">
        <w:rPr>
          <w:szCs w:val="24"/>
        </w:rPr>
        <w:t>1 шт.</w:t>
      </w:r>
    </w:p>
    <w:p w14:paraId="7678BE0B" w14:textId="77777777" w:rsidR="00FE3BDE" w:rsidRPr="00EB0B0A" w:rsidRDefault="00FE3BDE" w:rsidP="00FC4DB0">
      <w:pPr>
        <w:widowControl w:val="0"/>
        <w:spacing w:after="0" w:line="240" w:lineRule="auto"/>
        <w:ind w:left="0" w:firstLine="0"/>
        <w:jc w:val="center"/>
        <w:rPr>
          <w:szCs w:val="24"/>
        </w:rPr>
      </w:pPr>
    </w:p>
    <w:p w14:paraId="111FB0D9" w14:textId="75DF05B7" w:rsidR="00F1766C" w:rsidRPr="00924B89" w:rsidRDefault="009B44DD" w:rsidP="00216C71">
      <w:pPr>
        <w:pStyle w:val="ab"/>
        <w:widowControl w:val="0"/>
        <w:numPr>
          <w:ilvl w:val="0"/>
          <w:numId w:val="4"/>
        </w:numPr>
        <w:spacing w:after="0" w:line="240" w:lineRule="auto"/>
        <w:ind w:left="0" w:firstLine="0"/>
        <w:rPr>
          <w:szCs w:val="24"/>
        </w:rPr>
      </w:pPr>
      <w:r w:rsidRPr="00924B89">
        <w:rPr>
          <w:b/>
          <w:bCs/>
          <w:szCs w:val="24"/>
        </w:rPr>
        <w:t xml:space="preserve">Место поставки </w:t>
      </w:r>
      <w:proofErr w:type="gramStart"/>
      <w:r w:rsidRPr="00924B89">
        <w:rPr>
          <w:b/>
          <w:bCs/>
          <w:szCs w:val="24"/>
        </w:rPr>
        <w:t>товара</w:t>
      </w:r>
      <w:r w:rsidR="00272A50">
        <w:rPr>
          <w:b/>
          <w:bCs/>
          <w:szCs w:val="24"/>
        </w:rPr>
        <w:t>(</w:t>
      </w:r>
      <w:proofErr w:type="gramEnd"/>
      <w:r w:rsidR="00272A50">
        <w:rPr>
          <w:b/>
          <w:bCs/>
          <w:szCs w:val="24"/>
        </w:rPr>
        <w:t>оказания услуг)</w:t>
      </w:r>
      <w:r w:rsidRPr="00924B89">
        <w:rPr>
          <w:b/>
          <w:bCs/>
          <w:szCs w:val="24"/>
        </w:rPr>
        <w:t>:</w:t>
      </w:r>
      <w:r w:rsidR="00B0287B" w:rsidRPr="00EB0B0A">
        <w:rPr>
          <w:szCs w:val="24"/>
        </w:rPr>
        <w:t xml:space="preserve"> </w:t>
      </w:r>
      <w:r w:rsidR="00216C71" w:rsidRPr="00216C71">
        <w:rPr>
          <w:bCs/>
          <w:snapToGrid w:val="0"/>
          <w:szCs w:val="24"/>
        </w:rPr>
        <w:t>Республика Саха (Якутия),</w:t>
      </w:r>
      <w:r w:rsidR="00272A50">
        <w:rPr>
          <w:bCs/>
          <w:snapToGrid w:val="0"/>
          <w:szCs w:val="24"/>
        </w:rPr>
        <w:t xml:space="preserve"> г. Якутск</w:t>
      </w:r>
      <w:r w:rsidR="00216C71">
        <w:rPr>
          <w:bCs/>
          <w:snapToGrid w:val="0"/>
          <w:szCs w:val="24"/>
        </w:rPr>
        <w:t>.</w:t>
      </w:r>
    </w:p>
    <w:p w14:paraId="07D02A42" w14:textId="77777777" w:rsidR="00924B89" w:rsidRPr="00EB0B0A" w:rsidRDefault="00924B89" w:rsidP="00FC4DB0">
      <w:pPr>
        <w:pStyle w:val="ab"/>
        <w:widowControl w:val="0"/>
        <w:spacing w:after="0" w:line="240" w:lineRule="auto"/>
        <w:ind w:left="0" w:firstLine="0"/>
        <w:jc w:val="center"/>
        <w:rPr>
          <w:szCs w:val="24"/>
        </w:rPr>
      </w:pPr>
    </w:p>
    <w:p w14:paraId="57F1ED02" w14:textId="2D190486" w:rsidR="004419D8" w:rsidRPr="00E83A27" w:rsidRDefault="001A2668" w:rsidP="00E83A27">
      <w:pPr>
        <w:pStyle w:val="ab"/>
        <w:widowControl w:val="0"/>
        <w:numPr>
          <w:ilvl w:val="0"/>
          <w:numId w:val="4"/>
        </w:numPr>
        <w:spacing w:after="0" w:line="240" w:lineRule="auto"/>
        <w:ind w:left="0" w:firstLine="0"/>
        <w:rPr>
          <w:szCs w:val="24"/>
        </w:rPr>
      </w:pPr>
      <w:r w:rsidRPr="00924B89">
        <w:rPr>
          <w:b/>
          <w:szCs w:val="24"/>
        </w:rPr>
        <w:t>Начальная (максимальная) цена</w:t>
      </w:r>
      <w:r w:rsidR="00272A50">
        <w:rPr>
          <w:b/>
          <w:szCs w:val="24"/>
        </w:rPr>
        <w:t xml:space="preserve"> выбора поставщика для приобретения и доставки </w:t>
      </w:r>
      <w:r w:rsidR="00C94FBD">
        <w:rPr>
          <w:b/>
          <w:szCs w:val="24"/>
        </w:rPr>
        <w:t xml:space="preserve">микроавтобуса марки </w:t>
      </w:r>
      <w:r w:rsidR="00B921F6">
        <w:rPr>
          <w:b/>
          <w:szCs w:val="24"/>
        </w:rPr>
        <w:t>«</w:t>
      </w:r>
      <w:r w:rsidR="00C94FBD">
        <w:rPr>
          <w:b/>
          <w:szCs w:val="24"/>
          <w:lang w:val="en-US"/>
        </w:rPr>
        <w:t>Toyota</w:t>
      </w:r>
      <w:r w:rsidR="00B921F6">
        <w:rPr>
          <w:b/>
          <w:szCs w:val="24"/>
        </w:rPr>
        <w:t>»</w:t>
      </w:r>
      <w:r w:rsidR="0071736C" w:rsidRPr="00EB0B0A">
        <w:rPr>
          <w:szCs w:val="24"/>
        </w:rPr>
        <w:t>:</w:t>
      </w:r>
      <w:r w:rsidR="00F3325A" w:rsidRPr="00EB0B0A">
        <w:rPr>
          <w:szCs w:val="24"/>
        </w:rPr>
        <w:t xml:space="preserve"> </w:t>
      </w:r>
      <w:r w:rsidR="00237DDE">
        <w:rPr>
          <w:szCs w:val="24"/>
        </w:rPr>
        <w:t xml:space="preserve">1 550 000 </w:t>
      </w:r>
      <w:r w:rsidR="00610A49">
        <w:rPr>
          <w:szCs w:val="24"/>
        </w:rPr>
        <w:t>(</w:t>
      </w:r>
      <w:r w:rsidR="00237DDE">
        <w:rPr>
          <w:szCs w:val="24"/>
        </w:rPr>
        <w:t>Один миллион пятьсот пятьдесят тысяч</w:t>
      </w:r>
      <w:r w:rsidR="00F1766C" w:rsidRPr="00E83A27">
        <w:rPr>
          <w:szCs w:val="24"/>
        </w:rPr>
        <w:t>) руб. 00 коп.</w:t>
      </w:r>
    </w:p>
    <w:p w14:paraId="771E470E" w14:textId="77777777" w:rsidR="00E61619" w:rsidRPr="00EB0B0A" w:rsidRDefault="00E61619" w:rsidP="00FC4DB0">
      <w:pPr>
        <w:widowControl w:val="0"/>
        <w:spacing w:after="0" w:line="240" w:lineRule="auto"/>
        <w:ind w:left="0" w:firstLine="0"/>
        <w:jc w:val="center"/>
        <w:rPr>
          <w:bCs/>
          <w:szCs w:val="24"/>
        </w:rPr>
      </w:pPr>
    </w:p>
    <w:p w14:paraId="5F98E26A" w14:textId="77777777" w:rsidR="00EB5DA5" w:rsidRPr="00EB0B0A" w:rsidRDefault="00EB5DA5" w:rsidP="00EB0B0A">
      <w:pPr>
        <w:pStyle w:val="ab"/>
        <w:widowControl w:val="0"/>
        <w:numPr>
          <w:ilvl w:val="0"/>
          <w:numId w:val="4"/>
        </w:numPr>
        <w:spacing w:after="0" w:line="240" w:lineRule="auto"/>
        <w:ind w:left="0" w:firstLine="0"/>
        <w:rPr>
          <w:szCs w:val="24"/>
        </w:rPr>
      </w:pPr>
      <w:r w:rsidRPr="00924B89">
        <w:rPr>
          <w:b/>
          <w:szCs w:val="24"/>
        </w:rPr>
        <w:t>Порядок, место, дата начала и дата окончания срока подачи заявок на участие в закупке:</w:t>
      </w:r>
      <w:r w:rsidRPr="00EB0B0A">
        <w:rPr>
          <w:szCs w:val="24"/>
        </w:rPr>
        <w:t xml:space="preserve"> у</w:t>
      </w:r>
      <w:r w:rsidR="00924B89">
        <w:rPr>
          <w:szCs w:val="24"/>
        </w:rPr>
        <w:t>частник закупки может скачать з</w:t>
      </w:r>
      <w:r w:rsidRPr="00EB0B0A">
        <w:rPr>
          <w:szCs w:val="24"/>
        </w:rPr>
        <w:t>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w:t>
      </w:r>
      <w:r w:rsidR="00924B89">
        <w:rPr>
          <w:szCs w:val="24"/>
        </w:rPr>
        <w:t xml:space="preserve"> Саха (Якутия), г. </w:t>
      </w:r>
      <w:r w:rsidRPr="00EB0B0A">
        <w:rPr>
          <w:szCs w:val="24"/>
        </w:rPr>
        <w:t>Як</w:t>
      </w:r>
      <w:r w:rsidR="00924B89">
        <w:rPr>
          <w:szCs w:val="24"/>
        </w:rPr>
        <w:t xml:space="preserve">утск, ул. Аммосова, д. 18, </w:t>
      </w:r>
      <w:proofErr w:type="spellStart"/>
      <w:r w:rsidR="00924B89">
        <w:rPr>
          <w:szCs w:val="24"/>
        </w:rPr>
        <w:t>каб</w:t>
      </w:r>
      <w:proofErr w:type="spellEnd"/>
      <w:r w:rsidR="00924B89">
        <w:rPr>
          <w:szCs w:val="24"/>
        </w:rPr>
        <w:t>. </w:t>
      </w:r>
      <w:r w:rsidRPr="00EB0B0A">
        <w:rPr>
          <w:szCs w:val="24"/>
        </w:rPr>
        <w:t>514.</w:t>
      </w:r>
    </w:p>
    <w:p w14:paraId="0732DFF1" w14:textId="77777777" w:rsidR="00EB5DA5" w:rsidRPr="00EB0B0A" w:rsidRDefault="00EB5DA5" w:rsidP="00924B89">
      <w:pPr>
        <w:widowControl w:val="0"/>
        <w:spacing w:after="0" w:line="240" w:lineRule="auto"/>
        <w:ind w:left="0" w:firstLine="709"/>
        <w:rPr>
          <w:szCs w:val="24"/>
        </w:rPr>
      </w:pPr>
      <w:r w:rsidRPr="00EB0B0A">
        <w:rPr>
          <w:szCs w:val="24"/>
        </w:rPr>
        <w:t xml:space="preserve">Закупочная документация предоставляется Заказчиком в течение двух рабочих дней с момента получения письменного запроса на получение документации от участника закупки. </w:t>
      </w:r>
    </w:p>
    <w:p w14:paraId="45C5D573" w14:textId="53684E61" w:rsidR="00EB5DA5" w:rsidRPr="00EB0B0A" w:rsidRDefault="00EB5DA5" w:rsidP="00924B89">
      <w:pPr>
        <w:widowControl w:val="0"/>
        <w:spacing w:after="0" w:line="240" w:lineRule="auto"/>
        <w:ind w:left="0" w:firstLine="709"/>
        <w:rPr>
          <w:szCs w:val="24"/>
        </w:rPr>
      </w:pPr>
      <w:r w:rsidRPr="00EB0B0A">
        <w:rPr>
          <w:szCs w:val="24"/>
        </w:rPr>
        <w:t>Время предоставления Закупочной документации: с 10</w:t>
      </w:r>
      <w:r w:rsidR="000E6C8D">
        <w:rPr>
          <w:szCs w:val="24"/>
        </w:rPr>
        <w:t xml:space="preserve"> ч. </w:t>
      </w:r>
      <w:r w:rsidRPr="00EB0B0A">
        <w:rPr>
          <w:szCs w:val="24"/>
        </w:rPr>
        <w:t>00</w:t>
      </w:r>
      <w:r w:rsidR="000E6C8D">
        <w:rPr>
          <w:szCs w:val="24"/>
        </w:rPr>
        <w:t> мин.</w:t>
      </w:r>
      <w:r w:rsidRPr="00EB0B0A">
        <w:rPr>
          <w:szCs w:val="24"/>
        </w:rPr>
        <w:t xml:space="preserve"> до 17</w:t>
      </w:r>
      <w:r w:rsidR="000E6C8D">
        <w:rPr>
          <w:szCs w:val="24"/>
        </w:rPr>
        <w:t xml:space="preserve"> ч. </w:t>
      </w:r>
      <w:r w:rsidRPr="00EB0B0A">
        <w:rPr>
          <w:szCs w:val="24"/>
        </w:rPr>
        <w:t>00</w:t>
      </w:r>
      <w:r w:rsidR="000E6C8D">
        <w:rPr>
          <w:szCs w:val="24"/>
        </w:rPr>
        <w:t> мин.</w:t>
      </w:r>
      <w:r w:rsidRPr="00EB0B0A">
        <w:rPr>
          <w:szCs w:val="24"/>
        </w:rPr>
        <w:t xml:space="preserve"> в рабочие дни до дня окончания подачи заявок на участие в запросе предложений по адресу: 677018, Республика Саха (Якутия), г. </w:t>
      </w:r>
      <w:r w:rsidR="00924B89">
        <w:rPr>
          <w:szCs w:val="24"/>
        </w:rPr>
        <w:t xml:space="preserve">Якутск, ул. Аммосова, д. 18, </w:t>
      </w:r>
      <w:proofErr w:type="spellStart"/>
      <w:r w:rsidR="00924B89">
        <w:rPr>
          <w:szCs w:val="24"/>
        </w:rPr>
        <w:t>каб</w:t>
      </w:r>
      <w:proofErr w:type="spellEnd"/>
      <w:r w:rsidR="00924B89">
        <w:rPr>
          <w:szCs w:val="24"/>
        </w:rPr>
        <w:t>. </w:t>
      </w:r>
      <w:r w:rsidRPr="00EB0B0A">
        <w:rPr>
          <w:szCs w:val="24"/>
        </w:rPr>
        <w:t>514.</w:t>
      </w:r>
    </w:p>
    <w:p w14:paraId="519A7FC2" w14:textId="77777777" w:rsidR="00FB45AF" w:rsidRPr="00EB0B0A" w:rsidRDefault="00924B89" w:rsidP="00924B89">
      <w:pPr>
        <w:widowControl w:val="0"/>
        <w:spacing w:after="0" w:line="240" w:lineRule="auto"/>
        <w:ind w:left="0" w:firstLine="709"/>
        <w:rPr>
          <w:szCs w:val="24"/>
        </w:rPr>
      </w:pPr>
      <w:r>
        <w:rPr>
          <w:szCs w:val="24"/>
        </w:rPr>
        <w:t>Плата за предоставление з</w:t>
      </w:r>
      <w:r w:rsidR="00EB5DA5" w:rsidRPr="00EB0B0A">
        <w:rPr>
          <w:szCs w:val="24"/>
        </w:rPr>
        <w:t>акупочной документации не взымается.</w:t>
      </w:r>
    </w:p>
    <w:p w14:paraId="2F240D4B" w14:textId="40729C53" w:rsidR="00EB5DA5" w:rsidRPr="00BC7BF8" w:rsidRDefault="00EB5DA5" w:rsidP="00924B89">
      <w:pPr>
        <w:widowControl w:val="0"/>
        <w:spacing w:after="0" w:line="240" w:lineRule="auto"/>
        <w:ind w:left="0" w:firstLine="709"/>
        <w:rPr>
          <w:bCs/>
          <w:color w:val="000000" w:themeColor="text1"/>
          <w:szCs w:val="24"/>
        </w:rPr>
      </w:pPr>
      <w:r w:rsidRPr="0010724A">
        <w:rPr>
          <w:bCs/>
          <w:szCs w:val="24"/>
        </w:rPr>
        <w:t>Дата начала подачи заявок</w:t>
      </w:r>
      <w:r w:rsidRPr="00D04174">
        <w:rPr>
          <w:bCs/>
          <w:szCs w:val="24"/>
        </w:rPr>
        <w:t xml:space="preserve">: </w:t>
      </w:r>
      <w:r w:rsidR="00AA1F1F" w:rsidRPr="00D04174">
        <w:rPr>
          <w:bCs/>
          <w:szCs w:val="24"/>
        </w:rPr>
        <w:t>«</w:t>
      </w:r>
      <w:r w:rsidR="005D4690" w:rsidRPr="00D04174">
        <w:rPr>
          <w:bCs/>
          <w:szCs w:val="24"/>
        </w:rPr>
        <w:t>09</w:t>
      </w:r>
      <w:r w:rsidR="00216C71" w:rsidRPr="00D04174">
        <w:rPr>
          <w:bCs/>
          <w:szCs w:val="24"/>
        </w:rPr>
        <w:t>»</w:t>
      </w:r>
      <w:r w:rsidR="000D7B4E" w:rsidRPr="00D04174">
        <w:rPr>
          <w:bCs/>
          <w:szCs w:val="24"/>
        </w:rPr>
        <w:t xml:space="preserve"> </w:t>
      </w:r>
      <w:r w:rsidR="005D4690" w:rsidRPr="00D04174">
        <w:rPr>
          <w:bCs/>
          <w:szCs w:val="24"/>
        </w:rPr>
        <w:t>июля</w:t>
      </w:r>
      <w:r w:rsidR="009F7860" w:rsidRPr="00D04174">
        <w:rPr>
          <w:bCs/>
          <w:szCs w:val="24"/>
        </w:rPr>
        <w:t xml:space="preserve"> </w:t>
      </w:r>
      <w:r w:rsidR="00272A50" w:rsidRPr="00D04174">
        <w:rPr>
          <w:bCs/>
          <w:szCs w:val="24"/>
        </w:rPr>
        <w:t>2020</w:t>
      </w:r>
      <w:r w:rsidR="00924B89" w:rsidRPr="00D04174">
        <w:rPr>
          <w:bCs/>
          <w:szCs w:val="24"/>
        </w:rPr>
        <w:t> </w:t>
      </w:r>
      <w:r w:rsidR="00924B89" w:rsidRPr="00BC7BF8">
        <w:rPr>
          <w:bCs/>
          <w:color w:val="000000" w:themeColor="text1"/>
          <w:szCs w:val="24"/>
        </w:rPr>
        <w:t xml:space="preserve">г. </w:t>
      </w:r>
      <w:r w:rsidR="000E6C8D" w:rsidRPr="00BC7BF8">
        <w:rPr>
          <w:bCs/>
          <w:color w:val="000000" w:themeColor="text1"/>
          <w:szCs w:val="24"/>
        </w:rPr>
        <w:t>в</w:t>
      </w:r>
      <w:r w:rsidR="0010724A" w:rsidRPr="00BC7BF8">
        <w:rPr>
          <w:bCs/>
          <w:color w:val="000000" w:themeColor="text1"/>
          <w:szCs w:val="24"/>
        </w:rPr>
        <w:t xml:space="preserve"> 10</w:t>
      </w:r>
      <w:r w:rsidR="00924B89" w:rsidRPr="00BC7BF8">
        <w:rPr>
          <w:bCs/>
          <w:color w:val="000000" w:themeColor="text1"/>
          <w:szCs w:val="24"/>
        </w:rPr>
        <w:t xml:space="preserve"> ч. </w:t>
      </w:r>
      <w:r w:rsidRPr="00BC7BF8">
        <w:rPr>
          <w:bCs/>
          <w:color w:val="000000" w:themeColor="text1"/>
          <w:szCs w:val="24"/>
        </w:rPr>
        <w:t>00</w:t>
      </w:r>
      <w:r w:rsidR="00924B89" w:rsidRPr="00BC7BF8">
        <w:rPr>
          <w:bCs/>
          <w:color w:val="000000" w:themeColor="text1"/>
          <w:szCs w:val="24"/>
        </w:rPr>
        <w:t> мин</w:t>
      </w:r>
      <w:r w:rsidRPr="00BC7BF8">
        <w:rPr>
          <w:bCs/>
          <w:color w:val="000000" w:themeColor="text1"/>
          <w:szCs w:val="24"/>
        </w:rPr>
        <w:t>.</w:t>
      </w:r>
    </w:p>
    <w:p w14:paraId="151ECB98" w14:textId="4E5DADF4" w:rsidR="00EB5DA5" w:rsidRPr="00BC7BF8" w:rsidRDefault="00EB5DA5" w:rsidP="00924B89">
      <w:pPr>
        <w:widowControl w:val="0"/>
        <w:spacing w:after="0" w:line="240" w:lineRule="auto"/>
        <w:ind w:left="0" w:firstLine="709"/>
        <w:rPr>
          <w:bCs/>
          <w:color w:val="000000" w:themeColor="text1"/>
          <w:szCs w:val="24"/>
        </w:rPr>
      </w:pPr>
      <w:r w:rsidRPr="00BC7BF8">
        <w:rPr>
          <w:bCs/>
          <w:color w:val="000000" w:themeColor="text1"/>
          <w:szCs w:val="24"/>
        </w:rPr>
        <w:t xml:space="preserve">Срок окончания подачи заявок: </w:t>
      </w:r>
      <w:r w:rsidR="00AA1F1F" w:rsidRPr="00BC7BF8">
        <w:rPr>
          <w:bCs/>
          <w:color w:val="000000" w:themeColor="text1"/>
          <w:szCs w:val="24"/>
        </w:rPr>
        <w:t>«</w:t>
      </w:r>
      <w:r w:rsidR="005D4690">
        <w:rPr>
          <w:bCs/>
          <w:color w:val="000000" w:themeColor="text1"/>
          <w:szCs w:val="24"/>
        </w:rPr>
        <w:t>14</w:t>
      </w:r>
      <w:r w:rsidR="00216C71" w:rsidRPr="00BC7BF8">
        <w:rPr>
          <w:bCs/>
          <w:color w:val="000000" w:themeColor="text1"/>
          <w:szCs w:val="24"/>
        </w:rPr>
        <w:t>»</w:t>
      </w:r>
      <w:r w:rsidR="000D7B4E" w:rsidRPr="00BC7BF8">
        <w:rPr>
          <w:bCs/>
          <w:color w:val="000000" w:themeColor="text1"/>
          <w:szCs w:val="24"/>
        </w:rPr>
        <w:t xml:space="preserve"> </w:t>
      </w:r>
      <w:r w:rsidR="005D4690">
        <w:rPr>
          <w:bCs/>
          <w:color w:val="000000" w:themeColor="text1"/>
          <w:szCs w:val="24"/>
        </w:rPr>
        <w:t>июля</w:t>
      </w:r>
      <w:r w:rsidR="00272A50" w:rsidRPr="00BC7BF8">
        <w:rPr>
          <w:bCs/>
          <w:color w:val="000000" w:themeColor="text1"/>
          <w:szCs w:val="24"/>
        </w:rPr>
        <w:t xml:space="preserve"> 2020</w:t>
      </w:r>
      <w:r w:rsidR="00924B89" w:rsidRPr="00BC7BF8">
        <w:rPr>
          <w:bCs/>
          <w:color w:val="000000" w:themeColor="text1"/>
          <w:szCs w:val="24"/>
        </w:rPr>
        <w:t> г. в 17 ч. 00 мин</w:t>
      </w:r>
      <w:r w:rsidRPr="00BC7BF8">
        <w:rPr>
          <w:bCs/>
          <w:color w:val="000000" w:themeColor="text1"/>
          <w:szCs w:val="24"/>
        </w:rPr>
        <w:t>.</w:t>
      </w:r>
    </w:p>
    <w:p w14:paraId="5975356C" w14:textId="77777777" w:rsidR="00C92F5C" w:rsidRPr="00EB0B0A" w:rsidRDefault="00C92F5C" w:rsidP="00FC4DB0">
      <w:pPr>
        <w:widowControl w:val="0"/>
        <w:spacing w:after="0" w:line="240" w:lineRule="auto"/>
        <w:ind w:left="0" w:firstLine="0"/>
        <w:jc w:val="center"/>
        <w:rPr>
          <w:bCs/>
          <w:szCs w:val="24"/>
        </w:rPr>
      </w:pPr>
    </w:p>
    <w:p w14:paraId="008F5AB6" w14:textId="36973859" w:rsidR="00B0287B" w:rsidRPr="00EB0B0A" w:rsidRDefault="00EB5DA5" w:rsidP="00EB0B0A">
      <w:pPr>
        <w:pStyle w:val="ab"/>
        <w:widowControl w:val="0"/>
        <w:numPr>
          <w:ilvl w:val="0"/>
          <w:numId w:val="4"/>
        </w:numPr>
        <w:spacing w:after="0" w:line="240" w:lineRule="auto"/>
        <w:ind w:left="0" w:firstLine="0"/>
        <w:rPr>
          <w:szCs w:val="24"/>
        </w:rPr>
      </w:pPr>
      <w:r w:rsidRPr="00924B89">
        <w:rPr>
          <w:b/>
          <w:bCs/>
          <w:szCs w:val="24"/>
        </w:rPr>
        <w:t xml:space="preserve">Место и дата </w:t>
      </w:r>
      <w:r w:rsidR="001371A0" w:rsidRPr="00924B89">
        <w:rPr>
          <w:b/>
          <w:bCs/>
          <w:szCs w:val="24"/>
        </w:rPr>
        <w:t xml:space="preserve">вскрытия, </w:t>
      </w:r>
      <w:r w:rsidRPr="00924B89">
        <w:rPr>
          <w:b/>
          <w:bCs/>
          <w:szCs w:val="24"/>
        </w:rPr>
        <w:t>рассмотрени</w:t>
      </w:r>
      <w:r w:rsidR="001371A0" w:rsidRPr="00924B89">
        <w:rPr>
          <w:b/>
          <w:bCs/>
          <w:szCs w:val="24"/>
        </w:rPr>
        <w:t>е</w:t>
      </w:r>
      <w:r w:rsidRPr="00924B89">
        <w:rPr>
          <w:b/>
          <w:bCs/>
          <w:szCs w:val="24"/>
        </w:rPr>
        <w:t xml:space="preserve"> заявок участников закупки и оценк</w:t>
      </w:r>
      <w:r w:rsidR="001371A0" w:rsidRPr="00924B89">
        <w:rPr>
          <w:b/>
          <w:bCs/>
          <w:szCs w:val="24"/>
        </w:rPr>
        <w:t>а</w:t>
      </w:r>
      <w:r w:rsidRPr="00924B89">
        <w:rPr>
          <w:b/>
          <w:bCs/>
          <w:szCs w:val="24"/>
        </w:rPr>
        <w:t xml:space="preserve"> заявок:</w:t>
      </w:r>
      <w:r w:rsidRPr="00EB0B0A">
        <w:rPr>
          <w:szCs w:val="24"/>
        </w:rPr>
        <w:t xml:space="preserve"> </w:t>
      </w:r>
      <w:r w:rsidR="00FB45AF" w:rsidRPr="00EB0B0A">
        <w:rPr>
          <w:szCs w:val="24"/>
        </w:rPr>
        <w:t xml:space="preserve">вскрытие конвертов с заявками на участие в закупке </w:t>
      </w:r>
      <w:r w:rsidR="00FB45AF" w:rsidRPr="00D04174">
        <w:rPr>
          <w:szCs w:val="24"/>
        </w:rPr>
        <w:t>состоится</w:t>
      </w:r>
      <w:r w:rsidR="001371A0" w:rsidRPr="00D04174">
        <w:rPr>
          <w:szCs w:val="24"/>
        </w:rPr>
        <w:t xml:space="preserve"> </w:t>
      </w:r>
      <w:r w:rsidR="00AA1F1F" w:rsidRPr="00D04174">
        <w:rPr>
          <w:szCs w:val="24"/>
        </w:rPr>
        <w:t>«</w:t>
      </w:r>
      <w:r w:rsidR="005D4690" w:rsidRPr="00D04174">
        <w:rPr>
          <w:szCs w:val="24"/>
        </w:rPr>
        <w:t>15</w:t>
      </w:r>
      <w:r w:rsidR="00216C71" w:rsidRPr="00D04174">
        <w:rPr>
          <w:szCs w:val="24"/>
        </w:rPr>
        <w:t>»</w:t>
      </w:r>
      <w:r w:rsidR="00924B89" w:rsidRPr="00D04174">
        <w:rPr>
          <w:szCs w:val="24"/>
        </w:rPr>
        <w:t xml:space="preserve"> </w:t>
      </w:r>
      <w:r w:rsidR="005D4690" w:rsidRPr="00D04174">
        <w:rPr>
          <w:szCs w:val="24"/>
        </w:rPr>
        <w:t>июля</w:t>
      </w:r>
      <w:r w:rsidR="00AA1F1F" w:rsidRPr="00D04174">
        <w:rPr>
          <w:szCs w:val="24"/>
        </w:rPr>
        <w:t xml:space="preserve"> </w:t>
      </w:r>
      <w:r w:rsidR="00272A50" w:rsidRPr="00D04174">
        <w:rPr>
          <w:szCs w:val="24"/>
        </w:rPr>
        <w:t>2020</w:t>
      </w:r>
      <w:r w:rsidR="00924B89" w:rsidRPr="00D04174">
        <w:rPr>
          <w:szCs w:val="24"/>
        </w:rPr>
        <w:t xml:space="preserve"> г. </w:t>
      </w:r>
      <w:r w:rsidR="001371A0" w:rsidRPr="00D04174">
        <w:rPr>
          <w:szCs w:val="24"/>
        </w:rPr>
        <w:t xml:space="preserve">в </w:t>
      </w:r>
      <w:r w:rsidR="00924B89" w:rsidRPr="00D04174">
        <w:rPr>
          <w:szCs w:val="24"/>
        </w:rPr>
        <w:t>10 ч. 00 мин.,</w:t>
      </w:r>
      <w:r w:rsidR="00775EAA" w:rsidRPr="00D04174">
        <w:rPr>
          <w:szCs w:val="24"/>
        </w:rPr>
        <w:t xml:space="preserve"> </w:t>
      </w:r>
      <w:r w:rsidR="00FB45AF" w:rsidRPr="00D04174">
        <w:rPr>
          <w:szCs w:val="24"/>
        </w:rPr>
        <w:t>по адресу</w:t>
      </w:r>
      <w:r w:rsidR="00166B2E" w:rsidRPr="00D04174">
        <w:rPr>
          <w:szCs w:val="24"/>
        </w:rPr>
        <w:t>:</w:t>
      </w:r>
      <w:r w:rsidR="00924B89" w:rsidRPr="00D04174">
        <w:rPr>
          <w:szCs w:val="24"/>
        </w:rPr>
        <w:t xml:space="preserve"> 677018, </w:t>
      </w:r>
      <w:r w:rsidR="00FB45AF" w:rsidRPr="00D04174">
        <w:rPr>
          <w:szCs w:val="24"/>
        </w:rPr>
        <w:t>Республика Саха (Якутия), г.</w:t>
      </w:r>
      <w:r w:rsidR="00924B89" w:rsidRPr="00D04174">
        <w:rPr>
          <w:szCs w:val="24"/>
        </w:rPr>
        <w:t> </w:t>
      </w:r>
      <w:r w:rsidR="00FB45AF" w:rsidRPr="00D04174">
        <w:rPr>
          <w:szCs w:val="24"/>
        </w:rPr>
        <w:t>Якутс</w:t>
      </w:r>
      <w:r w:rsidR="00924B89" w:rsidRPr="00D04174">
        <w:rPr>
          <w:szCs w:val="24"/>
        </w:rPr>
        <w:t>к</w:t>
      </w:r>
      <w:r w:rsidR="00924B89">
        <w:rPr>
          <w:szCs w:val="24"/>
        </w:rPr>
        <w:t>, ул. </w:t>
      </w:r>
      <w:r w:rsidR="00DE39D1" w:rsidRPr="00EB0B0A">
        <w:rPr>
          <w:szCs w:val="24"/>
        </w:rPr>
        <w:t>Аммосова, д.</w:t>
      </w:r>
      <w:r w:rsidR="00924B89">
        <w:rPr>
          <w:szCs w:val="24"/>
        </w:rPr>
        <w:t> </w:t>
      </w:r>
      <w:r w:rsidR="00DE39D1" w:rsidRPr="00EB0B0A">
        <w:rPr>
          <w:szCs w:val="24"/>
        </w:rPr>
        <w:t>18</w:t>
      </w:r>
      <w:r w:rsidR="00166B2E" w:rsidRPr="00EB0B0A">
        <w:rPr>
          <w:szCs w:val="24"/>
        </w:rPr>
        <w:t xml:space="preserve">, </w:t>
      </w:r>
      <w:proofErr w:type="spellStart"/>
      <w:r w:rsidRPr="00EB0B0A">
        <w:rPr>
          <w:szCs w:val="24"/>
        </w:rPr>
        <w:t>каб</w:t>
      </w:r>
      <w:proofErr w:type="spellEnd"/>
      <w:r w:rsidRPr="00EB0B0A">
        <w:rPr>
          <w:szCs w:val="24"/>
        </w:rPr>
        <w:t>.</w:t>
      </w:r>
      <w:r w:rsidR="00924B89">
        <w:rPr>
          <w:szCs w:val="24"/>
        </w:rPr>
        <w:t> </w:t>
      </w:r>
      <w:r w:rsidRPr="00EB0B0A">
        <w:rPr>
          <w:szCs w:val="24"/>
        </w:rPr>
        <w:t>518</w:t>
      </w:r>
      <w:r w:rsidR="001371A0" w:rsidRPr="00EB0B0A">
        <w:rPr>
          <w:szCs w:val="24"/>
        </w:rPr>
        <w:t>. Р</w:t>
      </w:r>
      <w:r w:rsidR="001371A0" w:rsidRPr="00EB0B0A">
        <w:rPr>
          <w:bCs/>
          <w:szCs w:val="24"/>
        </w:rPr>
        <w:t>ассмотрение и оценка заявок</w:t>
      </w:r>
      <w:r w:rsidR="001371A0" w:rsidRPr="00EB0B0A">
        <w:rPr>
          <w:szCs w:val="24"/>
        </w:rPr>
        <w:t xml:space="preserve"> </w:t>
      </w:r>
      <w:r w:rsidR="001371A0" w:rsidRPr="00EB0B0A">
        <w:rPr>
          <w:bCs/>
          <w:szCs w:val="24"/>
        </w:rPr>
        <w:t>участников закупки</w:t>
      </w:r>
      <w:r w:rsidR="00291F6B" w:rsidRPr="00EB0B0A">
        <w:rPr>
          <w:bCs/>
          <w:szCs w:val="24"/>
        </w:rPr>
        <w:t>,</w:t>
      </w:r>
      <w:r w:rsidR="00EE5B23" w:rsidRPr="00EB0B0A">
        <w:rPr>
          <w:bCs/>
          <w:szCs w:val="24"/>
        </w:rPr>
        <w:t xml:space="preserve"> подведение итогов </w:t>
      </w:r>
      <w:r w:rsidR="001371A0" w:rsidRPr="00EB0B0A">
        <w:rPr>
          <w:bCs/>
          <w:szCs w:val="24"/>
        </w:rPr>
        <w:t xml:space="preserve">производится </w:t>
      </w:r>
      <w:r w:rsidR="00FB45AF" w:rsidRPr="00EB0B0A">
        <w:rPr>
          <w:szCs w:val="24"/>
        </w:rPr>
        <w:t>в течении трех рабочих дней со дня вскрытия конвертов с заявками на участие в закупке.</w:t>
      </w:r>
    </w:p>
    <w:p w14:paraId="1697AFDE" w14:textId="77777777" w:rsidR="00EB5DA5" w:rsidRPr="00EB0B0A" w:rsidRDefault="00EB5DA5" w:rsidP="00C64876">
      <w:pPr>
        <w:widowControl w:val="0"/>
        <w:spacing w:after="0" w:line="240" w:lineRule="auto"/>
        <w:ind w:left="0" w:firstLine="709"/>
        <w:rPr>
          <w:szCs w:val="24"/>
        </w:rPr>
      </w:pPr>
      <w:r w:rsidRPr="00EB0B0A">
        <w:rPr>
          <w:szCs w:val="24"/>
        </w:rPr>
        <w:t xml:space="preserve">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w:t>
      </w:r>
      <w:r w:rsidRPr="00EB0B0A">
        <w:rPr>
          <w:szCs w:val="24"/>
        </w:rPr>
        <w:lastRenderedPageBreak/>
        <w:t>печатью организации (подлинный экземпляр).</w:t>
      </w:r>
    </w:p>
    <w:p w14:paraId="54429085" w14:textId="77777777" w:rsidR="0010258D" w:rsidRPr="00EB0B0A" w:rsidRDefault="0010258D" w:rsidP="00FC4DB0">
      <w:pPr>
        <w:widowControl w:val="0"/>
        <w:spacing w:after="0" w:line="240" w:lineRule="auto"/>
        <w:ind w:left="0" w:firstLine="0"/>
        <w:jc w:val="center"/>
        <w:rPr>
          <w:szCs w:val="24"/>
        </w:rPr>
      </w:pPr>
    </w:p>
    <w:p w14:paraId="18AF1E7D" w14:textId="77777777" w:rsidR="00B0287B" w:rsidRPr="00EB0B0A" w:rsidRDefault="00B0287B" w:rsidP="00EB0B0A">
      <w:pPr>
        <w:pStyle w:val="ab"/>
        <w:widowControl w:val="0"/>
        <w:numPr>
          <w:ilvl w:val="0"/>
          <w:numId w:val="4"/>
        </w:numPr>
        <w:spacing w:after="0" w:line="240" w:lineRule="auto"/>
        <w:ind w:left="0" w:firstLine="0"/>
        <w:rPr>
          <w:szCs w:val="24"/>
        </w:rPr>
      </w:pPr>
      <w:r w:rsidRPr="00EB0B0A">
        <w:rPr>
          <w:szCs w:val="24"/>
        </w:rPr>
        <w:t>Заказчик имеет право отказаться от проведения запроса предложений не позднее чем за 3 (три) дня до даты окончания приема заявок.</w:t>
      </w:r>
    </w:p>
    <w:p w14:paraId="11316D3E" w14:textId="77777777" w:rsidR="00B0287B" w:rsidRPr="00EB0B0A" w:rsidRDefault="00B0287B" w:rsidP="00C64876">
      <w:pPr>
        <w:widowControl w:val="0"/>
        <w:spacing w:after="0" w:line="240" w:lineRule="auto"/>
        <w:ind w:left="0" w:firstLine="709"/>
        <w:rPr>
          <w:szCs w:val="24"/>
        </w:rPr>
      </w:pPr>
      <w:r w:rsidRPr="00EB0B0A">
        <w:rPr>
          <w:szCs w:val="24"/>
        </w:rPr>
        <w:t>Настоящий запрос предложений не является публичной офертой.</w:t>
      </w:r>
    </w:p>
    <w:p w14:paraId="3038901B" w14:textId="77777777" w:rsidR="0001304A" w:rsidRPr="00EB0B0A" w:rsidRDefault="0001304A" w:rsidP="00FC4DB0">
      <w:pPr>
        <w:widowControl w:val="0"/>
        <w:spacing w:after="0" w:line="240" w:lineRule="auto"/>
        <w:ind w:left="0" w:firstLine="0"/>
        <w:jc w:val="center"/>
        <w:rPr>
          <w:bCs/>
          <w:szCs w:val="24"/>
        </w:rPr>
      </w:pPr>
    </w:p>
    <w:p w14:paraId="04FD3893" w14:textId="266A8F92" w:rsidR="00EB5DA5" w:rsidRPr="00EB0B0A" w:rsidRDefault="0001304A" w:rsidP="00216C71">
      <w:pPr>
        <w:pStyle w:val="ab"/>
        <w:widowControl w:val="0"/>
        <w:numPr>
          <w:ilvl w:val="0"/>
          <w:numId w:val="4"/>
        </w:numPr>
        <w:spacing w:after="0" w:line="240" w:lineRule="auto"/>
        <w:ind w:left="0" w:firstLine="0"/>
        <w:rPr>
          <w:bCs/>
          <w:szCs w:val="24"/>
        </w:rPr>
      </w:pPr>
      <w:r w:rsidRPr="00C64876">
        <w:rPr>
          <w:b/>
          <w:bCs/>
          <w:szCs w:val="24"/>
        </w:rPr>
        <w:t>Обеспечение заявки:</w:t>
      </w:r>
      <w:r w:rsidR="00BF04FB" w:rsidRPr="00C64876">
        <w:rPr>
          <w:bCs/>
          <w:szCs w:val="24"/>
        </w:rPr>
        <w:t xml:space="preserve"> </w:t>
      </w:r>
      <w:r w:rsidR="00EB5DA5" w:rsidRPr="00EB0B0A">
        <w:rPr>
          <w:bCs/>
          <w:szCs w:val="24"/>
        </w:rPr>
        <w:t xml:space="preserve">обеспечение заявки установлено в размере </w:t>
      </w:r>
      <w:r w:rsidR="00237DDE">
        <w:rPr>
          <w:bCs/>
          <w:szCs w:val="24"/>
        </w:rPr>
        <w:t>77 500</w:t>
      </w:r>
      <w:r w:rsidR="00272A50">
        <w:rPr>
          <w:bCs/>
          <w:szCs w:val="24"/>
        </w:rPr>
        <w:t xml:space="preserve"> (</w:t>
      </w:r>
      <w:r w:rsidR="00237DDE">
        <w:rPr>
          <w:bCs/>
          <w:szCs w:val="24"/>
        </w:rPr>
        <w:t>Семьдесят семь тысяч пятьсот</w:t>
      </w:r>
      <w:r w:rsidR="009312E5" w:rsidRPr="00EB0B0A">
        <w:rPr>
          <w:bCs/>
          <w:szCs w:val="24"/>
        </w:rPr>
        <w:t xml:space="preserve">) </w:t>
      </w:r>
      <w:r w:rsidR="00F3325A" w:rsidRPr="00EB0B0A">
        <w:rPr>
          <w:bCs/>
          <w:szCs w:val="24"/>
        </w:rPr>
        <w:t xml:space="preserve">руб. 00 </w:t>
      </w:r>
      <w:proofErr w:type="gramStart"/>
      <w:r w:rsidR="00F3325A" w:rsidRPr="00EB0B0A">
        <w:rPr>
          <w:bCs/>
          <w:szCs w:val="24"/>
        </w:rPr>
        <w:t>коп.,</w:t>
      </w:r>
      <w:proofErr w:type="gramEnd"/>
      <w:r w:rsidR="00C64876">
        <w:rPr>
          <w:bCs/>
          <w:szCs w:val="24"/>
        </w:rPr>
        <w:t xml:space="preserve"> что составляет 5 </w:t>
      </w:r>
      <w:r w:rsidR="00EB5DA5" w:rsidRPr="00EB0B0A">
        <w:rPr>
          <w:bCs/>
          <w:szCs w:val="24"/>
        </w:rPr>
        <w:t xml:space="preserve">% от начальной </w:t>
      </w:r>
      <w:r w:rsidR="00C64876">
        <w:rPr>
          <w:bCs/>
          <w:szCs w:val="24"/>
        </w:rPr>
        <w:t>(</w:t>
      </w:r>
      <w:r w:rsidR="00EB5DA5" w:rsidRPr="00EB0B0A">
        <w:rPr>
          <w:bCs/>
          <w:szCs w:val="24"/>
        </w:rPr>
        <w:t>максимальной</w:t>
      </w:r>
      <w:r w:rsidR="00C64876">
        <w:rPr>
          <w:bCs/>
          <w:szCs w:val="24"/>
        </w:rPr>
        <w:t>)</w:t>
      </w:r>
      <w:r w:rsidR="00EB5DA5" w:rsidRPr="00EB0B0A">
        <w:rPr>
          <w:bCs/>
          <w:szCs w:val="24"/>
        </w:rPr>
        <w:t xml:space="preserve"> цены договора.</w:t>
      </w:r>
    </w:p>
    <w:p w14:paraId="01700DF0" w14:textId="36ABE589" w:rsidR="00EB5DA5" w:rsidRPr="00BC7BF8" w:rsidRDefault="00EB5DA5" w:rsidP="00C64876">
      <w:pPr>
        <w:widowControl w:val="0"/>
        <w:spacing w:after="0" w:line="240" w:lineRule="auto"/>
        <w:ind w:left="0" w:firstLine="709"/>
        <w:rPr>
          <w:bCs/>
          <w:color w:val="000000" w:themeColor="text1"/>
          <w:szCs w:val="24"/>
        </w:rPr>
      </w:pPr>
      <w:r w:rsidRPr="00EB0B0A">
        <w:rPr>
          <w:bCs/>
          <w:szCs w:val="24"/>
        </w:rPr>
        <w:t>Денежные средства должны быть фактически зачислены участником запроса предложений на расчетный счет</w:t>
      </w:r>
      <w:r w:rsidR="00C64876">
        <w:rPr>
          <w:bCs/>
          <w:szCs w:val="24"/>
        </w:rPr>
        <w:t xml:space="preserve"> Заказчика</w:t>
      </w:r>
      <w:r w:rsidRPr="00EB0B0A">
        <w:rPr>
          <w:bCs/>
          <w:szCs w:val="24"/>
        </w:rPr>
        <w:t xml:space="preserve"> до 1</w:t>
      </w:r>
      <w:r w:rsidR="00C64876">
        <w:rPr>
          <w:bCs/>
          <w:szCs w:val="24"/>
        </w:rPr>
        <w:t>7 ч. 00 </w:t>
      </w:r>
      <w:r w:rsidRPr="00EB0B0A">
        <w:rPr>
          <w:bCs/>
          <w:szCs w:val="24"/>
        </w:rPr>
        <w:t>мин</w:t>
      </w:r>
      <w:r w:rsidR="00C64876">
        <w:rPr>
          <w:bCs/>
          <w:szCs w:val="24"/>
        </w:rPr>
        <w:t>.</w:t>
      </w:r>
      <w:r w:rsidRPr="00EB0B0A">
        <w:rPr>
          <w:bCs/>
          <w:szCs w:val="24"/>
        </w:rPr>
        <w:t xml:space="preserve"> </w:t>
      </w:r>
      <w:r w:rsidR="00A21D93" w:rsidRPr="00BC7BF8">
        <w:rPr>
          <w:bCs/>
          <w:color w:val="000000" w:themeColor="text1"/>
          <w:szCs w:val="24"/>
        </w:rPr>
        <w:t>«</w:t>
      </w:r>
      <w:r w:rsidR="005D4690">
        <w:rPr>
          <w:bCs/>
          <w:color w:val="000000" w:themeColor="text1"/>
          <w:szCs w:val="24"/>
        </w:rPr>
        <w:t>14</w:t>
      </w:r>
      <w:r w:rsidR="00216C71" w:rsidRPr="00BC7BF8">
        <w:rPr>
          <w:bCs/>
          <w:color w:val="000000" w:themeColor="text1"/>
          <w:szCs w:val="24"/>
        </w:rPr>
        <w:t>»</w:t>
      </w:r>
      <w:r w:rsidR="005B4221" w:rsidRPr="00BC7BF8">
        <w:rPr>
          <w:bCs/>
          <w:color w:val="000000" w:themeColor="text1"/>
          <w:szCs w:val="24"/>
        </w:rPr>
        <w:t xml:space="preserve"> </w:t>
      </w:r>
      <w:r w:rsidR="00237DDE">
        <w:rPr>
          <w:bCs/>
          <w:color w:val="000000" w:themeColor="text1"/>
          <w:szCs w:val="24"/>
        </w:rPr>
        <w:t>июля</w:t>
      </w:r>
      <w:r w:rsidR="00A21D93" w:rsidRPr="00BC7BF8">
        <w:rPr>
          <w:bCs/>
          <w:color w:val="000000" w:themeColor="text1"/>
          <w:szCs w:val="24"/>
        </w:rPr>
        <w:t xml:space="preserve"> </w:t>
      </w:r>
      <w:r w:rsidR="00272A50" w:rsidRPr="00BC7BF8">
        <w:rPr>
          <w:bCs/>
          <w:color w:val="000000" w:themeColor="text1"/>
          <w:szCs w:val="24"/>
        </w:rPr>
        <w:t>2020</w:t>
      </w:r>
      <w:r w:rsidR="00C64876" w:rsidRPr="00BC7BF8">
        <w:rPr>
          <w:bCs/>
          <w:color w:val="000000" w:themeColor="text1"/>
          <w:szCs w:val="24"/>
        </w:rPr>
        <w:t> </w:t>
      </w:r>
      <w:r w:rsidR="005B4221" w:rsidRPr="00BC7BF8">
        <w:rPr>
          <w:bCs/>
          <w:color w:val="000000" w:themeColor="text1"/>
          <w:szCs w:val="24"/>
        </w:rPr>
        <w:t>г.</w:t>
      </w:r>
    </w:p>
    <w:p w14:paraId="42D35BF2" w14:textId="77777777" w:rsidR="00EB5DA5" w:rsidRPr="00EB0B0A" w:rsidRDefault="00EB5DA5" w:rsidP="00C64876">
      <w:pPr>
        <w:widowControl w:val="0"/>
        <w:spacing w:after="0" w:line="240" w:lineRule="auto"/>
        <w:ind w:left="0" w:firstLine="709"/>
        <w:rPr>
          <w:bCs/>
          <w:szCs w:val="24"/>
        </w:rPr>
      </w:pPr>
      <w:r w:rsidRPr="00EB0B0A">
        <w:rPr>
          <w:bCs/>
          <w:szCs w:val="24"/>
        </w:rPr>
        <w:t>Оплата обеспечения заявки за участника запроса предложений третьим лицом не допускается.</w:t>
      </w:r>
    </w:p>
    <w:p w14:paraId="417B2FC0" w14:textId="77777777" w:rsidR="00EB5DA5" w:rsidRPr="00EB0B0A" w:rsidRDefault="00EB5DA5" w:rsidP="00C64876">
      <w:pPr>
        <w:widowControl w:val="0"/>
        <w:spacing w:after="0" w:line="240" w:lineRule="auto"/>
        <w:ind w:left="0" w:firstLine="709"/>
        <w:rPr>
          <w:bCs/>
          <w:szCs w:val="24"/>
        </w:rPr>
      </w:pPr>
      <w:r w:rsidRPr="00EB0B0A">
        <w:rPr>
          <w:bCs/>
          <w:szCs w:val="24"/>
        </w:rPr>
        <w:t xml:space="preserve">Обеспечение заявки возвращается участнику запроса предложений </w:t>
      </w:r>
      <w:r w:rsidRPr="000E6C8D">
        <w:rPr>
          <w:bCs/>
          <w:szCs w:val="24"/>
        </w:rPr>
        <w:t>в течении 5 (пяти) рабочих дней со дня подведения итогов запроса предложений.</w:t>
      </w:r>
    </w:p>
    <w:p w14:paraId="2DE3C014" w14:textId="77777777" w:rsidR="00EB5DA5" w:rsidRPr="00EB0B0A" w:rsidRDefault="00EB5DA5" w:rsidP="00C64876">
      <w:pPr>
        <w:widowControl w:val="0"/>
        <w:spacing w:after="0" w:line="240" w:lineRule="auto"/>
        <w:ind w:left="0" w:firstLine="709"/>
        <w:rPr>
          <w:bCs/>
          <w:szCs w:val="24"/>
        </w:rPr>
      </w:pPr>
      <w:r w:rsidRPr="00EB0B0A">
        <w:rPr>
          <w:bCs/>
          <w:szCs w:val="24"/>
        </w:rPr>
        <w:t>Обеспечение перечисляется участником запроса предложений на счет НО «Целевой фонд будущих поколений Республики Саха (Якут</w:t>
      </w:r>
      <w:r w:rsidR="00C64876">
        <w:rPr>
          <w:bCs/>
          <w:szCs w:val="24"/>
        </w:rPr>
        <w:t>ия)» со следующими реквизитами:</w:t>
      </w:r>
    </w:p>
    <w:p w14:paraId="154C8540" w14:textId="77777777" w:rsidR="00813F6E" w:rsidRPr="00EB0B0A" w:rsidRDefault="00813F6E" w:rsidP="00FC4DB0">
      <w:pPr>
        <w:widowControl w:val="0"/>
        <w:spacing w:after="0" w:line="240" w:lineRule="auto"/>
        <w:ind w:left="0" w:firstLine="0"/>
        <w:jc w:val="center"/>
        <w:rPr>
          <w:bCs/>
          <w:szCs w:val="24"/>
        </w:rPr>
      </w:pPr>
    </w:p>
    <w:p w14:paraId="33A0B4C1" w14:textId="77777777" w:rsidR="00602054" w:rsidRPr="00C64876" w:rsidRDefault="00602054" w:rsidP="00FC4DB0">
      <w:pPr>
        <w:widowControl w:val="0"/>
        <w:spacing w:after="0" w:line="240" w:lineRule="auto"/>
        <w:ind w:left="0" w:firstLine="0"/>
        <w:jc w:val="left"/>
        <w:rPr>
          <w:rFonts w:eastAsia="Times New Roman"/>
          <w:b/>
          <w:color w:val="000000"/>
          <w:szCs w:val="24"/>
        </w:rPr>
      </w:pPr>
      <w:r w:rsidRPr="00C64876">
        <w:rPr>
          <w:rFonts w:eastAsia="Times New Roman"/>
          <w:b/>
          <w:color w:val="000000"/>
          <w:szCs w:val="24"/>
        </w:rPr>
        <w:t>Некоммерческая организация</w:t>
      </w:r>
    </w:p>
    <w:p w14:paraId="3743150C" w14:textId="77777777" w:rsidR="00602054" w:rsidRPr="00C64876" w:rsidRDefault="00602054" w:rsidP="00FC4DB0">
      <w:pPr>
        <w:widowControl w:val="0"/>
        <w:spacing w:after="0" w:line="240" w:lineRule="auto"/>
        <w:ind w:left="0" w:firstLine="0"/>
        <w:jc w:val="left"/>
        <w:rPr>
          <w:rFonts w:eastAsia="Times New Roman"/>
          <w:b/>
          <w:color w:val="000000"/>
          <w:szCs w:val="24"/>
        </w:rPr>
      </w:pPr>
      <w:r w:rsidRPr="00C64876">
        <w:rPr>
          <w:rFonts w:eastAsia="Times New Roman"/>
          <w:b/>
          <w:color w:val="000000"/>
          <w:szCs w:val="24"/>
        </w:rPr>
        <w:t>«Целевой фонд будущих поколений Республики Саха (Якутия)</w:t>
      </w:r>
      <w:r w:rsidR="00166B2E" w:rsidRPr="00C64876">
        <w:rPr>
          <w:rFonts w:eastAsia="Times New Roman"/>
          <w:b/>
          <w:color w:val="000000"/>
          <w:szCs w:val="24"/>
        </w:rPr>
        <w:t>»</w:t>
      </w:r>
    </w:p>
    <w:p w14:paraId="238B4B65" w14:textId="77777777" w:rsidR="00602054" w:rsidRPr="00EB0B0A" w:rsidRDefault="00602054" w:rsidP="00FC4DB0">
      <w:pPr>
        <w:widowControl w:val="0"/>
        <w:spacing w:after="0" w:line="240" w:lineRule="auto"/>
        <w:ind w:left="0" w:firstLine="0"/>
        <w:jc w:val="left"/>
        <w:rPr>
          <w:rFonts w:eastAsia="Times New Roman"/>
          <w:bCs/>
          <w:szCs w:val="24"/>
        </w:rPr>
      </w:pPr>
      <w:r w:rsidRPr="00EB0B0A">
        <w:rPr>
          <w:rFonts w:eastAsia="Times New Roman"/>
          <w:bCs/>
          <w:szCs w:val="24"/>
        </w:rPr>
        <w:t xml:space="preserve">Адрес: </w:t>
      </w:r>
      <w:r w:rsidRPr="000E6C8D">
        <w:rPr>
          <w:rFonts w:eastAsia="Times New Roman"/>
          <w:bCs/>
          <w:szCs w:val="24"/>
        </w:rPr>
        <w:t>677980</w:t>
      </w:r>
      <w:r w:rsidR="00C64876">
        <w:rPr>
          <w:rFonts w:eastAsia="Times New Roman"/>
          <w:bCs/>
          <w:szCs w:val="24"/>
        </w:rPr>
        <w:t>, РС (Я), г. Якутск, ул. Аммосова, д. </w:t>
      </w:r>
      <w:r w:rsidRPr="00EB0B0A">
        <w:rPr>
          <w:rFonts w:eastAsia="Times New Roman"/>
          <w:bCs/>
          <w:szCs w:val="24"/>
        </w:rPr>
        <w:t>18</w:t>
      </w:r>
    </w:p>
    <w:p w14:paraId="31D839F5" w14:textId="77777777" w:rsidR="00C64876" w:rsidRDefault="000C1E32" w:rsidP="00FC4DB0">
      <w:pPr>
        <w:widowControl w:val="0"/>
        <w:spacing w:after="0" w:line="240" w:lineRule="auto"/>
        <w:ind w:left="0" w:firstLine="0"/>
        <w:jc w:val="left"/>
        <w:rPr>
          <w:rFonts w:eastAsia="Times New Roman"/>
          <w:szCs w:val="24"/>
        </w:rPr>
      </w:pPr>
      <w:r w:rsidRPr="00EB0B0A">
        <w:rPr>
          <w:rFonts w:eastAsia="Times New Roman"/>
          <w:szCs w:val="24"/>
        </w:rPr>
        <w:t>ИНН</w:t>
      </w:r>
      <w:r w:rsidR="00C64876">
        <w:rPr>
          <w:rFonts w:eastAsia="Times New Roman"/>
          <w:szCs w:val="24"/>
        </w:rPr>
        <w:t>: 1435002238</w:t>
      </w:r>
    </w:p>
    <w:p w14:paraId="4F3444CB" w14:textId="77777777" w:rsidR="000C1E32" w:rsidRPr="00EB0B0A" w:rsidRDefault="000C1E32" w:rsidP="00FC4DB0">
      <w:pPr>
        <w:widowControl w:val="0"/>
        <w:spacing w:after="0" w:line="240" w:lineRule="auto"/>
        <w:ind w:left="0" w:firstLine="0"/>
        <w:jc w:val="left"/>
        <w:rPr>
          <w:rFonts w:eastAsia="Times New Roman"/>
          <w:szCs w:val="24"/>
        </w:rPr>
      </w:pPr>
      <w:r w:rsidRPr="00EB0B0A">
        <w:rPr>
          <w:rFonts w:eastAsia="Times New Roman"/>
          <w:szCs w:val="24"/>
        </w:rPr>
        <w:t>КПП</w:t>
      </w:r>
      <w:r w:rsidR="00C64876">
        <w:rPr>
          <w:rFonts w:eastAsia="Times New Roman"/>
          <w:szCs w:val="24"/>
        </w:rPr>
        <w:t>:</w:t>
      </w:r>
      <w:r w:rsidRPr="00EB0B0A">
        <w:rPr>
          <w:rFonts w:eastAsia="Times New Roman"/>
          <w:szCs w:val="24"/>
        </w:rPr>
        <w:t xml:space="preserve"> 143501001</w:t>
      </w:r>
    </w:p>
    <w:p w14:paraId="234002F4" w14:textId="77777777" w:rsidR="000C1E32" w:rsidRPr="00EB0B0A" w:rsidRDefault="000C1E32" w:rsidP="00FC4DB0">
      <w:pPr>
        <w:widowControl w:val="0"/>
        <w:spacing w:after="0" w:line="240" w:lineRule="auto"/>
        <w:ind w:left="0" w:firstLine="0"/>
        <w:jc w:val="left"/>
        <w:rPr>
          <w:rFonts w:eastAsia="Times New Roman"/>
          <w:szCs w:val="24"/>
        </w:rPr>
      </w:pPr>
      <w:r w:rsidRPr="00EB0B0A">
        <w:rPr>
          <w:rFonts w:eastAsia="Times New Roman"/>
          <w:szCs w:val="24"/>
        </w:rPr>
        <w:t xml:space="preserve">р/с </w:t>
      </w:r>
      <w:r w:rsidR="00C64876">
        <w:rPr>
          <w:rFonts w:eastAsia="Times New Roman"/>
          <w:szCs w:val="24"/>
        </w:rPr>
        <w:t>№ </w:t>
      </w:r>
      <w:r w:rsidRPr="00EB0B0A">
        <w:rPr>
          <w:rFonts w:eastAsia="Times New Roman"/>
          <w:szCs w:val="24"/>
        </w:rPr>
        <w:t>4070</w:t>
      </w:r>
      <w:r w:rsidR="00FC4DB0">
        <w:rPr>
          <w:rFonts w:eastAsia="Times New Roman"/>
          <w:szCs w:val="24"/>
        </w:rPr>
        <w:t> </w:t>
      </w:r>
      <w:r w:rsidRPr="00EB0B0A">
        <w:rPr>
          <w:rFonts w:eastAsia="Times New Roman"/>
          <w:szCs w:val="24"/>
        </w:rPr>
        <w:t>3810</w:t>
      </w:r>
      <w:r w:rsidR="00FC4DB0">
        <w:rPr>
          <w:rFonts w:eastAsia="Times New Roman"/>
          <w:szCs w:val="24"/>
        </w:rPr>
        <w:t> </w:t>
      </w:r>
      <w:r w:rsidRPr="00EB0B0A">
        <w:rPr>
          <w:rFonts w:eastAsia="Times New Roman"/>
          <w:szCs w:val="24"/>
        </w:rPr>
        <w:t>5421</w:t>
      </w:r>
      <w:r w:rsidR="00FC4DB0">
        <w:rPr>
          <w:rFonts w:eastAsia="Times New Roman"/>
          <w:szCs w:val="24"/>
        </w:rPr>
        <w:t> </w:t>
      </w:r>
      <w:r w:rsidRPr="00EB0B0A">
        <w:rPr>
          <w:rFonts w:eastAsia="Times New Roman"/>
          <w:szCs w:val="24"/>
        </w:rPr>
        <w:t>0000</w:t>
      </w:r>
      <w:r w:rsidR="00FC4DB0">
        <w:rPr>
          <w:rFonts w:eastAsia="Times New Roman"/>
          <w:szCs w:val="24"/>
        </w:rPr>
        <w:t> </w:t>
      </w:r>
      <w:r w:rsidRPr="00EB0B0A">
        <w:rPr>
          <w:rFonts w:eastAsia="Times New Roman"/>
          <w:szCs w:val="24"/>
        </w:rPr>
        <w:t>0007</w:t>
      </w:r>
    </w:p>
    <w:p w14:paraId="69BE10FF" w14:textId="77777777" w:rsidR="000C1E32" w:rsidRPr="00EB0B0A" w:rsidRDefault="000C1E32" w:rsidP="00FC4DB0">
      <w:pPr>
        <w:widowControl w:val="0"/>
        <w:spacing w:after="0" w:line="240" w:lineRule="auto"/>
        <w:ind w:left="0" w:firstLine="0"/>
        <w:jc w:val="left"/>
        <w:rPr>
          <w:rFonts w:eastAsia="Times New Roman"/>
          <w:szCs w:val="24"/>
        </w:rPr>
      </w:pPr>
      <w:r w:rsidRPr="00EB0B0A">
        <w:rPr>
          <w:rFonts w:eastAsia="Times New Roman"/>
          <w:szCs w:val="24"/>
        </w:rPr>
        <w:t>Филиал «Газпромбанк» (Акционерное общество) «Дальневосточный»</w:t>
      </w:r>
    </w:p>
    <w:p w14:paraId="3B9EF5FB" w14:textId="77777777" w:rsidR="000C1E32" w:rsidRPr="00EB0B0A" w:rsidRDefault="000C1E32" w:rsidP="00FC4DB0">
      <w:pPr>
        <w:widowControl w:val="0"/>
        <w:spacing w:after="0" w:line="240" w:lineRule="auto"/>
        <w:ind w:left="0" w:firstLine="0"/>
        <w:jc w:val="left"/>
        <w:rPr>
          <w:rFonts w:eastAsia="Times New Roman"/>
          <w:szCs w:val="24"/>
        </w:rPr>
      </w:pPr>
      <w:r w:rsidRPr="00EB0B0A">
        <w:rPr>
          <w:rFonts w:eastAsia="Times New Roman"/>
          <w:szCs w:val="24"/>
        </w:rPr>
        <w:t>БИК</w:t>
      </w:r>
      <w:r w:rsidR="00C64876">
        <w:rPr>
          <w:rFonts w:eastAsia="Times New Roman"/>
          <w:szCs w:val="24"/>
        </w:rPr>
        <w:t>: 040507886</w:t>
      </w:r>
    </w:p>
    <w:p w14:paraId="5C4F74E0" w14:textId="77777777" w:rsidR="00BF04FB" w:rsidRPr="00EB0B0A" w:rsidRDefault="000C1E32" w:rsidP="00FC4DB0">
      <w:pPr>
        <w:widowControl w:val="0"/>
        <w:spacing w:after="0" w:line="240" w:lineRule="auto"/>
        <w:ind w:left="0" w:firstLine="0"/>
        <w:jc w:val="left"/>
        <w:rPr>
          <w:bCs/>
          <w:szCs w:val="24"/>
        </w:rPr>
      </w:pPr>
      <w:r w:rsidRPr="00EB0B0A">
        <w:rPr>
          <w:rFonts w:eastAsia="Times New Roman"/>
          <w:szCs w:val="24"/>
        </w:rPr>
        <w:t xml:space="preserve">к/с </w:t>
      </w:r>
      <w:r w:rsidR="00C64876">
        <w:rPr>
          <w:rFonts w:eastAsia="Times New Roman"/>
          <w:szCs w:val="24"/>
        </w:rPr>
        <w:t>№ </w:t>
      </w:r>
      <w:r w:rsidRPr="00EB0B0A">
        <w:rPr>
          <w:rFonts w:eastAsia="Times New Roman"/>
          <w:szCs w:val="24"/>
        </w:rPr>
        <w:t>3010</w:t>
      </w:r>
      <w:r w:rsidR="00FC4DB0">
        <w:rPr>
          <w:rFonts w:eastAsia="Times New Roman"/>
          <w:szCs w:val="24"/>
        </w:rPr>
        <w:t> </w:t>
      </w:r>
      <w:r w:rsidRPr="00EB0B0A">
        <w:rPr>
          <w:rFonts w:eastAsia="Times New Roman"/>
          <w:szCs w:val="24"/>
        </w:rPr>
        <w:t>1810</w:t>
      </w:r>
      <w:r w:rsidR="00FC4DB0">
        <w:rPr>
          <w:rFonts w:eastAsia="Times New Roman"/>
          <w:szCs w:val="24"/>
        </w:rPr>
        <w:t> </w:t>
      </w:r>
      <w:r w:rsidRPr="00EB0B0A">
        <w:rPr>
          <w:rFonts w:eastAsia="Times New Roman"/>
          <w:szCs w:val="24"/>
        </w:rPr>
        <w:t>1050</w:t>
      </w:r>
      <w:r w:rsidR="00FC4DB0">
        <w:rPr>
          <w:rFonts w:eastAsia="Times New Roman"/>
          <w:szCs w:val="24"/>
        </w:rPr>
        <w:t> </w:t>
      </w:r>
      <w:r w:rsidRPr="00EB0B0A">
        <w:rPr>
          <w:rFonts w:eastAsia="Times New Roman"/>
          <w:szCs w:val="24"/>
        </w:rPr>
        <w:t>7000</w:t>
      </w:r>
      <w:r w:rsidR="00FC4DB0">
        <w:rPr>
          <w:rFonts w:eastAsia="Times New Roman"/>
          <w:szCs w:val="24"/>
        </w:rPr>
        <w:t> </w:t>
      </w:r>
      <w:r w:rsidRPr="00EB0B0A">
        <w:rPr>
          <w:rFonts w:eastAsia="Times New Roman"/>
          <w:szCs w:val="24"/>
        </w:rPr>
        <w:t>0886</w:t>
      </w:r>
    </w:p>
    <w:p w14:paraId="6F439548" w14:textId="77777777" w:rsidR="003B660E" w:rsidRPr="00EB0B0A" w:rsidRDefault="003B660E" w:rsidP="00FC4DB0">
      <w:pPr>
        <w:widowControl w:val="0"/>
        <w:spacing w:after="0" w:line="240" w:lineRule="auto"/>
        <w:ind w:left="0" w:firstLine="0"/>
        <w:jc w:val="left"/>
        <w:rPr>
          <w:szCs w:val="24"/>
        </w:rPr>
      </w:pPr>
    </w:p>
    <w:p w14:paraId="0EC2D82E" w14:textId="77777777" w:rsidR="003B660E" w:rsidRPr="00EB0B0A" w:rsidRDefault="003B660E" w:rsidP="00FC4DB0">
      <w:pPr>
        <w:widowControl w:val="0"/>
        <w:spacing w:after="0" w:line="240" w:lineRule="auto"/>
        <w:ind w:left="0" w:firstLine="0"/>
        <w:jc w:val="left"/>
        <w:rPr>
          <w:szCs w:val="24"/>
        </w:rPr>
      </w:pPr>
    </w:p>
    <w:p w14:paraId="63EC1B46" w14:textId="30DB74C8" w:rsidR="004242BA" w:rsidRPr="00EB0B0A" w:rsidRDefault="00A56D3A" w:rsidP="00FC4DB0">
      <w:pPr>
        <w:widowControl w:val="0"/>
        <w:spacing w:after="0" w:line="240" w:lineRule="auto"/>
        <w:ind w:left="0" w:firstLine="0"/>
        <w:jc w:val="left"/>
        <w:rPr>
          <w:szCs w:val="24"/>
        </w:rPr>
      </w:pPr>
      <w:r w:rsidRPr="00EB0B0A">
        <w:rPr>
          <w:szCs w:val="24"/>
        </w:rPr>
        <w:t xml:space="preserve">Опубликовано: </w:t>
      </w:r>
      <w:r w:rsidR="00606854" w:rsidRPr="00EB0B0A">
        <w:rPr>
          <w:szCs w:val="24"/>
        </w:rPr>
        <w:t>«</w:t>
      </w:r>
      <w:r w:rsidR="00B255C2">
        <w:rPr>
          <w:szCs w:val="24"/>
        </w:rPr>
        <w:t>9</w:t>
      </w:r>
      <w:r w:rsidR="00606854" w:rsidRPr="00EB0B0A">
        <w:rPr>
          <w:szCs w:val="24"/>
        </w:rPr>
        <w:t xml:space="preserve">» </w:t>
      </w:r>
      <w:r w:rsidR="00B255C2">
        <w:rPr>
          <w:szCs w:val="24"/>
        </w:rPr>
        <w:t>июля</w:t>
      </w:r>
      <w:bookmarkStart w:id="0" w:name="_GoBack"/>
      <w:bookmarkEnd w:id="0"/>
      <w:r w:rsidR="00FB45AF" w:rsidRPr="00EB0B0A">
        <w:rPr>
          <w:szCs w:val="24"/>
        </w:rPr>
        <w:t xml:space="preserve"> </w:t>
      </w:r>
      <w:r w:rsidR="00272A50">
        <w:rPr>
          <w:szCs w:val="24"/>
        </w:rPr>
        <w:t>2020</w:t>
      </w:r>
      <w:r w:rsidR="00C64876">
        <w:rPr>
          <w:szCs w:val="24"/>
        </w:rPr>
        <w:t> </w:t>
      </w:r>
      <w:r w:rsidR="00F80DC8" w:rsidRPr="00EB0B0A">
        <w:rPr>
          <w:szCs w:val="24"/>
        </w:rPr>
        <w:t>г.</w:t>
      </w:r>
    </w:p>
    <w:sectPr w:rsidR="004242BA" w:rsidRPr="00EB0B0A" w:rsidSect="00FC4DB0">
      <w:footerReference w:type="default" r:id="rId8"/>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8D394" w14:textId="77777777" w:rsidR="007E402F" w:rsidRDefault="007E402F" w:rsidP="000F7C86">
      <w:pPr>
        <w:spacing w:after="0" w:line="240" w:lineRule="auto"/>
      </w:pPr>
      <w:r>
        <w:separator/>
      </w:r>
    </w:p>
  </w:endnote>
  <w:endnote w:type="continuationSeparator" w:id="0">
    <w:p w14:paraId="2FDD0AFA" w14:textId="77777777" w:rsidR="007E402F" w:rsidRDefault="007E402F" w:rsidP="000F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5B2A1" w14:textId="77777777" w:rsidR="000F7C86" w:rsidRDefault="001802C1">
    <w:pPr>
      <w:pStyle w:val="a6"/>
      <w:jc w:val="center"/>
    </w:pPr>
    <w:r>
      <w:fldChar w:fldCharType="begin"/>
    </w:r>
    <w:r w:rsidR="009F7857">
      <w:instrText xml:space="preserve"> PAGE   \* MERGEFORMAT </w:instrText>
    </w:r>
    <w:r>
      <w:fldChar w:fldCharType="separate"/>
    </w:r>
    <w:r w:rsidR="00B255C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8C523" w14:textId="77777777" w:rsidR="007E402F" w:rsidRDefault="007E402F" w:rsidP="000F7C86">
      <w:pPr>
        <w:spacing w:after="0" w:line="240" w:lineRule="auto"/>
      </w:pPr>
      <w:r>
        <w:separator/>
      </w:r>
    </w:p>
  </w:footnote>
  <w:footnote w:type="continuationSeparator" w:id="0">
    <w:p w14:paraId="07FBD642" w14:textId="77777777" w:rsidR="007E402F" w:rsidRDefault="007E402F" w:rsidP="000F7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67FE"/>
    <w:multiLevelType w:val="hybridMultilevel"/>
    <w:tmpl w:val="A252B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C27AE"/>
    <w:multiLevelType w:val="hybridMultilevel"/>
    <w:tmpl w:val="B100E192"/>
    <w:lvl w:ilvl="0" w:tplc="A2EE224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E22129"/>
    <w:multiLevelType w:val="hybridMultilevel"/>
    <w:tmpl w:val="9D789036"/>
    <w:lvl w:ilvl="0" w:tplc="FC588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4067CC"/>
    <w:multiLevelType w:val="hybridMultilevel"/>
    <w:tmpl w:val="B95C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CA7103"/>
    <w:multiLevelType w:val="hybridMultilevel"/>
    <w:tmpl w:val="9EDE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C49A1"/>
    <w:multiLevelType w:val="hybridMultilevel"/>
    <w:tmpl w:val="BDC816D2"/>
    <w:lvl w:ilvl="0" w:tplc="7DFCB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8B"/>
    <w:rsid w:val="0001304A"/>
    <w:rsid w:val="00014C49"/>
    <w:rsid w:val="00042789"/>
    <w:rsid w:val="000438F4"/>
    <w:rsid w:val="00052C0F"/>
    <w:rsid w:val="000720AE"/>
    <w:rsid w:val="00073A98"/>
    <w:rsid w:val="000949AA"/>
    <w:rsid w:val="000C1E32"/>
    <w:rsid w:val="000C5EBF"/>
    <w:rsid w:val="000D7B4E"/>
    <w:rsid w:val="000E6C8D"/>
    <w:rsid w:val="000F52EF"/>
    <w:rsid w:val="000F7C86"/>
    <w:rsid w:val="00101128"/>
    <w:rsid w:val="0010258D"/>
    <w:rsid w:val="0010724A"/>
    <w:rsid w:val="00121414"/>
    <w:rsid w:val="00121BE6"/>
    <w:rsid w:val="00130D6E"/>
    <w:rsid w:val="00130E78"/>
    <w:rsid w:val="001371A0"/>
    <w:rsid w:val="0016353C"/>
    <w:rsid w:val="001647CE"/>
    <w:rsid w:val="00166B2E"/>
    <w:rsid w:val="0016777E"/>
    <w:rsid w:val="001802C1"/>
    <w:rsid w:val="0018233C"/>
    <w:rsid w:val="001903AC"/>
    <w:rsid w:val="001A2668"/>
    <w:rsid w:val="001B22E1"/>
    <w:rsid w:val="001B35B6"/>
    <w:rsid w:val="001B7186"/>
    <w:rsid w:val="001B79B7"/>
    <w:rsid w:val="001C185A"/>
    <w:rsid w:val="001C5063"/>
    <w:rsid w:val="001E34EF"/>
    <w:rsid w:val="00205CFA"/>
    <w:rsid w:val="00215710"/>
    <w:rsid w:val="00216C71"/>
    <w:rsid w:val="0022233F"/>
    <w:rsid w:val="00230CAE"/>
    <w:rsid w:val="002372CF"/>
    <w:rsid w:val="00237DDE"/>
    <w:rsid w:val="00242358"/>
    <w:rsid w:val="002539CF"/>
    <w:rsid w:val="0026253D"/>
    <w:rsid w:val="00265E6A"/>
    <w:rsid w:val="002724A1"/>
    <w:rsid w:val="00272A50"/>
    <w:rsid w:val="002739DA"/>
    <w:rsid w:val="0027570B"/>
    <w:rsid w:val="00275AD6"/>
    <w:rsid w:val="00291E3D"/>
    <w:rsid w:val="00291F6B"/>
    <w:rsid w:val="002932FD"/>
    <w:rsid w:val="002B55B0"/>
    <w:rsid w:val="002C0D85"/>
    <w:rsid w:val="002C7A25"/>
    <w:rsid w:val="002D7DD4"/>
    <w:rsid w:val="002E725F"/>
    <w:rsid w:val="003006AA"/>
    <w:rsid w:val="00324B9E"/>
    <w:rsid w:val="00331286"/>
    <w:rsid w:val="00334835"/>
    <w:rsid w:val="00334C11"/>
    <w:rsid w:val="00347CF4"/>
    <w:rsid w:val="003568DB"/>
    <w:rsid w:val="00363F52"/>
    <w:rsid w:val="0038110B"/>
    <w:rsid w:val="0039246E"/>
    <w:rsid w:val="0039474C"/>
    <w:rsid w:val="003A4C49"/>
    <w:rsid w:val="003B1E94"/>
    <w:rsid w:val="003B605D"/>
    <w:rsid w:val="003B660E"/>
    <w:rsid w:val="003B7832"/>
    <w:rsid w:val="003C3E35"/>
    <w:rsid w:val="003D5528"/>
    <w:rsid w:val="003E2F19"/>
    <w:rsid w:val="003F3679"/>
    <w:rsid w:val="00403E42"/>
    <w:rsid w:val="00405F23"/>
    <w:rsid w:val="004242BA"/>
    <w:rsid w:val="0042707B"/>
    <w:rsid w:val="00427E4A"/>
    <w:rsid w:val="00431EA6"/>
    <w:rsid w:val="004419D8"/>
    <w:rsid w:val="00470B9F"/>
    <w:rsid w:val="00493642"/>
    <w:rsid w:val="004B19B7"/>
    <w:rsid w:val="004B3E92"/>
    <w:rsid w:val="004C0A90"/>
    <w:rsid w:val="004D35C5"/>
    <w:rsid w:val="004D5910"/>
    <w:rsid w:val="004E1B13"/>
    <w:rsid w:val="004E5EF8"/>
    <w:rsid w:val="004F06C7"/>
    <w:rsid w:val="004F7A70"/>
    <w:rsid w:val="00527D76"/>
    <w:rsid w:val="005674F3"/>
    <w:rsid w:val="0057706D"/>
    <w:rsid w:val="005B4221"/>
    <w:rsid w:val="005C13E6"/>
    <w:rsid w:val="005C60A7"/>
    <w:rsid w:val="005D4690"/>
    <w:rsid w:val="005D6C73"/>
    <w:rsid w:val="005E197F"/>
    <w:rsid w:val="005E2BD8"/>
    <w:rsid w:val="005F3795"/>
    <w:rsid w:val="005F7EFF"/>
    <w:rsid w:val="00602054"/>
    <w:rsid w:val="00606854"/>
    <w:rsid w:val="00610A49"/>
    <w:rsid w:val="00611CB6"/>
    <w:rsid w:val="00620D4F"/>
    <w:rsid w:val="006235BD"/>
    <w:rsid w:val="00654E8E"/>
    <w:rsid w:val="006804AD"/>
    <w:rsid w:val="006A79BB"/>
    <w:rsid w:val="006E2AFE"/>
    <w:rsid w:val="006E7823"/>
    <w:rsid w:val="006F347C"/>
    <w:rsid w:val="006F7540"/>
    <w:rsid w:val="00705B37"/>
    <w:rsid w:val="0071736C"/>
    <w:rsid w:val="007223C1"/>
    <w:rsid w:val="00724746"/>
    <w:rsid w:val="007329BB"/>
    <w:rsid w:val="007358DD"/>
    <w:rsid w:val="00742AF3"/>
    <w:rsid w:val="00747DC6"/>
    <w:rsid w:val="0075171E"/>
    <w:rsid w:val="00775EAA"/>
    <w:rsid w:val="00780652"/>
    <w:rsid w:val="00794E8C"/>
    <w:rsid w:val="007A190C"/>
    <w:rsid w:val="007B48EC"/>
    <w:rsid w:val="007C22A8"/>
    <w:rsid w:val="007C7B15"/>
    <w:rsid w:val="007E2519"/>
    <w:rsid w:val="007E402F"/>
    <w:rsid w:val="007E7A7F"/>
    <w:rsid w:val="007F2910"/>
    <w:rsid w:val="007F4D7E"/>
    <w:rsid w:val="00813F6E"/>
    <w:rsid w:val="00822469"/>
    <w:rsid w:val="00825264"/>
    <w:rsid w:val="0083636C"/>
    <w:rsid w:val="0084396C"/>
    <w:rsid w:val="008648AE"/>
    <w:rsid w:val="008708AF"/>
    <w:rsid w:val="00892102"/>
    <w:rsid w:val="0089294A"/>
    <w:rsid w:val="008960D7"/>
    <w:rsid w:val="008A2259"/>
    <w:rsid w:val="008B6F0E"/>
    <w:rsid w:val="008C07D2"/>
    <w:rsid w:val="008D548B"/>
    <w:rsid w:val="008F2D61"/>
    <w:rsid w:val="00920F31"/>
    <w:rsid w:val="0092175E"/>
    <w:rsid w:val="00924B89"/>
    <w:rsid w:val="00925EA2"/>
    <w:rsid w:val="009312E5"/>
    <w:rsid w:val="00934B3E"/>
    <w:rsid w:val="00946501"/>
    <w:rsid w:val="00950177"/>
    <w:rsid w:val="009547DA"/>
    <w:rsid w:val="009628B3"/>
    <w:rsid w:val="0097559A"/>
    <w:rsid w:val="0098608D"/>
    <w:rsid w:val="00995925"/>
    <w:rsid w:val="009A1987"/>
    <w:rsid w:val="009B44DD"/>
    <w:rsid w:val="009D717B"/>
    <w:rsid w:val="009E601C"/>
    <w:rsid w:val="009F6C12"/>
    <w:rsid w:val="009F7857"/>
    <w:rsid w:val="009F7860"/>
    <w:rsid w:val="00A148BD"/>
    <w:rsid w:val="00A156F5"/>
    <w:rsid w:val="00A21D93"/>
    <w:rsid w:val="00A34AFB"/>
    <w:rsid w:val="00A56D3A"/>
    <w:rsid w:val="00A6195B"/>
    <w:rsid w:val="00A97300"/>
    <w:rsid w:val="00AA1F1F"/>
    <w:rsid w:val="00AB1054"/>
    <w:rsid w:val="00AB561A"/>
    <w:rsid w:val="00AB75C2"/>
    <w:rsid w:val="00AC3B0C"/>
    <w:rsid w:val="00AD1DF7"/>
    <w:rsid w:val="00AE2F1C"/>
    <w:rsid w:val="00AE6BEF"/>
    <w:rsid w:val="00B0287B"/>
    <w:rsid w:val="00B10D49"/>
    <w:rsid w:val="00B223F3"/>
    <w:rsid w:val="00B255C2"/>
    <w:rsid w:val="00B350F7"/>
    <w:rsid w:val="00B432B8"/>
    <w:rsid w:val="00B4607C"/>
    <w:rsid w:val="00B479DB"/>
    <w:rsid w:val="00B85620"/>
    <w:rsid w:val="00B86FE3"/>
    <w:rsid w:val="00B9100E"/>
    <w:rsid w:val="00B91150"/>
    <w:rsid w:val="00B921F6"/>
    <w:rsid w:val="00BA3BA5"/>
    <w:rsid w:val="00BB5AD5"/>
    <w:rsid w:val="00BC7BF8"/>
    <w:rsid w:val="00BD5EB9"/>
    <w:rsid w:val="00BD7CF7"/>
    <w:rsid w:val="00BE5121"/>
    <w:rsid w:val="00BF04FB"/>
    <w:rsid w:val="00BF0F5B"/>
    <w:rsid w:val="00BF60DD"/>
    <w:rsid w:val="00BF7E63"/>
    <w:rsid w:val="00C015FF"/>
    <w:rsid w:val="00C3367D"/>
    <w:rsid w:val="00C64876"/>
    <w:rsid w:val="00C65227"/>
    <w:rsid w:val="00C65C6B"/>
    <w:rsid w:val="00C67A80"/>
    <w:rsid w:val="00C75F6B"/>
    <w:rsid w:val="00C92F5C"/>
    <w:rsid w:val="00C94FBD"/>
    <w:rsid w:val="00CE39E1"/>
    <w:rsid w:val="00CF4129"/>
    <w:rsid w:val="00CF67C9"/>
    <w:rsid w:val="00D01A18"/>
    <w:rsid w:val="00D04174"/>
    <w:rsid w:val="00D14C60"/>
    <w:rsid w:val="00D210BB"/>
    <w:rsid w:val="00D233D2"/>
    <w:rsid w:val="00D24C25"/>
    <w:rsid w:val="00D26743"/>
    <w:rsid w:val="00D26BE9"/>
    <w:rsid w:val="00D50FC8"/>
    <w:rsid w:val="00D63964"/>
    <w:rsid w:val="00D66435"/>
    <w:rsid w:val="00D71DA4"/>
    <w:rsid w:val="00D72EE0"/>
    <w:rsid w:val="00D7344B"/>
    <w:rsid w:val="00D81E45"/>
    <w:rsid w:val="00D956E4"/>
    <w:rsid w:val="00DB3F2E"/>
    <w:rsid w:val="00DD398A"/>
    <w:rsid w:val="00DE39D1"/>
    <w:rsid w:val="00DF13AD"/>
    <w:rsid w:val="00E36555"/>
    <w:rsid w:val="00E61619"/>
    <w:rsid w:val="00E70024"/>
    <w:rsid w:val="00E7703F"/>
    <w:rsid w:val="00E83A27"/>
    <w:rsid w:val="00EB0B0A"/>
    <w:rsid w:val="00EB5DA5"/>
    <w:rsid w:val="00EB645D"/>
    <w:rsid w:val="00EE5B23"/>
    <w:rsid w:val="00EF2EF8"/>
    <w:rsid w:val="00EF318F"/>
    <w:rsid w:val="00EF3FBC"/>
    <w:rsid w:val="00F00A8F"/>
    <w:rsid w:val="00F1766C"/>
    <w:rsid w:val="00F246E8"/>
    <w:rsid w:val="00F2475B"/>
    <w:rsid w:val="00F314DF"/>
    <w:rsid w:val="00F3325A"/>
    <w:rsid w:val="00F561B7"/>
    <w:rsid w:val="00F80DC8"/>
    <w:rsid w:val="00FA52B7"/>
    <w:rsid w:val="00FB45AF"/>
    <w:rsid w:val="00FC2C0C"/>
    <w:rsid w:val="00FC4DB0"/>
    <w:rsid w:val="00FE3BDE"/>
    <w:rsid w:val="00FF24B2"/>
    <w:rsid w:val="00FF4D18"/>
    <w:rsid w:val="00FF7968"/>
    <w:rsid w:val="00FF7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B767F"/>
  <w15:docId w15:val="{93F29EAC-BEC1-4CC4-AD2F-8D3A8DCD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18F"/>
    <w:pPr>
      <w:spacing w:after="200" w:line="276" w:lineRule="auto"/>
      <w:ind w:left="714" w:hanging="357"/>
      <w:jc w:val="both"/>
    </w:pPr>
  </w:style>
  <w:style w:type="paragraph" w:styleId="2">
    <w:name w:val="heading 2"/>
    <w:basedOn w:val="a"/>
    <w:next w:val="a"/>
    <w:link w:val="20"/>
    <w:uiPriority w:val="99"/>
    <w:qFormat/>
    <w:rsid w:val="0001304A"/>
    <w:pPr>
      <w:keepNext/>
      <w:keepLines/>
      <w:spacing w:before="200" w:after="0"/>
      <w:ind w:left="0" w:firstLine="0"/>
      <w:jc w:val="left"/>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528"/>
    <w:rPr>
      <w:color w:val="0000FF"/>
      <w:u w:val="single"/>
    </w:rPr>
  </w:style>
  <w:style w:type="paragraph" w:customStyle="1" w:styleId="21">
    <w:name w:val="Основной текст 21"/>
    <w:basedOn w:val="a"/>
    <w:rsid w:val="003D5528"/>
    <w:pPr>
      <w:widowControl w:val="0"/>
      <w:tabs>
        <w:tab w:val="left" w:pos="567"/>
      </w:tabs>
      <w:suppressAutoHyphens/>
      <w:spacing w:after="0" w:line="240" w:lineRule="auto"/>
      <w:ind w:left="567" w:hanging="567"/>
      <w:jc w:val="left"/>
    </w:pPr>
    <w:rPr>
      <w:rFonts w:ascii="Arial" w:eastAsia="Lucida Sans Unicode" w:hAnsi="Arial"/>
      <w:kern w:val="1"/>
      <w:sz w:val="20"/>
    </w:rPr>
  </w:style>
  <w:style w:type="paragraph" w:customStyle="1" w:styleId="1">
    <w:name w:val="Обычный1"/>
    <w:rsid w:val="003D5528"/>
    <w:pPr>
      <w:suppressAutoHyphens/>
    </w:pPr>
    <w:rPr>
      <w:rFonts w:eastAsia="Arial"/>
      <w:kern w:val="1"/>
      <w:lang w:eastAsia="ar-SA"/>
    </w:rPr>
  </w:style>
  <w:style w:type="character" w:customStyle="1" w:styleId="20">
    <w:name w:val="Заголовок 2 Знак"/>
    <w:basedOn w:val="a0"/>
    <w:link w:val="2"/>
    <w:uiPriority w:val="99"/>
    <w:rsid w:val="0001304A"/>
    <w:rPr>
      <w:rFonts w:ascii="Cambria" w:eastAsia="Times New Roman" w:hAnsi="Cambria" w:cs="Cambria"/>
      <w:b/>
      <w:bCs/>
      <w:color w:val="4F81BD"/>
      <w:sz w:val="26"/>
      <w:szCs w:val="26"/>
      <w:lang w:eastAsia="ru-RU"/>
    </w:rPr>
  </w:style>
  <w:style w:type="paragraph" w:styleId="a4">
    <w:name w:val="header"/>
    <w:basedOn w:val="a"/>
    <w:link w:val="a5"/>
    <w:uiPriority w:val="99"/>
    <w:unhideWhenUsed/>
    <w:rsid w:val="000F7C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7C86"/>
  </w:style>
  <w:style w:type="paragraph" w:styleId="a6">
    <w:name w:val="footer"/>
    <w:basedOn w:val="a"/>
    <w:link w:val="a7"/>
    <w:uiPriority w:val="99"/>
    <w:unhideWhenUsed/>
    <w:rsid w:val="000F7C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C86"/>
  </w:style>
  <w:style w:type="paragraph" w:styleId="a8">
    <w:name w:val="Balloon Text"/>
    <w:basedOn w:val="a"/>
    <w:link w:val="a9"/>
    <w:uiPriority w:val="99"/>
    <w:semiHidden/>
    <w:unhideWhenUsed/>
    <w:rsid w:val="002223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33F"/>
    <w:rPr>
      <w:rFonts w:ascii="Tahoma" w:hAnsi="Tahoma" w:cs="Tahoma"/>
      <w:sz w:val="16"/>
      <w:szCs w:val="16"/>
    </w:rPr>
  </w:style>
  <w:style w:type="paragraph" w:styleId="aa">
    <w:name w:val="No Spacing"/>
    <w:uiPriority w:val="1"/>
    <w:qFormat/>
    <w:rsid w:val="004D5910"/>
    <w:pPr>
      <w:ind w:left="714" w:hanging="357"/>
      <w:jc w:val="both"/>
    </w:pPr>
    <w:rPr>
      <w:sz w:val="22"/>
      <w:szCs w:val="22"/>
      <w:lang w:eastAsia="en-US"/>
    </w:rPr>
  </w:style>
  <w:style w:type="paragraph" w:customStyle="1" w:styleId="ConsNonformat">
    <w:name w:val="ConsNonformat"/>
    <w:rsid w:val="0039246E"/>
    <w:pPr>
      <w:widowControl w:val="0"/>
      <w:autoSpaceDE w:val="0"/>
      <w:autoSpaceDN w:val="0"/>
      <w:adjustRightInd w:val="0"/>
      <w:ind w:right="19772"/>
    </w:pPr>
    <w:rPr>
      <w:rFonts w:ascii="Courier New" w:eastAsia="Times New Roman" w:hAnsi="Courier New" w:cs="Courier New"/>
    </w:rPr>
  </w:style>
  <w:style w:type="paragraph" w:styleId="ab">
    <w:name w:val="List Paragraph"/>
    <w:basedOn w:val="a"/>
    <w:uiPriority w:val="34"/>
    <w:qFormat/>
    <w:rsid w:val="009B44DD"/>
    <w:pPr>
      <w:ind w:left="720"/>
      <w:contextualSpacing/>
    </w:pPr>
  </w:style>
  <w:style w:type="table" w:styleId="ac">
    <w:name w:val="Table Grid"/>
    <w:basedOn w:val="a1"/>
    <w:uiPriority w:val="59"/>
    <w:rsid w:val="00EB0B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9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77;&#1088;&#1072;&#1089;&#1080;&#1084;&#1086;&#1074;&#1072;\Desktop\&#1080;&#1079;&#1074;&#1077;&#1097;&#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5BF83-37D6-4CBA-B111-0E503A26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извещение1</Template>
  <TotalTime>48</TotalTime>
  <Pages>2</Pages>
  <Words>584</Words>
  <Characters>3331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3908</CharactersWithSpaces>
  <SharedDoc>false</SharedDoc>
  <HLinks>
    <vt:vector size="6" baseType="variant">
      <vt:variant>
        <vt:i4>1703980</vt:i4>
      </vt:variant>
      <vt:variant>
        <vt:i4>0</vt:i4>
      </vt:variant>
      <vt:variant>
        <vt:i4>0</vt:i4>
      </vt:variant>
      <vt:variant>
        <vt:i4>5</vt:i4>
      </vt:variant>
      <vt:variant>
        <vt:lpwstr>mailto:fbpykt@gmail.com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dc:creator>
  <cp:keywords/>
  <dc:description/>
  <cp:lastModifiedBy>Александр Р. Барышев</cp:lastModifiedBy>
  <cp:revision>9</cp:revision>
  <cp:lastPrinted>2020-03-19T01:37:00Z</cp:lastPrinted>
  <dcterms:created xsi:type="dcterms:W3CDTF">2020-03-18T08:39:00Z</dcterms:created>
  <dcterms:modified xsi:type="dcterms:W3CDTF">2020-07-09T02:54:00Z</dcterms:modified>
</cp:coreProperties>
</file>