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C90275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21 июл</w:t>
      </w:r>
      <w:r w:rsidR="00A00A61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00A61">
        <w:rPr>
          <w:rFonts w:ascii="Times New Roman" w:hAnsi="Times New Roman" w:cs="Times New Roman"/>
          <w:bCs/>
          <w:color w:val="000000"/>
          <w:sz w:val="26"/>
          <w:szCs w:val="26"/>
        </w:rPr>
        <w:t>2020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23</w:t>
      </w:r>
      <w:r w:rsidR="00A00A61">
        <w:rPr>
          <w:rFonts w:ascii="Times New Roman" w:hAnsi="Times New Roman" w:cs="Times New Roman"/>
          <w:bCs/>
          <w:color w:val="000000"/>
          <w:sz w:val="26"/>
          <w:szCs w:val="26"/>
        </w:rPr>
        <w:t>-20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A00A61" w:rsidRDefault="00A00A61" w:rsidP="00905E7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C90275" w:rsidRPr="00C90275" w:rsidRDefault="00C90275" w:rsidP="00C9027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275">
        <w:rPr>
          <w:rFonts w:ascii="Times New Roman" w:hAnsi="Times New Roman" w:cs="Times New Roman"/>
          <w:color w:val="000000"/>
          <w:sz w:val="26"/>
          <w:szCs w:val="26"/>
        </w:rPr>
        <w:t xml:space="preserve">Керемясов М.Н. – заместитель генерального директора, </w:t>
      </w:r>
      <w:r>
        <w:rPr>
          <w:rFonts w:ascii="Times New Roman" w:hAnsi="Times New Roman" w:cs="Times New Roman"/>
          <w:color w:val="000000"/>
          <w:sz w:val="26"/>
          <w:szCs w:val="26"/>
        </w:rPr>
        <w:t>заместитель</w:t>
      </w:r>
      <w:r w:rsidRPr="00C902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председателя </w:t>
      </w:r>
      <w:r w:rsidRPr="00C90275">
        <w:rPr>
          <w:rFonts w:ascii="Times New Roman" w:hAnsi="Times New Roman" w:cs="Times New Roman"/>
          <w:color w:val="000000"/>
          <w:sz w:val="26"/>
          <w:szCs w:val="26"/>
        </w:rPr>
        <w:t>закупочной комиссии;</w:t>
      </w:r>
    </w:p>
    <w:p w:rsidR="00905E78" w:rsidRDefault="00905E78" w:rsidP="00905E7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1946">
        <w:rPr>
          <w:rFonts w:ascii="Times New Roman" w:hAnsi="Times New Roman" w:cs="Times New Roman"/>
          <w:color w:val="000000"/>
          <w:sz w:val="26"/>
          <w:szCs w:val="26"/>
        </w:rPr>
        <w:t xml:space="preserve">Оленева Н.И. – первый заместитель генерального директора, </w:t>
      </w:r>
      <w:r w:rsidR="00C90275">
        <w:rPr>
          <w:rFonts w:ascii="Times New Roman" w:hAnsi="Times New Roman" w:cs="Times New Roman"/>
          <w:color w:val="000000"/>
          <w:sz w:val="26"/>
          <w:szCs w:val="26"/>
        </w:rPr>
        <w:t>член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977440" w:rsidRPr="00977440" w:rsidRDefault="00977440" w:rsidP="0097744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A934DE" w:rsidRDefault="00977440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 xml:space="preserve">Барышев А.Р. 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– начальник юридического отдела, член закупочной комис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ии</w:t>
      </w:r>
      <w:r w:rsidR="00A00A6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0275" w:rsidRDefault="00C90275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управление программы «Содействие», член закупочной комиссии;</w:t>
      </w:r>
    </w:p>
    <w:p w:rsidR="00C90275" w:rsidRDefault="00C90275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Чан В.К. – </w:t>
      </w:r>
      <w:r w:rsidR="00B55B28" w:rsidRPr="00D57DED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 коммунального комплекса энергоэффективности и административной работы Министерства жилищно-коммунального хозяйства и энергетики Республики Саха (Якутия)</w:t>
      </w:r>
      <w:r w:rsidR="00B55B28">
        <w:rPr>
          <w:rFonts w:ascii="Times New Roman" w:hAnsi="Times New Roman" w:cs="Times New Roman"/>
          <w:color w:val="000000"/>
          <w:sz w:val="26"/>
          <w:szCs w:val="26"/>
        </w:rPr>
        <w:t>, член закупочной комиссии (по согласованию)</w:t>
      </w:r>
    </w:p>
    <w:p w:rsidR="004C1946" w:rsidRPr="00B55B28" w:rsidRDefault="004C1946" w:rsidP="00B55B2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7A3B3E" w:rsidRDefault="00042200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 xml:space="preserve"> Высоцкая В.В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>главный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B55B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A20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 w:rsidR="00B55B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F6D3A" w:rsidRPr="00EB4680" w:rsidRDefault="009F6D3A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B32B5" w:rsidRPr="00D12933" w:rsidRDefault="009F6D3A" w:rsidP="00D1293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75D79"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A934DE" w:rsidRPr="00B55B28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B28">
        <w:rPr>
          <w:rFonts w:ascii="Times New Roman" w:hAnsi="Times New Roman" w:cs="Times New Roman"/>
          <w:sz w:val="26"/>
          <w:szCs w:val="26"/>
        </w:rPr>
        <w:t xml:space="preserve">1. </w:t>
      </w:r>
      <w:r w:rsidR="007A3B3E" w:rsidRPr="00B55B28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B55B28" w:rsidRPr="00B55B28">
        <w:rPr>
          <w:rFonts w:ascii="Times New Roman" w:hAnsi="Times New Roman" w:cs="Times New Roman"/>
          <w:sz w:val="26"/>
          <w:szCs w:val="26"/>
        </w:rPr>
        <w:t xml:space="preserve">по выбору Агента (Технического заказчика) на выполнение комплекса работ по </w:t>
      </w:r>
      <w:r w:rsidR="00B55B28" w:rsidRPr="00B55B28">
        <w:rPr>
          <w:rFonts w:ascii="Times New Roman" w:hAnsi="Times New Roman" w:cs="Times New Roman"/>
          <w:bCs/>
          <w:sz w:val="26"/>
          <w:szCs w:val="26"/>
        </w:rPr>
        <w:t xml:space="preserve">Геологическому изучению </w:t>
      </w:r>
      <w:r w:rsidR="00B55B28" w:rsidRPr="00B55B28">
        <w:rPr>
          <w:rFonts w:ascii="Times New Roman" w:hAnsi="Times New Roman" w:cs="Times New Roman"/>
          <w:color w:val="000000"/>
          <w:sz w:val="26"/>
          <w:szCs w:val="26"/>
        </w:rPr>
        <w:t>(поиски, оценка) запасов подземных вод на участках недр «Хоро», «Харыялах», «Хомустах» на территории Верхневилюйского района Республики Саха (Якутия)</w:t>
      </w:r>
      <w:r w:rsidR="00B55B28" w:rsidRPr="00B55B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5B28" w:rsidRPr="00B55B28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B55B28" w:rsidRPr="00B55B28">
        <w:rPr>
          <w:rFonts w:ascii="Times New Roman" w:hAnsi="Times New Roman" w:cs="Times New Roman"/>
          <w:sz w:val="26"/>
          <w:szCs w:val="26"/>
        </w:rPr>
        <w:lastRenderedPageBreak/>
        <w:t>программы «Развитие систем водоснабжения Вилюйской группы улусов, на 2019-2024 годы»</w:t>
      </w:r>
      <w:r w:rsidR="00B55B28">
        <w:rPr>
          <w:rFonts w:ascii="Times New Roman" w:hAnsi="Times New Roman" w:cs="Times New Roman"/>
          <w:sz w:val="26"/>
          <w:szCs w:val="26"/>
        </w:rPr>
        <w:t>.</w:t>
      </w:r>
    </w:p>
    <w:p w:rsidR="00B55B28" w:rsidRPr="00B55B28" w:rsidRDefault="00E45266" w:rsidP="00B55B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Допуск участника</w:t>
      </w:r>
      <w:r w:rsidR="00CF0C9F" w:rsidRPr="00020F17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B55B28" w:rsidRPr="00B55B28">
        <w:rPr>
          <w:rFonts w:ascii="Times New Roman" w:hAnsi="Times New Roman" w:cs="Times New Roman"/>
          <w:sz w:val="26"/>
          <w:szCs w:val="26"/>
        </w:rPr>
        <w:t xml:space="preserve">по выбору Агента (Технического заказчика) на выполнение комплекса работ по </w:t>
      </w:r>
      <w:r w:rsidR="00B55B28" w:rsidRPr="00B55B28">
        <w:rPr>
          <w:rFonts w:ascii="Times New Roman" w:hAnsi="Times New Roman" w:cs="Times New Roman"/>
          <w:bCs/>
          <w:sz w:val="26"/>
          <w:szCs w:val="26"/>
        </w:rPr>
        <w:t xml:space="preserve">Геологическому изучению </w:t>
      </w:r>
      <w:r w:rsidR="00B55B28" w:rsidRPr="00B55B28">
        <w:rPr>
          <w:rFonts w:ascii="Times New Roman" w:hAnsi="Times New Roman" w:cs="Times New Roman"/>
          <w:color w:val="000000"/>
          <w:sz w:val="26"/>
          <w:szCs w:val="26"/>
        </w:rPr>
        <w:t>(поиски, оценка) запасов подземных вод на участках недр «Хоро», «Харыялах», «Хомустах» на территории Верхневилюйского района Республики Саха (Якутия)</w:t>
      </w:r>
      <w:r w:rsidR="00B55B28" w:rsidRPr="00B55B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5B28" w:rsidRPr="00B55B28">
        <w:rPr>
          <w:rFonts w:ascii="Times New Roman" w:hAnsi="Times New Roman" w:cs="Times New Roman"/>
          <w:sz w:val="26"/>
          <w:szCs w:val="26"/>
        </w:rPr>
        <w:t>в рамках реализации программы «Развитие систем водоснабжения Вилюйской группы улусов, на 2019-2024 годы»</w:t>
      </w:r>
      <w:r w:rsidR="00B55B28">
        <w:rPr>
          <w:rFonts w:ascii="Times New Roman" w:hAnsi="Times New Roman" w:cs="Times New Roman"/>
          <w:sz w:val="26"/>
          <w:szCs w:val="26"/>
        </w:rPr>
        <w:t>.</w:t>
      </w:r>
    </w:p>
    <w:p w:rsidR="00B55B28" w:rsidRPr="00B55B28" w:rsidRDefault="00CF0C9F" w:rsidP="00B55B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45266">
        <w:rPr>
          <w:rFonts w:ascii="Times New Roman" w:hAnsi="Times New Roman" w:cs="Times New Roman"/>
          <w:sz w:val="26"/>
          <w:szCs w:val="26"/>
        </w:rPr>
        <w:t>Оценка предложения</w:t>
      </w:r>
      <w:r w:rsidRPr="00CF0C9F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E45266">
        <w:rPr>
          <w:rFonts w:ascii="Times New Roman" w:hAnsi="Times New Roman" w:cs="Times New Roman"/>
          <w:sz w:val="26"/>
          <w:szCs w:val="26"/>
        </w:rPr>
        <w:t>а</w:t>
      </w:r>
      <w:r w:rsidRPr="00CF0C9F">
        <w:rPr>
          <w:rFonts w:ascii="Times New Roman" w:hAnsi="Times New Roman" w:cs="Times New Roman"/>
          <w:sz w:val="26"/>
          <w:szCs w:val="26"/>
        </w:rPr>
        <w:t xml:space="preserve"> запроса предложений </w:t>
      </w:r>
      <w:r w:rsidR="00B55B28" w:rsidRPr="00B55B28">
        <w:rPr>
          <w:rFonts w:ascii="Times New Roman" w:hAnsi="Times New Roman" w:cs="Times New Roman"/>
          <w:sz w:val="26"/>
          <w:szCs w:val="26"/>
        </w:rPr>
        <w:t xml:space="preserve">по выбору Агента (Технического заказчика) на выполнение комплекса работ по </w:t>
      </w:r>
      <w:r w:rsidR="00B55B28" w:rsidRPr="00B55B28">
        <w:rPr>
          <w:rFonts w:ascii="Times New Roman" w:hAnsi="Times New Roman" w:cs="Times New Roman"/>
          <w:bCs/>
          <w:sz w:val="26"/>
          <w:szCs w:val="26"/>
        </w:rPr>
        <w:t xml:space="preserve">Геологическому изучению </w:t>
      </w:r>
      <w:r w:rsidR="00B55B28" w:rsidRPr="00B55B28">
        <w:rPr>
          <w:rFonts w:ascii="Times New Roman" w:hAnsi="Times New Roman" w:cs="Times New Roman"/>
          <w:color w:val="000000"/>
          <w:sz w:val="26"/>
          <w:szCs w:val="26"/>
        </w:rPr>
        <w:t>(поиски, оценка) запасов подземных вод на участках недр «Хоро», «Харыялах», «Хомустах» на территории Верхневилюйского района Республики Саха (Якутия)</w:t>
      </w:r>
      <w:r w:rsidR="00B55B28" w:rsidRPr="00B55B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5B28" w:rsidRPr="00B55B28">
        <w:rPr>
          <w:rFonts w:ascii="Times New Roman" w:hAnsi="Times New Roman" w:cs="Times New Roman"/>
          <w:sz w:val="26"/>
          <w:szCs w:val="26"/>
        </w:rPr>
        <w:t>в рамках реализации программы «Развитие систем водоснабжения Вилюйской группы улусов, на 2019-2024 годы»</w:t>
      </w:r>
      <w:r w:rsidR="00B55B28">
        <w:rPr>
          <w:rFonts w:ascii="Times New Roman" w:hAnsi="Times New Roman" w:cs="Times New Roman"/>
          <w:sz w:val="26"/>
          <w:szCs w:val="26"/>
        </w:rPr>
        <w:t>.</w:t>
      </w:r>
    </w:p>
    <w:p w:rsidR="00661421" w:rsidRDefault="00661421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4DA4" w:rsidRPr="0040181A" w:rsidRDefault="00D24DA4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D24DA4" w:rsidRPr="00B55B28" w:rsidRDefault="00D24DA4" w:rsidP="00B55B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B55B28" w:rsidRPr="00B55B28">
        <w:rPr>
          <w:rFonts w:ascii="Times New Roman" w:hAnsi="Times New Roman" w:cs="Times New Roman"/>
          <w:sz w:val="26"/>
          <w:szCs w:val="26"/>
        </w:rPr>
        <w:t xml:space="preserve">по выбору Агента (Технического заказчика) на выполнение комплекса работ по </w:t>
      </w:r>
      <w:r w:rsidR="00B55B28" w:rsidRPr="00B55B28">
        <w:rPr>
          <w:rFonts w:ascii="Times New Roman" w:hAnsi="Times New Roman" w:cs="Times New Roman"/>
          <w:bCs/>
          <w:sz w:val="26"/>
          <w:szCs w:val="26"/>
        </w:rPr>
        <w:t xml:space="preserve">Геологическому изучению </w:t>
      </w:r>
      <w:r w:rsidR="00B55B28" w:rsidRPr="00B55B28">
        <w:rPr>
          <w:rFonts w:ascii="Times New Roman" w:hAnsi="Times New Roman" w:cs="Times New Roman"/>
          <w:color w:val="000000"/>
          <w:sz w:val="26"/>
          <w:szCs w:val="26"/>
        </w:rPr>
        <w:t>(поиски, оценка) запасов подземных вод на участках недр «Хоро», «Харыялах», «Хомустах» на территории Верхневилюйского района Республики Саха (Якутия)</w:t>
      </w:r>
      <w:r w:rsidR="00B55B28" w:rsidRPr="00B55B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5B28" w:rsidRPr="00B55B28">
        <w:rPr>
          <w:rFonts w:ascii="Times New Roman" w:hAnsi="Times New Roman" w:cs="Times New Roman"/>
          <w:sz w:val="26"/>
          <w:szCs w:val="26"/>
        </w:rPr>
        <w:t>в рамках реализации программы «Развитие систем водоснабжения Вилюйской группы улусов, на 2019-2024 годы»</w:t>
      </w:r>
      <w:r w:rsidR="00661421"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B55B28">
        <w:rPr>
          <w:rFonts w:ascii="Times New Roman" w:hAnsi="Times New Roman" w:cs="Times New Roman"/>
          <w:sz w:val="26"/>
          <w:szCs w:val="26"/>
        </w:rPr>
        <w:t>21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B55B28">
        <w:rPr>
          <w:rFonts w:ascii="Times New Roman" w:hAnsi="Times New Roman" w:cs="Times New Roman"/>
          <w:sz w:val="26"/>
          <w:szCs w:val="26"/>
        </w:rPr>
        <w:t>июл</w:t>
      </w:r>
      <w:r w:rsidR="008D685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85B">
        <w:rPr>
          <w:rFonts w:ascii="Times New Roman" w:hAnsi="Times New Roman" w:cs="Times New Roman"/>
          <w:sz w:val="26"/>
          <w:szCs w:val="26"/>
        </w:rPr>
        <w:t>2020</w:t>
      </w:r>
      <w:r w:rsidR="00127D28">
        <w:rPr>
          <w:rFonts w:ascii="Times New Roman" w:hAnsi="Times New Roman" w:cs="Times New Roman"/>
          <w:sz w:val="26"/>
          <w:szCs w:val="26"/>
        </w:rPr>
        <w:t xml:space="preserve"> г. в 1</w:t>
      </w:r>
      <w:r w:rsidR="00042200">
        <w:rPr>
          <w:rFonts w:ascii="Times New Roman" w:hAnsi="Times New Roman" w:cs="Times New Roman"/>
          <w:sz w:val="26"/>
          <w:szCs w:val="26"/>
        </w:rPr>
        <w:t>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Аммосова, 18, каб. 518.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55B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«26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5D57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55B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июня</w:t>
      </w:r>
      <w:r w:rsidR="004C19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</w:t>
      </w:r>
      <w:r w:rsidR="00215097">
        <w:rPr>
          <w:rFonts w:ascii="Times New Roman" w:hAnsi="Times New Roman" w:cs="Times New Roman"/>
          <w:sz w:val="26"/>
          <w:szCs w:val="26"/>
        </w:rPr>
        <w:t>ен</w:t>
      </w:r>
      <w:r w:rsidR="008D685B">
        <w:rPr>
          <w:rFonts w:ascii="Times New Roman" w:hAnsi="Times New Roman" w:cs="Times New Roman"/>
          <w:sz w:val="26"/>
          <w:szCs w:val="26"/>
        </w:rPr>
        <w:t>ный в извещении срок поступила</w:t>
      </w:r>
      <w:r w:rsidR="00905E78">
        <w:rPr>
          <w:rFonts w:ascii="Times New Roman" w:hAnsi="Times New Roman" w:cs="Times New Roman"/>
          <w:sz w:val="26"/>
          <w:szCs w:val="26"/>
        </w:rPr>
        <w:t xml:space="preserve"> 1</w:t>
      </w:r>
      <w:r w:rsidRPr="0040181A">
        <w:rPr>
          <w:rFonts w:ascii="Times New Roman" w:hAnsi="Times New Roman" w:cs="Times New Roman"/>
          <w:sz w:val="26"/>
          <w:szCs w:val="26"/>
        </w:rPr>
        <w:t xml:space="preserve"> (</w:t>
      </w:r>
      <w:r w:rsidR="00905E78">
        <w:rPr>
          <w:rFonts w:ascii="Times New Roman" w:hAnsi="Times New Roman" w:cs="Times New Roman"/>
          <w:sz w:val="26"/>
          <w:szCs w:val="26"/>
        </w:rPr>
        <w:t>одна) заявка</w:t>
      </w:r>
      <w:r w:rsidRPr="0040181A">
        <w:rPr>
          <w:rFonts w:ascii="Times New Roman" w:hAnsi="Times New Roman" w:cs="Times New Roman"/>
          <w:sz w:val="26"/>
          <w:szCs w:val="26"/>
        </w:rPr>
        <w:t>.</w:t>
      </w:r>
    </w:p>
    <w:p w:rsidR="00D24DA4" w:rsidRPr="0040181A" w:rsidRDefault="00661421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D24DA4">
        <w:rPr>
          <w:rFonts w:ascii="Times New Roman" w:hAnsi="Times New Roman" w:cs="Times New Roman"/>
          <w:sz w:val="26"/>
          <w:szCs w:val="26"/>
        </w:rPr>
        <w:t xml:space="preserve"> в запросе предложений, п</w:t>
      </w:r>
      <w:r>
        <w:rPr>
          <w:rFonts w:ascii="Times New Roman" w:hAnsi="Times New Roman" w:cs="Times New Roman"/>
          <w:sz w:val="26"/>
          <w:szCs w:val="26"/>
        </w:rPr>
        <w:t>оданной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 w:rsidR="00D24DA4">
        <w:rPr>
          <w:rFonts w:ascii="Times New Roman" w:hAnsi="Times New Roman" w:cs="Times New Roman"/>
          <w:sz w:val="26"/>
          <w:szCs w:val="26"/>
        </w:rPr>
        <w:t>ем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 w:rsidR="00D24DA4">
        <w:rPr>
          <w:rFonts w:ascii="Times New Roman" w:hAnsi="Times New Roman" w:cs="Times New Roman"/>
          <w:sz w:val="26"/>
          <w:szCs w:val="26"/>
        </w:rPr>
        <w:t>.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A4" w:rsidRPr="0040181A" w:rsidRDefault="008D685B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  <w:r w:rsidR="00E45266">
        <w:rPr>
          <w:rFonts w:ascii="Times New Roman" w:hAnsi="Times New Roman" w:cs="Times New Roman"/>
          <w:sz w:val="26"/>
          <w:szCs w:val="26"/>
        </w:rPr>
        <w:t xml:space="preserve"> поступила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 w:rsidR="00E45266">
        <w:rPr>
          <w:rFonts w:ascii="Times New Roman" w:hAnsi="Times New Roman" w:cs="Times New Roman"/>
          <w:sz w:val="26"/>
          <w:szCs w:val="26"/>
        </w:rPr>
        <w:t>одного</w:t>
      </w:r>
      <w:r w:rsidR="004660CB">
        <w:rPr>
          <w:rFonts w:ascii="Times New Roman" w:hAnsi="Times New Roman" w:cs="Times New Roman"/>
          <w:sz w:val="26"/>
          <w:szCs w:val="26"/>
        </w:rPr>
        <w:t xml:space="preserve"> </w:t>
      </w:r>
      <w:r w:rsidR="00E45266">
        <w:rPr>
          <w:rFonts w:ascii="Times New Roman" w:hAnsi="Times New Roman" w:cs="Times New Roman"/>
          <w:sz w:val="26"/>
          <w:szCs w:val="26"/>
        </w:rPr>
        <w:t>участника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D24DA4" w:rsidRPr="00020F17" w:rsidRDefault="00D24DA4" w:rsidP="00CF0C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/>
      </w:tblPr>
      <w:tblGrid>
        <w:gridCol w:w="614"/>
        <w:gridCol w:w="2925"/>
        <w:gridCol w:w="3119"/>
        <w:gridCol w:w="3123"/>
      </w:tblGrid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D24DA4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B55B28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«Гидросфера»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75755" w:rsidRDefault="00D24DA4" w:rsidP="0066142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F540A"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661421">
              <w:rPr>
                <w:rFonts w:ascii="Times New Roman" w:hAnsi="Times New Roman" w:cs="Times New Roman"/>
                <w:sz w:val="24"/>
                <w:szCs w:val="24"/>
              </w:rPr>
              <w:t>Мерзлотна</w:t>
            </w:r>
            <w:r w:rsidR="00B55B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B28">
              <w:rPr>
                <w:rFonts w:ascii="Times New Roman" w:hAnsi="Times New Roman" w:cs="Times New Roman"/>
                <w:sz w:val="24"/>
                <w:szCs w:val="24"/>
              </w:rPr>
              <w:t>д. 31, кв. 52</w:t>
            </w:r>
            <w:r w:rsidR="0090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B55B28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24DA4" w:rsidRPr="0040181A" w:rsidRDefault="00B55B28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 часов 00</w:t>
            </w:r>
            <w:r w:rsidR="008B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D24DA4" w:rsidRPr="00071062" w:rsidRDefault="00D24DA4" w:rsidP="00D2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A4" w:rsidRPr="0040181A" w:rsidRDefault="001B5E0A" w:rsidP="0009718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="00097186" w:rsidRPr="00B55B28">
        <w:rPr>
          <w:rFonts w:ascii="Times New Roman" w:hAnsi="Times New Roman" w:cs="Times New Roman"/>
          <w:sz w:val="26"/>
          <w:szCs w:val="26"/>
        </w:rPr>
        <w:t xml:space="preserve">по выбору Агента (Технического заказчика) на выполнение комплекса работ по </w:t>
      </w:r>
      <w:r w:rsidR="00097186" w:rsidRPr="00B55B28">
        <w:rPr>
          <w:rFonts w:ascii="Times New Roman" w:hAnsi="Times New Roman" w:cs="Times New Roman"/>
          <w:bCs/>
          <w:sz w:val="26"/>
          <w:szCs w:val="26"/>
        </w:rPr>
        <w:t xml:space="preserve">Геологическому изучению </w:t>
      </w:r>
      <w:r w:rsidR="00097186" w:rsidRPr="00B55B28">
        <w:rPr>
          <w:rFonts w:ascii="Times New Roman" w:hAnsi="Times New Roman" w:cs="Times New Roman"/>
          <w:color w:val="000000"/>
          <w:sz w:val="26"/>
          <w:szCs w:val="26"/>
        </w:rPr>
        <w:t>(поиски, оценка) запасов подземных вод на участках недр «Хоро», «Харыялах», «Хомустах» на территории Верхневилюйского района Республики Саха (Якутия)</w:t>
      </w:r>
      <w:r w:rsidR="00097186" w:rsidRPr="00B55B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7186" w:rsidRPr="00B55B28">
        <w:rPr>
          <w:rFonts w:ascii="Times New Roman" w:hAnsi="Times New Roman" w:cs="Times New Roman"/>
          <w:sz w:val="26"/>
          <w:szCs w:val="26"/>
        </w:rPr>
        <w:t>в рамках реализации программы «Развитие систем водоснабжения Вилюйской группы улусов, на 2019-2024 годы»</w:t>
      </w:r>
      <w:r w:rsidR="008B1AC8">
        <w:rPr>
          <w:rFonts w:ascii="Times New Roman" w:hAnsi="Times New Roman" w:cs="Times New Roman"/>
          <w:sz w:val="26"/>
          <w:szCs w:val="26"/>
        </w:rPr>
        <w:t xml:space="preserve"> </w:t>
      </w:r>
      <w:r w:rsidR="009F540A">
        <w:rPr>
          <w:rFonts w:ascii="Times New Roman" w:hAnsi="Times New Roman" w:cs="Times New Roman"/>
          <w:sz w:val="26"/>
          <w:szCs w:val="26"/>
        </w:rPr>
        <w:t>б</w:t>
      </w:r>
      <w:r w:rsidR="00D24DA4" w:rsidRPr="0040181A">
        <w:rPr>
          <w:rFonts w:ascii="Times New Roman" w:hAnsi="Times New Roman" w:cs="Times New Roman"/>
          <w:sz w:val="26"/>
          <w:szCs w:val="26"/>
        </w:rPr>
        <w:t>ыли объявлены св</w:t>
      </w:r>
      <w:r w:rsidR="00D24DA4"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1B5E0A" w:rsidRDefault="001B5E0A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097" w:rsidRPr="00725CD1" w:rsidRDefault="00215097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215097" w:rsidRPr="00725CD1" w:rsidRDefault="00905E78" w:rsidP="00215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допуске участника</w:t>
      </w:r>
      <w:r w:rsidR="00215097" w:rsidRPr="00725CD1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097186" w:rsidRPr="00B55B28">
        <w:rPr>
          <w:rFonts w:ascii="Times New Roman" w:hAnsi="Times New Roman" w:cs="Times New Roman"/>
          <w:sz w:val="26"/>
          <w:szCs w:val="26"/>
        </w:rPr>
        <w:t xml:space="preserve">по выбору Агента (Технического заказчика) на выполнение комплекса работ по </w:t>
      </w:r>
      <w:r w:rsidR="00097186" w:rsidRPr="00B55B28">
        <w:rPr>
          <w:rFonts w:ascii="Times New Roman" w:hAnsi="Times New Roman" w:cs="Times New Roman"/>
          <w:bCs/>
          <w:sz w:val="26"/>
          <w:szCs w:val="26"/>
        </w:rPr>
        <w:t xml:space="preserve">Геологическому изучению </w:t>
      </w:r>
      <w:r w:rsidR="00097186" w:rsidRPr="00B55B28">
        <w:rPr>
          <w:rFonts w:ascii="Times New Roman" w:hAnsi="Times New Roman" w:cs="Times New Roman"/>
          <w:color w:val="000000"/>
          <w:sz w:val="26"/>
          <w:szCs w:val="26"/>
        </w:rPr>
        <w:t>(поиски, оценка) запасов подземных вод на участках недр «Хоро», «Харыялах», «Хомустах» на территории Верхневилюйского района Республики Саха (Якутия)</w:t>
      </w:r>
      <w:r w:rsidR="00097186" w:rsidRPr="00B55B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7186" w:rsidRPr="00B55B28">
        <w:rPr>
          <w:rFonts w:ascii="Times New Roman" w:hAnsi="Times New Roman" w:cs="Times New Roman"/>
          <w:sz w:val="26"/>
          <w:szCs w:val="26"/>
        </w:rPr>
        <w:t>в рамках реализации программы «Развитие систем водоснабжения Вилюйской группы улусов, на 2019-2024 годы»</w:t>
      </w:r>
      <w:r w:rsidR="00097186">
        <w:rPr>
          <w:rFonts w:ascii="Times New Roman" w:hAnsi="Times New Roman" w:cs="Times New Roman"/>
          <w:sz w:val="26"/>
          <w:szCs w:val="26"/>
        </w:rPr>
        <w:t xml:space="preserve"> </w:t>
      </w:r>
      <w:r w:rsidR="00215097" w:rsidRPr="00725CD1">
        <w:rPr>
          <w:rFonts w:ascii="Times New Roman" w:hAnsi="Times New Roman" w:cs="Times New Roman"/>
          <w:sz w:val="26"/>
          <w:szCs w:val="26"/>
        </w:rPr>
        <w:t>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711476" w:rsidRDefault="00215097" w:rsidP="002045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75ED"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E45266" w:rsidRPr="00D50FD9" w:rsidRDefault="00905E78" w:rsidP="00E4526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5266"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973B6D" w:rsidRDefault="00973B6D" w:rsidP="00DD7FCF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3B6D" w:rsidRPr="0040181A" w:rsidRDefault="00973B6D" w:rsidP="00973B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</w:t>
      </w:r>
      <w:r>
        <w:rPr>
          <w:rFonts w:ascii="Times New Roman" w:hAnsi="Times New Roman" w:cs="Times New Roman"/>
          <w:b/>
          <w:sz w:val="26"/>
          <w:szCs w:val="26"/>
        </w:rPr>
        <w:t>осу № 3</w:t>
      </w:r>
      <w:r w:rsidRPr="0040181A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1B5E0A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097186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«Гидросфера»</w:t>
      </w:r>
      <w:r w:rsidR="001B5E0A">
        <w:rPr>
          <w:rFonts w:ascii="Times New Roman" w:hAnsi="Times New Roman" w:cs="Times New Roman"/>
          <w:sz w:val="26"/>
          <w:szCs w:val="26"/>
        </w:rPr>
        <w:t>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AC4DA2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Внести на рассмотрение Высшего совета НО «ЦФБП РС (Я)» вопрос об одобрении заключения с </w:t>
      </w:r>
      <w:r w:rsidR="00097186">
        <w:rPr>
          <w:rFonts w:ascii="Times New Roman" w:hAnsi="Times New Roman" w:cs="Times New Roman"/>
          <w:sz w:val="26"/>
          <w:szCs w:val="26"/>
        </w:rPr>
        <w:t>Обществом с  ограниченной ответственностью «Гидросфера»</w:t>
      </w:r>
      <w:r w:rsidR="00AC4DA2">
        <w:rPr>
          <w:rFonts w:ascii="Times New Roman" w:hAnsi="Times New Roman" w:cs="Times New Roman"/>
          <w:sz w:val="26"/>
          <w:szCs w:val="26"/>
        </w:rPr>
        <w:t xml:space="preserve"> </w:t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- единственным </w:t>
      </w:r>
      <w:r w:rsidR="00AC4DA2">
        <w:rPr>
          <w:rFonts w:ascii="Times New Roman" w:hAnsi="Times New Roman" w:cs="Times New Roman"/>
          <w:sz w:val="26"/>
          <w:szCs w:val="26"/>
        </w:rPr>
        <w:t xml:space="preserve">участником запроса предложений, </w:t>
      </w:r>
      <w:r w:rsidR="00097186">
        <w:rPr>
          <w:rFonts w:ascii="Times New Roman" w:hAnsi="Times New Roman" w:cs="Times New Roman"/>
          <w:sz w:val="26"/>
          <w:szCs w:val="26"/>
        </w:rPr>
        <w:t>Агентского договора</w:t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 на условиях, предложенных </w:t>
      </w:r>
      <w:r w:rsidR="00097186">
        <w:rPr>
          <w:rFonts w:ascii="Times New Roman" w:hAnsi="Times New Roman" w:cs="Times New Roman"/>
          <w:sz w:val="26"/>
          <w:szCs w:val="26"/>
        </w:rPr>
        <w:t xml:space="preserve">Обществом с ограниченной ответственностью </w:t>
      </w:r>
      <w:r w:rsidR="00DD7FCF">
        <w:rPr>
          <w:rFonts w:ascii="Times New Roman" w:hAnsi="Times New Roman" w:cs="Times New Roman"/>
          <w:sz w:val="26"/>
          <w:szCs w:val="26"/>
        </w:rPr>
        <w:t>«</w:t>
      </w:r>
      <w:r w:rsidR="00097186">
        <w:rPr>
          <w:rFonts w:ascii="Times New Roman" w:hAnsi="Times New Roman" w:cs="Times New Roman"/>
          <w:sz w:val="26"/>
          <w:szCs w:val="26"/>
        </w:rPr>
        <w:t>Гидросфера»</w:t>
      </w:r>
      <w:r w:rsidR="00DD7FCF">
        <w:rPr>
          <w:rFonts w:ascii="Times New Roman" w:hAnsi="Times New Roman" w:cs="Times New Roman"/>
          <w:sz w:val="26"/>
          <w:szCs w:val="26"/>
        </w:rPr>
        <w:t>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266" w:rsidRPr="0040181A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C4DA2" w:rsidRDefault="00AC4DA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 __________________</w:t>
      </w:r>
    </w:p>
    <w:p w:rsidR="00DD7FCF" w:rsidRDefault="00DD7FCF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</w:t>
      </w:r>
    </w:p>
    <w:p w:rsidR="00E45266" w:rsidRDefault="00AC4DA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81A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</w:t>
      </w:r>
    </w:p>
    <w:p w:rsidR="00DD7FCF" w:rsidRDefault="00DD7FCF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E45266" w:rsidRDefault="00DD7FCF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Чан В.К. ______________________</w:t>
      </w:r>
    </w:p>
    <w:p w:rsidR="00E45266" w:rsidRDefault="00E45266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1D13" w:rsidRDefault="00E45266" w:rsidP="00D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018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</w:t>
      </w:r>
      <w:r w:rsidR="00973B6D">
        <w:rPr>
          <w:rFonts w:ascii="Times New Roman" w:eastAsia="Times New Roman" w:hAnsi="Times New Roman" w:cs="Times New Roman"/>
          <w:color w:val="000000"/>
          <w:sz w:val="26"/>
          <w:szCs w:val="26"/>
        </w:rPr>
        <w:t>В.В. Высоцкая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sectPr w:rsidR="008C1D1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38" w:rsidRDefault="00C06A38" w:rsidP="00A46BF6">
      <w:pPr>
        <w:spacing w:after="0" w:line="240" w:lineRule="auto"/>
      </w:pPr>
      <w:r>
        <w:separator/>
      </w:r>
    </w:p>
  </w:endnote>
  <w:endnote w:type="continuationSeparator" w:id="0">
    <w:p w:rsidR="00C06A38" w:rsidRDefault="00C06A38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597651"/>
      <w:docPartObj>
        <w:docPartGallery w:val="Page Numbers (Bottom of Page)"/>
        <w:docPartUnique/>
      </w:docPartObj>
    </w:sdtPr>
    <w:sdtContent>
      <w:p w:rsidR="00747534" w:rsidRDefault="00862203">
        <w:pPr>
          <w:pStyle w:val="a5"/>
          <w:jc w:val="right"/>
        </w:pPr>
        <w:r>
          <w:fldChar w:fldCharType="begin"/>
        </w:r>
        <w:r w:rsidR="00747534">
          <w:instrText>PAGE   \* MERGEFORMAT</w:instrText>
        </w:r>
        <w:r>
          <w:fldChar w:fldCharType="separate"/>
        </w:r>
        <w:r w:rsidR="00DD7FCF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38" w:rsidRDefault="00C06A38" w:rsidP="00A46BF6">
      <w:pPr>
        <w:spacing w:after="0" w:line="240" w:lineRule="auto"/>
      </w:pPr>
      <w:r>
        <w:separator/>
      </w:r>
    </w:p>
  </w:footnote>
  <w:footnote w:type="continuationSeparator" w:id="0">
    <w:p w:rsidR="00C06A38" w:rsidRDefault="00C06A38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EF" w:rsidRDefault="00862203" w:rsidP="00A46BF6">
    <w:pPr>
      <w:pStyle w:val="a3"/>
      <w:ind w:left="-170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269.05pt;margin-top:46.85pt;width:220.3pt;height:190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<v:textbox>
            <w:txbxContent>
              <w:p w:rsidR="005F00EF" w:rsidRDefault="005F00EF" w:rsidP="00A46BF6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16"/>
                    <w:szCs w:val="16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Некоммерческая организация</w:t>
                </w:r>
              </w:p>
              <w:p w:rsidR="005F00EF" w:rsidRDefault="005F00EF" w:rsidP="00515881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 w:rsidRPr="00D40E03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«Целевой фонд</w:t>
                </w:r>
                <w:r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 xml:space="preserve"> будущих поколений </w:t>
                </w:r>
                <w:r w:rsidRPr="00D40E03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Республики Саха (Якутия)»</w:t>
                </w:r>
              </w:p>
              <w:p w:rsidR="005F00EF" w:rsidRPr="00515881" w:rsidRDefault="005F00EF" w:rsidP="00515881">
                <w:pPr>
                  <w:pStyle w:val="a3"/>
                  <w:ind w:left="-142"/>
                  <w:rPr>
                    <w:rFonts w:ascii="Arial" w:hAnsi="Arial" w:cs="Arial"/>
                    <w:i/>
                    <w:noProof/>
                    <w:sz w:val="12"/>
                    <w:szCs w:val="12"/>
                  </w:rPr>
                </w:pPr>
                <w:r w:rsidRPr="00515881">
                  <w:rPr>
                    <w:rFonts w:ascii="Arial" w:hAnsi="Arial" w:cs="Arial"/>
                    <w:i/>
                    <w:noProof/>
                    <w:sz w:val="12"/>
                    <w:szCs w:val="12"/>
                  </w:rPr>
                  <w:tab/>
                </w: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 w:rsidRPr="00515881">
                  <w:rPr>
                    <w:rFonts w:ascii="Arial" w:hAnsi="Arial" w:cs="Arial"/>
                    <w:i/>
                    <w:sz w:val="20"/>
                    <w:szCs w:val="20"/>
                    <w:shd w:val="clear" w:color="auto" w:fill="FFFFFF"/>
                  </w:rPr>
                  <w:t xml:space="preserve">Кэмиэрчэскэйэсуохтэрилтэ: </w:t>
                </w:r>
                <w:r w:rsidRPr="00515881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 xml:space="preserve">Саха Өрөспүүбүлүкэтин Үүнэр Көлүөнэтин </w:t>
                </w: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 w:rsidRPr="00515881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Тус Сыаллаах Пуондата</w:t>
                </w: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Pr="00515881" w:rsidRDefault="005F00EF" w:rsidP="00515881">
                <w:pPr>
                  <w:pStyle w:val="a3"/>
                  <w:spacing w:line="360" w:lineRule="auto"/>
                  <w:ind w:left="-142"/>
                  <w:rPr>
                    <w:rFonts w:ascii="Arial" w:hAnsi="Arial" w:cs="Arial"/>
                    <w:i/>
                    <w:noProof/>
                    <w:sz w:val="10"/>
                    <w:szCs w:val="10"/>
                  </w:rPr>
                </w:pPr>
                <w:r w:rsidRPr="00515881">
                  <w:rPr>
                    <w:rFonts w:ascii="Arial" w:hAnsi="Arial" w:cs="Arial"/>
                    <w:i/>
                    <w:noProof/>
                    <w:sz w:val="10"/>
                    <w:szCs w:val="10"/>
                  </w:rPr>
                  <w:tab/>
                </w:r>
              </w:p>
              <w:p w:rsidR="005F00EF" w:rsidRPr="008277D3" w:rsidRDefault="005F00EF" w:rsidP="00A46BF6">
                <w:pPr>
                  <w:pStyle w:val="a3"/>
                  <w:spacing w:line="312" w:lineRule="auto"/>
                  <w:ind w:left="1701"/>
                  <w:rPr>
                    <w:rFonts w:ascii="Arial" w:hAnsi="Arial" w:cs="Arial"/>
                    <w:i/>
                    <w:noProof/>
                    <w:sz w:val="12"/>
                    <w:szCs w:val="12"/>
                  </w:rPr>
                </w:pPr>
              </w:p>
              <w:p w:rsidR="005F00EF" w:rsidRPr="008277D3" w:rsidRDefault="005F00EF" w:rsidP="00A46BF6">
                <w:pPr>
                  <w:rPr>
                    <w:szCs w:val="12"/>
                  </w:rPr>
                </w:pPr>
              </w:p>
            </w:txbxContent>
          </v:textbox>
        </v:shape>
      </w:pic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003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38D6"/>
    <w:multiLevelType w:val="hybridMultilevel"/>
    <w:tmpl w:val="DFCC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3A2BEA"/>
    <w:multiLevelType w:val="hybridMultilevel"/>
    <w:tmpl w:val="0A28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29"/>
  </w:num>
  <w:num w:numId="5">
    <w:abstractNumId w:val="25"/>
  </w:num>
  <w:num w:numId="6">
    <w:abstractNumId w:val="28"/>
  </w:num>
  <w:num w:numId="7">
    <w:abstractNumId w:val="8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19"/>
  </w:num>
  <w:num w:numId="18">
    <w:abstractNumId w:val="26"/>
  </w:num>
  <w:num w:numId="19">
    <w:abstractNumId w:val="21"/>
  </w:num>
  <w:num w:numId="20">
    <w:abstractNumId w:val="27"/>
  </w:num>
  <w:num w:numId="21">
    <w:abstractNumId w:val="9"/>
  </w:num>
  <w:num w:numId="22">
    <w:abstractNumId w:val="22"/>
  </w:num>
  <w:num w:numId="23">
    <w:abstractNumId w:val="3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2D5A"/>
    <w:rsid w:val="00010879"/>
    <w:rsid w:val="00014425"/>
    <w:rsid w:val="000338EA"/>
    <w:rsid w:val="00036B42"/>
    <w:rsid w:val="000379BC"/>
    <w:rsid w:val="000414DA"/>
    <w:rsid w:val="00042200"/>
    <w:rsid w:val="000437CB"/>
    <w:rsid w:val="000453BF"/>
    <w:rsid w:val="000537DC"/>
    <w:rsid w:val="0006383D"/>
    <w:rsid w:val="00076F30"/>
    <w:rsid w:val="0008332F"/>
    <w:rsid w:val="000834E9"/>
    <w:rsid w:val="00087CB5"/>
    <w:rsid w:val="00097186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22FA2"/>
    <w:rsid w:val="00126E2B"/>
    <w:rsid w:val="00127D28"/>
    <w:rsid w:val="001308E3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6C7B"/>
    <w:rsid w:val="0018787D"/>
    <w:rsid w:val="0019055C"/>
    <w:rsid w:val="00192F6C"/>
    <w:rsid w:val="00194BAD"/>
    <w:rsid w:val="001B32B5"/>
    <w:rsid w:val="001B5E0A"/>
    <w:rsid w:val="001D2D0D"/>
    <w:rsid w:val="001E734E"/>
    <w:rsid w:val="001E7694"/>
    <w:rsid w:val="001F5974"/>
    <w:rsid w:val="002045E0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2C7B"/>
    <w:rsid w:val="002757B2"/>
    <w:rsid w:val="00277A86"/>
    <w:rsid w:val="00280AF6"/>
    <w:rsid w:val="00284634"/>
    <w:rsid w:val="00284AFA"/>
    <w:rsid w:val="00286BA7"/>
    <w:rsid w:val="002A5DAE"/>
    <w:rsid w:val="002B0C2E"/>
    <w:rsid w:val="002B0E79"/>
    <w:rsid w:val="002C7D60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936A9"/>
    <w:rsid w:val="003A00AA"/>
    <w:rsid w:val="003A2040"/>
    <w:rsid w:val="003A3ED4"/>
    <w:rsid w:val="003B29C3"/>
    <w:rsid w:val="003B4751"/>
    <w:rsid w:val="003B6CC8"/>
    <w:rsid w:val="003C0F50"/>
    <w:rsid w:val="003C36E4"/>
    <w:rsid w:val="003C604E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2497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5625"/>
    <w:rsid w:val="00496F1B"/>
    <w:rsid w:val="004A207F"/>
    <w:rsid w:val="004A3BA7"/>
    <w:rsid w:val="004B5844"/>
    <w:rsid w:val="004C1946"/>
    <w:rsid w:val="004F2F5B"/>
    <w:rsid w:val="005028CC"/>
    <w:rsid w:val="005071FB"/>
    <w:rsid w:val="00514C9D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C6B"/>
    <w:rsid w:val="00560E4E"/>
    <w:rsid w:val="00570B06"/>
    <w:rsid w:val="0057155E"/>
    <w:rsid w:val="00574BB4"/>
    <w:rsid w:val="00575A56"/>
    <w:rsid w:val="005872AD"/>
    <w:rsid w:val="00591654"/>
    <w:rsid w:val="005924EC"/>
    <w:rsid w:val="00593DA2"/>
    <w:rsid w:val="005A458A"/>
    <w:rsid w:val="005B5371"/>
    <w:rsid w:val="005D5770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61421"/>
    <w:rsid w:val="00670A9F"/>
    <w:rsid w:val="00681296"/>
    <w:rsid w:val="00685A77"/>
    <w:rsid w:val="00686FDB"/>
    <w:rsid w:val="00693E60"/>
    <w:rsid w:val="006A198D"/>
    <w:rsid w:val="006A2582"/>
    <w:rsid w:val="006A44CB"/>
    <w:rsid w:val="006A4C1F"/>
    <w:rsid w:val="006B33DF"/>
    <w:rsid w:val="006C1FD3"/>
    <w:rsid w:val="006C7CE9"/>
    <w:rsid w:val="006D02FE"/>
    <w:rsid w:val="006D59F4"/>
    <w:rsid w:val="006E0C29"/>
    <w:rsid w:val="006E6B5B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661D9"/>
    <w:rsid w:val="007738AE"/>
    <w:rsid w:val="00774C21"/>
    <w:rsid w:val="0077551B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D71CE"/>
    <w:rsid w:val="007E1954"/>
    <w:rsid w:val="007F46A0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2203"/>
    <w:rsid w:val="008631D9"/>
    <w:rsid w:val="00875D79"/>
    <w:rsid w:val="0089050A"/>
    <w:rsid w:val="00893EB8"/>
    <w:rsid w:val="0089719B"/>
    <w:rsid w:val="008A27B6"/>
    <w:rsid w:val="008A4610"/>
    <w:rsid w:val="008B1AC8"/>
    <w:rsid w:val="008B31F5"/>
    <w:rsid w:val="008B783D"/>
    <w:rsid w:val="008C1D13"/>
    <w:rsid w:val="008C644C"/>
    <w:rsid w:val="008C77E6"/>
    <w:rsid w:val="008C7FBD"/>
    <w:rsid w:val="008D4BA4"/>
    <w:rsid w:val="008D685B"/>
    <w:rsid w:val="008E1562"/>
    <w:rsid w:val="008E1B6E"/>
    <w:rsid w:val="008E7E1D"/>
    <w:rsid w:val="009053A9"/>
    <w:rsid w:val="00905E78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6B"/>
    <w:rsid w:val="0096089B"/>
    <w:rsid w:val="00962945"/>
    <w:rsid w:val="009653BA"/>
    <w:rsid w:val="00965D05"/>
    <w:rsid w:val="00973AFD"/>
    <w:rsid w:val="00973B6D"/>
    <w:rsid w:val="0097731F"/>
    <w:rsid w:val="00977440"/>
    <w:rsid w:val="0098028E"/>
    <w:rsid w:val="00994171"/>
    <w:rsid w:val="0099624D"/>
    <w:rsid w:val="009A1C3E"/>
    <w:rsid w:val="009A316B"/>
    <w:rsid w:val="009B51DE"/>
    <w:rsid w:val="009B678C"/>
    <w:rsid w:val="009C2DFC"/>
    <w:rsid w:val="009C7B35"/>
    <w:rsid w:val="009D0FBB"/>
    <w:rsid w:val="009D1B5B"/>
    <w:rsid w:val="009D3485"/>
    <w:rsid w:val="009E7316"/>
    <w:rsid w:val="009E76E9"/>
    <w:rsid w:val="009F3E4F"/>
    <w:rsid w:val="009F540A"/>
    <w:rsid w:val="009F5BAD"/>
    <w:rsid w:val="009F6D3A"/>
    <w:rsid w:val="00A00825"/>
    <w:rsid w:val="00A00A61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0EFA"/>
    <w:rsid w:val="00A51D82"/>
    <w:rsid w:val="00A54811"/>
    <w:rsid w:val="00A5578D"/>
    <w:rsid w:val="00A56175"/>
    <w:rsid w:val="00A70A05"/>
    <w:rsid w:val="00A777AE"/>
    <w:rsid w:val="00A84C3E"/>
    <w:rsid w:val="00A934B8"/>
    <w:rsid w:val="00A934DE"/>
    <w:rsid w:val="00AA72EA"/>
    <w:rsid w:val="00AB067D"/>
    <w:rsid w:val="00AC4DA2"/>
    <w:rsid w:val="00AD0DF4"/>
    <w:rsid w:val="00AE271C"/>
    <w:rsid w:val="00AE4D53"/>
    <w:rsid w:val="00AF2797"/>
    <w:rsid w:val="00B00E28"/>
    <w:rsid w:val="00B075ED"/>
    <w:rsid w:val="00B138B8"/>
    <w:rsid w:val="00B1603E"/>
    <w:rsid w:val="00B23F7E"/>
    <w:rsid w:val="00B26DA2"/>
    <w:rsid w:val="00B31164"/>
    <w:rsid w:val="00B41E70"/>
    <w:rsid w:val="00B4459A"/>
    <w:rsid w:val="00B55B28"/>
    <w:rsid w:val="00B57CC2"/>
    <w:rsid w:val="00B57E94"/>
    <w:rsid w:val="00B601D7"/>
    <w:rsid w:val="00B608A0"/>
    <w:rsid w:val="00B64B58"/>
    <w:rsid w:val="00B66C74"/>
    <w:rsid w:val="00B66D87"/>
    <w:rsid w:val="00B75072"/>
    <w:rsid w:val="00B75167"/>
    <w:rsid w:val="00B762EC"/>
    <w:rsid w:val="00B9120F"/>
    <w:rsid w:val="00BA21EE"/>
    <w:rsid w:val="00BA5A7B"/>
    <w:rsid w:val="00BB02A2"/>
    <w:rsid w:val="00BB5B5F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44C9"/>
    <w:rsid w:val="00C06A38"/>
    <w:rsid w:val="00C074B8"/>
    <w:rsid w:val="00C122BD"/>
    <w:rsid w:val="00C15DD3"/>
    <w:rsid w:val="00C22A02"/>
    <w:rsid w:val="00C22CFA"/>
    <w:rsid w:val="00C258C9"/>
    <w:rsid w:val="00C335FB"/>
    <w:rsid w:val="00C34A14"/>
    <w:rsid w:val="00C36DB0"/>
    <w:rsid w:val="00C3772E"/>
    <w:rsid w:val="00C40AE5"/>
    <w:rsid w:val="00C4603D"/>
    <w:rsid w:val="00C5463A"/>
    <w:rsid w:val="00C616FE"/>
    <w:rsid w:val="00C728A8"/>
    <w:rsid w:val="00C8570E"/>
    <w:rsid w:val="00C90275"/>
    <w:rsid w:val="00C94D8D"/>
    <w:rsid w:val="00C97695"/>
    <w:rsid w:val="00CA2100"/>
    <w:rsid w:val="00CB520A"/>
    <w:rsid w:val="00CF0C9F"/>
    <w:rsid w:val="00CF1FD8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2541C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14D8"/>
    <w:rsid w:val="00DD7A2D"/>
    <w:rsid w:val="00DD7FCF"/>
    <w:rsid w:val="00DE2537"/>
    <w:rsid w:val="00DF6C33"/>
    <w:rsid w:val="00DF7A35"/>
    <w:rsid w:val="00E07CF3"/>
    <w:rsid w:val="00E11FFC"/>
    <w:rsid w:val="00E12C00"/>
    <w:rsid w:val="00E1639F"/>
    <w:rsid w:val="00E2599A"/>
    <w:rsid w:val="00E27596"/>
    <w:rsid w:val="00E32645"/>
    <w:rsid w:val="00E35957"/>
    <w:rsid w:val="00E444F7"/>
    <w:rsid w:val="00E45266"/>
    <w:rsid w:val="00E45CA6"/>
    <w:rsid w:val="00E62F78"/>
    <w:rsid w:val="00E6541A"/>
    <w:rsid w:val="00E679E3"/>
    <w:rsid w:val="00E70467"/>
    <w:rsid w:val="00E72ADC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3B9B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011A"/>
    <w:rsid w:val="00F0395D"/>
    <w:rsid w:val="00F16142"/>
    <w:rsid w:val="00F16E8B"/>
    <w:rsid w:val="00F24328"/>
    <w:rsid w:val="00F243B5"/>
    <w:rsid w:val="00F34204"/>
    <w:rsid w:val="00F42FE9"/>
    <w:rsid w:val="00F50331"/>
    <w:rsid w:val="00F51EC7"/>
    <w:rsid w:val="00F54B98"/>
    <w:rsid w:val="00F563D8"/>
    <w:rsid w:val="00F57D16"/>
    <w:rsid w:val="00F712EA"/>
    <w:rsid w:val="00F85B40"/>
    <w:rsid w:val="00F87D42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5FCC-F9E1-4A83-8CE6-015C2FC7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двуязычный_2.dotx</Template>
  <TotalTime>16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Pavel</cp:lastModifiedBy>
  <cp:revision>4</cp:revision>
  <cp:lastPrinted>2019-07-31T01:58:00Z</cp:lastPrinted>
  <dcterms:created xsi:type="dcterms:W3CDTF">2020-07-21T04:09:00Z</dcterms:created>
  <dcterms:modified xsi:type="dcterms:W3CDTF">2020-07-21T04:25:00Z</dcterms:modified>
</cp:coreProperties>
</file>