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172479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19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57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18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-20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57DED" w:rsidRDefault="00D57DED" w:rsidP="0006008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A4396A" w:rsidRDefault="00A4396A" w:rsidP="00A4396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рального директора,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A4396A" w:rsidRPr="00A4396A" w:rsidRDefault="00A4396A" w:rsidP="00A4396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A4396A" w:rsidRDefault="00A4396A" w:rsidP="00A439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D57DED" w:rsidRPr="00D57DED" w:rsidRDefault="00D57DED" w:rsidP="00D57DED">
      <w:pPr>
        <w:pStyle w:val="a9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Чан В.К. – 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 (по согласованию).</w:t>
      </w:r>
    </w:p>
    <w:p w:rsidR="0070740B" w:rsidRDefault="0070740B" w:rsidP="0070740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Default="0070740B" w:rsidP="0070740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172479" w:rsidRDefault="0070740B" w:rsidP="0070740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172479" w:rsidRPr="00172479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70740B" w:rsidRDefault="00172479" w:rsidP="0070740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70740B" w:rsidRPr="0070740B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</w:t>
      </w:r>
      <w:r w:rsidR="0070740B">
        <w:rPr>
          <w:rFonts w:ascii="Times New Roman" w:hAnsi="Times New Roman" w:cs="Times New Roman"/>
          <w:color w:val="000000"/>
          <w:sz w:val="26"/>
          <w:szCs w:val="26"/>
        </w:rPr>
        <w:t>алтер, член закупочной комиссии.</w:t>
      </w:r>
    </w:p>
    <w:p w:rsidR="0070740B" w:rsidRPr="00A4396A" w:rsidRDefault="0070740B" w:rsidP="0070740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172479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72479" w:rsidRPr="003E4A09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A09">
        <w:rPr>
          <w:rFonts w:ascii="Times New Roman" w:hAnsi="Times New Roman" w:cs="Times New Roman"/>
          <w:color w:val="000000"/>
          <w:sz w:val="26"/>
          <w:szCs w:val="26"/>
        </w:rPr>
        <w:t>Повестка:</w:t>
      </w:r>
    </w:p>
    <w:p w:rsidR="00172479" w:rsidRPr="000628E8" w:rsidRDefault="00172479" w:rsidP="001724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4A09">
        <w:rPr>
          <w:rFonts w:ascii="Times New Roman" w:hAnsi="Times New Roman" w:cs="Times New Roman"/>
          <w:sz w:val="26"/>
          <w:szCs w:val="26"/>
        </w:rPr>
        <w:t xml:space="preserve">1. Вскрытие конвертов, поступивших от участников запроса предложений </w:t>
      </w:r>
      <w:r w:rsidR="003D70BE" w:rsidRPr="003E4A09">
        <w:rPr>
          <w:rFonts w:ascii="Times New Roman" w:hAnsi="Times New Roman" w:cs="Times New Roman"/>
          <w:sz w:val="26"/>
          <w:szCs w:val="26"/>
        </w:rPr>
        <w:t xml:space="preserve">по выбору Поставщика на приобретение и установку </w:t>
      </w:r>
      <w:r w:rsidR="00C22A28" w:rsidRPr="003E4A09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C22A28" w:rsidRPr="003E4A09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="00C22A28" w:rsidRPr="003E4A09">
        <w:rPr>
          <w:rFonts w:ascii="Times New Roman" w:hAnsi="Times New Roman" w:cs="Times New Roman"/>
          <w:sz w:val="26"/>
          <w:szCs w:val="26"/>
        </w:rPr>
        <w:t xml:space="preserve"> и установку </w:t>
      </w:r>
      <w:r w:rsidR="00C22A28" w:rsidRPr="003E4A09">
        <w:rPr>
          <w:rFonts w:ascii="Times New Roman" w:hAnsi="Times New Roman" w:cs="Times New Roman"/>
          <w:sz w:val="26"/>
          <w:szCs w:val="26"/>
        </w:rPr>
        <w:lastRenderedPageBreak/>
        <w:t>модульной ВОС</w:t>
      </w:r>
      <w:r w:rsidR="00C22A28" w:rsidRPr="003E4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2A28" w:rsidRPr="003E4A09">
        <w:rPr>
          <w:rFonts w:ascii="Times New Roman" w:hAnsi="Times New Roman" w:cs="Times New Roman"/>
          <w:sz w:val="26"/>
          <w:szCs w:val="26"/>
        </w:rPr>
        <w:t>для розлива бутилированной воды для хозяйственно-питьевых нужд производительностью ВОС-2,5 м3/</w:t>
      </w:r>
      <w:proofErr w:type="spellStart"/>
      <w:r w:rsidR="00C22A28" w:rsidRPr="003E4A09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22A28" w:rsidRPr="003E4A09">
        <w:rPr>
          <w:rFonts w:ascii="Times New Roman" w:hAnsi="Times New Roman" w:cs="Times New Roman"/>
          <w:sz w:val="26"/>
          <w:szCs w:val="26"/>
        </w:rPr>
        <w:t>. с приобретением бутылей</w:t>
      </w:r>
      <w:r w:rsidR="00C22A28" w:rsidRPr="000628E8">
        <w:rPr>
          <w:rFonts w:ascii="Times New Roman" w:hAnsi="Times New Roman" w:cs="Times New Roman"/>
          <w:sz w:val="26"/>
          <w:szCs w:val="26"/>
        </w:rPr>
        <w:t xml:space="preserve">, с обеспечением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электроотопления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и электроснабжения здания под установку на территории с.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Ыгыатта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Тюбяй-Жарханского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наслега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</w:t>
      </w:r>
      <w:r w:rsidR="003D70BE" w:rsidRPr="000628E8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на 2019-2024 годы».</w:t>
      </w:r>
    </w:p>
    <w:p w:rsidR="003D70BE" w:rsidRPr="000628E8" w:rsidRDefault="00172479" w:rsidP="001724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</w:t>
      </w:r>
      <w:r w:rsidR="003D70BE" w:rsidRPr="000628E8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C22A28" w:rsidRPr="000628E8">
        <w:rPr>
          <w:rFonts w:ascii="Times New Roman" w:hAnsi="Times New Roman" w:cs="Times New Roman"/>
          <w:sz w:val="26"/>
          <w:szCs w:val="26"/>
        </w:rPr>
        <w:t>на приобретение и установку модульной ВОС</w:t>
      </w:r>
      <w:r w:rsidR="00C22A28" w:rsidRPr="000628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2A28" w:rsidRPr="000628E8">
        <w:rPr>
          <w:rFonts w:ascii="Times New Roman" w:hAnsi="Times New Roman" w:cs="Times New Roman"/>
          <w:sz w:val="26"/>
          <w:szCs w:val="26"/>
        </w:rPr>
        <w:t>для розлива бутилированной воды для хозяйственно-питьевых нужд производительностью ВОС-2,5 м3/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. с приобретением бутылей, с обеспечением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электроотопления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и электроснабжения здания под установку на территории с.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Ыгыатта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Тюбяй-Жарханского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наслега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</w:t>
      </w:r>
      <w:r w:rsidR="003D70BE" w:rsidRPr="000628E8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на 2019-2024 годы».</w:t>
      </w:r>
    </w:p>
    <w:p w:rsidR="00172479" w:rsidRPr="000628E8" w:rsidRDefault="00172479" w:rsidP="003D70B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</w:t>
      </w:r>
      <w:r w:rsidR="003D70BE" w:rsidRPr="000628E8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C22A28" w:rsidRPr="000628E8">
        <w:rPr>
          <w:rFonts w:ascii="Times New Roman" w:hAnsi="Times New Roman" w:cs="Times New Roman"/>
          <w:sz w:val="26"/>
          <w:szCs w:val="26"/>
        </w:rPr>
        <w:t>на приобретение и установку модульной ВОС</w:t>
      </w:r>
      <w:r w:rsidR="00C22A28" w:rsidRPr="000628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2A28" w:rsidRPr="000628E8">
        <w:rPr>
          <w:rFonts w:ascii="Times New Roman" w:hAnsi="Times New Roman" w:cs="Times New Roman"/>
          <w:sz w:val="26"/>
          <w:szCs w:val="26"/>
        </w:rPr>
        <w:t>для розлива бутилированной воды для хозяйственно-питьевых нужд производительностью ВОС-2,5 м3/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. с приобретением бутылей, с обеспечением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электроотопления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и электроснабжения здания под установку на территории с.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Ыгыатта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Тюбяй-Жарханского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наслега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</w:t>
      </w:r>
      <w:r w:rsidR="003D70BE" w:rsidRPr="000628E8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на 2019-2024 годы».</w:t>
      </w:r>
    </w:p>
    <w:p w:rsidR="003D70BE" w:rsidRPr="000628E8" w:rsidRDefault="003D70BE" w:rsidP="003D70B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>По вопросу № 1 повестки дня заседания Закупочной комиссии:</w:t>
      </w: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3D70BE" w:rsidRPr="000628E8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C22A28" w:rsidRPr="000628E8">
        <w:rPr>
          <w:rFonts w:ascii="Times New Roman" w:hAnsi="Times New Roman" w:cs="Times New Roman"/>
          <w:sz w:val="26"/>
          <w:szCs w:val="26"/>
        </w:rPr>
        <w:t>на приобретение и установку модульной ВОС</w:t>
      </w:r>
      <w:r w:rsidR="00C22A28" w:rsidRPr="000628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2A28" w:rsidRPr="000628E8">
        <w:rPr>
          <w:rFonts w:ascii="Times New Roman" w:hAnsi="Times New Roman" w:cs="Times New Roman"/>
          <w:sz w:val="26"/>
          <w:szCs w:val="26"/>
        </w:rPr>
        <w:t>для розлива бутилированной воды для хозяйственно-питьевых нужд производительностью ВОС-2,5 м3/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. с приобретением бутылей, с обеспечением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электроотопления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и электроснабжения здания под установку на территории с.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Ыгыатта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Тюбяй-Жарханского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наслега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</w:t>
      </w:r>
      <w:r w:rsidR="003D70BE" w:rsidRPr="000628E8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на 2019-2024 годы»</w:t>
      </w:r>
      <w:r w:rsidRPr="000628E8">
        <w:rPr>
          <w:rFonts w:ascii="Times New Roman" w:hAnsi="Times New Roman" w:cs="Times New Roman"/>
          <w:sz w:val="26"/>
          <w:szCs w:val="26"/>
        </w:rPr>
        <w:t xml:space="preserve"> проведена «</w:t>
      </w:r>
      <w:r w:rsidR="003D70BE" w:rsidRPr="000628E8">
        <w:rPr>
          <w:rFonts w:ascii="Times New Roman" w:hAnsi="Times New Roman" w:cs="Times New Roman"/>
          <w:sz w:val="26"/>
          <w:szCs w:val="26"/>
        </w:rPr>
        <w:t>16</w:t>
      </w:r>
      <w:r w:rsidRPr="000628E8">
        <w:rPr>
          <w:rFonts w:ascii="Times New Roman" w:hAnsi="Times New Roman" w:cs="Times New Roman"/>
          <w:sz w:val="26"/>
          <w:szCs w:val="26"/>
        </w:rPr>
        <w:t xml:space="preserve">» </w:t>
      </w:r>
      <w:r w:rsidR="003D70BE" w:rsidRPr="000628E8">
        <w:rPr>
          <w:rFonts w:ascii="Times New Roman" w:hAnsi="Times New Roman" w:cs="Times New Roman"/>
          <w:sz w:val="26"/>
          <w:szCs w:val="26"/>
        </w:rPr>
        <w:t>июня 2020</w:t>
      </w:r>
      <w:r w:rsidRPr="000628E8">
        <w:rPr>
          <w:rFonts w:ascii="Times New Roman" w:hAnsi="Times New Roman" w:cs="Times New Roman"/>
          <w:sz w:val="26"/>
          <w:szCs w:val="26"/>
        </w:rPr>
        <w:t xml:space="preserve"> г. в 10 часов 00 минут по адресу: г. Якутск, ул. </w:t>
      </w:r>
      <w:proofErr w:type="spellStart"/>
      <w:r w:rsidRPr="000628E8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0628E8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0628E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628E8">
        <w:rPr>
          <w:rFonts w:ascii="Times New Roman" w:hAnsi="Times New Roman" w:cs="Times New Roman"/>
          <w:sz w:val="26"/>
          <w:szCs w:val="26"/>
        </w:rPr>
        <w:t>. 518.</w:t>
      </w:r>
    </w:p>
    <w:p w:rsidR="00172479" w:rsidRPr="000628E8" w:rsidRDefault="00172479" w:rsidP="00172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28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0628E8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0628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0628E8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0628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0628E8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0628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40D7B" w:rsidRPr="000628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28</w:t>
      </w:r>
      <w:r w:rsidRPr="000628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40D7B" w:rsidRPr="000628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 2020</w:t>
      </w:r>
      <w:r w:rsidRPr="000628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172479" w:rsidRPr="000628E8" w:rsidRDefault="00172479" w:rsidP="001724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поступило 2 (две) заявки.</w:t>
      </w:r>
    </w:p>
    <w:p w:rsidR="00172479" w:rsidRPr="000628E8" w:rsidRDefault="00172479" w:rsidP="001724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запросе предложений, поданных на бумажном носителе, проводилось Секретарем Закупочной комиссии Высоцкой В.В. в порядке их поступления.</w:t>
      </w:r>
    </w:p>
    <w:p w:rsidR="00172479" w:rsidRPr="000628E8" w:rsidRDefault="00172479" w:rsidP="001724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>Заявки поступили от 2 (двух) участников запроса предложений:</w:t>
      </w:r>
    </w:p>
    <w:p w:rsidR="00172479" w:rsidRPr="000628E8" w:rsidRDefault="00172479" w:rsidP="001724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172479" w:rsidRPr="000628E8" w:rsidTr="00E92C7C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79" w:rsidRPr="000628E8" w:rsidRDefault="00172479" w:rsidP="0017247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79" w:rsidRPr="000628E8" w:rsidRDefault="00172479" w:rsidP="0017247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79" w:rsidRPr="000628E8" w:rsidRDefault="00172479" w:rsidP="0017247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9" w:rsidRPr="000628E8" w:rsidRDefault="00172479" w:rsidP="0017247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172479" w:rsidRPr="000628E8" w:rsidTr="00E92C7C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79" w:rsidRPr="000628E8" w:rsidRDefault="00172479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79" w:rsidRPr="000628E8" w:rsidRDefault="00D40D7B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ИП Сивцев Сергей Семенович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9" w:rsidRPr="000628E8" w:rsidRDefault="00172479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РС (Я), г. Якутск, </w:t>
            </w:r>
            <w:r w:rsidR="00D40D7B" w:rsidRPr="000628E8">
              <w:rPr>
                <w:rFonts w:ascii="Times New Roman" w:hAnsi="Times New Roman" w:cs="Times New Roman"/>
                <w:sz w:val="26"/>
                <w:szCs w:val="26"/>
              </w:rPr>
              <w:t>Вилюйский тракт, 6 км</w:t>
            </w:r>
            <w:proofErr w:type="gramStart"/>
            <w:r w:rsidR="00D40D7B"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="00D40D7B" w:rsidRPr="00062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11/11, кв. 49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9" w:rsidRPr="000628E8" w:rsidRDefault="00D40D7B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15.06.2020</w:t>
            </w:r>
            <w:r w:rsidR="00172479"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172479" w:rsidRPr="000628E8" w:rsidRDefault="00172479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 w:rsidR="00D40D7B" w:rsidRPr="000628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="00D40D7B" w:rsidRPr="000628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172479" w:rsidRPr="000628E8" w:rsidTr="00E92C7C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79" w:rsidRPr="000628E8" w:rsidRDefault="00172479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79" w:rsidRPr="000628E8" w:rsidRDefault="00692B74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ООО «Прогресс </w:t>
            </w:r>
            <w:proofErr w:type="spellStart"/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Стройсервис</w:t>
            </w:r>
            <w:proofErr w:type="spellEnd"/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9" w:rsidRPr="000628E8" w:rsidRDefault="00172479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РС (Я), г. Якутск, ул. </w:t>
            </w:r>
            <w:proofErr w:type="spellStart"/>
            <w:r w:rsidR="00692B74" w:rsidRPr="000628E8">
              <w:rPr>
                <w:rFonts w:ascii="Times New Roman" w:hAnsi="Times New Roman" w:cs="Times New Roman"/>
                <w:sz w:val="26"/>
                <w:szCs w:val="26"/>
              </w:rPr>
              <w:t>Строда</w:t>
            </w:r>
            <w:proofErr w:type="spellEnd"/>
            <w:r w:rsidR="00692B74" w:rsidRPr="000628E8">
              <w:rPr>
                <w:rFonts w:ascii="Times New Roman" w:hAnsi="Times New Roman" w:cs="Times New Roman"/>
                <w:sz w:val="26"/>
                <w:szCs w:val="26"/>
              </w:rPr>
              <w:t>, 16, кв.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9" w:rsidRPr="000628E8" w:rsidRDefault="00D40D7B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15.06.2020</w:t>
            </w:r>
            <w:r w:rsidR="00172479"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172479" w:rsidRPr="000628E8" w:rsidRDefault="00D40D7B" w:rsidP="00C22A2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в 12</w:t>
            </w:r>
            <w:r w:rsidR="00172479"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Pr="000628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72479" w:rsidRPr="000628E8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172479" w:rsidRPr="000628E8" w:rsidRDefault="00172479" w:rsidP="001724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2479" w:rsidRPr="000628E8" w:rsidRDefault="00172479" w:rsidP="001724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 xml:space="preserve">При вскрытии конвертов с заявками на участие в запросе предложений </w:t>
      </w:r>
      <w:r w:rsidR="00D40D7B" w:rsidRPr="000628E8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C22A28" w:rsidRPr="000628E8">
        <w:rPr>
          <w:rFonts w:ascii="Times New Roman" w:hAnsi="Times New Roman" w:cs="Times New Roman"/>
          <w:sz w:val="26"/>
          <w:szCs w:val="26"/>
        </w:rPr>
        <w:t>на приобретение и установку модульной ВОС</w:t>
      </w:r>
      <w:r w:rsidR="00C22A28" w:rsidRPr="000628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2A28" w:rsidRPr="000628E8">
        <w:rPr>
          <w:rFonts w:ascii="Times New Roman" w:hAnsi="Times New Roman" w:cs="Times New Roman"/>
          <w:sz w:val="26"/>
          <w:szCs w:val="26"/>
        </w:rPr>
        <w:t>для розлива бутилированной воды для хозяйственно-питьевых нужд производительностью ВОС-2,5 м3/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. с приобретением бутылей, с обеспечением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электроотопления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и электроснабжения здания под установку на территории с.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Ыгыатта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Тюбяй-Жарханского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наслега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</w:t>
      </w:r>
      <w:r w:rsidR="00D40D7B" w:rsidRPr="000628E8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</w:t>
      </w:r>
      <w:r w:rsidR="004904F3" w:rsidRPr="000628E8">
        <w:rPr>
          <w:rFonts w:ascii="Times New Roman" w:hAnsi="Times New Roman" w:cs="Times New Roman"/>
          <w:sz w:val="26"/>
          <w:szCs w:val="26"/>
        </w:rPr>
        <w:t>на 2019-2024 годы»</w:t>
      </w:r>
      <w:r w:rsidRPr="000628E8">
        <w:rPr>
          <w:rFonts w:ascii="Times New Roman" w:hAnsi="Times New Roman" w:cs="Times New Roman"/>
          <w:sz w:val="26"/>
          <w:szCs w:val="26"/>
        </w:rPr>
        <w:t xml:space="preserve">  были объявлены сведения и документы об участниках запроса предложений.</w:t>
      </w:r>
    </w:p>
    <w:p w:rsidR="00172479" w:rsidRPr="000628E8" w:rsidRDefault="00172479" w:rsidP="001724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2479" w:rsidRPr="000628E8" w:rsidRDefault="00172479" w:rsidP="001724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>По вопросу № 2 повестки дня заседания Закупочной комиссии:</w:t>
      </w: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="004904F3" w:rsidRPr="000628E8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C22A28" w:rsidRPr="000628E8">
        <w:rPr>
          <w:rFonts w:ascii="Times New Roman" w:hAnsi="Times New Roman" w:cs="Times New Roman"/>
          <w:sz w:val="26"/>
          <w:szCs w:val="26"/>
        </w:rPr>
        <w:t>на приобретение и установку модульной ВОС</w:t>
      </w:r>
      <w:r w:rsidR="00C22A28" w:rsidRPr="000628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2A28" w:rsidRPr="000628E8">
        <w:rPr>
          <w:rFonts w:ascii="Times New Roman" w:hAnsi="Times New Roman" w:cs="Times New Roman"/>
          <w:sz w:val="26"/>
          <w:szCs w:val="26"/>
        </w:rPr>
        <w:t>для розлива бутилированной воды для хозяйственно-питьевых нужд производительностью ВОС-2,5 м3/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. с приобретением бутылей, с обеспечением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электроотопления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и электроснабжения здания под установку на территории с.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Ыгыатта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Тюбяй-Жарханского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наслега </w:t>
      </w:r>
      <w:proofErr w:type="spellStart"/>
      <w:r w:rsidR="00C22A28" w:rsidRPr="000628E8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C22A28" w:rsidRPr="000628E8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</w:t>
      </w:r>
      <w:r w:rsidR="004904F3" w:rsidRPr="000628E8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на 2019-2024 годы» </w:t>
      </w:r>
      <w:r w:rsidRPr="000628E8">
        <w:rPr>
          <w:rFonts w:ascii="Times New Roman" w:hAnsi="Times New Roman" w:cs="Times New Roman"/>
          <w:sz w:val="26"/>
          <w:szCs w:val="26"/>
        </w:rPr>
        <w:t>в отношении заявок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 и др.</w:t>
      </w: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>1. В нарушение треб</w:t>
      </w:r>
      <w:r w:rsidR="004904F3" w:rsidRPr="000628E8">
        <w:rPr>
          <w:rFonts w:ascii="Times New Roman" w:hAnsi="Times New Roman" w:cs="Times New Roman"/>
          <w:sz w:val="26"/>
          <w:szCs w:val="26"/>
        </w:rPr>
        <w:t xml:space="preserve">ований, установленных </w:t>
      </w:r>
      <w:proofErr w:type="spellStart"/>
      <w:r w:rsidR="004904F3" w:rsidRPr="000628E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4904F3" w:rsidRPr="000628E8">
        <w:rPr>
          <w:rFonts w:ascii="Times New Roman" w:hAnsi="Times New Roman" w:cs="Times New Roman"/>
          <w:sz w:val="26"/>
          <w:szCs w:val="26"/>
        </w:rPr>
        <w:t xml:space="preserve"> 9 п. 18</w:t>
      </w:r>
      <w:r w:rsidRPr="000628E8">
        <w:rPr>
          <w:rFonts w:ascii="Times New Roman" w:hAnsi="Times New Roman" w:cs="Times New Roman"/>
          <w:sz w:val="26"/>
          <w:szCs w:val="26"/>
        </w:rPr>
        <w:t xml:space="preserve"> Информационной карты Закупочной документации, согласно которому заявка должна содержать документы, подтверждающие отсутствие у участника закупки задолженности по начисленным налогам, сборам и иным обязательным платежам в бюджеты любого уровня, выданные налоговым органом не ранее чем за 1 месяц до даты подачи заявки, </w:t>
      </w:r>
      <w:r w:rsidR="007E798C" w:rsidRPr="000628E8">
        <w:rPr>
          <w:rFonts w:ascii="Times New Roman" w:hAnsi="Times New Roman" w:cs="Times New Roman"/>
          <w:sz w:val="26"/>
          <w:szCs w:val="26"/>
        </w:rPr>
        <w:t xml:space="preserve">ООО «Прогресс </w:t>
      </w:r>
      <w:proofErr w:type="spellStart"/>
      <w:r w:rsidR="007E798C" w:rsidRPr="000628E8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="007E798C" w:rsidRPr="000628E8">
        <w:rPr>
          <w:rFonts w:ascii="Times New Roman" w:hAnsi="Times New Roman" w:cs="Times New Roman"/>
          <w:sz w:val="26"/>
          <w:szCs w:val="26"/>
        </w:rPr>
        <w:t>»</w:t>
      </w:r>
      <w:r w:rsidRPr="000628E8">
        <w:rPr>
          <w:rFonts w:ascii="Times New Roman" w:hAnsi="Times New Roman" w:cs="Times New Roman"/>
          <w:sz w:val="26"/>
          <w:szCs w:val="26"/>
        </w:rPr>
        <w:t xml:space="preserve"> представлена Справка № </w:t>
      </w:r>
      <w:r w:rsidR="007E798C" w:rsidRPr="000628E8">
        <w:rPr>
          <w:rFonts w:ascii="Times New Roman" w:hAnsi="Times New Roman" w:cs="Times New Roman"/>
          <w:sz w:val="26"/>
          <w:szCs w:val="26"/>
        </w:rPr>
        <w:t>58869</w:t>
      </w:r>
      <w:r w:rsidRPr="000628E8">
        <w:rPr>
          <w:rFonts w:ascii="Times New Roman" w:hAnsi="Times New Roman" w:cs="Times New Roman"/>
          <w:sz w:val="26"/>
          <w:szCs w:val="26"/>
        </w:rPr>
        <w:t xml:space="preserve"> </w:t>
      </w:r>
      <w:r w:rsidR="007E798C" w:rsidRPr="000628E8">
        <w:rPr>
          <w:rFonts w:ascii="Times New Roman" w:hAnsi="Times New Roman" w:cs="Times New Roman"/>
          <w:sz w:val="26"/>
          <w:szCs w:val="26"/>
        </w:rPr>
        <w:t>по состоянию на 09.06.2020</w:t>
      </w:r>
      <w:r w:rsidRPr="000628E8">
        <w:rPr>
          <w:rFonts w:ascii="Times New Roman" w:hAnsi="Times New Roman" w:cs="Times New Roman"/>
          <w:sz w:val="26"/>
          <w:szCs w:val="26"/>
        </w:rPr>
        <w:t xml:space="preserve"> г. о состоянии расчетов по налогам, сборам, страховым взносам, пеням, штрафам, процентам организаций и индивидуальных предпринимателей согласно которой имеется непогашен</w:t>
      </w:r>
      <w:r w:rsidR="00C22A28" w:rsidRPr="000628E8">
        <w:rPr>
          <w:rFonts w:ascii="Times New Roman" w:hAnsi="Times New Roman" w:cs="Times New Roman"/>
          <w:sz w:val="26"/>
          <w:szCs w:val="26"/>
        </w:rPr>
        <w:t>на</w:t>
      </w:r>
      <w:r w:rsidRPr="000628E8">
        <w:rPr>
          <w:rFonts w:ascii="Times New Roman" w:hAnsi="Times New Roman" w:cs="Times New Roman"/>
          <w:sz w:val="26"/>
          <w:szCs w:val="26"/>
        </w:rPr>
        <w:t xml:space="preserve">я задолженность по </w:t>
      </w:r>
      <w:r w:rsidR="007E798C" w:rsidRPr="000628E8">
        <w:rPr>
          <w:rFonts w:ascii="Times New Roman" w:hAnsi="Times New Roman" w:cs="Times New Roman"/>
          <w:sz w:val="26"/>
          <w:szCs w:val="26"/>
        </w:rPr>
        <w:t>налогам</w:t>
      </w:r>
      <w:r w:rsidRPr="000628E8">
        <w:rPr>
          <w:rFonts w:ascii="Times New Roman" w:hAnsi="Times New Roman" w:cs="Times New Roman"/>
          <w:sz w:val="26"/>
          <w:szCs w:val="26"/>
        </w:rPr>
        <w:t>.</w:t>
      </w: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 xml:space="preserve">2. Заявка </w:t>
      </w:r>
      <w:r w:rsidR="007E798C" w:rsidRPr="000628E8">
        <w:rPr>
          <w:rFonts w:ascii="Times New Roman" w:hAnsi="Times New Roman" w:cs="Times New Roman"/>
          <w:sz w:val="26"/>
          <w:szCs w:val="26"/>
        </w:rPr>
        <w:t>ИП Сивцева Сергея Семеновича</w:t>
      </w:r>
      <w:r w:rsidRPr="000628E8">
        <w:rPr>
          <w:rFonts w:ascii="Times New Roman" w:hAnsi="Times New Roman" w:cs="Times New Roman"/>
          <w:sz w:val="26"/>
          <w:szCs w:val="26"/>
        </w:rPr>
        <w:t xml:space="preserve"> соответствует условиям закупочной документации.</w:t>
      </w: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ab/>
        <w:t>Рассмотрев поступившие заявки на предмет их соответствия Закупочной Документации, Закупочная комиссия решила:</w:t>
      </w: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 xml:space="preserve">1. Отказать в допуске к рассмотрению и оценке предложений заявку </w:t>
      </w:r>
      <w:r w:rsidR="007E798C" w:rsidRPr="000628E8">
        <w:rPr>
          <w:rFonts w:ascii="Times New Roman" w:hAnsi="Times New Roman" w:cs="Times New Roman"/>
          <w:sz w:val="26"/>
          <w:szCs w:val="26"/>
        </w:rPr>
        <w:t xml:space="preserve">ООО «Прогресс </w:t>
      </w:r>
      <w:proofErr w:type="spellStart"/>
      <w:r w:rsidR="007E798C" w:rsidRPr="000628E8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="007E798C" w:rsidRPr="000628E8">
        <w:rPr>
          <w:rFonts w:ascii="Times New Roman" w:hAnsi="Times New Roman" w:cs="Times New Roman"/>
          <w:sz w:val="26"/>
          <w:szCs w:val="26"/>
        </w:rPr>
        <w:t>»</w:t>
      </w:r>
      <w:r w:rsidRPr="000628E8">
        <w:rPr>
          <w:rFonts w:ascii="Times New Roman" w:hAnsi="Times New Roman" w:cs="Times New Roman"/>
          <w:sz w:val="26"/>
          <w:szCs w:val="26"/>
        </w:rPr>
        <w:t xml:space="preserve"> в связи с ее несоответствием условиям Закупочной документации. </w:t>
      </w: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lastRenderedPageBreak/>
        <w:t xml:space="preserve">2. Ввиду только одного участника, допущенного к участию в закупке, признать запрос предложений </w:t>
      </w:r>
      <w:r w:rsidR="007E798C" w:rsidRPr="000628E8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3E4A09" w:rsidRPr="000628E8">
        <w:rPr>
          <w:rFonts w:ascii="Times New Roman" w:hAnsi="Times New Roman" w:cs="Times New Roman"/>
          <w:sz w:val="26"/>
          <w:szCs w:val="26"/>
        </w:rPr>
        <w:t>на приобретение и установку модульной ВОС</w:t>
      </w:r>
      <w:r w:rsidR="003E4A09" w:rsidRPr="000628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4A09" w:rsidRPr="000628E8">
        <w:rPr>
          <w:rFonts w:ascii="Times New Roman" w:hAnsi="Times New Roman" w:cs="Times New Roman"/>
          <w:sz w:val="26"/>
          <w:szCs w:val="26"/>
        </w:rPr>
        <w:t>для розлива бутилированной воды для хозяйственно-питьевых нужд производительностью ВОС-2,5 м3/</w:t>
      </w:r>
      <w:proofErr w:type="spellStart"/>
      <w:r w:rsidR="003E4A09" w:rsidRPr="000628E8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3E4A09" w:rsidRPr="000628E8">
        <w:rPr>
          <w:rFonts w:ascii="Times New Roman" w:hAnsi="Times New Roman" w:cs="Times New Roman"/>
          <w:sz w:val="26"/>
          <w:szCs w:val="26"/>
        </w:rPr>
        <w:t xml:space="preserve">. с приобретением бутылей, с обеспечением </w:t>
      </w:r>
      <w:proofErr w:type="spellStart"/>
      <w:r w:rsidR="003E4A09" w:rsidRPr="000628E8">
        <w:rPr>
          <w:rFonts w:ascii="Times New Roman" w:hAnsi="Times New Roman" w:cs="Times New Roman"/>
          <w:sz w:val="26"/>
          <w:szCs w:val="26"/>
        </w:rPr>
        <w:t>электроотопления</w:t>
      </w:r>
      <w:proofErr w:type="spellEnd"/>
      <w:r w:rsidR="003E4A09" w:rsidRPr="000628E8">
        <w:rPr>
          <w:rFonts w:ascii="Times New Roman" w:hAnsi="Times New Roman" w:cs="Times New Roman"/>
          <w:sz w:val="26"/>
          <w:szCs w:val="26"/>
        </w:rPr>
        <w:t xml:space="preserve"> и электроснабжения здания под установку на территории с. </w:t>
      </w:r>
      <w:proofErr w:type="spellStart"/>
      <w:r w:rsidR="003E4A09" w:rsidRPr="000628E8">
        <w:rPr>
          <w:rFonts w:ascii="Times New Roman" w:hAnsi="Times New Roman" w:cs="Times New Roman"/>
          <w:sz w:val="26"/>
          <w:szCs w:val="26"/>
        </w:rPr>
        <w:t>Ыгыатта</w:t>
      </w:r>
      <w:proofErr w:type="spellEnd"/>
      <w:r w:rsidR="003E4A09" w:rsidRPr="000628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4A09" w:rsidRPr="000628E8">
        <w:rPr>
          <w:rFonts w:ascii="Times New Roman" w:hAnsi="Times New Roman" w:cs="Times New Roman"/>
          <w:sz w:val="26"/>
          <w:szCs w:val="26"/>
        </w:rPr>
        <w:t>Тюбяй-Жарханского</w:t>
      </w:r>
      <w:proofErr w:type="spellEnd"/>
      <w:r w:rsidR="003E4A09" w:rsidRPr="000628E8">
        <w:rPr>
          <w:rFonts w:ascii="Times New Roman" w:hAnsi="Times New Roman" w:cs="Times New Roman"/>
          <w:sz w:val="26"/>
          <w:szCs w:val="26"/>
        </w:rPr>
        <w:t xml:space="preserve"> наслега </w:t>
      </w:r>
      <w:proofErr w:type="spellStart"/>
      <w:r w:rsidR="003E4A09" w:rsidRPr="000628E8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3E4A09" w:rsidRPr="000628E8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</w:t>
      </w:r>
      <w:r w:rsidR="007E798C" w:rsidRPr="000628E8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на 2019-2024 годы»</w:t>
      </w:r>
      <w:r w:rsidRPr="000628E8">
        <w:rPr>
          <w:rFonts w:ascii="Times New Roman" w:hAnsi="Times New Roman" w:cs="Times New Roman"/>
          <w:sz w:val="26"/>
          <w:szCs w:val="26"/>
        </w:rPr>
        <w:t xml:space="preserve"> несостоявшимся.</w:t>
      </w:r>
    </w:p>
    <w:p w:rsidR="00172479" w:rsidRPr="000628E8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 xml:space="preserve">3. Заключить с </w:t>
      </w:r>
      <w:r w:rsidR="007E798C" w:rsidRPr="000628E8">
        <w:rPr>
          <w:rFonts w:ascii="Times New Roman" w:hAnsi="Times New Roman" w:cs="Times New Roman"/>
          <w:sz w:val="26"/>
          <w:szCs w:val="26"/>
        </w:rPr>
        <w:t>ИП Сивцевым Сергеем Семеновичем</w:t>
      </w:r>
      <w:r w:rsidRPr="000628E8">
        <w:rPr>
          <w:rFonts w:ascii="Times New Roman" w:hAnsi="Times New Roman" w:cs="Times New Roman"/>
          <w:sz w:val="26"/>
          <w:szCs w:val="26"/>
        </w:rPr>
        <w:t xml:space="preserve"> Договор целевого финансирования (пожертвования) (с элементами договора поставки</w:t>
      </w:r>
      <w:r w:rsidR="007E798C" w:rsidRPr="000628E8">
        <w:rPr>
          <w:rFonts w:ascii="Times New Roman" w:hAnsi="Times New Roman" w:cs="Times New Roman"/>
          <w:sz w:val="26"/>
          <w:szCs w:val="26"/>
        </w:rPr>
        <w:t>, монтажа и пуско-наладки</w:t>
      </w:r>
      <w:r w:rsidRPr="000628E8">
        <w:rPr>
          <w:rFonts w:ascii="Times New Roman" w:hAnsi="Times New Roman" w:cs="Times New Roman"/>
          <w:sz w:val="26"/>
          <w:szCs w:val="26"/>
        </w:rPr>
        <w:t xml:space="preserve">) на предложенных им условиях. </w:t>
      </w:r>
    </w:p>
    <w:p w:rsidR="00172479" w:rsidRPr="003E4A09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E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628E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628E8">
        <w:rPr>
          <w:rFonts w:ascii="Times New Roman" w:hAnsi="Times New Roman" w:cs="Times New Roman"/>
          <w:sz w:val="26"/>
          <w:szCs w:val="26"/>
        </w:rPr>
        <w:t xml:space="preserve">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  <w:bookmarkStart w:id="0" w:name="_GoBack"/>
      <w:bookmarkEnd w:id="0"/>
    </w:p>
    <w:p w:rsidR="00172479" w:rsidRPr="003E4A09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2479" w:rsidRPr="003E4A09" w:rsidRDefault="00172479" w:rsidP="00172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4A0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FC602D" w:rsidRPr="003E4A09" w:rsidRDefault="00FC602D" w:rsidP="00172479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A09">
        <w:rPr>
          <w:rFonts w:ascii="Times New Roman" w:hAnsi="Times New Roman" w:cs="Times New Roman"/>
          <w:sz w:val="26"/>
          <w:szCs w:val="26"/>
        </w:rPr>
        <w:tab/>
      </w:r>
    </w:p>
    <w:p w:rsidR="003C0944" w:rsidRPr="003E4A09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A09"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1B32B5" w:rsidRPr="003E4A09" w:rsidRDefault="00530E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A09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</w:t>
      </w:r>
      <w:r w:rsidR="001B32B5" w:rsidRPr="003E4A0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5E1421" w:rsidRPr="003E4A09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3E4A0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0944" w:rsidRDefault="003C0944" w:rsidP="003C0944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1B32B5" w:rsidRPr="001B32B5" w:rsidRDefault="00530E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5E14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4396A" w:rsidRPr="001B32B5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Чан В.К. </w:t>
      </w:r>
      <w:r w:rsidR="00A4396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sectPr w:rsidR="00612223" w:rsidRPr="006C1FD3" w:rsidSect="00FD4AA7">
      <w:footerReference w:type="default" r:id="rId9"/>
      <w:headerReference w:type="first" r:id="rId10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FE" w:rsidRDefault="006409FE" w:rsidP="00A46BF6">
      <w:pPr>
        <w:spacing w:after="0" w:line="240" w:lineRule="auto"/>
      </w:pPr>
      <w:r>
        <w:separator/>
      </w:r>
    </w:p>
  </w:endnote>
  <w:endnote w:type="continuationSeparator" w:id="0">
    <w:p w:rsidR="006409FE" w:rsidRDefault="006409FE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E64CA3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0628E8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FE" w:rsidRDefault="006409FE" w:rsidP="00A46BF6">
      <w:pPr>
        <w:spacing w:after="0" w:line="240" w:lineRule="auto"/>
      </w:pPr>
      <w:r>
        <w:separator/>
      </w:r>
    </w:p>
  </w:footnote>
  <w:footnote w:type="continuationSeparator" w:id="0">
    <w:p w:rsidR="006409FE" w:rsidRDefault="006409FE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EF" w:rsidRDefault="0070740B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7"/>
  </w:num>
  <w:num w:numId="5">
    <w:abstractNumId w:val="23"/>
  </w:num>
  <w:num w:numId="6">
    <w:abstractNumId w:val="26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4"/>
  </w:num>
  <w:num w:numId="19">
    <w:abstractNumId w:val="20"/>
  </w:num>
  <w:num w:numId="20">
    <w:abstractNumId w:val="25"/>
  </w:num>
  <w:num w:numId="21">
    <w:abstractNumId w:val="8"/>
  </w:num>
  <w:num w:numId="22">
    <w:abstractNumId w:val="21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28E8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47C8"/>
    <w:rsid w:val="00122FA2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2479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830B3"/>
    <w:rsid w:val="003A00AA"/>
    <w:rsid w:val="003A1955"/>
    <w:rsid w:val="003A2040"/>
    <w:rsid w:val="003A3ED4"/>
    <w:rsid w:val="003B29C3"/>
    <w:rsid w:val="003B4751"/>
    <w:rsid w:val="003B6CC8"/>
    <w:rsid w:val="003C0944"/>
    <w:rsid w:val="003C0F50"/>
    <w:rsid w:val="003C36E4"/>
    <w:rsid w:val="003C7917"/>
    <w:rsid w:val="003D70BE"/>
    <w:rsid w:val="003D7746"/>
    <w:rsid w:val="003E39BB"/>
    <w:rsid w:val="003E4A09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04F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1C41"/>
    <w:rsid w:val="00631CFD"/>
    <w:rsid w:val="00636D25"/>
    <w:rsid w:val="006409FE"/>
    <w:rsid w:val="0064490C"/>
    <w:rsid w:val="00646C93"/>
    <w:rsid w:val="00656EEA"/>
    <w:rsid w:val="00657435"/>
    <w:rsid w:val="00670A9F"/>
    <w:rsid w:val="00681296"/>
    <w:rsid w:val="00686FDB"/>
    <w:rsid w:val="00692B74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798C"/>
    <w:rsid w:val="007F46A0"/>
    <w:rsid w:val="007F7C67"/>
    <w:rsid w:val="00803EE6"/>
    <w:rsid w:val="00805F64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D4CCC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75072"/>
    <w:rsid w:val="00B75167"/>
    <w:rsid w:val="00B9120F"/>
    <w:rsid w:val="00BA21EE"/>
    <w:rsid w:val="00BB02A2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A28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94D8D"/>
    <w:rsid w:val="00C96E1B"/>
    <w:rsid w:val="00C97695"/>
    <w:rsid w:val="00CA2100"/>
    <w:rsid w:val="00CA7659"/>
    <w:rsid w:val="00CB520A"/>
    <w:rsid w:val="00CF0C9F"/>
    <w:rsid w:val="00CF1FD8"/>
    <w:rsid w:val="00CF4435"/>
    <w:rsid w:val="00D03220"/>
    <w:rsid w:val="00D063D5"/>
    <w:rsid w:val="00D1260F"/>
    <w:rsid w:val="00D12D32"/>
    <w:rsid w:val="00D16FD9"/>
    <w:rsid w:val="00D21315"/>
    <w:rsid w:val="00D22017"/>
    <w:rsid w:val="00D24DA4"/>
    <w:rsid w:val="00D2608B"/>
    <w:rsid w:val="00D36004"/>
    <w:rsid w:val="00D37440"/>
    <w:rsid w:val="00D40D7B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24328"/>
    <w:rsid w:val="00F244A6"/>
    <w:rsid w:val="00F34204"/>
    <w:rsid w:val="00F42FE9"/>
    <w:rsid w:val="00F50331"/>
    <w:rsid w:val="00F54B98"/>
    <w:rsid w:val="00F563D8"/>
    <w:rsid w:val="00F57D16"/>
    <w:rsid w:val="00F712EA"/>
    <w:rsid w:val="00F85B40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3122-50F7-44F3-AF81-C88618F9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50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БАР</cp:lastModifiedBy>
  <cp:revision>8</cp:revision>
  <cp:lastPrinted>2019-03-27T03:09:00Z</cp:lastPrinted>
  <dcterms:created xsi:type="dcterms:W3CDTF">2020-06-19T00:08:00Z</dcterms:created>
  <dcterms:modified xsi:type="dcterms:W3CDTF">2020-06-19T04:48:00Z</dcterms:modified>
</cp:coreProperties>
</file>