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200" w:rsidRPr="00EB4680" w:rsidRDefault="00A00A61" w:rsidP="0004220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01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июня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2020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15-20</w:t>
      </w: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A00A61" w:rsidRDefault="00A00A61" w:rsidP="00905E7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905E78" w:rsidRDefault="00905E78" w:rsidP="00905E7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1946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заместитель п</w:t>
      </w:r>
      <w:r>
        <w:rPr>
          <w:rFonts w:ascii="Times New Roman" w:hAnsi="Times New Roman" w:cs="Times New Roman"/>
          <w:color w:val="000000"/>
          <w:sz w:val="26"/>
          <w:szCs w:val="26"/>
        </w:rPr>
        <w:t>редседателя закупочной комиссии;</w:t>
      </w:r>
    </w:p>
    <w:p w:rsidR="00977440" w:rsidRPr="00977440" w:rsidRDefault="00977440" w:rsidP="0097744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комиссии;</w:t>
      </w:r>
    </w:p>
    <w:p w:rsidR="00A934DE" w:rsidRDefault="00977440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 xml:space="preserve">Барышев А.Р. 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– начальник юридического отдела, член закупочной комис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ии</w:t>
      </w:r>
      <w:r w:rsidR="00A00A6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00A61" w:rsidRDefault="00A00A61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управления целевых программ, член закупочной комиссии;</w:t>
      </w:r>
    </w:p>
    <w:p w:rsidR="00A00A61" w:rsidRDefault="00A00A61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Кочмар А.Н. – главный специалист Отдела науки и высшего образования Министерства образования и науки РС (Я), член закупочной комиссии;</w:t>
      </w:r>
    </w:p>
    <w:p w:rsidR="00A00A61" w:rsidRDefault="00A00A61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Шадрина Л.П. – руководитель Секретариата Академии наук РС (Я), член закупочной комиссии;</w:t>
      </w:r>
    </w:p>
    <w:p w:rsidR="00A00A61" w:rsidRDefault="00A00A61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Васильева А.И. – член закупочной комиссии.</w:t>
      </w:r>
    </w:p>
    <w:p w:rsidR="00905E78" w:rsidRDefault="00905E78" w:rsidP="00905E78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Default="00042200" w:rsidP="0004220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A00A61" w:rsidRDefault="00A00A61" w:rsidP="00A00A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A00A61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</w:t>
      </w:r>
      <w:r>
        <w:rPr>
          <w:rFonts w:ascii="Times New Roman" w:hAnsi="Times New Roman" w:cs="Times New Roman"/>
          <w:color w:val="000000"/>
          <w:sz w:val="26"/>
          <w:szCs w:val="26"/>
        </w:rPr>
        <w:t>ктора, член закупочной комиссии;</w:t>
      </w:r>
    </w:p>
    <w:p w:rsidR="00A00A61" w:rsidRDefault="00A00A61" w:rsidP="00A00A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Анисимова П.С. – заместитель главного инженера АК «АЛРОСА» (ПАО), член закупочной комиссии;</w:t>
      </w:r>
    </w:p>
    <w:p w:rsidR="00A00A61" w:rsidRDefault="00A00A61" w:rsidP="00A00A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Куличкин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С.С. – заместитель руководителя Департамента </w:t>
      </w:r>
      <w:r w:rsidR="00E72ADC">
        <w:rPr>
          <w:rFonts w:ascii="Times New Roman" w:hAnsi="Times New Roman" w:cs="Times New Roman"/>
          <w:color w:val="000000"/>
          <w:sz w:val="26"/>
          <w:szCs w:val="26"/>
        </w:rPr>
        <w:t>экологической безопасности и правовой экспертизы Минэкологии РС (Я), член закупочной комиссии;</w:t>
      </w:r>
    </w:p>
    <w:p w:rsidR="00E72ADC" w:rsidRPr="00A00A61" w:rsidRDefault="00E72ADC" w:rsidP="00A00A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Тарасова В.Е. – руководитель департамента организации медицинской помощи населению Министерства здравоохранения РС (Я), член закупочной комиссии.</w:t>
      </w:r>
    </w:p>
    <w:p w:rsidR="004C1946" w:rsidRDefault="004C1946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7A3B3E" w:rsidRDefault="00042200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–</w:t>
      </w:r>
      <w:r w:rsidR="00973B6D">
        <w:rPr>
          <w:rFonts w:ascii="Times New Roman" w:hAnsi="Times New Roman" w:cs="Times New Roman"/>
          <w:color w:val="000000"/>
          <w:sz w:val="26"/>
          <w:szCs w:val="26"/>
        </w:rPr>
        <w:t xml:space="preserve"> Высоцкая В.В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973B6D">
        <w:rPr>
          <w:rFonts w:ascii="Times New Roman" w:hAnsi="Times New Roman" w:cs="Times New Roman"/>
          <w:color w:val="000000"/>
          <w:sz w:val="26"/>
          <w:szCs w:val="26"/>
        </w:rPr>
        <w:t>главный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>специалист юридического отдела.</w:t>
      </w:r>
    </w:p>
    <w:p w:rsidR="00042200" w:rsidRPr="00EB4680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На заседании закупочной комиссии присутствует </w:t>
      </w:r>
      <w:r w:rsidR="00E72A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8C1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A20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закупочной комиссии из </w:t>
      </w:r>
      <w:r w:rsidR="00E72A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042200" w:rsidRPr="00D46032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п. 4.3 Положения о закупках товаров, работ и услуг Некоммерческой организации «Целевой фонд будущих поколений Республики Саха </w:t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F6D3A" w:rsidRPr="00EB4680" w:rsidRDefault="009F6D3A" w:rsidP="00CF0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B32B5" w:rsidRPr="00D12933" w:rsidRDefault="009F6D3A" w:rsidP="00D1293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75D79"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A934DE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A3B3E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530E86" w:rsidRPr="00530E86">
        <w:rPr>
          <w:rFonts w:ascii="Times New Roman" w:hAnsi="Times New Roman" w:cs="Times New Roman"/>
          <w:sz w:val="26"/>
          <w:szCs w:val="26"/>
        </w:rPr>
        <w:t xml:space="preserve">по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выбору </w:t>
      </w:r>
      <w:r w:rsidR="008D685B">
        <w:rPr>
          <w:rFonts w:ascii="Times New Roman" w:hAnsi="Times New Roman" w:cs="Times New Roman"/>
          <w:sz w:val="26"/>
          <w:szCs w:val="26"/>
        </w:rPr>
        <w:t xml:space="preserve">Исполнителя работ по научно-обоснованной оценке состояния здоровья населения, проживающего в бассейне р. Вилюй и р. </w:t>
      </w:r>
      <w:proofErr w:type="spellStart"/>
      <w:r w:rsidR="008D685B">
        <w:rPr>
          <w:rFonts w:ascii="Times New Roman" w:hAnsi="Times New Roman" w:cs="Times New Roman"/>
          <w:sz w:val="26"/>
          <w:szCs w:val="26"/>
        </w:rPr>
        <w:t>Марха</w:t>
      </w:r>
      <w:proofErr w:type="spellEnd"/>
      <w:r w:rsidR="008D685B">
        <w:rPr>
          <w:rFonts w:ascii="Times New Roman" w:hAnsi="Times New Roman" w:cs="Times New Roman"/>
          <w:sz w:val="26"/>
          <w:szCs w:val="26"/>
        </w:rPr>
        <w:t>, с разработкой комплекса медико-социальных мероприятий по его оздоровлению</w:t>
      </w:r>
      <w:r w:rsidR="00A934DE">
        <w:rPr>
          <w:rFonts w:ascii="Times New Roman" w:hAnsi="Times New Roman" w:cs="Times New Roman"/>
          <w:sz w:val="26"/>
          <w:szCs w:val="26"/>
        </w:rPr>
        <w:t xml:space="preserve">.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E78" w:rsidRDefault="00E45266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Допуск участника</w:t>
      </w:r>
      <w:r w:rsidR="00CF0C9F" w:rsidRPr="00020F17">
        <w:rPr>
          <w:rFonts w:ascii="Times New Roman" w:hAnsi="Times New Roman" w:cs="Times New Roman"/>
          <w:sz w:val="26"/>
          <w:szCs w:val="26"/>
        </w:rPr>
        <w:t xml:space="preserve"> к участию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8D685B" w:rsidRPr="008D685B">
        <w:rPr>
          <w:rFonts w:ascii="Times New Roman" w:hAnsi="Times New Roman" w:cs="Times New Roman"/>
          <w:sz w:val="26"/>
          <w:szCs w:val="26"/>
        </w:rPr>
        <w:t xml:space="preserve">Исполнителя работ по научно-обоснованной оценке состояния здоровья населения, проживающего в бассейне р. Вилюй и р. </w:t>
      </w:r>
      <w:proofErr w:type="spellStart"/>
      <w:r w:rsidR="008D685B" w:rsidRPr="008D685B">
        <w:rPr>
          <w:rFonts w:ascii="Times New Roman" w:hAnsi="Times New Roman" w:cs="Times New Roman"/>
          <w:sz w:val="26"/>
          <w:szCs w:val="26"/>
        </w:rPr>
        <w:t>Марха</w:t>
      </w:r>
      <w:proofErr w:type="spellEnd"/>
      <w:r w:rsidR="008D685B" w:rsidRPr="008D685B">
        <w:rPr>
          <w:rFonts w:ascii="Times New Roman" w:hAnsi="Times New Roman" w:cs="Times New Roman"/>
          <w:sz w:val="26"/>
          <w:szCs w:val="26"/>
        </w:rPr>
        <w:t xml:space="preserve">, с разработкой комплекса медико-социальных мероприятий по его оздоровлению.  </w:t>
      </w:r>
    </w:p>
    <w:p w:rsidR="00A934DE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45266">
        <w:rPr>
          <w:rFonts w:ascii="Times New Roman" w:hAnsi="Times New Roman" w:cs="Times New Roman"/>
          <w:sz w:val="26"/>
          <w:szCs w:val="26"/>
        </w:rPr>
        <w:t>Оценка предложения</w:t>
      </w:r>
      <w:r w:rsidRPr="00CF0C9F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E45266">
        <w:rPr>
          <w:rFonts w:ascii="Times New Roman" w:hAnsi="Times New Roman" w:cs="Times New Roman"/>
          <w:sz w:val="26"/>
          <w:szCs w:val="26"/>
        </w:rPr>
        <w:t>а</w:t>
      </w:r>
      <w:r w:rsidRPr="00CF0C9F">
        <w:rPr>
          <w:rFonts w:ascii="Times New Roman" w:hAnsi="Times New Roman" w:cs="Times New Roman"/>
          <w:sz w:val="26"/>
          <w:szCs w:val="26"/>
        </w:rPr>
        <w:t xml:space="preserve"> запроса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8D685B" w:rsidRPr="008D685B">
        <w:rPr>
          <w:rFonts w:ascii="Times New Roman" w:hAnsi="Times New Roman" w:cs="Times New Roman"/>
          <w:sz w:val="26"/>
          <w:szCs w:val="26"/>
        </w:rPr>
        <w:t xml:space="preserve">Исполнителя работ по научно-обоснованной оценке состояния здоровья населения, проживающего в бассейне р. Вилюй и р. </w:t>
      </w:r>
      <w:proofErr w:type="spellStart"/>
      <w:r w:rsidR="008D685B" w:rsidRPr="008D685B">
        <w:rPr>
          <w:rFonts w:ascii="Times New Roman" w:hAnsi="Times New Roman" w:cs="Times New Roman"/>
          <w:sz w:val="26"/>
          <w:szCs w:val="26"/>
        </w:rPr>
        <w:t>Марха</w:t>
      </w:r>
      <w:proofErr w:type="spellEnd"/>
      <w:r w:rsidR="008D685B" w:rsidRPr="008D685B">
        <w:rPr>
          <w:rFonts w:ascii="Times New Roman" w:hAnsi="Times New Roman" w:cs="Times New Roman"/>
          <w:sz w:val="26"/>
          <w:szCs w:val="26"/>
        </w:rPr>
        <w:t xml:space="preserve">, с разработкой комплекса медико-социальных мероприятий по его оздоровлению.  </w:t>
      </w:r>
    </w:p>
    <w:p w:rsidR="00D24DA4" w:rsidRPr="0040181A" w:rsidRDefault="00D24DA4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D24DA4" w:rsidRPr="0040181A" w:rsidRDefault="00D24DA4" w:rsidP="00CF0C9F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="00B23F7E" w:rsidRPr="00B23F7E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8D685B" w:rsidRPr="008D685B">
        <w:rPr>
          <w:rFonts w:ascii="Times New Roman" w:hAnsi="Times New Roman" w:cs="Times New Roman"/>
          <w:sz w:val="26"/>
          <w:szCs w:val="26"/>
        </w:rPr>
        <w:t xml:space="preserve">Исполнителя работ по научно-обоснованной оценке состояния здоровья населения, проживающего в бассейне р. Вилюй и р. </w:t>
      </w:r>
      <w:proofErr w:type="spellStart"/>
      <w:r w:rsidR="008D685B" w:rsidRPr="008D685B">
        <w:rPr>
          <w:rFonts w:ascii="Times New Roman" w:hAnsi="Times New Roman" w:cs="Times New Roman"/>
          <w:sz w:val="26"/>
          <w:szCs w:val="26"/>
        </w:rPr>
        <w:t>Марха</w:t>
      </w:r>
      <w:proofErr w:type="spellEnd"/>
      <w:r w:rsidR="008D685B" w:rsidRPr="008D685B">
        <w:rPr>
          <w:rFonts w:ascii="Times New Roman" w:hAnsi="Times New Roman" w:cs="Times New Roman"/>
          <w:sz w:val="26"/>
          <w:szCs w:val="26"/>
        </w:rPr>
        <w:t>, с разработкой комплекса медико-социальных мероприятий по его оздоровл</w:t>
      </w:r>
      <w:r w:rsidR="008D685B">
        <w:rPr>
          <w:rFonts w:ascii="Times New Roman" w:hAnsi="Times New Roman" w:cs="Times New Roman"/>
          <w:sz w:val="26"/>
          <w:szCs w:val="26"/>
        </w:rPr>
        <w:t>ению</w:t>
      </w:r>
      <w:r w:rsidR="00A934DE" w:rsidRPr="00A934DE">
        <w:rPr>
          <w:rFonts w:ascii="Times New Roman" w:hAnsi="Times New Roman" w:cs="Times New Roman"/>
          <w:sz w:val="26"/>
          <w:szCs w:val="26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 w:rsidR="008D685B">
        <w:rPr>
          <w:rFonts w:ascii="Times New Roman" w:hAnsi="Times New Roman" w:cs="Times New Roman"/>
          <w:sz w:val="26"/>
          <w:szCs w:val="26"/>
        </w:rPr>
        <w:t>01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8D685B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685B">
        <w:rPr>
          <w:rFonts w:ascii="Times New Roman" w:hAnsi="Times New Roman" w:cs="Times New Roman"/>
          <w:sz w:val="26"/>
          <w:szCs w:val="26"/>
        </w:rPr>
        <w:t>2020</w:t>
      </w:r>
      <w:r w:rsidR="00127D28">
        <w:rPr>
          <w:rFonts w:ascii="Times New Roman" w:hAnsi="Times New Roman" w:cs="Times New Roman"/>
          <w:sz w:val="26"/>
          <w:szCs w:val="26"/>
        </w:rPr>
        <w:t xml:space="preserve"> г. в 1</w:t>
      </w:r>
      <w:r w:rsidR="00042200">
        <w:rPr>
          <w:rFonts w:ascii="Times New Roman" w:hAnsi="Times New Roman" w:cs="Times New Roman"/>
          <w:sz w:val="26"/>
          <w:szCs w:val="26"/>
        </w:rPr>
        <w:t>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68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«07»</w:t>
      </w:r>
      <w:r w:rsidR="005D57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68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мая</w:t>
      </w:r>
      <w:r w:rsidR="004C19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68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</w:t>
      </w:r>
      <w:r w:rsidR="00215097">
        <w:rPr>
          <w:rFonts w:ascii="Times New Roman" w:hAnsi="Times New Roman" w:cs="Times New Roman"/>
          <w:sz w:val="26"/>
          <w:szCs w:val="26"/>
        </w:rPr>
        <w:t>ен</w:t>
      </w:r>
      <w:r w:rsidR="008D685B">
        <w:rPr>
          <w:rFonts w:ascii="Times New Roman" w:hAnsi="Times New Roman" w:cs="Times New Roman"/>
          <w:sz w:val="26"/>
          <w:szCs w:val="26"/>
        </w:rPr>
        <w:t>ный в извещении срок поступила</w:t>
      </w:r>
      <w:r w:rsidR="00905E78">
        <w:rPr>
          <w:rFonts w:ascii="Times New Roman" w:hAnsi="Times New Roman" w:cs="Times New Roman"/>
          <w:sz w:val="26"/>
          <w:szCs w:val="26"/>
        </w:rPr>
        <w:t xml:space="preserve"> 1</w:t>
      </w:r>
      <w:r w:rsidRPr="0040181A">
        <w:rPr>
          <w:rFonts w:ascii="Times New Roman" w:hAnsi="Times New Roman" w:cs="Times New Roman"/>
          <w:sz w:val="26"/>
          <w:szCs w:val="26"/>
        </w:rPr>
        <w:t xml:space="preserve"> (</w:t>
      </w:r>
      <w:r w:rsidR="00905E78">
        <w:rPr>
          <w:rFonts w:ascii="Times New Roman" w:hAnsi="Times New Roman" w:cs="Times New Roman"/>
          <w:sz w:val="26"/>
          <w:szCs w:val="26"/>
        </w:rPr>
        <w:t>одна) заявка</w:t>
      </w:r>
      <w:r w:rsidRPr="0040181A">
        <w:rPr>
          <w:rFonts w:ascii="Times New Roman" w:hAnsi="Times New Roman" w:cs="Times New Roman"/>
          <w:sz w:val="26"/>
          <w:szCs w:val="26"/>
        </w:rPr>
        <w:t>.</w:t>
      </w:r>
    </w:p>
    <w:p w:rsidR="00D24DA4" w:rsidRPr="0040181A" w:rsidRDefault="00792FC8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конвертов с заявкой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D24DA4">
        <w:rPr>
          <w:rFonts w:ascii="Times New Roman" w:hAnsi="Times New Roman" w:cs="Times New Roman"/>
          <w:sz w:val="26"/>
          <w:szCs w:val="26"/>
        </w:rPr>
        <w:t xml:space="preserve"> в запросе предложений, п</w:t>
      </w:r>
      <w:r>
        <w:rPr>
          <w:rFonts w:ascii="Times New Roman" w:hAnsi="Times New Roman" w:cs="Times New Roman"/>
          <w:sz w:val="26"/>
          <w:szCs w:val="26"/>
        </w:rPr>
        <w:t>оданной</w:t>
      </w:r>
      <w:bookmarkStart w:id="0" w:name="_GoBack"/>
      <w:bookmarkEnd w:id="0"/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 w:rsidR="00D24DA4">
        <w:rPr>
          <w:rFonts w:ascii="Times New Roman" w:hAnsi="Times New Roman" w:cs="Times New Roman"/>
          <w:sz w:val="26"/>
          <w:szCs w:val="26"/>
        </w:rPr>
        <w:t>ем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 w:rsidR="00D24DA4">
        <w:rPr>
          <w:rFonts w:ascii="Times New Roman" w:hAnsi="Times New Roman" w:cs="Times New Roman"/>
          <w:sz w:val="26"/>
          <w:szCs w:val="26"/>
        </w:rPr>
        <w:t>.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DA4" w:rsidRPr="0040181A" w:rsidRDefault="008D685B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  <w:r w:rsidR="00E45266">
        <w:rPr>
          <w:rFonts w:ascii="Times New Roman" w:hAnsi="Times New Roman" w:cs="Times New Roman"/>
          <w:sz w:val="26"/>
          <w:szCs w:val="26"/>
        </w:rPr>
        <w:t xml:space="preserve"> поступила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от </w:t>
      </w:r>
      <w:r w:rsidR="00E45266">
        <w:rPr>
          <w:rFonts w:ascii="Times New Roman" w:hAnsi="Times New Roman" w:cs="Times New Roman"/>
          <w:sz w:val="26"/>
          <w:szCs w:val="26"/>
        </w:rPr>
        <w:t>одного</w:t>
      </w:r>
      <w:r w:rsidR="004660CB">
        <w:rPr>
          <w:rFonts w:ascii="Times New Roman" w:hAnsi="Times New Roman" w:cs="Times New Roman"/>
          <w:sz w:val="26"/>
          <w:szCs w:val="26"/>
        </w:rPr>
        <w:t xml:space="preserve"> </w:t>
      </w:r>
      <w:r w:rsidR="00E45266">
        <w:rPr>
          <w:rFonts w:ascii="Times New Roman" w:hAnsi="Times New Roman" w:cs="Times New Roman"/>
          <w:sz w:val="26"/>
          <w:szCs w:val="26"/>
        </w:rPr>
        <w:t>участника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предложений:</w:t>
      </w:r>
    </w:p>
    <w:p w:rsidR="00D24DA4" w:rsidRPr="00020F17" w:rsidRDefault="00D24DA4" w:rsidP="00CF0C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D24DA4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C8570E" w:rsidP="009F54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</w:t>
            </w:r>
            <w:r w:rsidR="001B5E0A">
              <w:rPr>
                <w:rFonts w:ascii="Times New Roman" w:hAnsi="Times New Roman" w:cs="Times New Roman"/>
                <w:sz w:val="24"/>
                <w:szCs w:val="24"/>
              </w:rPr>
              <w:t xml:space="preserve"> ВО «Северо-Восточный Федеральный университет им. М.К. </w:t>
            </w:r>
            <w:proofErr w:type="spellStart"/>
            <w:r w:rsidR="001B5E0A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="001B5E0A">
              <w:rPr>
                <w:rFonts w:ascii="Times New Roman" w:hAnsi="Times New Roman" w:cs="Times New Roman"/>
                <w:sz w:val="24"/>
                <w:szCs w:val="24"/>
              </w:rPr>
              <w:t>» Северо-Восточный Федеральный университет СВФУ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75755" w:rsidRDefault="00D24DA4" w:rsidP="001B5E0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F540A"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РС (Я), </w:t>
            </w:r>
            <w:r w:rsidR="001B5E0A">
              <w:rPr>
                <w:rFonts w:ascii="Times New Roman" w:hAnsi="Times New Roman" w:cs="Times New Roman"/>
                <w:sz w:val="24"/>
                <w:szCs w:val="24"/>
              </w:rPr>
              <w:t>г. Якутск, ул. Белинского, 58</w:t>
            </w:r>
            <w:r w:rsidR="0090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905E78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5E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24DA4" w:rsidRPr="0040181A" w:rsidRDefault="001B5E0A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 3</w:t>
            </w:r>
            <w:r w:rsidR="00905E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D24DA4" w:rsidRPr="00071062" w:rsidRDefault="00D24DA4" w:rsidP="00D2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DA4" w:rsidRPr="0040181A" w:rsidRDefault="001B5E0A" w:rsidP="00D1293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1B5E0A">
        <w:rPr>
          <w:rFonts w:ascii="Times New Roman" w:hAnsi="Times New Roman" w:cs="Times New Roman"/>
          <w:sz w:val="26"/>
          <w:szCs w:val="26"/>
        </w:rPr>
        <w:t xml:space="preserve">Исполнителя работ по научно-обоснованной оценке состояния здоровья населения, проживающего в бассейне р. Вилюй и р. </w:t>
      </w:r>
      <w:proofErr w:type="spellStart"/>
      <w:r w:rsidRPr="001B5E0A">
        <w:rPr>
          <w:rFonts w:ascii="Times New Roman" w:hAnsi="Times New Roman" w:cs="Times New Roman"/>
          <w:sz w:val="26"/>
          <w:szCs w:val="26"/>
        </w:rPr>
        <w:t>Марха</w:t>
      </w:r>
      <w:proofErr w:type="spellEnd"/>
      <w:r w:rsidRPr="001B5E0A">
        <w:rPr>
          <w:rFonts w:ascii="Times New Roman" w:hAnsi="Times New Roman" w:cs="Times New Roman"/>
          <w:sz w:val="26"/>
          <w:szCs w:val="26"/>
        </w:rPr>
        <w:t>, с разработкой комплекса медико-</w:t>
      </w:r>
      <w:r w:rsidRPr="001B5E0A">
        <w:rPr>
          <w:rFonts w:ascii="Times New Roman" w:hAnsi="Times New Roman" w:cs="Times New Roman"/>
          <w:sz w:val="26"/>
          <w:szCs w:val="26"/>
        </w:rPr>
        <w:lastRenderedPageBreak/>
        <w:t>социальных ме</w:t>
      </w:r>
      <w:r>
        <w:rPr>
          <w:rFonts w:ascii="Times New Roman" w:hAnsi="Times New Roman" w:cs="Times New Roman"/>
          <w:sz w:val="26"/>
          <w:szCs w:val="26"/>
        </w:rPr>
        <w:t xml:space="preserve">роприятий по его оздоровлению </w:t>
      </w:r>
      <w:r w:rsidR="009F540A">
        <w:rPr>
          <w:rFonts w:ascii="Times New Roman" w:hAnsi="Times New Roman" w:cs="Times New Roman"/>
          <w:sz w:val="26"/>
          <w:szCs w:val="26"/>
        </w:rPr>
        <w:t>б</w:t>
      </w:r>
      <w:r w:rsidR="00D24DA4" w:rsidRPr="0040181A">
        <w:rPr>
          <w:rFonts w:ascii="Times New Roman" w:hAnsi="Times New Roman" w:cs="Times New Roman"/>
          <w:sz w:val="26"/>
          <w:szCs w:val="26"/>
        </w:rPr>
        <w:t>ыли объявлены св</w:t>
      </w:r>
      <w:r w:rsidR="00D24DA4"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1B5E0A" w:rsidRDefault="001B5E0A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097" w:rsidRPr="00725CD1" w:rsidRDefault="00215097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215097" w:rsidRPr="00725CD1" w:rsidRDefault="00905E78" w:rsidP="00215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допуске участника</w:t>
      </w:r>
      <w:r w:rsidR="00215097" w:rsidRPr="00725CD1">
        <w:rPr>
          <w:rFonts w:ascii="Times New Roman" w:hAnsi="Times New Roman" w:cs="Times New Roman"/>
          <w:sz w:val="26"/>
          <w:szCs w:val="26"/>
        </w:rPr>
        <w:t xml:space="preserve"> к участию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B5E0A">
        <w:rPr>
          <w:rFonts w:ascii="Times New Roman" w:hAnsi="Times New Roman" w:cs="Times New Roman"/>
          <w:sz w:val="26"/>
          <w:szCs w:val="26"/>
        </w:rPr>
        <w:t xml:space="preserve">Исполнителя работ по научно-обоснованной оценке состояния здоровья населения, проживающего в бассейне р. Вилюй и р. </w:t>
      </w:r>
      <w:proofErr w:type="spellStart"/>
      <w:r w:rsidR="001B5E0A">
        <w:rPr>
          <w:rFonts w:ascii="Times New Roman" w:hAnsi="Times New Roman" w:cs="Times New Roman"/>
          <w:sz w:val="26"/>
          <w:szCs w:val="26"/>
        </w:rPr>
        <w:t>Марха</w:t>
      </w:r>
      <w:proofErr w:type="spellEnd"/>
      <w:r w:rsidR="001B5E0A">
        <w:rPr>
          <w:rFonts w:ascii="Times New Roman" w:hAnsi="Times New Roman" w:cs="Times New Roman"/>
          <w:sz w:val="26"/>
          <w:szCs w:val="26"/>
        </w:rPr>
        <w:t xml:space="preserve">, с разработкой комплекса медико-социальных мероприятий по его оздоровлению </w:t>
      </w:r>
      <w:r w:rsidR="00215097" w:rsidRPr="00725CD1">
        <w:rPr>
          <w:rFonts w:ascii="Times New Roman" w:hAnsi="Times New Roman" w:cs="Times New Roman"/>
          <w:sz w:val="26"/>
          <w:szCs w:val="26"/>
        </w:rPr>
        <w:t>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711476" w:rsidRDefault="00215097" w:rsidP="002045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75ED" w:rsidRPr="00B075ED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E45266" w:rsidRPr="00D50FD9" w:rsidRDefault="00905E78" w:rsidP="00E4526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5266"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3B6D" w:rsidRDefault="00973B6D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3B6D" w:rsidRPr="0040181A" w:rsidRDefault="00973B6D" w:rsidP="00973B6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</w:t>
      </w:r>
      <w:r>
        <w:rPr>
          <w:rFonts w:ascii="Times New Roman" w:hAnsi="Times New Roman" w:cs="Times New Roman"/>
          <w:b/>
          <w:sz w:val="26"/>
          <w:szCs w:val="26"/>
        </w:rPr>
        <w:t>осу № 3</w:t>
      </w:r>
      <w:r w:rsidRPr="0040181A">
        <w:rPr>
          <w:rFonts w:ascii="Times New Roman" w:hAnsi="Times New Roman" w:cs="Times New Roman"/>
          <w:b/>
          <w:sz w:val="26"/>
          <w:szCs w:val="26"/>
        </w:rPr>
        <w:t xml:space="preserve"> повестки дня заседания Закупочной комиссии: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1B5E0A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1B5E0A" w:rsidRPr="001B5E0A">
        <w:rPr>
          <w:rFonts w:ascii="Times New Roman" w:hAnsi="Times New Roman" w:cs="Times New Roman"/>
          <w:sz w:val="26"/>
          <w:szCs w:val="26"/>
        </w:rPr>
        <w:t xml:space="preserve">ФГАОУ ВО «Северо-Восточный Федеральный университет им. М.К. </w:t>
      </w:r>
      <w:proofErr w:type="spellStart"/>
      <w:r w:rsidR="001B5E0A" w:rsidRPr="001B5E0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="001B5E0A" w:rsidRPr="001B5E0A">
        <w:rPr>
          <w:rFonts w:ascii="Times New Roman" w:hAnsi="Times New Roman" w:cs="Times New Roman"/>
          <w:sz w:val="26"/>
          <w:szCs w:val="26"/>
        </w:rPr>
        <w:t>» Северо-Восточный Федеральный университет СВФУ</w:t>
      </w:r>
      <w:r w:rsidR="001B5E0A">
        <w:rPr>
          <w:rFonts w:ascii="Times New Roman" w:hAnsi="Times New Roman" w:cs="Times New Roman"/>
          <w:sz w:val="26"/>
          <w:szCs w:val="26"/>
        </w:rPr>
        <w:t>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AC4DA2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Внести на рассмотрение Высшего совета НО «ЦФБП РС (Я)» вопрос об одобрении заключения с </w:t>
      </w:r>
      <w:r w:rsidR="00AC4DA2" w:rsidRPr="00AE271C">
        <w:rPr>
          <w:rFonts w:ascii="Times New Roman" w:hAnsi="Times New Roman" w:cs="Times New Roman"/>
          <w:sz w:val="26"/>
          <w:szCs w:val="26"/>
        </w:rPr>
        <w:t xml:space="preserve">ФГАОУ ВО «Северо-Восточный Федеральный университет им. М.К. </w:t>
      </w:r>
      <w:proofErr w:type="spellStart"/>
      <w:r w:rsidR="00AC4DA2" w:rsidRPr="00AE271C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="00AC4DA2" w:rsidRPr="00AE271C">
        <w:rPr>
          <w:rFonts w:ascii="Times New Roman" w:hAnsi="Times New Roman" w:cs="Times New Roman"/>
          <w:sz w:val="26"/>
          <w:szCs w:val="26"/>
        </w:rPr>
        <w:t>» Северо-Восточный Федеральный университет СВФУ</w:t>
      </w:r>
      <w:r w:rsidR="00AC4DA2">
        <w:rPr>
          <w:rFonts w:ascii="Times New Roman" w:hAnsi="Times New Roman" w:cs="Times New Roman"/>
          <w:sz w:val="26"/>
          <w:szCs w:val="26"/>
        </w:rPr>
        <w:t xml:space="preserve"> </w:t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- единственным </w:t>
      </w:r>
      <w:r w:rsidR="00AC4DA2">
        <w:rPr>
          <w:rFonts w:ascii="Times New Roman" w:hAnsi="Times New Roman" w:cs="Times New Roman"/>
          <w:sz w:val="26"/>
          <w:szCs w:val="26"/>
        </w:rPr>
        <w:t xml:space="preserve">участником запроса предложений, </w:t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Договора целевого финансирования (пожертвования) (с элементами договора на проведение научно-исследовательских работ) на условиях, предложенных ФГАОУ ВО «Северо-Восточный Федеральный университет им. М.К. </w:t>
      </w:r>
      <w:proofErr w:type="spellStart"/>
      <w:r w:rsidR="00AC4DA2" w:rsidRPr="00AC4DA2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="00AC4DA2" w:rsidRPr="00AC4DA2">
        <w:rPr>
          <w:rFonts w:ascii="Times New Roman" w:hAnsi="Times New Roman" w:cs="Times New Roman"/>
          <w:sz w:val="26"/>
          <w:szCs w:val="26"/>
        </w:rPr>
        <w:t>» Северо-Восточный Федеральный университет СВФУ</w:t>
      </w:r>
      <w:r w:rsidR="00AC4DA2">
        <w:rPr>
          <w:rFonts w:ascii="Times New Roman" w:hAnsi="Times New Roman" w:cs="Times New Roman"/>
          <w:sz w:val="26"/>
          <w:szCs w:val="26"/>
        </w:rPr>
        <w:t>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5266" w:rsidRPr="0040181A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C4DA2" w:rsidRDefault="00AC4DA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 __________________</w:t>
      </w:r>
    </w:p>
    <w:p w:rsidR="00E45266" w:rsidRDefault="00AC4DA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81A"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</w:t>
      </w:r>
    </w:p>
    <w:p w:rsidR="00F87D42" w:rsidRDefault="00AC4DA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 С.В. ___________________</w:t>
      </w:r>
    </w:p>
    <w:p w:rsidR="00AC4DA2" w:rsidRDefault="00F87D4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Кочмар А.Н.__________________</w:t>
      </w:r>
    </w:p>
    <w:p w:rsidR="00F87D42" w:rsidRDefault="00F87D4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Шадрина Л.П. ________________</w:t>
      </w:r>
    </w:p>
    <w:p w:rsidR="00F87D42" w:rsidRDefault="00F87D4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Васильева А.И. _______________</w:t>
      </w:r>
    </w:p>
    <w:p w:rsidR="00E45266" w:rsidRDefault="00E45266" w:rsidP="00E45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5266" w:rsidRDefault="00E45266" w:rsidP="00E45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5266" w:rsidRPr="0040181A" w:rsidRDefault="00E45266" w:rsidP="00E45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5266" w:rsidRPr="0040181A" w:rsidRDefault="00E45266" w:rsidP="00E452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5266" w:rsidRPr="00A34AD1" w:rsidRDefault="00E45266" w:rsidP="00E4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40181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</w:t>
      </w:r>
      <w:r w:rsidR="00973B6D">
        <w:rPr>
          <w:rFonts w:ascii="Times New Roman" w:eastAsia="Times New Roman" w:hAnsi="Times New Roman" w:cs="Times New Roman"/>
          <w:color w:val="000000"/>
          <w:sz w:val="26"/>
          <w:szCs w:val="26"/>
        </w:rPr>
        <w:t>В.В. Высоцкая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45266" w:rsidRPr="006C1FD3" w:rsidRDefault="00E45266" w:rsidP="00E4526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1D13" w:rsidRDefault="008C1D13" w:rsidP="008C1D1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C1D1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21" w:rsidRDefault="00801B21" w:rsidP="00A46BF6">
      <w:pPr>
        <w:spacing w:after="0" w:line="240" w:lineRule="auto"/>
      </w:pPr>
      <w:r>
        <w:separator/>
      </w:r>
    </w:p>
  </w:endnote>
  <w:endnote w:type="continuationSeparator" w:id="0">
    <w:p w:rsidR="00801B21" w:rsidRDefault="00801B21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FC8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21" w:rsidRDefault="00801B21" w:rsidP="00A46BF6">
      <w:pPr>
        <w:spacing w:after="0" w:line="240" w:lineRule="auto"/>
      </w:pPr>
      <w:r>
        <w:separator/>
      </w:r>
    </w:p>
  </w:footnote>
  <w:footnote w:type="continuationSeparator" w:id="0">
    <w:p w:rsidR="00801B21" w:rsidRDefault="00801B21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003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838D6"/>
    <w:multiLevelType w:val="hybridMultilevel"/>
    <w:tmpl w:val="DFCC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3A2BEA"/>
    <w:multiLevelType w:val="hybridMultilevel"/>
    <w:tmpl w:val="0A28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29"/>
  </w:num>
  <w:num w:numId="5">
    <w:abstractNumId w:val="25"/>
  </w:num>
  <w:num w:numId="6">
    <w:abstractNumId w:val="28"/>
  </w:num>
  <w:num w:numId="7">
    <w:abstractNumId w:val="8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19"/>
  </w:num>
  <w:num w:numId="18">
    <w:abstractNumId w:val="26"/>
  </w:num>
  <w:num w:numId="19">
    <w:abstractNumId w:val="21"/>
  </w:num>
  <w:num w:numId="20">
    <w:abstractNumId w:val="27"/>
  </w:num>
  <w:num w:numId="21">
    <w:abstractNumId w:val="9"/>
  </w:num>
  <w:num w:numId="22">
    <w:abstractNumId w:val="22"/>
  </w:num>
  <w:num w:numId="23">
    <w:abstractNumId w:val="3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12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14DA"/>
    <w:rsid w:val="00042200"/>
    <w:rsid w:val="000437CB"/>
    <w:rsid w:val="000453BF"/>
    <w:rsid w:val="000537DC"/>
    <w:rsid w:val="0006383D"/>
    <w:rsid w:val="00076F30"/>
    <w:rsid w:val="0008332F"/>
    <w:rsid w:val="000834E9"/>
    <w:rsid w:val="00087CB5"/>
    <w:rsid w:val="000C4A2B"/>
    <w:rsid w:val="000D290D"/>
    <w:rsid w:val="000D2C8D"/>
    <w:rsid w:val="000E08CD"/>
    <w:rsid w:val="000E3534"/>
    <w:rsid w:val="000E7F61"/>
    <w:rsid w:val="000F22E1"/>
    <w:rsid w:val="000F6571"/>
    <w:rsid w:val="00102EAB"/>
    <w:rsid w:val="001066C5"/>
    <w:rsid w:val="001124E9"/>
    <w:rsid w:val="00122FA2"/>
    <w:rsid w:val="00126E2B"/>
    <w:rsid w:val="00127D28"/>
    <w:rsid w:val="001308E3"/>
    <w:rsid w:val="001329DA"/>
    <w:rsid w:val="00141F69"/>
    <w:rsid w:val="0015309A"/>
    <w:rsid w:val="0015349D"/>
    <w:rsid w:val="001535C6"/>
    <w:rsid w:val="00162EC5"/>
    <w:rsid w:val="00163256"/>
    <w:rsid w:val="001651B6"/>
    <w:rsid w:val="00170590"/>
    <w:rsid w:val="00171F38"/>
    <w:rsid w:val="00173E05"/>
    <w:rsid w:val="00175872"/>
    <w:rsid w:val="0018153D"/>
    <w:rsid w:val="00184D92"/>
    <w:rsid w:val="00186C7B"/>
    <w:rsid w:val="0018787D"/>
    <w:rsid w:val="0019055C"/>
    <w:rsid w:val="00192F6C"/>
    <w:rsid w:val="00194BAD"/>
    <w:rsid w:val="001B32B5"/>
    <w:rsid w:val="001B5E0A"/>
    <w:rsid w:val="001D2D0D"/>
    <w:rsid w:val="001E734E"/>
    <w:rsid w:val="001E7694"/>
    <w:rsid w:val="001F5974"/>
    <w:rsid w:val="002045E0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2C7B"/>
    <w:rsid w:val="002757B2"/>
    <w:rsid w:val="00277A86"/>
    <w:rsid w:val="00280AF6"/>
    <w:rsid w:val="00284634"/>
    <w:rsid w:val="00284AFA"/>
    <w:rsid w:val="00286BA7"/>
    <w:rsid w:val="002A5DAE"/>
    <w:rsid w:val="002B0C2E"/>
    <w:rsid w:val="002B0E79"/>
    <w:rsid w:val="002C7D60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A00AA"/>
    <w:rsid w:val="003A2040"/>
    <w:rsid w:val="003A3ED4"/>
    <w:rsid w:val="003B29C3"/>
    <w:rsid w:val="003B4751"/>
    <w:rsid w:val="003B6CC8"/>
    <w:rsid w:val="003C0F50"/>
    <w:rsid w:val="003C36E4"/>
    <w:rsid w:val="003C604E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2497"/>
    <w:rsid w:val="00446029"/>
    <w:rsid w:val="00446CF5"/>
    <w:rsid w:val="00451E30"/>
    <w:rsid w:val="004659DD"/>
    <w:rsid w:val="00465FCA"/>
    <w:rsid w:val="004660CB"/>
    <w:rsid w:val="00473408"/>
    <w:rsid w:val="00475755"/>
    <w:rsid w:val="00475ECD"/>
    <w:rsid w:val="00484673"/>
    <w:rsid w:val="00495625"/>
    <w:rsid w:val="004A207F"/>
    <w:rsid w:val="004A3BA7"/>
    <w:rsid w:val="004B5844"/>
    <w:rsid w:val="004C1946"/>
    <w:rsid w:val="004F2F5B"/>
    <w:rsid w:val="005028CC"/>
    <w:rsid w:val="005071FB"/>
    <w:rsid w:val="00514C9D"/>
    <w:rsid w:val="0051569D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C6B"/>
    <w:rsid w:val="00560E4E"/>
    <w:rsid w:val="00570B06"/>
    <w:rsid w:val="0057155E"/>
    <w:rsid w:val="00574BB4"/>
    <w:rsid w:val="00575A56"/>
    <w:rsid w:val="005872AD"/>
    <w:rsid w:val="00591654"/>
    <w:rsid w:val="005924EC"/>
    <w:rsid w:val="00593DA2"/>
    <w:rsid w:val="005A458A"/>
    <w:rsid w:val="005B5371"/>
    <w:rsid w:val="005D5770"/>
    <w:rsid w:val="005E1421"/>
    <w:rsid w:val="005E2EA9"/>
    <w:rsid w:val="005E667F"/>
    <w:rsid w:val="005F00EF"/>
    <w:rsid w:val="005F64F8"/>
    <w:rsid w:val="00600E2F"/>
    <w:rsid w:val="00601596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5A77"/>
    <w:rsid w:val="00686FDB"/>
    <w:rsid w:val="00693E60"/>
    <w:rsid w:val="006A198D"/>
    <w:rsid w:val="006A2582"/>
    <w:rsid w:val="006A44CB"/>
    <w:rsid w:val="006A4C1F"/>
    <w:rsid w:val="006B33DF"/>
    <w:rsid w:val="006C1FD3"/>
    <w:rsid w:val="006C7CE9"/>
    <w:rsid w:val="006D02FE"/>
    <w:rsid w:val="006D59F4"/>
    <w:rsid w:val="006E0C29"/>
    <w:rsid w:val="006E6B5B"/>
    <w:rsid w:val="006F56CA"/>
    <w:rsid w:val="006F5962"/>
    <w:rsid w:val="006F6635"/>
    <w:rsid w:val="00700D69"/>
    <w:rsid w:val="00701858"/>
    <w:rsid w:val="00702A58"/>
    <w:rsid w:val="00711476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2FC8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D71CE"/>
    <w:rsid w:val="007E1954"/>
    <w:rsid w:val="007F46A0"/>
    <w:rsid w:val="007F7C67"/>
    <w:rsid w:val="00801B21"/>
    <w:rsid w:val="00803EE6"/>
    <w:rsid w:val="00805F64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1D13"/>
    <w:rsid w:val="008C644C"/>
    <w:rsid w:val="008C77E6"/>
    <w:rsid w:val="008C7FBD"/>
    <w:rsid w:val="008D4BA4"/>
    <w:rsid w:val="008D685B"/>
    <w:rsid w:val="008E1562"/>
    <w:rsid w:val="008E1B6E"/>
    <w:rsid w:val="008E7E1D"/>
    <w:rsid w:val="009053A9"/>
    <w:rsid w:val="00905E78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089B"/>
    <w:rsid w:val="00962945"/>
    <w:rsid w:val="009653BA"/>
    <w:rsid w:val="00965D05"/>
    <w:rsid w:val="00973AFD"/>
    <w:rsid w:val="00973B6D"/>
    <w:rsid w:val="0097731F"/>
    <w:rsid w:val="00977440"/>
    <w:rsid w:val="0098028E"/>
    <w:rsid w:val="00994171"/>
    <w:rsid w:val="0099624D"/>
    <w:rsid w:val="009A1C3E"/>
    <w:rsid w:val="009A316B"/>
    <w:rsid w:val="009B51DE"/>
    <w:rsid w:val="009B678C"/>
    <w:rsid w:val="009C2DFC"/>
    <w:rsid w:val="009C7B35"/>
    <w:rsid w:val="009D0FBB"/>
    <w:rsid w:val="009D1B5B"/>
    <w:rsid w:val="009D3485"/>
    <w:rsid w:val="009E7316"/>
    <w:rsid w:val="009F3E4F"/>
    <w:rsid w:val="009F540A"/>
    <w:rsid w:val="009F5BAD"/>
    <w:rsid w:val="009F6D3A"/>
    <w:rsid w:val="00A00A61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0EFA"/>
    <w:rsid w:val="00A51D82"/>
    <w:rsid w:val="00A54811"/>
    <w:rsid w:val="00A5578D"/>
    <w:rsid w:val="00A56175"/>
    <w:rsid w:val="00A70A05"/>
    <w:rsid w:val="00A777AE"/>
    <w:rsid w:val="00A84C3E"/>
    <w:rsid w:val="00A934B8"/>
    <w:rsid w:val="00A934DE"/>
    <w:rsid w:val="00AA72EA"/>
    <w:rsid w:val="00AB067D"/>
    <w:rsid w:val="00AC4DA2"/>
    <w:rsid w:val="00AD0DF4"/>
    <w:rsid w:val="00AE271C"/>
    <w:rsid w:val="00AE4D53"/>
    <w:rsid w:val="00AF2797"/>
    <w:rsid w:val="00B00E28"/>
    <w:rsid w:val="00B075ED"/>
    <w:rsid w:val="00B138B8"/>
    <w:rsid w:val="00B1603E"/>
    <w:rsid w:val="00B23F7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66D87"/>
    <w:rsid w:val="00B75072"/>
    <w:rsid w:val="00B75167"/>
    <w:rsid w:val="00B762EC"/>
    <w:rsid w:val="00B9120F"/>
    <w:rsid w:val="00BA21EE"/>
    <w:rsid w:val="00BA5A7B"/>
    <w:rsid w:val="00BB02A2"/>
    <w:rsid w:val="00BB5B5F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44C9"/>
    <w:rsid w:val="00C074B8"/>
    <w:rsid w:val="00C122BD"/>
    <w:rsid w:val="00C15DD3"/>
    <w:rsid w:val="00C22A02"/>
    <w:rsid w:val="00C22CFA"/>
    <w:rsid w:val="00C258C9"/>
    <w:rsid w:val="00C335FB"/>
    <w:rsid w:val="00C34A14"/>
    <w:rsid w:val="00C36DB0"/>
    <w:rsid w:val="00C40AE5"/>
    <w:rsid w:val="00C4603D"/>
    <w:rsid w:val="00C5463A"/>
    <w:rsid w:val="00C616FE"/>
    <w:rsid w:val="00C728A8"/>
    <w:rsid w:val="00C8570E"/>
    <w:rsid w:val="00C94D8D"/>
    <w:rsid w:val="00C97695"/>
    <w:rsid w:val="00CA2100"/>
    <w:rsid w:val="00CB520A"/>
    <w:rsid w:val="00CF0C9F"/>
    <w:rsid w:val="00CF1FD8"/>
    <w:rsid w:val="00D03220"/>
    <w:rsid w:val="00D063D5"/>
    <w:rsid w:val="00D1260F"/>
    <w:rsid w:val="00D12933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14D8"/>
    <w:rsid w:val="00DD7A2D"/>
    <w:rsid w:val="00DE2537"/>
    <w:rsid w:val="00DF6C33"/>
    <w:rsid w:val="00E07CF3"/>
    <w:rsid w:val="00E11FFC"/>
    <w:rsid w:val="00E12C00"/>
    <w:rsid w:val="00E1639F"/>
    <w:rsid w:val="00E2599A"/>
    <w:rsid w:val="00E27596"/>
    <w:rsid w:val="00E32645"/>
    <w:rsid w:val="00E35957"/>
    <w:rsid w:val="00E444F7"/>
    <w:rsid w:val="00E45266"/>
    <w:rsid w:val="00E45CA6"/>
    <w:rsid w:val="00E62F78"/>
    <w:rsid w:val="00E6541A"/>
    <w:rsid w:val="00E679E3"/>
    <w:rsid w:val="00E70467"/>
    <w:rsid w:val="00E72ADC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3B9B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16E8B"/>
    <w:rsid w:val="00F24328"/>
    <w:rsid w:val="00F243B5"/>
    <w:rsid w:val="00F34204"/>
    <w:rsid w:val="00F42FE9"/>
    <w:rsid w:val="00F50331"/>
    <w:rsid w:val="00F51EC7"/>
    <w:rsid w:val="00F54B98"/>
    <w:rsid w:val="00F563D8"/>
    <w:rsid w:val="00F57D16"/>
    <w:rsid w:val="00F712EA"/>
    <w:rsid w:val="00F85B40"/>
    <w:rsid w:val="00F87D42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6EC0-5C29-47FA-98A2-A875AB56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41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Валерия В. Высоцкая</cp:lastModifiedBy>
  <cp:revision>11</cp:revision>
  <cp:lastPrinted>2019-07-31T01:58:00Z</cp:lastPrinted>
  <dcterms:created xsi:type="dcterms:W3CDTF">2020-06-01T01:31:00Z</dcterms:created>
  <dcterms:modified xsi:type="dcterms:W3CDTF">2020-06-01T02:46:00Z</dcterms:modified>
</cp:coreProperties>
</file>