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BF04FB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  <w:r w:rsidR="00DA545C">
        <w:rPr>
          <w:rFonts w:ascii="Times New Roman" w:hAnsi="Times New Roman"/>
          <w:b/>
          <w:sz w:val="24"/>
          <w:szCs w:val="24"/>
        </w:rPr>
        <w:t xml:space="preserve"> </w:t>
      </w:r>
    </w:p>
    <w:p w:rsidR="004242BA" w:rsidRPr="00BF04FB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о</w:t>
      </w:r>
      <w:r w:rsidR="004242BA"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BD2677">
        <w:rPr>
          <w:rFonts w:ascii="Times New Roman" w:hAnsi="Times New Roman"/>
          <w:b/>
          <w:sz w:val="24"/>
          <w:szCs w:val="24"/>
        </w:rPr>
        <w:t>закупки</w:t>
      </w:r>
    </w:p>
    <w:p w:rsidR="00382D69" w:rsidRDefault="00033EE3" w:rsidP="00C758F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5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242BA" w:rsidRPr="00BF04FB" w:rsidRDefault="00D66435" w:rsidP="00382D69">
      <w:pPr>
        <w:spacing w:after="0" w:line="240" w:lineRule="auto"/>
        <w:ind w:left="567" w:hanging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60A94">
        <w:rPr>
          <w:rFonts w:ascii="Times New Roman" w:hAnsi="Times New Roman"/>
          <w:b/>
          <w:sz w:val="24"/>
          <w:szCs w:val="24"/>
        </w:rPr>
        <w:t>7</w:t>
      </w:r>
      <w:r w:rsidR="00041877">
        <w:rPr>
          <w:rFonts w:ascii="Times New Roman" w:hAnsi="Times New Roman"/>
          <w:b/>
          <w:sz w:val="24"/>
          <w:szCs w:val="24"/>
        </w:rPr>
        <w:t>»</w:t>
      </w:r>
      <w:r w:rsidR="006673ED">
        <w:rPr>
          <w:rFonts w:ascii="Times New Roman" w:hAnsi="Times New Roman"/>
          <w:b/>
          <w:sz w:val="24"/>
          <w:szCs w:val="24"/>
        </w:rPr>
        <w:t xml:space="preserve"> </w:t>
      </w:r>
      <w:r w:rsidR="00F60A94">
        <w:rPr>
          <w:rFonts w:ascii="Times New Roman" w:hAnsi="Times New Roman"/>
          <w:b/>
          <w:sz w:val="24"/>
          <w:szCs w:val="24"/>
        </w:rPr>
        <w:t>мая 2020</w:t>
      </w:r>
      <w:r w:rsidR="00B10D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0FA" w:rsidRDefault="002C00FA" w:rsidP="00BF04FB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52F7B" w:rsidRDefault="00493937" w:rsidP="00352F7B">
      <w:pPr>
        <w:pStyle w:val="aa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1.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F048CC">
        <w:rPr>
          <w:rFonts w:ascii="Times New Roman" w:hAnsi="Times New Roman"/>
          <w:b/>
          <w:sz w:val="24"/>
          <w:szCs w:val="24"/>
        </w:rPr>
        <w:t>Способ закупки:</w:t>
      </w:r>
      <w:r w:rsidR="00352F7B">
        <w:rPr>
          <w:rFonts w:ascii="Times New Roman" w:hAnsi="Times New Roman"/>
          <w:sz w:val="24"/>
          <w:szCs w:val="24"/>
        </w:rPr>
        <w:t xml:space="preserve"> запрос предложений (не является публичной офертой).</w:t>
      </w:r>
    </w:p>
    <w:p w:rsidR="00352F7B" w:rsidRDefault="00352F7B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C00FA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2.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b/>
          <w:sz w:val="24"/>
          <w:szCs w:val="24"/>
        </w:rPr>
        <w:t>Заказчик</w:t>
      </w:r>
      <w:r w:rsidR="00CC3B14" w:rsidRPr="00F048CC">
        <w:rPr>
          <w:rFonts w:ascii="Times New Roman" w:hAnsi="Times New Roman"/>
          <w:b/>
          <w:sz w:val="24"/>
          <w:szCs w:val="24"/>
        </w:rPr>
        <w:t>:</w:t>
      </w:r>
      <w:r w:rsidR="00512686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i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Место нахождения: Российская Федерация, 677</w:t>
      </w:r>
      <w:r w:rsidR="00C758F9" w:rsidRPr="00F048CC">
        <w:rPr>
          <w:rFonts w:ascii="Times New Roman" w:hAnsi="Times New Roman"/>
          <w:sz w:val="24"/>
          <w:szCs w:val="24"/>
        </w:rPr>
        <w:t>018</w:t>
      </w:r>
      <w:r w:rsidRPr="00F048CC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Якутск, ул.</w:t>
      </w:r>
      <w:r w:rsidR="00547A8B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Аммосова, д.18.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F048CC">
        <w:rPr>
          <w:rFonts w:ascii="Times New Roman" w:hAnsi="Times New Roman"/>
          <w:sz w:val="24"/>
          <w:szCs w:val="24"/>
        </w:rPr>
        <w:t xml:space="preserve"> 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office</w:t>
      </w:r>
      <w:r w:rsidR="0068045B" w:rsidRPr="00F048CC">
        <w:rPr>
          <w:rFonts w:ascii="Times New Roman" w:hAnsi="Times New Roman"/>
          <w:sz w:val="24"/>
          <w:szCs w:val="24"/>
        </w:rPr>
        <w:t>@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fbprs</w:t>
      </w:r>
      <w:r w:rsidR="0068045B" w:rsidRPr="00F048CC">
        <w:rPr>
          <w:rFonts w:ascii="Times New Roman" w:hAnsi="Times New Roman"/>
          <w:sz w:val="24"/>
          <w:szCs w:val="24"/>
        </w:rPr>
        <w:t>.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Телефон:</w:t>
      </w:r>
      <w:r w:rsidR="00CC3B14" w:rsidRPr="00F048CC">
        <w:rPr>
          <w:rFonts w:ascii="Times New Roman" w:hAnsi="Times New Roman"/>
          <w:sz w:val="24"/>
          <w:szCs w:val="24"/>
        </w:rPr>
        <w:t xml:space="preserve"> +7(4112) 39-35-09</w:t>
      </w:r>
    </w:p>
    <w:p w:rsidR="00F048CC" w:rsidRPr="00F048CC" w:rsidRDefault="002C00FA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Факс: </w:t>
      </w:r>
      <w:r w:rsidR="00CC3B14" w:rsidRPr="00F048CC">
        <w:rPr>
          <w:rFonts w:ascii="Times New Roman" w:hAnsi="Times New Roman"/>
          <w:sz w:val="24"/>
          <w:szCs w:val="24"/>
        </w:rPr>
        <w:t>+7(4112) 4</w:t>
      </w:r>
      <w:r w:rsidR="00547A8B" w:rsidRPr="00F048CC">
        <w:rPr>
          <w:rFonts w:ascii="Times New Roman" w:hAnsi="Times New Roman"/>
          <w:sz w:val="24"/>
          <w:szCs w:val="24"/>
        </w:rPr>
        <w:t>2</w:t>
      </w:r>
      <w:r w:rsidR="00CC3B14" w:rsidRPr="00F048CC">
        <w:rPr>
          <w:rFonts w:ascii="Times New Roman" w:hAnsi="Times New Roman"/>
          <w:sz w:val="24"/>
          <w:szCs w:val="24"/>
        </w:rPr>
        <w:t>-00-75</w:t>
      </w:r>
    </w:p>
    <w:p w:rsidR="00F048CC" w:rsidRPr="00F048CC" w:rsidRDefault="00F048CC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048CC" w:rsidRPr="00F048CC" w:rsidRDefault="002A0E03" w:rsidP="00F60A94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b/>
          <w:sz w:val="24"/>
          <w:szCs w:val="24"/>
        </w:rPr>
        <w:t>3. Предмет закупки:</w:t>
      </w:r>
      <w:r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0A94">
        <w:rPr>
          <w:rFonts w:ascii="Times New Roman" w:hAnsi="Times New Roman"/>
          <w:sz w:val="24"/>
          <w:szCs w:val="24"/>
          <w:lang w:eastAsia="ru-RU"/>
        </w:rPr>
        <w:t>выбор</w:t>
      </w:r>
      <w:r w:rsidR="00F60A94" w:rsidRPr="00F60A94">
        <w:rPr>
          <w:rFonts w:ascii="Times New Roman" w:hAnsi="Times New Roman"/>
          <w:sz w:val="24"/>
          <w:szCs w:val="24"/>
          <w:lang w:eastAsia="ru-RU"/>
        </w:rPr>
        <w:t xml:space="preserve"> исполнителя работ </w:t>
      </w:r>
      <w:r w:rsidR="00C47439" w:rsidRPr="00C47439">
        <w:rPr>
          <w:rFonts w:ascii="Times New Roman" w:hAnsi="Times New Roman"/>
          <w:sz w:val="24"/>
          <w:szCs w:val="24"/>
          <w:lang w:eastAsia="ru-RU"/>
        </w:rPr>
        <w:t>по оценке возможности обеспечения альтернативными источниками водоснабжения населенных пунктов в долине р. Вилюй и ее притоков</w:t>
      </w:r>
      <w:r w:rsidR="00C47439">
        <w:rPr>
          <w:rFonts w:ascii="Times New Roman" w:hAnsi="Times New Roman"/>
          <w:sz w:val="24"/>
          <w:szCs w:val="24"/>
          <w:lang w:eastAsia="ru-RU"/>
        </w:rPr>
        <w:t>.</w:t>
      </w:r>
    </w:p>
    <w:p w:rsidR="00DA545C" w:rsidRPr="00F048CC" w:rsidRDefault="00DA545C" w:rsidP="00661CD2">
      <w:p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</w:t>
      </w:r>
      <w:r w:rsidR="00F048CC">
        <w:rPr>
          <w:rFonts w:ascii="Times New Roman" w:hAnsi="Times New Roman"/>
          <w:sz w:val="24"/>
          <w:szCs w:val="24"/>
        </w:rPr>
        <w:t xml:space="preserve"> Извещения</w:t>
      </w:r>
      <w:r w:rsidRPr="00F048CC">
        <w:rPr>
          <w:rFonts w:ascii="Times New Roman" w:hAnsi="Times New Roman"/>
          <w:sz w:val="24"/>
          <w:szCs w:val="24"/>
        </w:rPr>
        <w:t>.</w:t>
      </w:r>
    </w:p>
    <w:p w:rsidR="00F60A94" w:rsidRDefault="00493937" w:rsidP="00F60A9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4.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Pr="00F048CC">
        <w:rPr>
          <w:rFonts w:ascii="Times New Roman" w:hAnsi="Times New Roman"/>
          <w:b/>
          <w:sz w:val="24"/>
          <w:szCs w:val="24"/>
        </w:rPr>
        <w:t xml:space="preserve">Место </w:t>
      </w:r>
      <w:r w:rsidR="002A0E03" w:rsidRPr="00F048CC">
        <w:rPr>
          <w:rFonts w:ascii="Times New Roman" w:hAnsi="Times New Roman"/>
          <w:b/>
          <w:sz w:val="24"/>
          <w:szCs w:val="24"/>
        </w:rPr>
        <w:t>оказания услуг</w:t>
      </w:r>
      <w:r w:rsidRPr="00F048CC">
        <w:rPr>
          <w:rFonts w:ascii="Times New Roman" w:hAnsi="Times New Roman"/>
          <w:b/>
          <w:sz w:val="24"/>
          <w:szCs w:val="24"/>
        </w:rPr>
        <w:t xml:space="preserve">: </w:t>
      </w:r>
      <w:r w:rsidR="00F60A94" w:rsidRPr="00F60A94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г. Якутск </w:t>
      </w:r>
    </w:p>
    <w:p w:rsidR="00C47439" w:rsidRDefault="00493937" w:rsidP="00C47439">
      <w:pPr>
        <w:spacing w:after="0"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5.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F048CC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F048CC">
        <w:rPr>
          <w:rFonts w:ascii="Times New Roman" w:hAnsi="Times New Roman"/>
          <w:b/>
          <w:sz w:val="24"/>
          <w:szCs w:val="24"/>
        </w:rPr>
        <w:t>договора</w:t>
      </w:r>
      <w:r w:rsidRPr="00692B6A">
        <w:rPr>
          <w:rFonts w:ascii="Times New Roman" w:hAnsi="Times New Roman"/>
          <w:b/>
          <w:sz w:val="24"/>
          <w:szCs w:val="24"/>
        </w:rPr>
        <w:t>:</w:t>
      </w:r>
      <w:r w:rsidR="00BD2677" w:rsidRPr="00692B6A">
        <w:rPr>
          <w:rFonts w:ascii="Times New Roman" w:hAnsi="Times New Roman"/>
          <w:b/>
          <w:i/>
          <w:kern w:val="2"/>
          <w:sz w:val="24"/>
          <w:szCs w:val="24"/>
        </w:rPr>
        <w:t xml:space="preserve"> </w:t>
      </w:r>
      <w:r w:rsidR="00C47439" w:rsidRPr="00C47439">
        <w:rPr>
          <w:rFonts w:ascii="Times New Roman" w:hAnsi="Times New Roman"/>
          <w:kern w:val="2"/>
          <w:sz w:val="24"/>
          <w:szCs w:val="24"/>
        </w:rPr>
        <w:t xml:space="preserve">7 000 000 (Семь миллионов) рублей 00 копеек </w:t>
      </w:r>
    </w:p>
    <w:p w:rsidR="00661CD2" w:rsidRDefault="00EE4254" w:rsidP="00C47439">
      <w:p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6.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F048CC">
        <w:rPr>
          <w:rFonts w:ascii="Times New Roman" w:hAnsi="Times New Roman"/>
          <w:b/>
          <w:sz w:val="24"/>
          <w:szCs w:val="24"/>
        </w:rPr>
        <w:t>Срок и п</w:t>
      </w:r>
      <w:r w:rsidR="00493937" w:rsidRPr="00F048CC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F048CC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661CD2" w:rsidRDefault="00DA545C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hyperlink r:id="rId8" w:history="1"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fondyakutia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48CC">
        <w:rPr>
          <w:rFonts w:ascii="Times New Roman" w:hAnsi="Times New Roman"/>
          <w:sz w:val="24"/>
          <w:szCs w:val="24"/>
        </w:rPr>
        <w:t>,</w:t>
      </w:r>
      <w:r w:rsidR="00661CD2">
        <w:rPr>
          <w:rFonts w:ascii="Times New Roman" w:hAnsi="Times New Roman"/>
          <w:i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 xml:space="preserve">начиная с даты размещения настоящего извещения. Участник закупки может скачать документацию на официальном сайте Заказчика </w:t>
      </w:r>
      <w:hyperlink r:id="rId9" w:history="1"/>
      <w:r w:rsidRPr="00F048CC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F048CC">
        <w:rPr>
          <w:rFonts w:ascii="Times New Roman" w:hAnsi="Times New Roman"/>
          <w:sz w:val="24"/>
          <w:szCs w:val="24"/>
        </w:rPr>
        <w:t>по месту нахождения.</w:t>
      </w:r>
    </w:p>
    <w:p w:rsidR="00BA2134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Закупочная документация предоставляется Заказчиком в течение двух рабочих дней с </w:t>
      </w:r>
      <w:r w:rsidR="00E97EAE" w:rsidRPr="00F048CC">
        <w:rPr>
          <w:sz w:val="24"/>
        </w:rPr>
        <w:t xml:space="preserve">  </w:t>
      </w:r>
      <w:r w:rsidRPr="00F048CC">
        <w:rPr>
          <w:sz w:val="24"/>
        </w:rPr>
        <w:t xml:space="preserve">момента получения письменного запроса на получение Закупочной документации от участника закупки. </w:t>
      </w:r>
    </w:p>
    <w:p w:rsidR="00DA545C" w:rsidRPr="00D3152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Время предоставления Закупочной документации: </w:t>
      </w:r>
      <w:r w:rsidRPr="00F048CC">
        <w:rPr>
          <w:rStyle w:val="FontStyle128"/>
          <w:sz w:val="24"/>
          <w:szCs w:val="24"/>
        </w:rPr>
        <w:t>с 10-00 до 17-00</w:t>
      </w:r>
      <w:r w:rsidRPr="00F048CC">
        <w:rPr>
          <w:sz w:val="24"/>
        </w:rPr>
        <w:t xml:space="preserve"> в рабочие дни до </w:t>
      </w:r>
      <w:r w:rsidRPr="00D31523">
        <w:rPr>
          <w:sz w:val="24"/>
        </w:rPr>
        <w:t xml:space="preserve">дня окончания подачи заявок на участие в запросе </w:t>
      </w:r>
      <w:r>
        <w:rPr>
          <w:sz w:val="24"/>
        </w:rPr>
        <w:t>предложений</w:t>
      </w:r>
      <w:r w:rsidR="00661CD2">
        <w:rPr>
          <w:sz w:val="24"/>
        </w:rPr>
        <w:t xml:space="preserve">. </w:t>
      </w:r>
      <w:r w:rsidRPr="00D31523">
        <w:rPr>
          <w:sz w:val="24"/>
        </w:rPr>
        <w:t xml:space="preserve">Плата за предоставление </w:t>
      </w:r>
      <w:r>
        <w:rPr>
          <w:sz w:val="24"/>
        </w:rPr>
        <w:t>Закупочной д</w:t>
      </w:r>
      <w:r w:rsidRPr="00D31523">
        <w:rPr>
          <w:sz w:val="24"/>
        </w:rPr>
        <w:t>окументации не взимается.</w:t>
      </w:r>
    </w:p>
    <w:p w:rsidR="00DA545C" w:rsidRDefault="00DA545C" w:rsidP="00EE4254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BA2134" w:rsidRDefault="00EE4254" w:rsidP="003D295E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D4968">
        <w:rPr>
          <w:rFonts w:ascii="Times New Roman" w:hAnsi="Times New Roman"/>
          <w:b/>
          <w:sz w:val="24"/>
          <w:szCs w:val="24"/>
        </w:rPr>
        <w:t xml:space="preserve"> </w:t>
      </w:r>
      <w:r w:rsidR="004C7D0E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>
        <w:rPr>
          <w:rFonts w:ascii="Times New Roman" w:hAnsi="Times New Roman"/>
          <w:b/>
          <w:sz w:val="24"/>
          <w:szCs w:val="24"/>
        </w:rPr>
        <w:t xml:space="preserve"> </w:t>
      </w:r>
    </w:p>
    <w:p w:rsidR="00BA2134" w:rsidRDefault="00BA2134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2134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начала приема заявок: «</w:t>
      </w:r>
      <w:r w:rsidR="00F60A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F60A94">
        <w:rPr>
          <w:rFonts w:ascii="Times New Roman" w:hAnsi="Times New Roman"/>
          <w:sz w:val="24"/>
          <w:szCs w:val="24"/>
        </w:rPr>
        <w:t>мая</w:t>
      </w:r>
      <w:r w:rsidR="00AC5FF8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>20</w:t>
      </w:r>
      <w:r w:rsidR="00F60A94">
        <w:rPr>
          <w:rFonts w:ascii="Times New Roman" w:hAnsi="Times New Roman"/>
          <w:sz w:val="24"/>
          <w:szCs w:val="24"/>
        </w:rPr>
        <w:t>20</w:t>
      </w:r>
      <w:r w:rsidR="00F048CC" w:rsidRPr="00F048CC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 xml:space="preserve">года, </w:t>
      </w:r>
      <w:r w:rsidR="004C7D0E" w:rsidRPr="004C7D0E">
        <w:rPr>
          <w:rFonts w:ascii="Times New Roman" w:hAnsi="Times New Roman"/>
          <w:sz w:val="24"/>
          <w:szCs w:val="24"/>
        </w:rPr>
        <w:t xml:space="preserve">с </w:t>
      </w:r>
      <w:r w:rsidR="00F048CC" w:rsidRPr="00F048CC">
        <w:rPr>
          <w:rFonts w:ascii="Times New Roman" w:hAnsi="Times New Roman"/>
          <w:sz w:val="24"/>
          <w:szCs w:val="24"/>
        </w:rPr>
        <w:t>10</w:t>
      </w:r>
      <w:r w:rsidR="004C7D0E" w:rsidRPr="004C7D0E">
        <w:rPr>
          <w:rFonts w:ascii="Times New Roman" w:hAnsi="Times New Roman"/>
          <w:sz w:val="24"/>
          <w:szCs w:val="24"/>
        </w:rPr>
        <w:t>-00 до 17-</w:t>
      </w:r>
      <w:r w:rsidR="00F048CC" w:rsidRPr="00F048CC">
        <w:rPr>
          <w:rFonts w:ascii="Times New Roman" w:hAnsi="Times New Roman"/>
          <w:sz w:val="24"/>
          <w:szCs w:val="24"/>
        </w:rPr>
        <w:t>0</w:t>
      </w:r>
      <w:r w:rsidR="004C7D0E" w:rsidRPr="004C7D0E">
        <w:rPr>
          <w:rFonts w:ascii="Times New Roman" w:hAnsi="Times New Roman"/>
          <w:sz w:val="24"/>
          <w:szCs w:val="24"/>
        </w:rPr>
        <w:t>0 час</w:t>
      </w:r>
      <w:r w:rsidR="00F72DE5">
        <w:rPr>
          <w:rFonts w:ascii="Times New Roman" w:hAnsi="Times New Roman"/>
          <w:sz w:val="24"/>
          <w:szCs w:val="24"/>
        </w:rPr>
        <w:t>ов</w:t>
      </w:r>
      <w:r w:rsidR="003D295E">
        <w:rPr>
          <w:rFonts w:ascii="Times New Roman" w:hAnsi="Times New Roman"/>
          <w:sz w:val="24"/>
          <w:szCs w:val="24"/>
        </w:rPr>
        <w:t xml:space="preserve"> </w:t>
      </w:r>
      <w:r w:rsidR="004C7D0E" w:rsidRPr="004C7D0E">
        <w:rPr>
          <w:rFonts w:ascii="Times New Roman" w:hAnsi="Times New Roman"/>
          <w:sz w:val="24"/>
          <w:szCs w:val="24"/>
        </w:rPr>
        <w:t>в</w:t>
      </w:r>
      <w:r w:rsidR="003D295E">
        <w:rPr>
          <w:rFonts w:ascii="Times New Roman" w:hAnsi="Times New Roman"/>
          <w:sz w:val="24"/>
          <w:szCs w:val="24"/>
        </w:rPr>
        <w:t xml:space="preserve"> рабочие дни,</w:t>
      </w:r>
      <w:r w:rsidR="00FA4243">
        <w:rPr>
          <w:rFonts w:ascii="Times New Roman" w:hAnsi="Times New Roman"/>
          <w:sz w:val="24"/>
          <w:szCs w:val="24"/>
        </w:rPr>
        <w:t xml:space="preserve"> </w:t>
      </w:r>
      <w:r w:rsidR="003D295E">
        <w:rPr>
          <w:rFonts w:ascii="Times New Roman" w:hAnsi="Times New Roman"/>
          <w:sz w:val="24"/>
          <w:szCs w:val="24"/>
        </w:rPr>
        <w:t>по адресу</w:t>
      </w:r>
      <w:r w:rsidR="003D295E" w:rsidRPr="003D295E"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Аммосова, д.18, каб. 515.</w:t>
      </w:r>
      <w:r w:rsidR="00FA4243">
        <w:rPr>
          <w:rFonts w:ascii="Times New Roman" w:hAnsi="Times New Roman"/>
          <w:sz w:val="24"/>
          <w:szCs w:val="24"/>
        </w:rPr>
        <w:t xml:space="preserve"> </w:t>
      </w:r>
    </w:p>
    <w:p w:rsidR="003D295E" w:rsidRDefault="00FA4243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заявок</w:t>
      </w:r>
      <w:r w:rsidR="00BA2134">
        <w:rPr>
          <w:rFonts w:ascii="Times New Roman" w:hAnsi="Times New Roman"/>
          <w:sz w:val="24"/>
          <w:szCs w:val="24"/>
        </w:rPr>
        <w:t>: «</w:t>
      </w:r>
      <w:r w:rsidR="00F60A94">
        <w:rPr>
          <w:rFonts w:ascii="Times New Roman" w:hAnsi="Times New Roman"/>
          <w:sz w:val="24"/>
          <w:szCs w:val="24"/>
        </w:rPr>
        <w:t>26</w:t>
      </w:r>
      <w:r w:rsidR="00BA2134">
        <w:rPr>
          <w:rFonts w:ascii="Times New Roman" w:hAnsi="Times New Roman"/>
          <w:sz w:val="24"/>
          <w:szCs w:val="24"/>
        </w:rPr>
        <w:t>»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F60A94">
        <w:rPr>
          <w:rFonts w:ascii="Times New Roman" w:hAnsi="Times New Roman"/>
          <w:sz w:val="24"/>
          <w:szCs w:val="24"/>
        </w:rPr>
        <w:t>мая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>20</w:t>
      </w:r>
      <w:r w:rsidR="00F60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F048C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17-</w:t>
      </w:r>
      <w:r w:rsidR="00F048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час.</w:t>
      </w:r>
    </w:p>
    <w:p w:rsidR="00F60A94" w:rsidRPr="00F60A94" w:rsidRDefault="00F60A94" w:rsidP="003D295E">
      <w:p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Внимание!!! Необходимо предварительно позвонить по тел. 8(924)1712178</w:t>
      </w:r>
    </w:p>
    <w:p w:rsidR="003D295E" w:rsidRDefault="003D295E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Вскрытие конвертов с заявками на участие в закупке состоится в 10-00 ч. </w:t>
      </w:r>
      <w:r w:rsidRPr="00F70FD7">
        <w:rPr>
          <w:rFonts w:ascii="Times New Roman" w:hAnsi="Times New Roman"/>
          <w:sz w:val="24"/>
          <w:szCs w:val="24"/>
        </w:rPr>
        <w:t>«</w:t>
      </w:r>
      <w:r w:rsidR="00F60A94">
        <w:rPr>
          <w:rFonts w:ascii="Times New Roman" w:hAnsi="Times New Roman"/>
          <w:sz w:val="24"/>
          <w:szCs w:val="24"/>
        </w:rPr>
        <w:t>27</w:t>
      </w:r>
      <w:r w:rsidR="00F70FD7">
        <w:rPr>
          <w:rFonts w:ascii="Times New Roman" w:hAnsi="Times New Roman"/>
          <w:sz w:val="24"/>
          <w:szCs w:val="24"/>
        </w:rPr>
        <w:t xml:space="preserve">» </w:t>
      </w:r>
      <w:r w:rsidR="00F60A9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0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г.Якутск, ул. Аммосова, д.18, каб.518.  Р</w:t>
      </w:r>
      <w:r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</w:t>
      </w:r>
      <w:r>
        <w:rPr>
          <w:rFonts w:ascii="Times New Roman" w:hAnsi="Times New Roman"/>
          <w:sz w:val="24"/>
          <w:szCs w:val="24"/>
        </w:rPr>
        <w:lastRenderedPageBreak/>
        <w:t>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352F7B" w:rsidRDefault="00352F7B" w:rsidP="00352F7B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52F7B" w:rsidRDefault="00352F7B" w:rsidP="00352F7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352F7B" w:rsidRDefault="00352F7B" w:rsidP="00352F7B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352F7B" w:rsidRDefault="00352F7B" w:rsidP="00352F7B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C47439" w:rsidRDefault="00352F7B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Обеспечение заявки: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60A94" w:rsidRPr="00F60A94">
        <w:rPr>
          <w:rFonts w:ascii="Times New Roman" w:hAnsi="Times New Roman"/>
          <w:bCs/>
          <w:sz w:val="24"/>
          <w:szCs w:val="24"/>
        </w:rPr>
        <w:tab/>
      </w:r>
      <w:r w:rsidR="00C47439" w:rsidRPr="00C47439">
        <w:rPr>
          <w:rFonts w:ascii="Times New Roman" w:hAnsi="Times New Roman"/>
          <w:bCs/>
          <w:sz w:val="24"/>
          <w:szCs w:val="24"/>
        </w:rPr>
        <w:tab/>
        <w:t>Обеспечение заявки установлено в размере 350 000 (триста пятьдесят тысяч) рублей, что составляет 5 % от начальной (максимальной) цены договора.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Денежные средства должны быть фактически зачислены участником запроса предложений на расчетный счет Фонда до 17 ч. 00 мин. «</w:t>
      </w:r>
      <w:r w:rsidR="00F60A94">
        <w:rPr>
          <w:rFonts w:ascii="Times New Roman" w:hAnsi="Times New Roman"/>
          <w:bCs/>
          <w:sz w:val="24"/>
          <w:szCs w:val="24"/>
        </w:rPr>
        <w:t>26</w:t>
      </w:r>
      <w:r w:rsidR="00352F7B" w:rsidRPr="00F70FD7">
        <w:rPr>
          <w:rFonts w:ascii="Times New Roman" w:hAnsi="Times New Roman"/>
          <w:bCs/>
          <w:sz w:val="24"/>
          <w:szCs w:val="24"/>
        </w:rPr>
        <w:t>»</w:t>
      </w:r>
      <w:r w:rsidR="00F70FD7">
        <w:rPr>
          <w:rFonts w:ascii="Times New Roman" w:hAnsi="Times New Roman"/>
          <w:bCs/>
          <w:sz w:val="24"/>
          <w:szCs w:val="24"/>
        </w:rPr>
        <w:t xml:space="preserve"> </w:t>
      </w:r>
      <w:r w:rsidR="00F60A94">
        <w:rPr>
          <w:rFonts w:ascii="Times New Roman" w:hAnsi="Times New Roman"/>
          <w:bCs/>
          <w:sz w:val="24"/>
          <w:szCs w:val="24"/>
        </w:rPr>
        <w:t>мая</w:t>
      </w:r>
      <w:r w:rsidR="00F70FD7">
        <w:rPr>
          <w:rFonts w:ascii="Times New Roman" w:hAnsi="Times New Roman"/>
          <w:bCs/>
          <w:sz w:val="24"/>
          <w:szCs w:val="24"/>
        </w:rPr>
        <w:t xml:space="preserve"> </w:t>
      </w:r>
      <w:r w:rsidR="00352F7B">
        <w:rPr>
          <w:rFonts w:ascii="Times New Roman" w:hAnsi="Times New Roman"/>
          <w:bCs/>
          <w:sz w:val="24"/>
          <w:szCs w:val="24"/>
        </w:rPr>
        <w:t>20</w:t>
      </w:r>
      <w:r w:rsidR="00F60A94">
        <w:rPr>
          <w:rFonts w:ascii="Times New Roman" w:hAnsi="Times New Roman"/>
          <w:bCs/>
          <w:sz w:val="24"/>
          <w:szCs w:val="24"/>
        </w:rPr>
        <w:t>20</w:t>
      </w:r>
      <w:r w:rsidR="00352F7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352F7B" w:rsidRDefault="00352F7B" w:rsidP="00352F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352F7B" w:rsidRDefault="00352F7B" w:rsidP="00352F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352F7B" w:rsidRDefault="00352F7B" w:rsidP="00352F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352F7B" w:rsidRDefault="00352F7B" w:rsidP="00352F7B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352F7B" w:rsidRDefault="00352F7B" w:rsidP="00352F7B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ул. Аммосова, д. 18</w:t>
      </w:r>
    </w:p>
    <w:p w:rsidR="00FB1939" w:rsidRPr="00BB0B11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ОГРН: 1021401047018</w:t>
      </w:r>
    </w:p>
    <w:p w:rsidR="00FB1939" w:rsidRPr="00BB0B11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ИНН: 1435002238 / КПП: 143501001</w:t>
      </w:r>
    </w:p>
    <w:p w:rsidR="00FB1939" w:rsidRPr="00BB0B11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р/с № 40703810542100000007</w:t>
      </w:r>
    </w:p>
    <w:p w:rsidR="00FB1939" w:rsidRPr="00BB0B11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Ф Л БАНКА ГПБ (АО) "ДАЛЬНЕВОСТОЧНЫЙ" г. Владивосток</w:t>
      </w:r>
    </w:p>
    <w:p w:rsidR="00FB1939" w:rsidRPr="00BB0B11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БИК: 040507886</w:t>
      </w:r>
    </w:p>
    <w:p w:rsidR="00FB1939" w:rsidRDefault="00FB1939" w:rsidP="00FB193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к/с № 30101810105070000886</w:t>
      </w: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Опубликовано: «</w:t>
      </w:r>
      <w:r w:rsidR="00F60A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  <w:r w:rsidR="006673ED">
        <w:rPr>
          <w:rFonts w:ascii="Times New Roman" w:hAnsi="Times New Roman"/>
          <w:sz w:val="24"/>
          <w:szCs w:val="24"/>
        </w:rPr>
        <w:t xml:space="preserve"> </w:t>
      </w:r>
      <w:r w:rsidR="00F60A9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0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sectPr w:rsidR="00661CD2" w:rsidSect="00A73AC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CA" w:rsidRDefault="005C66CA" w:rsidP="000F7C86">
      <w:pPr>
        <w:spacing w:after="0" w:line="240" w:lineRule="auto"/>
      </w:pPr>
      <w:r>
        <w:separator/>
      </w:r>
    </w:p>
  </w:endnote>
  <w:endnote w:type="continuationSeparator" w:id="0">
    <w:p w:rsidR="005C66CA" w:rsidRDefault="005C66CA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6D0E36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C47439">
      <w:rPr>
        <w:noProof/>
      </w:rPr>
      <w:t>2</w:t>
    </w:r>
    <w:r>
      <w:rPr>
        <w:noProof/>
      </w:rPr>
      <w:fldChar w:fldCharType="end"/>
    </w: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CA" w:rsidRDefault="005C66CA" w:rsidP="000F7C86">
      <w:pPr>
        <w:spacing w:after="0" w:line="240" w:lineRule="auto"/>
      </w:pPr>
      <w:r>
        <w:separator/>
      </w:r>
    </w:p>
  </w:footnote>
  <w:footnote w:type="continuationSeparator" w:id="0">
    <w:p w:rsidR="005C66CA" w:rsidRDefault="005C66CA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52C0F"/>
    <w:rsid w:val="00054B63"/>
    <w:rsid w:val="00071210"/>
    <w:rsid w:val="000835C4"/>
    <w:rsid w:val="0008412E"/>
    <w:rsid w:val="00085388"/>
    <w:rsid w:val="000C039B"/>
    <w:rsid w:val="000F52EF"/>
    <w:rsid w:val="000F7C86"/>
    <w:rsid w:val="00130E78"/>
    <w:rsid w:val="001562BD"/>
    <w:rsid w:val="001802C1"/>
    <w:rsid w:val="001B35B6"/>
    <w:rsid w:val="001E06C9"/>
    <w:rsid w:val="001E34EF"/>
    <w:rsid w:val="00201735"/>
    <w:rsid w:val="0022233F"/>
    <w:rsid w:val="00236093"/>
    <w:rsid w:val="002373F4"/>
    <w:rsid w:val="00237540"/>
    <w:rsid w:val="00242358"/>
    <w:rsid w:val="002539CF"/>
    <w:rsid w:val="00275AD6"/>
    <w:rsid w:val="00282541"/>
    <w:rsid w:val="00291E3D"/>
    <w:rsid w:val="002925F4"/>
    <w:rsid w:val="002A0E03"/>
    <w:rsid w:val="002A47B4"/>
    <w:rsid w:val="002C00FA"/>
    <w:rsid w:val="002E45E1"/>
    <w:rsid w:val="002E6086"/>
    <w:rsid w:val="00311012"/>
    <w:rsid w:val="00315CE8"/>
    <w:rsid w:val="003311D7"/>
    <w:rsid w:val="00334835"/>
    <w:rsid w:val="00352F7B"/>
    <w:rsid w:val="00353AAB"/>
    <w:rsid w:val="00381792"/>
    <w:rsid w:val="00382D69"/>
    <w:rsid w:val="00385D05"/>
    <w:rsid w:val="003943E1"/>
    <w:rsid w:val="003D295E"/>
    <w:rsid w:val="003D5528"/>
    <w:rsid w:val="003D5A8A"/>
    <w:rsid w:val="003E26C4"/>
    <w:rsid w:val="003E2F19"/>
    <w:rsid w:val="003F2E4F"/>
    <w:rsid w:val="003F748F"/>
    <w:rsid w:val="00405F23"/>
    <w:rsid w:val="00416535"/>
    <w:rsid w:val="004242BA"/>
    <w:rsid w:val="00425A4C"/>
    <w:rsid w:val="00432C80"/>
    <w:rsid w:val="004402ED"/>
    <w:rsid w:val="00450D37"/>
    <w:rsid w:val="00493642"/>
    <w:rsid w:val="00493937"/>
    <w:rsid w:val="004A6DE4"/>
    <w:rsid w:val="004B19B7"/>
    <w:rsid w:val="004C1F34"/>
    <w:rsid w:val="004C7D0E"/>
    <w:rsid w:val="00500FC7"/>
    <w:rsid w:val="0050371C"/>
    <w:rsid w:val="00512686"/>
    <w:rsid w:val="00531C3D"/>
    <w:rsid w:val="00531D35"/>
    <w:rsid w:val="00542481"/>
    <w:rsid w:val="00546FA9"/>
    <w:rsid w:val="00547A8B"/>
    <w:rsid w:val="0055444C"/>
    <w:rsid w:val="0057706D"/>
    <w:rsid w:val="005C1293"/>
    <w:rsid w:val="005C66CA"/>
    <w:rsid w:val="005D7429"/>
    <w:rsid w:val="005D74EF"/>
    <w:rsid w:val="005F591B"/>
    <w:rsid w:val="00611CB6"/>
    <w:rsid w:val="00654DD5"/>
    <w:rsid w:val="00654E8E"/>
    <w:rsid w:val="00657BAD"/>
    <w:rsid w:val="00661CD2"/>
    <w:rsid w:val="00664FD2"/>
    <w:rsid w:val="00665F24"/>
    <w:rsid w:val="006673ED"/>
    <w:rsid w:val="0068045B"/>
    <w:rsid w:val="006804AD"/>
    <w:rsid w:val="0069266B"/>
    <w:rsid w:val="00692B6A"/>
    <w:rsid w:val="006B14B9"/>
    <w:rsid w:val="006D0E36"/>
    <w:rsid w:val="006E2AFE"/>
    <w:rsid w:val="00705B37"/>
    <w:rsid w:val="007329BB"/>
    <w:rsid w:val="00742AF3"/>
    <w:rsid w:val="00756FCC"/>
    <w:rsid w:val="00782AD2"/>
    <w:rsid w:val="007A4F29"/>
    <w:rsid w:val="007C0051"/>
    <w:rsid w:val="007C7409"/>
    <w:rsid w:val="007D18C8"/>
    <w:rsid w:val="007F2910"/>
    <w:rsid w:val="0081463F"/>
    <w:rsid w:val="0081513C"/>
    <w:rsid w:val="00823F1C"/>
    <w:rsid w:val="0084396C"/>
    <w:rsid w:val="0085131B"/>
    <w:rsid w:val="008708AF"/>
    <w:rsid w:val="0087608C"/>
    <w:rsid w:val="008953C0"/>
    <w:rsid w:val="008967CF"/>
    <w:rsid w:val="008A5E21"/>
    <w:rsid w:val="008C3B53"/>
    <w:rsid w:val="008D548B"/>
    <w:rsid w:val="008E1BDC"/>
    <w:rsid w:val="008E33B5"/>
    <w:rsid w:val="008F7C88"/>
    <w:rsid w:val="00925EA2"/>
    <w:rsid w:val="00941E95"/>
    <w:rsid w:val="00945877"/>
    <w:rsid w:val="00954EEB"/>
    <w:rsid w:val="009706D7"/>
    <w:rsid w:val="0097439B"/>
    <w:rsid w:val="0098608D"/>
    <w:rsid w:val="009938A1"/>
    <w:rsid w:val="009B69D6"/>
    <w:rsid w:val="009D0AA0"/>
    <w:rsid w:val="009D5C78"/>
    <w:rsid w:val="009E0471"/>
    <w:rsid w:val="009E60F1"/>
    <w:rsid w:val="009F4AE2"/>
    <w:rsid w:val="009F7857"/>
    <w:rsid w:val="00A33B7B"/>
    <w:rsid w:val="00A56D3A"/>
    <w:rsid w:val="00A73AC0"/>
    <w:rsid w:val="00A8464C"/>
    <w:rsid w:val="00AB561A"/>
    <w:rsid w:val="00AB75C2"/>
    <w:rsid w:val="00AC5FF8"/>
    <w:rsid w:val="00AD256C"/>
    <w:rsid w:val="00AD3381"/>
    <w:rsid w:val="00AD4878"/>
    <w:rsid w:val="00AD5775"/>
    <w:rsid w:val="00AF3662"/>
    <w:rsid w:val="00B10D49"/>
    <w:rsid w:val="00B85620"/>
    <w:rsid w:val="00B9100E"/>
    <w:rsid w:val="00BA2134"/>
    <w:rsid w:val="00BB2861"/>
    <w:rsid w:val="00BD2677"/>
    <w:rsid w:val="00BD4968"/>
    <w:rsid w:val="00BF04FB"/>
    <w:rsid w:val="00BF0F5B"/>
    <w:rsid w:val="00BF4C0C"/>
    <w:rsid w:val="00C07EC3"/>
    <w:rsid w:val="00C13E49"/>
    <w:rsid w:val="00C43541"/>
    <w:rsid w:val="00C47439"/>
    <w:rsid w:val="00C47545"/>
    <w:rsid w:val="00C67E13"/>
    <w:rsid w:val="00C758F9"/>
    <w:rsid w:val="00C83A38"/>
    <w:rsid w:val="00C914FA"/>
    <w:rsid w:val="00CC3B14"/>
    <w:rsid w:val="00CE0EA9"/>
    <w:rsid w:val="00D233D2"/>
    <w:rsid w:val="00D27C69"/>
    <w:rsid w:val="00D32B58"/>
    <w:rsid w:val="00D5755E"/>
    <w:rsid w:val="00D60D86"/>
    <w:rsid w:val="00D66435"/>
    <w:rsid w:val="00D9086E"/>
    <w:rsid w:val="00DA545C"/>
    <w:rsid w:val="00DD0082"/>
    <w:rsid w:val="00DE6038"/>
    <w:rsid w:val="00E10CBA"/>
    <w:rsid w:val="00E4756A"/>
    <w:rsid w:val="00E7703F"/>
    <w:rsid w:val="00E773FD"/>
    <w:rsid w:val="00E97EAE"/>
    <w:rsid w:val="00EA01E2"/>
    <w:rsid w:val="00EB2C87"/>
    <w:rsid w:val="00EB35D2"/>
    <w:rsid w:val="00EE4254"/>
    <w:rsid w:val="00EE4F12"/>
    <w:rsid w:val="00EF318F"/>
    <w:rsid w:val="00F0365E"/>
    <w:rsid w:val="00F048CC"/>
    <w:rsid w:val="00F246E8"/>
    <w:rsid w:val="00F3151E"/>
    <w:rsid w:val="00F32590"/>
    <w:rsid w:val="00F412D3"/>
    <w:rsid w:val="00F60A94"/>
    <w:rsid w:val="00F65216"/>
    <w:rsid w:val="00F70FD7"/>
    <w:rsid w:val="00F72DE5"/>
    <w:rsid w:val="00F80DC8"/>
    <w:rsid w:val="00FA4243"/>
    <w:rsid w:val="00FB1939"/>
    <w:rsid w:val="00FC7723"/>
    <w:rsid w:val="00FD7101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061D-38ED-4433-945C-E2E4CB3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F048CC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di-kv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AB19-9701-4456-A982-2B6123C8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</dc:creator>
  <cp:lastModifiedBy>Александр Р. Барышев</cp:lastModifiedBy>
  <cp:revision>2</cp:revision>
  <cp:lastPrinted>2019-07-30T06:01:00Z</cp:lastPrinted>
  <dcterms:created xsi:type="dcterms:W3CDTF">2020-05-07T06:58:00Z</dcterms:created>
  <dcterms:modified xsi:type="dcterms:W3CDTF">2020-05-07T06:58:00Z</dcterms:modified>
</cp:coreProperties>
</file>