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40181A" w:rsidRDefault="00557DFA" w:rsidP="00BE76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290F57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3A3451"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 w:rsidR="003A3451">
        <w:rPr>
          <w:rFonts w:ascii="Times New Roman" w:hAnsi="Times New Roman" w:cs="Times New Roman"/>
          <w:bCs/>
          <w:color w:val="000000"/>
          <w:sz w:val="26"/>
          <w:szCs w:val="26"/>
        </w:rPr>
        <w:t>мая 2020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 w:rsidR="00A51F3A">
        <w:rPr>
          <w:rFonts w:ascii="Times New Roman" w:hAnsi="Times New Roman" w:cs="Times New Roman"/>
          <w:bCs/>
          <w:color w:val="000000"/>
          <w:sz w:val="26"/>
          <w:szCs w:val="26"/>
        </w:rPr>
        <w:t>№ 1</w:t>
      </w:r>
      <w:r w:rsidR="003A3451">
        <w:rPr>
          <w:rFonts w:ascii="Times New Roman" w:hAnsi="Times New Roman" w:cs="Times New Roman"/>
          <w:bCs/>
          <w:color w:val="000000"/>
          <w:sz w:val="26"/>
          <w:szCs w:val="26"/>
        </w:rPr>
        <w:t>3-20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Присутствуют:</w:t>
      </w:r>
    </w:p>
    <w:p w:rsidR="003A3451" w:rsidRDefault="00BB3DA0" w:rsidP="006C30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B3DA0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="006C30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3A3451">
        <w:rPr>
          <w:rFonts w:ascii="Times New Roman" w:hAnsi="Times New Roman" w:cs="Times New Roman"/>
          <w:bCs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B20399" w:rsidRDefault="003A3451" w:rsidP="003A3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="00B20399" w:rsidRPr="00B203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заместитель председателя</w:t>
      </w:r>
      <w:r w:rsidR="00B20399" w:rsidRPr="00B203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комиссии;</w:t>
      </w:r>
    </w:p>
    <w:p w:rsidR="00B20399" w:rsidRDefault="003A3451" w:rsidP="00B203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B203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290F57"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Оленева Н.И. – </w:t>
      </w:r>
      <w:r w:rsidR="00B20399">
        <w:rPr>
          <w:rFonts w:ascii="Times New Roman" w:hAnsi="Times New Roman" w:cs="Times New Roman"/>
          <w:bCs/>
          <w:color w:val="000000"/>
          <w:sz w:val="26"/>
          <w:szCs w:val="26"/>
        </w:rPr>
        <w:t>первый заместитель</w:t>
      </w:r>
      <w:r w:rsidR="00290F57"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генерального директора,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член</w:t>
      </w:r>
      <w:r w:rsidR="00290F57" w:rsidRP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комиссии;</w:t>
      </w:r>
    </w:p>
    <w:p w:rsidR="00DB5EEB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DB5EE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Федорова И.Р. – начальник У</w:t>
      </w:r>
      <w:r w:rsidR="00DB5EE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программы </w:t>
      </w:r>
      <w:r w:rsidR="00DB5EEB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Содействие</w:t>
      </w:r>
      <w:r w:rsidR="00DB5EEB">
        <w:rPr>
          <w:rFonts w:ascii="Times New Roman" w:hAnsi="Times New Roman" w:cs="Times New Roman"/>
          <w:bCs/>
          <w:color w:val="000000"/>
          <w:sz w:val="26"/>
          <w:szCs w:val="26"/>
        </w:rPr>
        <w:t>», член закупочной комиссии;</w:t>
      </w:r>
    </w:p>
    <w:p w:rsidR="008C6BE0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. Барышев А.Р. – начальник юридического 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тдела, член закупочной комиссии;</w:t>
      </w:r>
    </w:p>
    <w:p w:rsidR="003A3451" w:rsidRPr="008C6BE0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 Чан В.К. - </w:t>
      </w:r>
      <w:r w:rsidRPr="003A3451">
        <w:rPr>
          <w:rFonts w:ascii="Times New Roman" w:hAnsi="Times New Roman" w:cs="Times New Roman"/>
          <w:bCs/>
          <w:color w:val="000000"/>
          <w:sz w:val="26"/>
          <w:szCs w:val="26"/>
        </w:rPr>
        <w:t>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(Якутия), член закупочной комиссии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(по согласованию)</w:t>
      </w:r>
    </w:p>
    <w:p w:rsidR="003A3451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6BE0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Отсутствуют:</w:t>
      </w:r>
    </w:p>
    <w:p w:rsidR="003A3451" w:rsidRDefault="003A3451" w:rsidP="003A34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BB3DA0">
        <w:rPr>
          <w:rFonts w:ascii="Times New Roman" w:hAnsi="Times New Roman" w:cs="Times New Roman"/>
          <w:bCs/>
          <w:color w:val="000000"/>
          <w:sz w:val="26"/>
          <w:szCs w:val="26"/>
        </w:rPr>
        <w:t>. Сергеева Ю.Ю. – начальник- главный бухгалтер финансово-экономического управ</w:t>
      </w:r>
      <w:r w:rsidR="00D73CBD">
        <w:rPr>
          <w:rFonts w:ascii="Times New Roman" w:hAnsi="Times New Roman" w:cs="Times New Roman"/>
          <w:bCs/>
          <w:color w:val="000000"/>
          <w:sz w:val="26"/>
          <w:szCs w:val="26"/>
        </w:rPr>
        <w:t>ления, член закупочной комиссии.</w:t>
      </w:r>
      <w:bookmarkStart w:id="0" w:name="_GoBack"/>
      <w:bookmarkEnd w:id="0"/>
    </w:p>
    <w:p w:rsidR="003A3451" w:rsidRDefault="003A3451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6BE0" w:rsidRPr="008C6BE0" w:rsidRDefault="00DB5EEB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екретар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закупочной комиссии –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Высоцкая В.В.,</w:t>
      </w:r>
      <w:r w:rsidR="005637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главный специалист юридического отдела</w:t>
      </w:r>
      <w:r w:rsidR="00563776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C6BE0" w:rsidRPr="008C6BE0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На заседании за</w:t>
      </w:r>
      <w:r w:rsidR="00C641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купочной комиссии присутствует </w:t>
      </w:r>
      <w:r w:rsidR="003A3451">
        <w:rPr>
          <w:rFonts w:ascii="Times New Roman" w:hAnsi="Times New Roman" w:cs="Times New Roman"/>
          <w:bCs/>
          <w:color w:val="000000"/>
          <w:sz w:val="26"/>
          <w:szCs w:val="26"/>
        </w:rPr>
        <w:t>6 членов закупочной комиссии из 7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2B4274" w:rsidRPr="0040181A" w:rsidRDefault="008C6BE0" w:rsidP="008C6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9F6D3A"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071062" w:rsidRPr="0040181A" w:rsidRDefault="00071062" w:rsidP="000710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181A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B20399" w:rsidRDefault="00A51F3A" w:rsidP="00D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по выбору </w:t>
      </w:r>
      <w:r w:rsidR="003A3451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3A3451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3A3451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</w:t>
      </w:r>
      <w:r w:rsidR="003A3451" w:rsidRPr="003A3451">
        <w:rPr>
          <w:rFonts w:ascii="Times New Roman" w:hAnsi="Times New Roman" w:cs="Times New Roman"/>
          <w:sz w:val="26"/>
          <w:szCs w:val="26"/>
        </w:rPr>
        <w:t xml:space="preserve">для хозяйственно-питьевых нужд ВОС -200 </w:t>
      </w:r>
      <w:proofErr w:type="spellStart"/>
      <w:r w:rsidR="003A3451" w:rsidRPr="003A3451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="003A3451" w:rsidRPr="003A3451">
        <w:rPr>
          <w:rFonts w:ascii="Times New Roman" w:hAnsi="Times New Roman" w:cs="Times New Roman"/>
          <w:sz w:val="26"/>
          <w:szCs w:val="26"/>
        </w:rPr>
        <w:t xml:space="preserve"> в сутки в селе Сунтар </w:t>
      </w:r>
      <w:proofErr w:type="spellStart"/>
      <w:r w:rsidR="003A3451" w:rsidRPr="003A3451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3A3451" w:rsidRPr="003A3451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 в рамках реализации </w:t>
      </w:r>
      <w:r w:rsidR="003A3451" w:rsidRPr="003A3451">
        <w:rPr>
          <w:rFonts w:ascii="Times New Roman" w:hAnsi="Times New Roman" w:cs="Times New Roman"/>
          <w:sz w:val="26"/>
          <w:szCs w:val="26"/>
        </w:rPr>
        <w:lastRenderedPageBreak/>
        <w:t>программы «Развитие систем водоснабжения Вилюйской группы улусов на 2019-2024 годы».</w:t>
      </w:r>
    </w:p>
    <w:p w:rsidR="00A51F3A" w:rsidRDefault="00A51F3A" w:rsidP="00DB5E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1F3A" w:rsidRPr="00465FCA" w:rsidRDefault="00A51F3A" w:rsidP="00A51F3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вопросу </w:t>
      </w:r>
      <w:r w:rsidRPr="00465FCA">
        <w:rPr>
          <w:rFonts w:ascii="Times New Roman" w:hAnsi="Times New Roman" w:cs="Times New Roman"/>
          <w:b/>
          <w:sz w:val="26"/>
          <w:szCs w:val="26"/>
        </w:rPr>
        <w:t>повестки дня заседания Закупочной комиссии:</w:t>
      </w:r>
    </w:p>
    <w:p w:rsidR="00A51F3A" w:rsidRDefault="00A51F3A" w:rsidP="00A51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1F3A" w:rsidRDefault="00A51F3A" w:rsidP="00A51F3A">
      <w:pPr>
        <w:tabs>
          <w:tab w:val="left" w:pos="567"/>
        </w:tabs>
        <w:spacing w:after="0"/>
        <w:ind w:firstLine="567"/>
        <w:jc w:val="both"/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</w:t>
      </w:r>
      <w:r w:rsidR="006A07EC" w:rsidRPr="006A07EC">
        <w:rPr>
          <w:rFonts w:ascii="Times New Roman" w:hAnsi="Times New Roman" w:cs="Times New Roman"/>
          <w:sz w:val="26"/>
          <w:szCs w:val="26"/>
        </w:rPr>
        <w:t xml:space="preserve">по выбору Поставщика на приобретение и благоустройство прилегающей территории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-200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 в сутки в селе Сунтар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 в рамках реализации программы «Развитие систем водоснабжения Вилюйской группы улусов на 2019-2024 годы»</w:t>
      </w:r>
      <w:r w:rsidR="006A0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="006A07EC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30</w:t>
      </w:r>
      <w:r w:rsidRPr="00D86FB2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A07EC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>апреля 2020</w:t>
      </w:r>
      <w:r w:rsidRPr="00D86FB2">
        <w:rPr>
          <w:rStyle w:val="aa"/>
          <w:rFonts w:ascii="Times New Roman" w:hAnsi="Times New Roman" w:cs="Times New Roman"/>
          <w:color w:val="auto"/>
          <w:sz w:val="26"/>
          <w:szCs w:val="26"/>
          <w:u w:val="none"/>
        </w:rPr>
        <w:t xml:space="preserve"> г. </w:t>
      </w:r>
    </w:p>
    <w:p w:rsidR="00A51F3A" w:rsidRDefault="00A51F3A" w:rsidP="00A51F3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1F3A" w:rsidRPr="00D86FB2" w:rsidRDefault="00A51F3A" w:rsidP="00A51F3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A51F3A" w:rsidRDefault="00A51F3A" w:rsidP="00A51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1F3A" w:rsidRDefault="00A51F3A" w:rsidP="00A51F3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Обменявшись мнениями</w:t>
      </w:r>
      <w:r w:rsidR="006A07E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решила:</w:t>
      </w:r>
    </w:p>
    <w:p w:rsidR="00A51F3A" w:rsidRDefault="00A51F3A" w:rsidP="00A51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68C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8C4">
        <w:rPr>
          <w:rFonts w:ascii="Times New Roman" w:hAnsi="Times New Roman" w:cs="Times New Roman"/>
          <w:sz w:val="26"/>
          <w:szCs w:val="26"/>
        </w:rPr>
        <w:t>Признать</w:t>
      </w:r>
      <w:r>
        <w:rPr>
          <w:rFonts w:ascii="Times New Roman" w:hAnsi="Times New Roman" w:cs="Times New Roman"/>
          <w:sz w:val="26"/>
          <w:szCs w:val="26"/>
        </w:rPr>
        <w:t xml:space="preserve"> запрос предложений </w:t>
      </w:r>
      <w:r w:rsidRPr="00530E86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6A07EC" w:rsidRPr="006A07EC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-модульного водопроводного очистного сооружения для хозяйственно-питьевых нужд ВОС -200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 в сутки в селе Сунтар </w:t>
      </w:r>
      <w:proofErr w:type="spellStart"/>
      <w:r w:rsidR="006A07EC" w:rsidRPr="006A07EC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6A07EC" w:rsidRPr="006A07EC">
        <w:rPr>
          <w:rFonts w:ascii="Times New Roman" w:hAnsi="Times New Roman" w:cs="Times New Roman"/>
          <w:sz w:val="26"/>
          <w:szCs w:val="26"/>
        </w:rPr>
        <w:t xml:space="preserve"> улуса (района) Республики Саха (Якутия) в рамках реализации программы «Развитие систем водоснабжения Вилюйской г</w:t>
      </w:r>
      <w:r w:rsidR="006A07EC">
        <w:rPr>
          <w:rFonts w:ascii="Times New Roman" w:hAnsi="Times New Roman" w:cs="Times New Roman"/>
          <w:sz w:val="26"/>
          <w:szCs w:val="26"/>
        </w:rPr>
        <w:t xml:space="preserve">руппы улусов на 2019-2024 годы» </w:t>
      </w:r>
      <w:r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A51F3A" w:rsidRDefault="00A51F3A" w:rsidP="00A51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9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51F3A" w:rsidRDefault="00A51F3A" w:rsidP="00A51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F3A" w:rsidRDefault="00A51F3A" w:rsidP="00A51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A51F3A" w:rsidRDefault="00A51F3A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07EC" w:rsidRDefault="006A07EC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A51F3A" w:rsidRDefault="00A51F3A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М.Н.________________</w:t>
      </w:r>
    </w:p>
    <w:p w:rsidR="00A51F3A" w:rsidRDefault="00A51F3A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53BC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__________________</w:t>
      </w:r>
    </w:p>
    <w:p w:rsidR="00A51F3A" w:rsidRDefault="006A07EC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Федорова И.Р. </w:t>
      </w:r>
      <w:r w:rsidR="00A51F3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</w:p>
    <w:p w:rsidR="00A51F3A" w:rsidRDefault="00A51F3A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</w:p>
    <w:p w:rsidR="006A07EC" w:rsidRDefault="006A07EC" w:rsidP="00A51F3A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______________________</w:t>
      </w:r>
    </w:p>
    <w:p w:rsidR="00A51F3A" w:rsidRPr="0040181A" w:rsidRDefault="00A51F3A" w:rsidP="00A5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1F3A" w:rsidRPr="0040181A" w:rsidRDefault="00A51F3A" w:rsidP="00A51F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1F3A" w:rsidRPr="00A34AD1" w:rsidRDefault="00A51F3A" w:rsidP="00A5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В.В. Высоцкая</w:t>
      </w:r>
    </w:p>
    <w:p w:rsidR="00297F8A" w:rsidRPr="00A34AD1" w:rsidRDefault="00297F8A" w:rsidP="00A51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97F8A" w:rsidRPr="00A34AD1" w:rsidSect="00DA6ACF">
      <w:footerReference w:type="default" r:id="rId10"/>
      <w:headerReference w:type="first" r:id="rId11"/>
      <w:type w:val="continuous"/>
      <w:pgSz w:w="11906" w:h="16838"/>
      <w:pgMar w:top="1134" w:right="849" w:bottom="1276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2D" w:rsidRDefault="00457F2D" w:rsidP="00A46BF6">
      <w:pPr>
        <w:spacing w:after="0" w:line="240" w:lineRule="auto"/>
      </w:pPr>
      <w:r>
        <w:separator/>
      </w:r>
    </w:p>
  </w:endnote>
  <w:endnote w:type="continuationSeparator" w:id="0">
    <w:p w:rsidR="00457F2D" w:rsidRDefault="00457F2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474927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CBD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2D" w:rsidRDefault="00457F2D" w:rsidP="00A46BF6">
      <w:pPr>
        <w:spacing w:after="0" w:line="240" w:lineRule="auto"/>
      </w:pPr>
      <w:r>
        <w:separator/>
      </w:r>
    </w:p>
  </w:footnote>
  <w:footnote w:type="continuationSeparator" w:id="0">
    <w:p w:rsidR="00457F2D" w:rsidRDefault="00457F2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CBA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37CAD"/>
    <w:rsid w:val="00040373"/>
    <w:rsid w:val="0006383D"/>
    <w:rsid w:val="00067967"/>
    <w:rsid w:val="00071062"/>
    <w:rsid w:val="00076F30"/>
    <w:rsid w:val="00077D26"/>
    <w:rsid w:val="000811EE"/>
    <w:rsid w:val="0008332F"/>
    <w:rsid w:val="000834E9"/>
    <w:rsid w:val="00090440"/>
    <w:rsid w:val="000A22C5"/>
    <w:rsid w:val="000A6EC7"/>
    <w:rsid w:val="000C1852"/>
    <w:rsid w:val="000E08CD"/>
    <w:rsid w:val="000E3534"/>
    <w:rsid w:val="00100004"/>
    <w:rsid w:val="001066C5"/>
    <w:rsid w:val="001124E9"/>
    <w:rsid w:val="001353BC"/>
    <w:rsid w:val="00136B2C"/>
    <w:rsid w:val="001526EF"/>
    <w:rsid w:val="0015309A"/>
    <w:rsid w:val="0015349D"/>
    <w:rsid w:val="00153F89"/>
    <w:rsid w:val="00163256"/>
    <w:rsid w:val="001657D0"/>
    <w:rsid w:val="00173E05"/>
    <w:rsid w:val="00175872"/>
    <w:rsid w:val="00176B92"/>
    <w:rsid w:val="0018153D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207A78"/>
    <w:rsid w:val="00211DB1"/>
    <w:rsid w:val="00222AEE"/>
    <w:rsid w:val="0023058E"/>
    <w:rsid w:val="002334AB"/>
    <w:rsid w:val="00235DD7"/>
    <w:rsid w:val="00246DEF"/>
    <w:rsid w:val="00247C37"/>
    <w:rsid w:val="0026264A"/>
    <w:rsid w:val="00266E9F"/>
    <w:rsid w:val="00267F69"/>
    <w:rsid w:val="002757B2"/>
    <w:rsid w:val="00277A86"/>
    <w:rsid w:val="00284634"/>
    <w:rsid w:val="00286BA7"/>
    <w:rsid w:val="00290F57"/>
    <w:rsid w:val="00294C8B"/>
    <w:rsid w:val="00297F8A"/>
    <w:rsid w:val="002A0325"/>
    <w:rsid w:val="002A1751"/>
    <w:rsid w:val="002B0C2E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728C"/>
    <w:rsid w:val="002E747D"/>
    <w:rsid w:val="002F21F4"/>
    <w:rsid w:val="002F6539"/>
    <w:rsid w:val="003000FB"/>
    <w:rsid w:val="00300DBF"/>
    <w:rsid w:val="0030365E"/>
    <w:rsid w:val="003113D8"/>
    <w:rsid w:val="00323008"/>
    <w:rsid w:val="00330B40"/>
    <w:rsid w:val="00345553"/>
    <w:rsid w:val="00347154"/>
    <w:rsid w:val="003514D9"/>
    <w:rsid w:val="00351B50"/>
    <w:rsid w:val="00356CA0"/>
    <w:rsid w:val="00377926"/>
    <w:rsid w:val="00385DF3"/>
    <w:rsid w:val="003A00AA"/>
    <w:rsid w:val="003A3451"/>
    <w:rsid w:val="003A3ED4"/>
    <w:rsid w:val="003B4751"/>
    <w:rsid w:val="003B6273"/>
    <w:rsid w:val="003B6CC8"/>
    <w:rsid w:val="003C36E4"/>
    <w:rsid w:val="003C7917"/>
    <w:rsid w:val="003D2D77"/>
    <w:rsid w:val="00401438"/>
    <w:rsid w:val="0040181A"/>
    <w:rsid w:val="00415AF5"/>
    <w:rsid w:val="00417FFC"/>
    <w:rsid w:val="004272F5"/>
    <w:rsid w:val="00432E81"/>
    <w:rsid w:val="004442D9"/>
    <w:rsid w:val="0045406E"/>
    <w:rsid w:val="00455778"/>
    <w:rsid w:val="00457F2D"/>
    <w:rsid w:val="00462E50"/>
    <w:rsid w:val="0047514F"/>
    <w:rsid w:val="00475ECD"/>
    <w:rsid w:val="004839C3"/>
    <w:rsid w:val="00484673"/>
    <w:rsid w:val="00487E3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3432C"/>
    <w:rsid w:val="00543709"/>
    <w:rsid w:val="005525A1"/>
    <w:rsid w:val="00557DFA"/>
    <w:rsid w:val="0056001B"/>
    <w:rsid w:val="00561354"/>
    <w:rsid w:val="00562681"/>
    <w:rsid w:val="00563776"/>
    <w:rsid w:val="0056584A"/>
    <w:rsid w:val="00570B06"/>
    <w:rsid w:val="0057155E"/>
    <w:rsid w:val="005827D3"/>
    <w:rsid w:val="00585F27"/>
    <w:rsid w:val="005872AD"/>
    <w:rsid w:val="00591654"/>
    <w:rsid w:val="00597C2B"/>
    <w:rsid w:val="005A458A"/>
    <w:rsid w:val="005A685D"/>
    <w:rsid w:val="005B713D"/>
    <w:rsid w:val="005E5DEE"/>
    <w:rsid w:val="005E667F"/>
    <w:rsid w:val="005E6C71"/>
    <w:rsid w:val="005F14F8"/>
    <w:rsid w:val="00601205"/>
    <w:rsid w:val="00612223"/>
    <w:rsid w:val="00626511"/>
    <w:rsid w:val="0062715A"/>
    <w:rsid w:val="00631C41"/>
    <w:rsid w:val="00636D25"/>
    <w:rsid w:val="0064490C"/>
    <w:rsid w:val="00646C93"/>
    <w:rsid w:val="006474F4"/>
    <w:rsid w:val="00656EEA"/>
    <w:rsid w:val="00657435"/>
    <w:rsid w:val="00675E45"/>
    <w:rsid w:val="00685ED9"/>
    <w:rsid w:val="00686FDB"/>
    <w:rsid w:val="006A07EC"/>
    <w:rsid w:val="006A2582"/>
    <w:rsid w:val="006A66C2"/>
    <w:rsid w:val="006C0E1E"/>
    <w:rsid w:val="006C3033"/>
    <w:rsid w:val="006D59F4"/>
    <w:rsid w:val="006D6A4C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80CC2"/>
    <w:rsid w:val="0078248E"/>
    <w:rsid w:val="00797016"/>
    <w:rsid w:val="007A19F6"/>
    <w:rsid w:val="007A2764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4610"/>
    <w:rsid w:val="008B31F5"/>
    <w:rsid w:val="008C0061"/>
    <w:rsid w:val="008C644C"/>
    <w:rsid w:val="008C6BE0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A316B"/>
    <w:rsid w:val="009B2B8D"/>
    <w:rsid w:val="009D1B5B"/>
    <w:rsid w:val="009E7316"/>
    <w:rsid w:val="009F3E4F"/>
    <w:rsid w:val="009F6D3A"/>
    <w:rsid w:val="00A039E7"/>
    <w:rsid w:val="00A10040"/>
    <w:rsid w:val="00A12D33"/>
    <w:rsid w:val="00A13C20"/>
    <w:rsid w:val="00A17701"/>
    <w:rsid w:val="00A31DC3"/>
    <w:rsid w:val="00A34AD1"/>
    <w:rsid w:val="00A35203"/>
    <w:rsid w:val="00A46BF6"/>
    <w:rsid w:val="00A472B7"/>
    <w:rsid w:val="00A474F3"/>
    <w:rsid w:val="00A478E3"/>
    <w:rsid w:val="00A51F3A"/>
    <w:rsid w:val="00A61E7A"/>
    <w:rsid w:val="00A652D6"/>
    <w:rsid w:val="00A669D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F04DE"/>
    <w:rsid w:val="00AF2797"/>
    <w:rsid w:val="00B00E28"/>
    <w:rsid w:val="00B1603E"/>
    <w:rsid w:val="00B20399"/>
    <w:rsid w:val="00B24CA3"/>
    <w:rsid w:val="00B24E6A"/>
    <w:rsid w:val="00B25F6F"/>
    <w:rsid w:val="00B26AB9"/>
    <w:rsid w:val="00B26DA2"/>
    <w:rsid w:val="00B31164"/>
    <w:rsid w:val="00B40794"/>
    <w:rsid w:val="00B43D41"/>
    <w:rsid w:val="00B5166F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3F7A"/>
    <w:rsid w:val="00BC660F"/>
    <w:rsid w:val="00BD2610"/>
    <w:rsid w:val="00BD6881"/>
    <w:rsid w:val="00BD76CE"/>
    <w:rsid w:val="00BE2FCB"/>
    <w:rsid w:val="00BE7621"/>
    <w:rsid w:val="00BE76CD"/>
    <w:rsid w:val="00BF0D76"/>
    <w:rsid w:val="00BF5322"/>
    <w:rsid w:val="00BF5CC7"/>
    <w:rsid w:val="00C03419"/>
    <w:rsid w:val="00C07168"/>
    <w:rsid w:val="00C074B8"/>
    <w:rsid w:val="00C13B38"/>
    <w:rsid w:val="00C22A02"/>
    <w:rsid w:val="00C47108"/>
    <w:rsid w:val="00C60F49"/>
    <w:rsid w:val="00C616FE"/>
    <w:rsid w:val="00C641CA"/>
    <w:rsid w:val="00C728A8"/>
    <w:rsid w:val="00C84F8D"/>
    <w:rsid w:val="00C940C8"/>
    <w:rsid w:val="00CA2100"/>
    <w:rsid w:val="00CA65D4"/>
    <w:rsid w:val="00CB520A"/>
    <w:rsid w:val="00CC1332"/>
    <w:rsid w:val="00CC7268"/>
    <w:rsid w:val="00CE2E9B"/>
    <w:rsid w:val="00CF1FD8"/>
    <w:rsid w:val="00D00FBD"/>
    <w:rsid w:val="00D063D5"/>
    <w:rsid w:val="00D065E5"/>
    <w:rsid w:val="00D07680"/>
    <w:rsid w:val="00D10F00"/>
    <w:rsid w:val="00D12D32"/>
    <w:rsid w:val="00D210C2"/>
    <w:rsid w:val="00D22017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2D5A"/>
    <w:rsid w:val="00D73CBD"/>
    <w:rsid w:val="00D74933"/>
    <w:rsid w:val="00D76FDB"/>
    <w:rsid w:val="00D779AC"/>
    <w:rsid w:val="00D82B00"/>
    <w:rsid w:val="00D8692E"/>
    <w:rsid w:val="00D923D1"/>
    <w:rsid w:val="00DA2291"/>
    <w:rsid w:val="00DA6ACF"/>
    <w:rsid w:val="00DA749A"/>
    <w:rsid w:val="00DB0006"/>
    <w:rsid w:val="00DB2380"/>
    <w:rsid w:val="00DB5EEB"/>
    <w:rsid w:val="00DD5525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35D7A"/>
    <w:rsid w:val="00E406B5"/>
    <w:rsid w:val="00E51D39"/>
    <w:rsid w:val="00E53CAD"/>
    <w:rsid w:val="00E6541A"/>
    <w:rsid w:val="00E66097"/>
    <w:rsid w:val="00E761F7"/>
    <w:rsid w:val="00E8508B"/>
    <w:rsid w:val="00E85E22"/>
    <w:rsid w:val="00E92153"/>
    <w:rsid w:val="00EA3229"/>
    <w:rsid w:val="00EA6CC8"/>
    <w:rsid w:val="00EA7C21"/>
    <w:rsid w:val="00EB70F2"/>
    <w:rsid w:val="00EC4C51"/>
    <w:rsid w:val="00ED33C0"/>
    <w:rsid w:val="00EE4BBE"/>
    <w:rsid w:val="00EE52F3"/>
    <w:rsid w:val="00EE6BE0"/>
    <w:rsid w:val="00F0365A"/>
    <w:rsid w:val="00F0395D"/>
    <w:rsid w:val="00F13C6F"/>
    <w:rsid w:val="00F16142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97660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2C51-8946-4CEA-9F5A-AC773D60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4</cp:revision>
  <cp:lastPrinted>2020-05-27T02:30:00Z</cp:lastPrinted>
  <dcterms:created xsi:type="dcterms:W3CDTF">2020-05-27T02:15:00Z</dcterms:created>
  <dcterms:modified xsi:type="dcterms:W3CDTF">2020-05-27T02:32:00Z</dcterms:modified>
</cp:coreProperties>
</file>