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A56" w:rsidRDefault="00AA0A56" w:rsidP="00EB468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91654" w:rsidRPr="00EB4680" w:rsidRDefault="0006383D" w:rsidP="00EB468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B4680">
        <w:rPr>
          <w:rFonts w:ascii="Times New Roman" w:hAnsi="Times New Roman" w:cs="Times New Roman"/>
          <w:sz w:val="26"/>
          <w:szCs w:val="26"/>
        </w:rPr>
        <w:t xml:space="preserve">ПРОТОКОЛ </w:t>
      </w:r>
    </w:p>
    <w:p w:rsidR="00557DFA" w:rsidRPr="00EB4680" w:rsidRDefault="00591654" w:rsidP="00EB468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B4680">
        <w:rPr>
          <w:rFonts w:ascii="Times New Roman" w:hAnsi="Times New Roman" w:cs="Times New Roman"/>
          <w:sz w:val="26"/>
          <w:szCs w:val="26"/>
        </w:rPr>
        <w:t>ЗАКУПОЧНОЙ КОМИССИИ</w:t>
      </w:r>
    </w:p>
    <w:p w:rsidR="00557DFA" w:rsidRPr="00EB4680" w:rsidRDefault="00557DFA" w:rsidP="00EB468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7DFA" w:rsidRPr="00AA0A56" w:rsidRDefault="008D7CA7" w:rsidP="00EB4680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25</w:t>
      </w:r>
      <w:r w:rsidR="00FE143B" w:rsidRPr="00AA0A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86B3C">
        <w:rPr>
          <w:rFonts w:ascii="Times New Roman" w:hAnsi="Times New Roman" w:cs="Times New Roman"/>
          <w:bCs/>
          <w:color w:val="000000"/>
          <w:sz w:val="24"/>
          <w:szCs w:val="24"/>
        </w:rPr>
        <w:t>марта</w:t>
      </w:r>
      <w:r w:rsidR="005F00EF" w:rsidRPr="00AA0A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E2FCB" w:rsidRPr="00AA0A56">
        <w:rPr>
          <w:rFonts w:ascii="Times New Roman" w:hAnsi="Times New Roman" w:cs="Times New Roman"/>
          <w:bCs/>
          <w:color w:val="000000"/>
          <w:sz w:val="24"/>
          <w:szCs w:val="24"/>
        </w:rPr>
        <w:t>20</w:t>
      </w:r>
      <w:r w:rsidR="005922D5" w:rsidRPr="00AA0A56">
        <w:rPr>
          <w:rFonts w:ascii="Times New Roman" w:hAnsi="Times New Roman" w:cs="Times New Roman"/>
          <w:bCs/>
          <w:color w:val="000000"/>
          <w:sz w:val="24"/>
          <w:szCs w:val="24"/>
        </w:rPr>
        <w:t>20</w:t>
      </w:r>
      <w:r w:rsidR="00BE2FCB" w:rsidRPr="00AA0A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</w:t>
      </w:r>
      <w:r w:rsidR="00286BA7" w:rsidRPr="00AA0A56">
        <w:rPr>
          <w:rFonts w:ascii="Times New Roman" w:hAnsi="Times New Roman" w:cs="Times New Roman"/>
          <w:bCs/>
          <w:color w:val="000000"/>
          <w:sz w:val="24"/>
          <w:szCs w:val="24"/>
        </w:rPr>
        <w:t>ода</w:t>
      </w:r>
      <w:r w:rsidR="00BE2FCB" w:rsidRPr="00AA0A56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BE2FCB" w:rsidRPr="00AA0A56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BE2FCB" w:rsidRPr="00AA0A56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BE2FCB" w:rsidRPr="00AA0A56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BE2FCB" w:rsidRPr="00AA0A56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FE143B" w:rsidRPr="00AA0A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</w:t>
      </w:r>
      <w:r w:rsidR="00693E60" w:rsidRPr="00AA0A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A161F" w:rsidRPr="00AA0A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886B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</w:t>
      </w:r>
      <w:r w:rsidR="00BE2FCB" w:rsidRPr="00AA0A56">
        <w:rPr>
          <w:rFonts w:ascii="Times New Roman" w:hAnsi="Times New Roman" w:cs="Times New Roman"/>
          <w:bCs/>
          <w:color w:val="000000"/>
          <w:sz w:val="24"/>
          <w:szCs w:val="24"/>
        </w:rPr>
        <w:t>№</w:t>
      </w:r>
      <w:r w:rsidR="00C94D8D" w:rsidRPr="00AA0A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16845" w:rsidRPr="00AA0A56">
        <w:rPr>
          <w:rFonts w:ascii="Times New Roman" w:hAnsi="Times New Roman" w:cs="Times New Roman"/>
          <w:bCs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="00E16845" w:rsidRPr="00AA0A56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5922D5" w:rsidRPr="00AA0A56">
        <w:rPr>
          <w:rFonts w:ascii="Times New Roman" w:hAnsi="Times New Roman" w:cs="Times New Roman"/>
          <w:bCs/>
          <w:color w:val="000000"/>
          <w:sz w:val="24"/>
          <w:szCs w:val="24"/>
        </w:rPr>
        <w:t>20</w:t>
      </w:r>
    </w:p>
    <w:p w:rsidR="002F21F4" w:rsidRPr="00AA0A56" w:rsidRDefault="002F21F4" w:rsidP="00EB468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A161F" w:rsidRPr="00AA0A56" w:rsidRDefault="000A161F" w:rsidP="000A16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A56">
        <w:rPr>
          <w:rFonts w:ascii="Times New Roman" w:hAnsi="Times New Roman" w:cs="Times New Roman"/>
          <w:color w:val="000000"/>
          <w:sz w:val="24"/>
          <w:szCs w:val="24"/>
        </w:rPr>
        <w:t>Присутствуют:</w:t>
      </w:r>
    </w:p>
    <w:p w:rsidR="00E93596" w:rsidRDefault="00E93596" w:rsidP="00E93596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A56">
        <w:rPr>
          <w:rFonts w:ascii="Times New Roman" w:hAnsi="Times New Roman" w:cs="Times New Roman"/>
          <w:color w:val="000000"/>
          <w:sz w:val="24"/>
          <w:szCs w:val="24"/>
        </w:rPr>
        <w:t xml:space="preserve">Местников С.В. - генеральный директор, </w:t>
      </w:r>
      <w:r w:rsidR="00E16845" w:rsidRPr="00AA0A56">
        <w:rPr>
          <w:rFonts w:ascii="Times New Roman" w:hAnsi="Times New Roman" w:cs="Times New Roman"/>
          <w:color w:val="000000"/>
          <w:sz w:val="24"/>
          <w:szCs w:val="24"/>
        </w:rPr>
        <w:t>председатель</w:t>
      </w:r>
      <w:r w:rsidRPr="00AA0A56">
        <w:rPr>
          <w:rFonts w:ascii="Times New Roman" w:hAnsi="Times New Roman" w:cs="Times New Roman"/>
          <w:color w:val="000000"/>
          <w:sz w:val="24"/>
          <w:szCs w:val="24"/>
        </w:rPr>
        <w:t xml:space="preserve"> закупочной комиссии;</w:t>
      </w:r>
    </w:p>
    <w:p w:rsidR="00886B3C" w:rsidRPr="00886B3C" w:rsidRDefault="00886B3C" w:rsidP="00886B3C">
      <w:pPr>
        <w:pStyle w:val="a9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86B3C">
        <w:rPr>
          <w:rFonts w:ascii="Times New Roman" w:hAnsi="Times New Roman" w:cs="Times New Roman"/>
          <w:color w:val="000000"/>
          <w:sz w:val="24"/>
          <w:szCs w:val="24"/>
        </w:rPr>
        <w:t>Оленева Н.И. – первый заместитель генерального директора, заместитель п</w:t>
      </w:r>
      <w:r>
        <w:rPr>
          <w:rFonts w:ascii="Times New Roman" w:hAnsi="Times New Roman" w:cs="Times New Roman"/>
          <w:color w:val="000000"/>
          <w:sz w:val="24"/>
          <w:szCs w:val="24"/>
        </w:rPr>
        <w:t>редседателя закупочной комиссии;</w:t>
      </w:r>
    </w:p>
    <w:p w:rsidR="000A161F" w:rsidRPr="00AA0A56" w:rsidRDefault="00DD0052" w:rsidP="00E93596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A56">
        <w:rPr>
          <w:rFonts w:ascii="Times New Roman" w:hAnsi="Times New Roman" w:cs="Times New Roman"/>
          <w:color w:val="000000"/>
          <w:sz w:val="24"/>
          <w:szCs w:val="24"/>
        </w:rPr>
        <w:t>Керемясов М.Н. – з</w:t>
      </w:r>
      <w:r w:rsidR="000A161F" w:rsidRPr="00AA0A56">
        <w:rPr>
          <w:rFonts w:ascii="Times New Roman" w:hAnsi="Times New Roman" w:cs="Times New Roman"/>
          <w:color w:val="000000"/>
          <w:sz w:val="24"/>
          <w:szCs w:val="24"/>
        </w:rPr>
        <w:t>аместитель генерального</w:t>
      </w:r>
      <w:r w:rsidRPr="00AA0A56">
        <w:rPr>
          <w:rFonts w:ascii="Times New Roman" w:hAnsi="Times New Roman" w:cs="Times New Roman"/>
          <w:color w:val="000000"/>
          <w:sz w:val="24"/>
          <w:szCs w:val="24"/>
        </w:rPr>
        <w:t xml:space="preserve"> директора</w:t>
      </w:r>
      <w:r w:rsidR="000A161F" w:rsidRPr="00AA0A5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1066A" w:rsidRPr="00AA0A56">
        <w:rPr>
          <w:rFonts w:ascii="Times New Roman" w:hAnsi="Times New Roman" w:cs="Times New Roman"/>
          <w:color w:val="000000"/>
          <w:sz w:val="24"/>
          <w:szCs w:val="24"/>
        </w:rPr>
        <w:t xml:space="preserve">член </w:t>
      </w:r>
      <w:r w:rsidR="000A161F" w:rsidRPr="00AA0A56">
        <w:rPr>
          <w:rFonts w:ascii="Times New Roman" w:hAnsi="Times New Roman" w:cs="Times New Roman"/>
          <w:color w:val="000000"/>
          <w:sz w:val="24"/>
          <w:szCs w:val="24"/>
        </w:rPr>
        <w:t>закупочной комиссии;</w:t>
      </w:r>
    </w:p>
    <w:p w:rsidR="0051066A" w:rsidRPr="00AA0A56" w:rsidRDefault="0051066A" w:rsidP="00E93596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A56">
        <w:rPr>
          <w:rFonts w:ascii="Times New Roman" w:hAnsi="Times New Roman" w:cs="Times New Roman"/>
          <w:color w:val="000000"/>
          <w:sz w:val="24"/>
          <w:szCs w:val="24"/>
        </w:rPr>
        <w:t>Федорова И.Р. – начальник уп</w:t>
      </w:r>
      <w:r w:rsidR="00B86852" w:rsidRPr="00AA0A56">
        <w:rPr>
          <w:rFonts w:ascii="Times New Roman" w:hAnsi="Times New Roman" w:cs="Times New Roman"/>
          <w:color w:val="000000"/>
          <w:sz w:val="24"/>
          <w:szCs w:val="24"/>
        </w:rPr>
        <w:t>равления программы «Содействие», член закупочной комиссии;</w:t>
      </w:r>
    </w:p>
    <w:p w:rsidR="000A161F" w:rsidRPr="00AA0A56" w:rsidRDefault="00DD0052" w:rsidP="000A161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A56">
        <w:rPr>
          <w:rFonts w:ascii="Times New Roman" w:hAnsi="Times New Roman" w:cs="Times New Roman"/>
          <w:color w:val="000000"/>
          <w:sz w:val="24"/>
          <w:szCs w:val="24"/>
        </w:rPr>
        <w:t>Сергеева Ю.Ю. - н</w:t>
      </w:r>
      <w:r w:rsidR="000A161F" w:rsidRPr="00AA0A56">
        <w:rPr>
          <w:rFonts w:ascii="Times New Roman" w:hAnsi="Times New Roman" w:cs="Times New Roman"/>
          <w:color w:val="000000"/>
          <w:sz w:val="24"/>
          <w:szCs w:val="24"/>
        </w:rPr>
        <w:t>ачальник финансово-экономического управления – главный бухгалтер, член закупочной комиссии;</w:t>
      </w:r>
    </w:p>
    <w:p w:rsidR="0051066A" w:rsidRPr="00AA0A56" w:rsidRDefault="0051066A" w:rsidP="000A161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A56">
        <w:rPr>
          <w:rFonts w:ascii="Times New Roman" w:hAnsi="Times New Roman" w:cs="Times New Roman"/>
          <w:color w:val="000000"/>
          <w:sz w:val="24"/>
          <w:szCs w:val="24"/>
        </w:rPr>
        <w:t>Барышев А.Р. – начальник юридического о</w:t>
      </w:r>
      <w:r w:rsidR="00066E39">
        <w:rPr>
          <w:rFonts w:ascii="Times New Roman" w:hAnsi="Times New Roman" w:cs="Times New Roman"/>
          <w:color w:val="000000"/>
          <w:sz w:val="24"/>
          <w:szCs w:val="24"/>
        </w:rPr>
        <w:t>тдела, член закупочной комиссии;</w:t>
      </w:r>
    </w:p>
    <w:p w:rsidR="005922D5" w:rsidRPr="00AA0A56" w:rsidRDefault="005922D5" w:rsidP="005922D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A56">
        <w:rPr>
          <w:rFonts w:ascii="Times New Roman" w:hAnsi="Times New Roman" w:cs="Times New Roman"/>
          <w:color w:val="000000"/>
          <w:sz w:val="24"/>
          <w:szCs w:val="24"/>
        </w:rPr>
        <w:t>Попова С.В. – начальник управления целевых про</w:t>
      </w:r>
      <w:r w:rsidR="00066E39">
        <w:rPr>
          <w:rFonts w:ascii="Times New Roman" w:hAnsi="Times New Roman" w:cs="Times New Roman"/>
          <w:color w:val="000000"/>
          <w:sz w:val="24"/>
          <w:szCs w:val="24"/>
        </w:rPr>
        <w:t>грамм, член закупочной комиссии;</w:t>
      </w:r>
    </w:p>
    <w:p w:rsidR="005922D5" w:rsidRPr="00AA0A56" w:rsidRDefault="005922D5" w:rsidP="005922D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A56">
        <w:rPr>
          <w:rFonts w:ascii="Times New Roman" w:hAnsi="Times New Roman" w:cs="Times New Roman"/>
          <w:color w:val="000000"/>
          <w:sz w:val="24"/>
          <w:szCs w:val="24"/>
        </w:rPr>
        <w:t>Григорьев П.А. – заместитель начальника управления целевых программ, член закупочной комиссии.</w:t>
      </w:r>
    </w:p>
    <w:p w:rsidR="000A161F" w:rsidRPr="00AA0A56" w:rsidRDefault="000A161F" w:rsidP="00E935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161F" w:rsidRPr="00AA0A56" w:rsidRDefault="00886B3C" w:rsidP="000A16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0A161F" w:rsidRPr="00AA0A56">
        <w:rPr>
          <w:rFonts w:ascii="Times New Roman" w:hAnsi="Times New Roman" w:cs="Times New Roman"/>
          <w:color w:val="000000"/>
          <w:sz w:val="24"/>
          <w:szCs w:val="24"/>
        </w:rPr>
        <w:t>екретар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0A161F" w:rsidRPr="00AA0A56">
        <w:rPr>
          <w:rFonts w:ascii="Times New Roman" w:hAnsi="Times New Roman" w:cs="Times New Roman"/>
          <w:color w:val="000000"/>
          <w:sz w:val="24"/>
          <w:szCs w:val="24"/>
        </w:rPr>
        <w:t xml:space="preserve"> закупочной комиссии – </w:t>
      </w:r>
      <w:r>
        <w:rPr>
          <w:rFonts w:ascii="Times New Roman" w:hAnsi="Times New Roman" w:cs="Times New Roman"/>
          <w:color w:val="000000"/>
          <w:sz w:val="24"/>
          <w:szCs w:val="24"/>
        </w:rPr>
        <w:t>Высоцкая В.В.</w:t>
      </w:r>
      <w:r w:rsidR="000A161F" w:rsidRPr="00AA0A56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5922D5" w:rsidRPr="00AA0A56">
        <w:rPr>
          <w:rFonts w:ascii="Times New Roman" w:hAnsi="Times New Roman" w:cs="Times New Roman"/>
          <w:color w:val="000000"/>
          <w:sz w:val="24"/>
          <w:szCs w:val="24"/>
        </w:rPr>
        <w:t>главный специалист</w:t>
      </w:r>
      <w:r w:rsidR="000A161F" w:rsidRPr="00AA0A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юридического отдела</w:t>
      </w:r>
      <w:r w:rsidR="005922D5" w:rsidRPr="00AA0A5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1066A" w:rsidRPr="00AA0A56" w:rsidRDefault="0051066A" w:rsidP="00CE68C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68CB" w:rsidRPr="00AA0A56" w:rsidRDefault="00CE68CB" w:rsidP="00CE68C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A56">
        <w:rPr>
          <w:rFonts w:ascii="Times New Roman" w:hAnsi="Times New Roman" w:cs="Times New Roman"/>
          <w:color w:val="000000"/>
          <w:sz w:val="24"/>
          <w:szCs w:val="24"/>
        </w:rPr>
        <w:t xml:space="preserve">На заседании закупочной комиссии присутствует </w:t>
      </w:r>
      <w:r w:rsidR="00886B3C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E93596" w:rsidRPr="00AA0A56">
        <w:rPr>
          <w:rFonts w:ascii="Times New Roman" w:hAnsi="Times New Roman" w:cs="Times New Roman"/>
          <w:color w:val="000000"/>
          <w:sz w:val="24"/>
          <w:szCs w:val="24"/>
        </w:rPr>
        <w:t xml:space="preserve"> членов</w:t>
      </w:r>
      <w:r w:rsidR="000A161F" w:rsidRPr="00AA0A56">
        <w:rPr>
          <w:rFonts w:ascii="Times New Roman" w:hAnsi="Times New Roman" w:cs="Times New Roman"/>
          <w:color w:val="000000"/>
          <w:sz w:val="24"/>
          <w:szCs w:val="24"/>
        </w:rPr>
        <w:t xml:space="preserve"> закупочной комиссии из </w:t>
      </w:r>
      <w:r w:rsidR="00E16845" w:rsidRPr="00AA0A56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AA0A56">
        <w:rPr>
          <w:rFonts w:ascii="Times New Roman" w:hAnsi="Times New Roman" w:cs="Times New Roman"/>
          <w:color w:val="000000"/>
          <w:sz w:val="24"/>
          <w:szCs w:val="24"/>
        </w:rPr>
        <w:t xml:space="preserve">. В соответствии с п. 4.3 Положения о закупках товаров, работ и услуг Некоммерческой организации «Целевой фонд будущих поколений Республики Саха (Якутия), утверждённого Постановлением Высшего совета от 27 февраля 2017 года № 13, закупочная комиссия правомочна осуществлять свои функции, если на заседании присутствует не менее пятидесяти процентов от общего числа её членов. </w:t>
      </w:r>
    </w:p>
    <w:p w:rsidR="00E93596" w:rsidRPr="00AA0A56" w:rsidRDefault="00E93596" w:rsidP="00167B2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4680" w:rsidRPr="00AA0A56" w:rsidRDefault="00875D79" w:rsidP="00167B2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A0A56">
        <w:rPr>
          <w:rFonts w:ascii="Times New Roman" w:hAnsi="Times New Roman" w:cs="Times New Roman"/>
          <w:b/>
          <w:color w:val="000000"/>
          <w:sz w:val="24"/>
          <w:szCs w:val="24"/>
        </w:rPr>
        <w:t>Повестка:</w:t>
      </w:r>
    </w:p>
    <w:p w:rsidR="00010879" w:rsidRPr="00AA0A56" w:rsidRDefault="00020F17" w:rsidP="008D7CA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A56">
        <w:rPr>
          <w:rFonts w:ascii="Times New Roman" w:hAnsi="Times New Roman" w:cs="Times New Roman"/>
          <w:sz w:val="24"/>
          <w:szCs w:val="24"/>
        </w:rPr>
        <w:t xml:space="preserve">1. Вскрытие конвертов, поступивших от участников запроса предложений </w:t>
      </w:r>
      <w:r w:rsidR="008D7CA7" w:rsidRPr="008D7CA7">
        <w:rPr>
          <w:rFonts w:ascii="Times New Roman" w:hAnsi="Times New Roman" w:cs="Times New Roman"/>
          <w:sz w:val="24"/>
          <w:szCs w:val="24"/>
        </w:rPr>
        <w:t xml:space="preserve">по выбору Агента для осуществления функций технического заказчика по обеспечению строительства объекта «Дворец культуры и духовного развития в с. Намцы Намского улуса РС(Я)». </w:t>
      </w:r>
    </w:p>
    <w:p w:rsidR="00E16845" w:rsidRPr="00AA0A56" w:rsidRDefault="00020F17" w:rsidP="008D7CA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A56">
        <w:rPr>
          <w:rFonts w:ascii="Times New Roman" w:hAnsi="Times New Roman" w:cs="Times New Roman"/>
          <w:sz w:val="24"/>
          <w:szCs w:val="24"/>
        </w:rPr>
        <w:t xml:space="preserve">2. Допуск участников к участию в запросе предложений </w:t>
      </w:r>
      <w:r w:rsidR="008D7CA7" w:rsidRPr="008D7CA7">
        <w:rPr>
          <w:rFonts w:ascii="Times New Roman" w:hAnsi="Times New Roman" w:cs="Times New Roman"/>
          <w:sz w:val="24"/>
          <w:szCs w:val="24"/>
        </w:rPr>
        <w:t xml:space="preserve">по выбору Агента для осуществления функций технического заказчика по обеспечению строительства объекта «Дворец культуры и духовного развития в с. Намцы Намского улуса РС(Я)». </w:t>
      </w:r>
    </w:p>
    <w:p w:rsidR="00167B23" w:rsidRPr="00AA0A56" w:rsidRDefault="006D3256" w:rsidP="008D7CA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A56">
        <w:rPr>
          <w:rFonts w:ascii="Times New Roman" w:hAnsi="Times New Roman" w:cs="Times New Roman"/>
          <w:sz w:val="24"/>
          <w:szCs w:val="24"/>
        </w:rPr>
        <w:t xml:space="preserve">3. </w:t>
      </w:r>
      <w:r w:rsidR="00020F17" w:rsidRPr="00AA0A56">
        <w:rPr>
          <w:rFonts w:ascii="Times New Roman" w:hAnsi="Times New Roman" w:cs="Times New Roman"/>
          <w:sz w:val="24"/>
          <w:szCs w:val="24"/>
        </w:rPr>
        <w:t xml:space="preserve">Оценка предложений участников запроса предложений </w:t>
      </w:r>
      <w:r w:rsidR="008D7CA7" w:rsidRPr="008D7CA7">
        <w:rPr>
          <w:rFonts w:ascii="Times New Roman" w:hAnsi="Times New Roman" w:cs="Times New Roman"/>
          <w:sz w:val="24"/>
          <w:szCs w:val="24"/>
        </w:rPr>
        <w:t>по выбору Агента для осуществления функций технического заказчика по обеспечению строительства объекта «Дворец культуры и духовного развития в с. Намцы Намского улуса РС(Я)»</w:t>
      </w:r>
      <w:r w:rsidR="008D7CA7">
        <w:rPr>
          <w:rFonts w:ascii="Times New Roman" w:hAnsi="Times New Roman" w:cs="Times New Roman"/>
          <w:sz w:val="24"/>
          <w:szCs w:val="24"/>
        </w:rPr>
        <w:t>.</w:t>
      </w:r>
    </w:p>
    <w:p w:rsidR="00E16845" w:rsidRPr="00AA0A56" w:rsidRDefault="00E16845" w:rsidP="00167B2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043F" w:rsidRPr="00AA0A56" w:rsidRDefault="00020F17" w:rsidP="00167B2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A56">
        <w:rPr>
          <w:rFonts w:ascii="Times New Roman" w:hAnsi="Times New Roman" w:cs="Times New Roman"/>
          <w:b/>
          <w:sz w:val="24"/>
          <w:szCs w:val="24"/>
        </w:rPr>
        <w:t>По вопросу № 1 повестки дня заседания Закупочной комиссии:</w:t>
      </w:r>
    </w:p>
    <w:p w:rsidR="00020F17" w:rsidRPr="00AA0A56" w:rsidRDefault="00020F17" w:rsidP="008D7C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A56">
        <w:rPr>
          <w:rFonts w:ascii="Times New Roman" w:hAnsi="Times New Roman" w:cs="Times New Roman"/>
          <w:sz w:val="24"/>
          <w:szCs w:val="24"/>
        </w:rPr>
        <w:t xml:space="preserve">Процедура вскрытия конвертов участников запроса предложений </w:t>
      </w:r>
      <w:r w:rsidR="008D7CA7" w:rsidRPr="008D7CA7">
        <w:rPr>
          <w:rFonts w:ascii="Times New Roman" w:hAnsi="Times New Roman" w:cs="Times New Roman"/>
          <w:sz w:val="24"/>
          <w:szCs w:val="24"/>
        </w:rPr>
        <w:t xml:space="preserve">по выбору Агента для осуществления функций технического заказчика по обеспечению строительства объекта «Дворец </w:t>
      </w:r>
      <w:r w:rsidR="008D7CA7" w:rsidRPr="008D7CA7">
        <w:rPr>
          <w:rFonts w:ascii="Times New Roman" w:hAnsi="Times New Roman" w:cs="Times New Roman"/>
          <w:sz w:val="24"/>
          <w:szCs w:val="24"/>
        </w:rPr>
        <w:lastRenderedPageBreak/>
        <w:t>культуры и духовного развития в с. Намцы Намского улуса РС(Я)»</w:t>
      </w:r>
      <w:r w:rsidR="00E16845" w:rsidRPr="00AA0A56">
        <w:rPr>
          <w:rFonts w:ascii="Times New Roman" w:hAnsi="Times New Roman" w:cs="Times New Roman"/>
          <w:sz w:val="24"/>
          <w:szCs w:val="24"/>
        </w:rPr>
        <w:t xml:space="preserve"> </w:t>
      </w:r>
      <w:r w:rsidRPr="00AA0A56">
        <w:rPr>
          <w:rFonts w:ascii="Times New Roman" w:hAnsi="Times New Roman" w:cs="Times New Roman"/>
          <w:sz w:val="24"/>
          <w:szCs w:val="24"/>
        </w:rPr>
        <w:t xml:space="preserve">проведена </w:t>
      </w:r>
      <w:r w:rsidR="006D3256" w:rsidRPr="00AA0A56">
        <w:rPr>
          <w:rFonts w:ascii="Times New Roman" w:hAnsi="Times New Roman" w:cs="Times New Roman"/>
          <w:sz w:val="24"/>
          <w:szCs w:val="24"/>
        </w:rPr>
        <w:t>«</w:t>
      </w:r>
      <w:r w:rsidR="008D7CA7">
        <w:rPr>
          <w:rFonts w:ascii="Times New Roman" w:hAnsi="Times New Roman" w:cs="Times New Roman"/>
          <w:sz w:val="24"/>
          <w:szCs w:val="24"/>
        </w:rPr>
        <w:t>25</w:t>
      </w:r>
      <w:r w:rsidRPr="00AA0A56">
        <w:rPr>
          <w:rFonts w:ascii="Times New Roman" w:hAnsi="Times New Roman" w:cs="Times New Roman"/>
          <w:sz w:val="24"/>
          <w:szCs w:val="24"/>
        </w:rPr>
        <w:t xml:space="preserve">» </w:t>
      </w:r>
      <w:r w:rsidR="00886B3C">
        <w:rPr>
          <w:rFonts w:ascii="Times New Roman" w:hAnsi="Times New Roman" w:cs="Times New Roman"/>
          <w:sz w:val="24"/>
          <w:szCs w:val="24"/>
        </w:rPr>
        <w:t>марта</w:t>
      </w:r>
      <w:r w:rsidR="000A161F" w:rsidRPr="00AA0A56">
        <w:rPr>
          <w:rFonts w:ascii="Times New Roman" w:hAnsi="Times New Roman" w:cs="Times New Roman"/>
          <w:sz w:val="24"/>
          <w:szCs w:val="24"/>
        </w:rPr>
        <w:t xml:space="preserve"> </w:t>
      </w:r>
      <w:r w:rsidRPr="00AA0A56">
        <w:rPr>
          <w:rFonts w:ascii="Times New Roman" w:hAnsi="Times New Roman" w:cs="Times New Roman"/>
          <w:sz w:val="24"/>
          <w:szCs w:val="24"/>
        </w:rPr>
        <w:t>20</w:t>
      </w:r>
      <w:r w:rsidR="005922D5" w:rsidRPr="00AA0A56">
        <w:rPr>
          <w:rFonts w:ascii="Times New Roman" w:hAnsi="Times New Roman" w:cs="Times New Roman"/>
          <w:sz w:val="24"/>
          <w:szCs w:val="24"/>
        </w:rPr>
        <w:t>20</w:t>
      </w:r>
      <w:r w:rsidRPr="00AA0A56">
        <w:rPr>
          <w:rFonts w:ascii="Times New Roman" w:hAnsi="Times New Roman" w:cs="Times New Roman"/>
          <w:sz w:val="24"/>
          <w:szCs w:val="24"/>
        </w:rPr>
        <w:t xml:space="preserve"> г. в 10 часов 00 минут по адресу: г. Якутск, ул. Аммосова, 18, каб. 518.</w:t>
      </w:r>
    </w:p>
    <w:p w:rsidR="00020F17" w:rsidRPr="00AA0A56" w:rsidRDefault="00020F17" w:rsidP="00167B2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0A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Извещение о проведении запроса предложений было размещено на официальном сайте </w:t>
      </w:r>
      <w:r w:rsidRPr="00AA0A56">
        <w:rPr>
          <w:rFonts w:ascii="Times New Roman" w:hAnsi="Times New Roman" w:cs="Times New Roman"/>
          <w:sz w:val="24"/>
          <w:szCs w:val="24"/>
        </w:rPr>
        <w:t xml:space="preserve">Некоммерческой организации </w:t>
      </w:r>
      <w:r w:rsidRPr="00AA0A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«Целевой фонд будущих поколений Республики Саха (Якутия)» </w:t>
      </w:r>
      <w:r w:rsidR="00385966" w:rsidRPr="00AA0A56">
        <w:rPr>
          <w:rFonts w:ascii="Times New Roman" w:hAnsi="Times New Roman" w:cs="Times New Roman"/>
          <w:sz w:val="24"/>
          <w:szCs w:val="24"/>
          <w:shd w:val="clear" w:color="auto" w:fill="FFFFFF"/>
        </w:rPr>
        <w:t>http://www.f</w:t>
      </w:r>
      <w:r w:rsidR="00385966" w:rsidRPr="00AA0A5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ond</w:t>
      </w:r>
      <w:r w:rsidR="00385966" w:rsidRPr="00AA0A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yakutia.ru </w:t>
      </w:r>
      <w:r w:rsidR="008D7CA7">
        <w:rPr>
          <w:rFonts w:ascii="Times New Roman" w:hAnsi="Times New Roman" w:cs="Times New Roman"/>
          <w:sz w:val="24"/>
          <w:szCs w:val="24"/>
          <w:shd w:val="clear" w:color="auto" w:fill="FFFFFF"/>
        </w:rPr>
        <w:t>10</w:t>
      </w:r>
      <w:r w:rsidRPr="00AA0A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D7CA7">
        <w:rPr>
          <w:rFonts w:ascii="Times New Roman" w:hAnsi="Times New Roman" w:cs="Times New Roman"/>
          <w:sz w:val="24"/>
          <w:szCs w:val="24"/>
          <w:shd w:val="clear" w:color="auto" w:fill="FFFFFF"/>
        </w:rPr>
        <w:t>марта</w:t>
      </w:r>
      <w:r w:rsidR="00886B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2020</w:t>
      </w:r>
      <w:r w:rsidRPr="00AA0A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года.  </w:t>
      </w:r>
    </w:p>
    <w:p w:rsidR="00020F17" w:rsidRPr="00AA0A56" w:rsidRDefault="00020F17" w:rsidP="00167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0A56">
        <w:rPr>
          <w:rFonts w:ascii="Times New Roman" w:hAnsi="Times New Roman" w:cs="Times New Roman"/>
          <w:sz w:val="24"/>
          <w:szCs w:val="24"/>
        </w:rPr>
        <w:t>В установленн</w:t>
      </w:r>
      <w:r w:rsidR="003D502D" w:rsidRPr="00AA0A56">
        <w:rPr>
          <w:rFonts w:ascii="Times New Roman" w:hAnsi="Times New Roman" w:cs="Times New Roman"/>
          <w:sz w:val="24"/>
          <w:szCs w:val="24"/>
        </w:rPr>
        <w:t>ый в извещении срок поступил</w:t>
      </w:r>
      <w:r w:rsidR="00385966" w:rsidRPr="00AA0A56">
        <w:rPr>
          <w:rFonts w:ascii="Times New Roman" w:hAnsi="Times New Roman" w:cs="Times New Roman"/>
          <w:sz w:val="24"/>
          <w:szCs w:val="24"/>
        </w:rPr>
        <w:t>о</w:t>
      </w:r>
      <w:r w:rsidR="003D502D" w:rsidRPr="00AA0A56">
        <w:rPr>
          <w:rFonts w:ascii="Times New Roman" w:hAnsi="Times New Roman" w:cs="Times New Roman"/>
          <w:sz w:val="24"/>
          <w:szCs w:val="24"/>
        </w:rPr>
        <w:t xml:space="preserve"> </w:t>
      </w:r>
      <w:r w:rsidR="008D7CA7">
        <w:rPr>
          <w:rFonts w:ascii="Times New Roman" w:hAnsi="Times New Roman" w:cs="Times New Roman"/>
          <w:sz w:val="24"/>
          <w:szCs w:val="24"/>
        </w:rPr>
        <w:t>2</w:t>
      </w:r>
      <w:r w:rsidRPr="00AA0A56">
        <w:rPr>
          <w:rFonts w:ascii="Times New Roman" w:hAnsi="Times New Roman" w:cs="Times New Roman"/>
          <w:sz w:val="24"/>
          <w:szCs w:val="24"/>
        </w:rPr>
        <w:t xml:space="preserve"> (</w:t>
      </w:r>
      <w:r w:rsidR="008D7CA7">
        <w:rPr>
          <w:rFonts w:ascii="Times New Roman" w:hAnsi="Times New Roman" w:cs="Times New Roman"/>
          <w:sz w:val="24"/>
          <w:szCs w:val="24"/>
        </w:rPr>
        <w:t>две</w:t>
      </w:r>
      <w:r w:rsidR="003D502D" w:rsidRPr="00AA0A56">
        <w:rPr>
          <w:rFonts w:ascii="Times New Roman" w:hAnsi="Times New Roman" w:cs="Times New Roman"/>
          <w:sz w:val="24"/>
          <w:szCs w:val="24"/>
        </w:rPr>
        <w:t>) заяв</w:t>
      </w:r>
      <w:r w:rsidR="00E16845" w:rsidRPr="00AA0A56">
        <w:rPr>
          <w:rFonts w:ascii="Times New Roman" w:hAnsi="Times New Roman" w:cs="Times New Roman"/>
          <w:sz w:val="24"/>
          <w:szCs w:val="24"/>
        </w:rPr>
        <w:t>ки</w:t>
      </w:r>
      <w:r w:rsidRPr="00AA0A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7A37" w:rsidRPr="00AA0A56" w:rsidRDefault="00F97A37" w:rsidP="00167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0A56">
        <w:rPr>
          <w:rFonts w:ascii="Times New Roman" w:hAnsi="Times New Roman" w:cs="Times New Roman"/>
          <w:sz w:val="24"/>
          <w:szCs w:val="24"/>
        </w:rPr>
        <w:t>Вскрытие конверт</w:t>
      </w:r>
      <w:r w:rsidR="00385966" w:rsidRPr="00AA0A56">
        <w:rPr>
          <w:rFonts w:ascii="Times New Roman" w:hAnsi="Times New Roman" w:cs="Times New Roman"/>
          <w:sz w:val="24"/>
          <w:szCs w:val="24"/>
        </w:rPr>
        <w:t>ов</w:t>
      </w:r>
      <w:r w:rsidRPr="00AA0A56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BE4E53" w:rsidRPr="00AA0A56">
        <w:rPr>
          <w:rFonts w:ascii="Times New Roman" w:hAnsi="Times New Roman" w:cs="Times New Roman"/>
          <w:sz w:val="24"/>
          <w:szCs w:val="24"/>
        </w:rPr>
        <w:t>ами</w:t>
      </w:r>
      <w:r w:rsidR="00020F17" w:rsidRPr="00AA0A56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Pr="00AA0A56">
        <w:rPr>
          <w:rFonts w:ascii="Times New Roman" w:hAnsi="Times New Roman" w:cs="Times New Roman"/>
          <w:sz w:val="24"/>
          <w:szCs w:val="24"/>
        </w:rPr>
        <w:t>запросе предложений, поданн</w:t>
      </w:r>
      <w:r w:rsidR="00E16845" w:rsidRPr="00AA0A56">
        <w:rPr>
          <w:rFonts w:ascii="Times New Roman" w:hAnsi="Times New Roman" w:cs="Times New Roman"/>
          <w:sz w:val="24"/>
          <w:szCs w:val="24"/>
        </w:rPr>
        <w:t>ых</w:t>
      </w:r>
      <w:r w:rsidR="00020F17" w:rsidRPr="00AA0A56">
        <w:rPr>
          <w:rFonts w:ascii="Times New Roman" w:hAnsi="Times New Roman" w:cs="Times New Roman"/>
          <w:sz w:val="24"/>
          <w:szCs w:val="24"/>
        </w:rPr>
        <w:t xml:space="preserve"> на бумажном носителе, проводилось </w:t>
      </w:r>
      <w:r w:rsidR="00385966" w:rsidRPr="00AA0A56">
        <w:rPr>
          <w:rFonts w:ascii="Times New Roman" w:hAnsi="Times New Roman" w:cs="Times New Roman"/>
          <w:sz w:val="24"/>
          <w:szCs w:val="24"/>
        </w:rPr>
        <w:t>с</w:t>
      </w:r>
      <w:r w:rsidR="00020F17" w:rsidRPr="00AA0A56">
        <w:rPr>
          <w:rFonts w:ascii="Times New Roman" w:hAnsi="Times New Roman" w:cs="Times New Roman"/>
          <w:sz w:val="24"/>
          <w:szCs w:val="24"/>
        </w:rPr>
        <w:t>екретар</w:t>
      </w:r>
      <w:r w:rsidR="00731747">
        <w:rPr>
          <w:rFonts w:ascii="Times New Roman" w:hAnsi="Times New Roman" w:cs="Times New Roman"/>
          <w:sz w:val="24"/>
          <w:szCs w:val="24"/>
        </w:rPr>
        <w:t>ем</w:t>
      </w:r>
      <w:r w:rsidR="00020F17" w:rsidRPr="00AA0A56">
        <w:rPr>
          <w:rFonts w:ascii="Times New Roman" w:hAnsi="Times New Roman" w:cs="Times New Roman"/>
          <w:sz w:val="24"/>
          <w:szCs w:val="24"/>
        </w:rPr>
        <w:t xml:space="preserve"> Закупочной комиссии</w:t>
      </w:r>
      <w:r w:rsidR="00725CD1" w:rsidRPr="00AA0A56">
        <w:rPr>
          <w:rFonts w:ascii="Times New Roman" w:hAnsi="Times New Roman" w:cs="Times New Roman"/>
          <w:sz w:val="24"/>
          <w:szCs w:val="24"/>
        </w:rPr>
        <w:t xml:space="preserve"> в порядке их поступления.</w:t>
      </w:r>
    </w:p>
    <w:p w:rsidR="00725CD1" w:rsidRDefault="00725CD1" w:rsidP="00167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0A56">
        <w:rPr>
          <w:rFonts w:ascii="Times New Roman" w:hAnsi="Times New Roman" w:cs="Times New Roman"/>
          <w:sz w:val="24"/>
          <w:szCs w:val="24"/>
        </w:rPr>
        <w:t>Заявки поступили от следующих участников запроса предложений:</w:t>
      </w:r>
    </w:p>
    <w:p w:rsidR="00731747" w:rsidRPr="00AA0A56" w:rsidRDefault="00731747" w:rsidP="00167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9781" w:type="dxa"/>
        <w:jc w:val="center"/>
        <w:tblLook w:val="04A0" w:firstRow="1" w:lastRow="0" w:firstColumn="1" w:lastColumn="0" w:noHBand="0" w:noVBand="1"/>
      </w:tblPr>
      <w:tblGrid>
        <w:gridCol w:w="614"/>
        <w:gridCol w:w="2925"/>
        <w:gridCol w:w="3374"/>
        <w:gridCol w:w="2868"/>
      </w:tblGrid>
      <w:tr w:rsidR="00725CD1" w:rsidRPr="00AA0A56" w:rsidTr="00EE688A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D1" w:rsidRPr="00AA0A56" w:rsidRDefault="00725CD1" w:rsidP="0087458E">
            <w:pPr>
              <w:tabs>
                <w:tab w:val="left" w:pos="56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D1" w:rsidRPr="00AA0A56" w:rsidRDefault="00725CD1" w:rsidP="0087458E">
            <w:pPr>
              <w:tabs>
                <w:tab w:val="left" w:pos="56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D1" w:rsidRPr="00AA0A56" w:rsidRDefault="00725CD1" w:rsidP="0087458E">
            <w:pPr>
              <w:tabs>
                <w:tab w:val="left" w:pos="56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6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1" w:rsidRPr="00AA0A56" w:rsidRDefault="00725CD1" w:rsidP="0087458E">
            <w:pPr>
              <w:tabs>
                <w:tab w:val="left" w:pos="56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6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</w:tr>
      <w:tr w:rsidR="00725CD1" w:rsidRPr="00AA0A56" w:rsidTr="00EE688A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D1" w:rsidRPr="00AA0A56" w:rsidRDefault="00725CD1" w:rsidP="00725CD1">
            <w:pPr>
              <w:tabs>
                <w:tab w:val="left" w:pos="567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D1" w:rsidRPr="00AA0A56" w:rsidRDefault="005922D5" w:rsidP="008D7CA7">
            <w:pPr>
              <w:tabs>
                <w:tab w:val="left" w:pos="567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6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D7CA7">
              <w:rPr>
                <w:rFonts w:ascii="Times New Roman" w:hAnsi="Times New Roman" w:cs="Times New Roman"/>
                <w:sz w:val="24"/>
                <w:szCs w:val="24"/>
              </w:rPr>
              <w:t>«Атлант</w:t>
            </w:r>
            <w:r w:rsidR="00886B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1" w:rsidRPr="002E6735" w:rsidRDefault="005922D5" w:rsidP="002E6735">
            <w:pPr>
              <w:tabs>
                <w:tab w:val="left" w:pos="317"/>
                <w:tab w:val="left" w:pos="459"/>
                <w:tab w:val="left" w:pos="12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735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(Якутия), г.</w:t>
            </w:r>
            <w:r w:rsidR="009C4664" w:rsidRPr="002E6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735">
              <w:rPr>
                <w:rFonts w:ascii="Times New Roman" w:hAnsi="Times New Roman" w:cs="Times New Roman"/>
                <w:sz w:val="24"/>
                <w:szCs w:val="24"/>
              </w:rPr>
              <w:t xml:space="preserve">Якутск, ул. </w:t>
            </w:r>
            <w:r w:rsidR="002E6735">
              <w:rPr>
                <w:rFonts w:ascii="Times New Roman" w:hAnsi="Times New Roman" w:cs="Times New Roman"/>
                <w:sz w:val="24"/>
                <w:szCs w:val="24"/>
              </w:rPr>
              <w:t>Ойунского, 3, офис 16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1" w:rsidRPr="002E6735" w:rsidRDefault="005922D5" w:rsidP="00167B2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7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67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25CD1" w:rsidRPr="002E67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673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E16845" w:rsidRPr="002E673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2E67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25CD1" w:rsidRPr="002E673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725CD1" w:rsidRPr="002E6735" w:rsidRDefault="00886B3C" w:rsidP="009C4664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735">
              <w:rPr>
                <w:rFonts w:ascii="Times New Roman" w:hAnsi="Times New Roman" w:cs="Times New Roman"/>
                <w:sz w:val="24"/>
                <w:szCs w:val="24"/>
              </w:rPr>
              <w:t>в 16</w:t>
            </w:r>
            <w:r w:rsidR="00725CD1" w:rsidRPr="002E6735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2E673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725CD1" w:rsidRPr="002E6735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  <w:r w:rsidR="002E673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725CD1" w:rsidRPr="00AA0A56" w:rsidTr="009C4664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D1" w:rsidRPr="00AA0A56" w:rsidRDefault="00725CD1" w:rsidP="00725CD1">
            <w:pPr>
              <w:tabs>
                <w:tab w:val="left" w:pos="567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1" w:rsidRPr="00AA0A56" w:rsidRDefault="009C4664" w:rsidP="00EE3178">
            <w:pPr>
              <w:tabs>
                <w:tab w:val="left" w:pos="567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6">
              <w:rPr>
                <w:rFonts w:ascii="Times New Roman" w:hAnsi="Times New Roman" w:cs="Times New Roman"/>
                <w:sz w:val="24"/>
                <w:szCs w:val="24"/>
              </w:rPr>
              <w:t>ООО «РДР Групп»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1" w:rsidRPr="00AA0A56" w:rsidRDefault="009C4664" w:rsidP="009C4664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Саха (Якутия), г. Якутск, ул. Орджоникидзе, 36, корп.1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64" w:rsidRPr="00AA0A56" w:rsidRDefault="002E6735" w:rsidP="009C4664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  <w:r w:rsidR="009C4664" w:rsidRPr="00AA0A56">
              <w:rPr>
                <w:rFonts w:ascii="Times New Roman" w:hAnsi="Times New Roman" w:cs="Times New Roman"/>
                <w:sz w:val="24"/>
                <w:szCs w:val="24"/>
              </w:rPr>
              <w:t xml:space="preserve">.2020 г. </w:t>
            </w:r>
          </w:p>
          <w:p w:rsidR="00725CD1" w:rsidRPr="00AA0A56" w:rsidRDefault="002E6735" w:rsidP="009C4664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16 часов 56 минут</w:t>
            </w:r>
          </w:p>
        </w:tc>
      </w:tr>
    </w:tbl>
    <w:p w:rsidR="00AA0A56" w:rsidRDefault="00AA0A56" w:rsidP="0088490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5CD1" w:rsidRPr="00AA0A56" w:rsidRDefault="00725CD1" w:rsidP="002E6735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A56">
        <w:rPr>
          <w:rFonts w:ascii="Times New Roman" w:hAnsi="Times New Roman" w:cs="Times New Roman"/>
          <w:sz w:val="24"/>
          <w:szCs w:val="24"/>
        </w:rPr>
        <w:t xml:space="preserve">При вскрытии конвертов с заявками на участие в запросе предложений </w:t>
      </w:r>
      <w:r w:rsidR="002E6735" w:rsidRPr="002E6735">
        <w:rPr>
          <w:rFonts w:ascii="Times New Roman" w:hAnsi="Times New Roman" w:cs="Times New Roman"/>
          <w:sz w:val="24"/>
          <w:szCs w:val="24"/>
        </w:rPr>
        <w:t>по выбору Агента для осуществления функций технического заказчика по обеспечению строительства объекта «Дворец культуры и духовного развития в с. Намцы Намского улуса РС(Я)»</w:t>
      </w:r>
      <w:r w:rsidR="008942A1" w:rsidRPr="00AA0A56">
        <w:rPr>
          <w:rFonts w:ascii="Times New Roman" w:hAnsi="Times New Roman" w:cs="Times New Roman"/>
          <w:sz w:val="24"/>
          <w:szCs w:val="24"/>
        </w:rPr>
        <w:t xml:space="preserve"> </w:t>
      </w:r>
      <w:r w:rsidRPr="00AA0A56">
        <w:rPr>
          <w:rFonts w:ascii="Times New Roman" w:hAnsi="Times New Roman" w:cs="Times New Roman"/>
          <w:sz w:val="24"/>
          <w:szCs w:val="24"/>
        </w:rPr>
        <w:t>были объявлены сведения и документы об участниках запроса предложений.</w:t>
      </w:r>
    </w:p>
    <w:p w:rsidR="00C971CF" w:rsidRPr="00AA0A56" w:rsidRDefault="00C971CF" w:rsidP="00725CD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5CD1" w:rsidRPr="00AA0A56" w:rsidRDefault="00725CD1" w:rsidP="00725CD1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A56">
        <w:rPr>
          <w:rFonts w:ascii="Times New Roman" w:hAnsi="Times New Roman" w:cs="Times New Roman"/>
          <w:b/>
          <w:sz w:val="24"/>
          <w:szCs w:val="24"/>
        </w:rPr>
        <w:t>По вопросу № 2 повестки дня заседания Закупочной комиссии:</w:t>
      </w:r>
    </w:p>
    <w:p w:rsidR="00725CD1" w:rsidRPr="00AA0A56" w:rsidRDefault="00725CD1" w:rsidP="002E67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A56">
        <w:rPr>
          <w:rFonts w:ascii="Times New Roman" w:hAnsi="Times New Roman" w:cs="Times New Roman"/>
          <w:sz w:val="24"/>
          <w:szCs w:val="24"/>
        </w:rPr>
        <w:t xml:space="preserve">При допуске участников к участию в запросе предложений </w:t>
      </w:r>
      <w:r w:rsidR="002E6735" w:rsidRPr="002E6735">
        <w:rPr>
          <w:rFonts w:ascii="Times New Roman" w:hAnsi="Times New Roman" w:cs="Times New Roman"/>
          <w:sz w:val="24"/>
          <w:szCs w:val="24"/>
        </w:rPr>
        <w:t>по выбору Агента для осуществления функций технического заказчика по обеспечению строительства объекта «Дворец культуры и духовного развития в с. Намцы Намского улуса РС(Я)»</w:t>
      </w:r>
      <w:r w:rsidR="00884909" w:rsidRPr="00AA0A56">
        <w:rPr>
          <w:rFonts w:ascii="Times New Roman" w:hAnsi="Times New Roman" w:cs="Times New Roman"/>
          <w:sz w:val="24"/>
          <w:szCs w:val="24"/>
        </w:rPr>
        <w:t xml:space="preserve"> </w:t>
      </w:r>
      <w:r w:rsidRPr="00AA0A56">
        <w:rPr>
          <w:rFonts w:ascii="Times New Roman" w:hAnsi="Times New Roman" w:cs="Times New Roman"/>
          <w:sz w:val="24"/>
          <w:szCs w:val="24"/>
        </w:rPr>
        <w:t>в отношении каждой заявки была объявлена следующая информация: сведения и документы об участнике, документы подтверждающие соответствие участника требованиям к закупочной документации, предложения участника в отношении объекта закупки и др.</w:t>
      </w:r>
    </w:p>
    <w:p w:rsidR="00A1039D" w:rsidRPr="00AA0A56" w:rsidRDefault="006402E1" w:rsidP="00A1039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0A56">
        <w:rPr>
          <w:rFonts w:ascii="Times New Roman" w:hAnsi="Times New Roman" w:cs="Times New Roman"/>
          <w:sz w:val="24"/>
          <w:szCs w:val="24"/>
        </w:rPr>
        <w:tab/>
      </w:r>
      <w:r w:rsidR="00A1039D" w:rsidRPr="00AA0A56">
        <w:rPr>
          <w:rFonts w:ascii="Times New Roman" w:hAnsi="Times New Roman" w:cs="Times New Roman"/>
          <w:sz w:val="24"/>
          <w:szCs w:val="24"/>
        </w:rPr>
        <w:t>Рассмотрев поступившие заявки на предмет их соответствия Закупочной Документации, Закупочная комиссия решила:</w:t>
      </w:r>
    </w:p>
    <w:p w:rsidR="00105EE6" w:rsidRPr="00AA0A56" w:rsidRDefault="000B7702" w:rsidP="000B770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105EE6" w:rsidRPr="00AA0A56">
        <w:rPr>
          <w:rFonts w:ascii="Times New Roman" w:hAnsi="Times New Roman" w:cs="Times New Roman"/>
          <w:sz w:val="24"/>
          <w:szCs w:val="24"/>
        </w:rPr>
        <w:t xml:space="preserve">Допустить к </w:t>
      </w:r>
      <w:r w:rsidR="006E1538" w:rsidRPr="00AA0A56">
        <w:rPr>
          <w:rFonts w:ascii="Times New Roman" w:hAnsi="Times New Roman" w:cs="Times New Roman"/>
          <w:sz w:val="24"/>
          <w:szCs w:val="24"/>
        </w:rPr>
        <w:t xml:space="preserve">оценке предложений заявки </w:t>
      </w:r>
      <w:r>
        <w:rPr>
          <w:rFonts w:ascii="Times New Roman" w:hAnsi="Times New Roman" w:cs="Times New Roman"/>
          <w:sz w:val="24"/>
          <w:szCs w:val="24"/>
        </w:rPr>
        <w:t>ООО</w:t>
      </w:r>
      <w:r w:rsidRPr="000B7702">
        <w:t xml:space="preserve"> </w:t>
      </w:r>
      <w:r w:rsidR="002E6735">
        <w:rPr>
          <w:rFonts w:ascii="Times New Roman" w:hAnsi="Times New Roman" w:cs="Times New Roman"/>
          <w:sz w:val="24"/>
          <w:szCs w:val="24"/>
        </w:rPr>
        <w:t>«Атлант» и</w:t>
      </w:r>
      <w:r>
        <w:rPr>
          <w:rFonts w:ascii="Times New Roman" w:hAnsi="Times New Roman" w:cs="Times New Roman"/>
          <w:sz w:val="24"/>
          <w:szCs w:val="24"/>
        </w:rPr>
        <w:t xml:space="preserve"> ООО </w:t>
      </w:r>
      <w:r w:rsidR="00663632" w:rsidRPr="00AA0A56">
        <w:rPr>
          <w:rFonts w:ascii="Times New Roman" w:hAnsi="Times New Roman" w:cs="Times New Roman"/>
          <w:sz w:val="24"/>
          <w:szCs w:val="24"/>
        </w:rPr>
        <w:t>«РДР Групп»</w:t>
      </w:r>
      <w:r w:rsidR="002E6735">
        <w:rPr>
          <w:rFonts w:ascii="Times New Roman" w:hAnsi="Times New Roman" w:cs="Times New Roman"/>
          <w:sz w:val="24"/>
          <w:szCs w:val="24"/>
        </w:rPr>
        <w:t>.</w:t>
      </w:r>
      <w:r w:rsidR="00663632" w:rsidRPr="00AA0A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538" w:rsidRPr="00AA0A56" w:rsidRDefault="006E1538" w:rsidP="006E1538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1538" w:rsidRPr="00AA0A56" w:rsidRDefault="006E1538" w:rsidP="006E1538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A56">
        <w:rPr>
          <w:rFonts w:ascii="Times New Roman" w:hAnsi="Times New Roman" w:cs="Times New Roman"/>
          <w:b/>
          <w:sz w:val="24"/>
          <w:szCs w:val="24"/>
        </w:rPr>
        <w:t>По вопросу № 3 повестки дня заседания Закупочной комиссии:</w:t>
      </w:r>
    </w:p>
    <w:p w:rsidR="006E1538" w:rsidRPr="00AA0A56" w:rsidRDefault="006E1538" w:rsidP="006E15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A56">
        <w:rPr>
          <w:rFonts w:ascii="Times New Roman" w:hAnsi="Times New Roman" w:cs="Times New Roman"/>
          <w:sz w:val="24"/>
          <w:szCs w:val="24"/>
        </w:rPr>
        <w:t>Оценка заявок на участие в з</w:t>
      </w:r>
      <w:r w:rsidR="008942A1" w:rsidRPr="00AA0A56">
        <w:rPr>
          <w:rFonts w:ascii="Times New Roman" w:hAnsi="Times New Roman" w:cs="Times New Roman"/>
          <w:sz w:val="24"/>
          <w:szCs w:val="24"/>
        </w:rPr>
        <w:t>апросе предложений проведена «</w:t>
      </w:r>
      <w:r w:rsidR="002E6735">
        <w:rPr>
          <w:rFonts w:ascii="Times New Roman" w:hAnsi="Times New Roman" w:cs="Times New Roman"/>
          <w:sz w:val="24"/>
          <w:szCs w:val="24"/>
        </w:rPr>
        <w:t>25</w:t>
      </w:r>
      <w:r w:rsidRPr="00AA0A56">
        <w:rPr>
          <w:rFonts w:ascii="Times New Roman" w:hAnsi="Times New Roman" w:cs="Times New Roman"/>
          <w:sz w:val="24"/>
          <w:szCs w:val="24"/>
        </w:rPr>
        <w:t xml:space="preserve">» </w:t>
      </w:r>
      <w:r w:rsidR="00CF5A5B">
        <w:rPr>
          <w:rFonts w:ascii="Times New Roman" w:hAnsi="Times New Roman" w:cs="Times New Roman"/>
          <w:sz w:val="24"/>
          <w:szCs w:val="24"/>
        </w:rPr>
        <w:t>марта</w:t>
      </w:r>
      <w:r w:rsidR="008942A1" w:rsidRPr="00AA0A56">
        <w:rPr>
          <w:rFonts w:ascii="Times New Roman" w:hAnsi="Times New Roman" w:cs="Times New Roman"/>
          <w:sz w:val="24"/>
          <w:szCs w:val="24"/>
        </w:rPr>
        <w:t xml:space="preserve"> 20</w:t>
      </w:r>
      <w:r w:rsidR="00663632" w:rsidRPr="00AA0A56">
        <w:rPr>
          <w:rFonts w:ascii="Times New Roman" w:hAnsi="Times New Roman" w:cs="Times New Roman"/>
          <w:sz w:val="24"/>
          <w:szCs w:val="24"/>
        </w:rPr>
        <w:t>20</w:t>
      </w:r>
      <w:r w:rsidRPr="00AA0A56">
        <w:rPr>
          <w:rFonts w:ascii="Times New Roman" w:hAnsi="Times New Roman" w:cs="Times New Roman"/>
          <w:sz w:val="24"/>
          <w:szCs w:val="24"/>
        </w:rPr>
        <w:t xml:space="preserve"> г. по адресу: г. Якутск, ул. Аммосова, 18, каб. 518. </w:t>
      </w:r>
    </w:p>
    <w:p w:rsidR="006E1538" w:rsidRPr="00AA0A56" w:rsidRDefault="006E1538" w:rsidP="006E15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A56">
        <w:rPr>
          <w:rFonts w:ascii="Times New Roman" w:hAnsi="Times New Roman" w:cs="Times New Roman"/>
          <w:sz w:val="24"/>
          <w:szCs w:val="24"/>
        </w:rPr>
        <w:t>Участники запроса предложений представили следующие предложения исполнения договора:</w:t>
      </w:r>
    </w:p>
    <w:tbl>
      <w:tblPr>
        <w:tblStyle w:val="ab"/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1988"/>
        <w:gridCol w:w="1840"/>
        <w:gridCol w:w="1701"/>
        <w:gridCol w:w="1559"/>
        <w:gridCol w:w="1559"/>
        <w:gridCol w:w="1560"/>
      </w:tblGrid>
      <w:tr w:rsidR="006E1538" w:rsidTr="008942A1">
        <w:trPr>
          <w:jc w:val="center"/>
        </w:trPr>
        <w:tc>
          <w:tcPr>
            <w:tcW w:w="1988" w:type="dxa"/>
            <w:vMerge w:val="restart"/>
            <w:vAlign w:val="center"/>
          </w:tcPr>
          <w:p w:rsidR="006E1538" w:rsidRPr="00E70467" w:rsidRDefault="006E1538" w:rsidP="00C604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467">
              <w:rPr>
                <w:rFonts w:ascii="Times New Roman" w:hAnsi="Times New Roman" w:cs="Times New Roman"/>
                <w:b/>
                <w:sz w:val="20"/>
                <w:szCs w:val="20"/>
              </w:rPr>
              <w:t>Существенные условия исполнения договора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соответствии с у</w:t>
            </w:r>
            <w:r w:rsidR="00F06E8A">
              <w:rPr>
                <w:rFonts w:ascii="Times New Roman" w:hAnsi="Times New Roman" w:cs="Times New Roman"/>
                <w:b/>
                <w:sz w:val="20"/>
                <w:szCs w:val="20"/>
              </w:rPr>
              <w:t>словиями Закупочной документацией</w:t>
            </w:r>
          </w:p>
        </w:tc>
        <w:tc>
          <w:tcPr>
            <w:tcW w:w="1840" w:type="dxa"/>
          </w:tcPr>
          <w:p w:rsidR="006E1538" w:rsidRPr="003B4D3B" w:rsidRDefault="006E1538" w:rsidP="00C60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D3B">
              <w:rPr>
                <w:rFonts w:ascii="Times New Roman" w:hAnsi="Times New Roman" w:cs="Times New Roman"/>
                <w:b/>
                <w:sz w:val="20"/>
                <w:szCs w:val="20"/>
              </w:rPr>
              <w:t>Предмет договора</w:t>
            </w:r>
          </w:p>
        </w:tc>
        <w:tc>
          <w:tcPr>
            <w:tcW w:w="1701" w:type="dxa"/>
          </w:tcPr>
          <w:p w:rsidR="006E1538" w:rsidRPr="003B4D3B" w:rsidRDefault="006E1538" w:rsidP="00C60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D3B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Начальная (максимальная) цена договора</w:t>
            </w:r>
          </w:p>
        </w:tc>
        <w:tc>
          <w:tcPr>
            <w:tcW w:w="1559" w:type="dxa"/>
          </w:tcPr>
          <w:p w:rsidR="006E1538" w:rsidRPr="003B4D3B" w:rsidRDefault="006E1538" w:rsidP="00C60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D3B">
              <w:rPr>
                <w:rFonts w:ascii="Times New Roman" w:hAnsi="Times New Roman" w:cs="Times New Roman"/>
                <w:b/>
                <w:sz w:val="20"/>
                <w:szCs w:val="20"/>
              </w:rPr>
              <w:t>Агентское вознаграждение</w:t>
            </w:r>
          </w:p>
        </w:tc>
        <w:tc>
          <w:tcPr>
            <w:tcW w:w="1559" w:type="dxa"/>
          </w:tcPr>
          <w:p w:rsidR="006E1538" w:rsidRPr="003B4D3B" w:rsidRDefault="006E1538" w:rsidP="00C60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D3B">
              <w:rPr>
                <w:rFonts w:ascii="Times New Roman" w:hAnsi="Times New Roman" w:cs="Times New Roman"/>
                <w:b/>
                <w:sz w:val="20"/>
                <w:szCs w:val="20"/>
              </w:rPr>
              <w:t>Срок выполнения обязательств Агента</w:t>
            </w:r>
          </w:p>
        </w:tc>
        <w:tc>
          <w:tcPr>
            <w:tcW w:w="1560" w:type="dxa"/>
          </w:tcPr>
          <w:p w:rsidR="006E1538" w:rsidRPr="003B4D3B" w:rsidRDefault="006E1538" w:rsidP="00C60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D3B">
              <w:rPr>
                <w:rFonts w:ascii="Times New Roman" w:hAnsi="Times New Roman" w:cs="Times New Roman"/>
                <w:b/>
                <w:sz w:val="20"/>
                <w:szCs w:val="20"/>
              </w:rPr>
              <w:t>Срок предоставления гарантии качества</w:t>
            </w:r>
          </w:p>
          <w:p w:rsidR="006E1538" w:rsidRPr="003B4D3B" w:rsidRDefault="006E1538" w:rsidP="00C60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1538" w:rsidTr="008942A1">
        <w:trPr>
          <w:jc w:val="center"/>
        </w:trPr>
        <w:tc>
          <w:tcPr>
            <w:tcW w:w="1988" w:type="dxa"/>
            <w:vMerge/>
          </w:tcPr>
          <w:p w:rsidR="006E1538" w:rsidRPr="00774C21" w:rsidRDefault="006E1538" w:rsidP="00C604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0" w:type="dxa"/>
          </w:tcPr>
          <w:p w:rsidR="006E1538" w:rsidRPr="00774C21" w:rsidRDefault="003B4D3B" w:rsidP="003B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D3B">
              <w:rPr>
                <w:rFonts w:ascii="Times New Roman" w:hAnsi="Times New Roman" w:cs="Times New Roman"/>
                <w:sz w:val="20"/>
                <w:szCs w:val="20"/>
              </w:rPr>
              <w:t xml:space="preserve">Выбор агента для осуществления функций технического заказчика по обеспечению строительства объекта, в </w:t>
            </w:r>
            <w:r w:rsidRPr="003B4D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ствии с проектной документацией.</w:t>
            </w:r>
            <w:r w:rsidRPr="003B4D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6E1538" w:rsidRPr="00473408" w:rsidRDefault="002E6735" w:rsidP="008942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73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426 206 423,18 </w:t>
            </w:r>
            <w:r w:rsidR="00663632" w:rsidRPr="00663632">
              <w:rPr>
                <w:rFonts w:ascii="Times New Roman" w:hAnsi="Times New Roman" w:cs="Times New Roman"/>
                <w:bCs/>
                <w:sz w:val="20"/>
                <w:szCs w:val="20"/>
              </w:rPr>
              <w:t>рублей, в том числе НДС</w:t>
            </w:r>
          </w:p>
        </w:tc>
        <w:tc>
          <w:tcPr>
            <w:tcW w:w="1559" w:type="dxa"/>
          </w:tcPr>
          <w:p w:rsidR="006E1538" w:rsidRPr="00774C21" w:rsidRDefault="003B4D3B" w:rsidP="008942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D3B">
              <w:rPr>
                <w:rFonts w:ascii="Times New Roman" w:hAnsi="Times New Roman" w:cs="Times New Roman"/>
                <w:sz w:val="20"/>
                <w:szCs w:val="20"/>
              </w:rPr>
              <w:t xml:space="preserve">не более суммы </w:t>
            </w:r>
            <w:r w:rsidR="008942A1">
              <w:rPr>
                <w:rFonts w:ascii="Times New Roman" w:hAnsi="Times New Roman" w:cs="Times New Roman"/>
                <w:sz w:val="20"/>
                <w:szCs w:val="20"/>
              </w:rPr>
              <w:t>согласно Расчета НМЦ</w:t>
            </w:r>
            <w:r w:rsidRPr="003B4D3B">
              <w:rPr>
                <w:rFonts w:ascii="Times New Roman" w:hAnsi="Times New Roman" w:cs="Times New Roman"/>
                <w:sz w:val="20"/>
                <w:szCs w:val="20"/>
              </w:rPr>
              <w:t xml:space="preserve"> и не менее 100 000 рублей.</w:t>
            </w:r>
          </w:p>
        </w:tc>
        <w:tc>
          <w:tcPr>
            <w:tcW w:w="1559" w:type="dxa"/>
          </w:tcPr>
          <w:p w:rsidR="006E1538" w:rsidRPr="00774C21" w:rsidRDefault="006E1538" w:rsidP="006636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2E673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8942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E673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8942A1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6636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560" w:type="dxa"/>
          </w:tcPr>
          <w:p w:rsidR="006E1538" w:rsidRPr="00774C21" w:rsidRDefault="006E1538" w:rsidP="00C604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C21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(пять)  лет</w:t>
            </w:r>
          </w:p>
        </w:tc>
      </w:tr>
      <w:tr w:rsidR="00EF70E3" w:rsidTr="008942A1">
        <w:trPr>
          <w:jc w:val="center"/>
        </w:trPr>
        <w:tc>
          <w:tcPr>
            <w:tcW w:w="10207" w:type="dxa"/>
            <w:gridSpan w:val="6"/>
          </w:tcPr>
          <w:p w:rsidR="00EF70E3" w:rsidRPr="00774C21" w:rsidRDefault="00EF70E3" w:rsidP="00EF7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46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Предложения участника по исполнению договора</w:t>
            </w:r>
          </w:p>
        </w:tc>
      </w:tr>
      <w:tr w:rsidR="000B7702" w:rsidTr="008942A1">
        <w:trPr>
          <w:jc w:val="center"/>
        </w:trPr>
        <w:tc>
          <w:tcPr>
            <w:tcW w:w="1988" w:type="dxa"/>
          </w:tcPr>
          <w:p w:rsidR="000B7702" w:rsidRPr="00663632" w:rsidRDefault="000B7702" w:rsidP="002E67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7702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2E6735">
              <w:rPr>
                <w:rFonts w:ascii="Times New Roman" w:hAnsi="Times New Roman" w:cs="Times New Roman"/>
                <w:sz w:val="20"/>
                <w:szCs w:val="20"/>
              </w:rPr>
              <w:t>«Атлант</w:t>
            </w:r>
            <w:r w:rsidR="007D10C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0" w:type="dxa"/>
          </w:tcPr>
          <w:p w:rsidR="000B7702" w:rsidRPr="00774C21" w:rsidRDefault="000B7702" w:rsidP="000B77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условиями Закупочной документации</w:t>
            </w:r>
          </w:p>
        </w:tc>
        <w:tc>
          <w:tcPr>
            <w:tcW w:w="1701" w:type="dxa"/>
          </w:tcPr>
          <w:p w:rsidR="000B7702" w:rsidRPr="007D10CD" w:rsidRDefault="006526BC" w:rsidP="000B7702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E67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426 206 423,18 </w:t>
            </w:r>
            <w:r w:rsidR="0039310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59" w:type="dxa"/>
          </w:tcPr>
          <w:p w:rsidR="000B7702" w:rsidRPr="007D10CD" w:rsidRDefault="006526BC" w:rsidP="0039310E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6 545 540,21</w:t>
            </w:r>
            <w:r w:rsidR="000B7702" w:rsidRPr="003931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310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59" w:type="dxa"/>
          </w:tcPr>
          <w:p w:rsidR="000B7702" w:rsidRDefault="000B7702" w:rsidP="000B77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7702">
              <w:rPr>
                <w:rFonts w:ascii="Times New Roman" w:hAnsi="Times New Roman" w:cs="Times New Roman"/>
                <w:sz w:val="20"/>
                <w:szCs w:val="20"/>
              </w:rPr>
              <w:t>В соответствии с условиями Закупочной документации</w:t>
            </w:r>
          </w:p>
        </w:tc>
        <w:tc>
          <w:tcPr>
            <w:tcW w:w="1560" w:type="dxa"/>
          </w:tcPr>
          <w:p w:rsidR="000B7702" w:rsidRDefault="000B7702" w:rsidP="000B77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7702">
              <w:rPr>
                <w:rFonts w:ascii="Times New Roman" w:hAnsi="Times New Roman" w:cs="Times New Roman"/>
                <w:sz w:val="20"/>
                <w:szCs w:val="20"/>
              </w:rPr>
              <w:t>В соответствии с условиями Закупочной документации</w:t>
            </w:r>
          </w:p>
        </w:tc>
      </w:tr>
      <w:tr w:rsidR="000B7702" w:rsidTr="008942A1">
        <w:trPr>
          <w:jc w:val="center"/>
        </w:trPr>
        <w:tc>
          <w:tcPr>
            <w:tcW w:w="1988" w:type="dxa"/>
          </w:tcPr>
          <w:p w:rsidR="000B7702" w:rsidRPr="005B5371" w:rsidRDefault="000B7702" w:rsidP="000B77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3632">
              <w:rPr>
                <w:rFonts w:ascii="Times New Roman" w:hAnsi="Times New Roman" w:cs="Times New Roman"/>
                <w:sz w:val="20"/>
                <w:szCs w:val="20"/>
              </w:rPr>
              <w:t>ООО «РДР Групп»</w:t>
            </w:r>
          </w:p>
        </w:tc>
        <w:tc>
          <w:tcPr>
            <w:tcW w:w="1840" w:type="dxa"/>
          </w:tcPr>
          <w:p w:rsidR="000B7702" w:rsidRPr="00774C21" w:rsidRDefault="000B7702" w:rsidP="000B77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условиями Закупочной документации</w:t>
            </w:r>
          </w:p>
        </w:tc>
        <w:tc>
          <w:tcPr>
            <w:tcW w:w="1701" w:type="dxa"/>
          </w:tcPr>
          <w:p w:rsidR="000B7702" w:rsidRPr="0039310E" w:rsidRDefault="006526BC" w:rsidP="000B77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422 277 864,64</w:t>
            </w:r>
            <w:r w:rsidR="000B7702" w:rsidRPr="0039310E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559" w:type="dxa"/>
          </w:tcPr>
          <w:p w:rsidR="000B7702" w:rsidRPr="0039310E" w:rsidRDefault="006526BC" w:rsidP="003931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3 271 741,42</w:t>
            </w:r>
            <w:r w:rsidR="0039310E" w:rsidRPr="0039310E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559" w:type="dxa"/>
          </w:tcPr>
          <w:p w:rsidR="000B7702" w:rsidRPr="00774C21" w:rsidRDefault="000B7702" w:rsidP="000B77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условиями Закупочной документации</w:t>
            </w:r>
          </w:p>
        </w:tc>
        <w:tc>
          <w:tcPr>
            <w:tcW w:w="1560" w:type="dxa"/>
          </w:tcPr>
          <w:p w:rsidR="000B7702" w:rsidRPr="00774C21" w:rsidRDefault="000B7702" w:rsidP="000B77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условиями Закупочной документации</w:t>
            </w:r>
          </w:p>
        </w:tc>
      </w:tr>
    </w:tbl>
    <w:p w:rsidR="00AA0A56" w:rsidRDefault="00AA0A56" w:rsidP="006E1538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1538" w:rsidRPr="00AA0A56" w:rsidRDefault="006E1538" w:rsidP="006E1538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A56">
        <w:rPr>
          <w:rFonts w:ascii="Times New Roman" w:hAnsi="Times New Roman" w:cs="Times New Roman"/>
          <w:sz w:val="24"/>
          <w:szCs w:val="24"/>
        </w:rPr>
        <w:t xml:space="preserve">Закупочная комиссия осуществила оценку предложений участников запроса предложений в соответствии с критериями оценки, установленными Закупочной документацией.  </w:t>
      </w:r>
    </w:p>
    <w:p w:rsidR="006E1538" w:rsidRPr="00AA0A56" w:rsidRDefault="006E1538" w:rsidP="006E1538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A56">
        <w:rPr>
          <w:rFonts w:ascii="Times New Roman" w:hAnsi="Times New Roman" w:cs="Times New Roman"/>
          <w:sz w:val="24"/>
          <w:szCs w:val="24"/>
        </w:rPr>
        <w:t>Члены Закупочной комиссии подтвердили следующие результаты оценки заявок по критериям:</w:t>
      </w:r>
    </w:p>
    <w:p w:rsidR="006E1538" w:rsidRPr="00747534" w:rsidRDefault="006E1538" w:rsidP="006E1538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56B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ценка рейтинга заявок (в баллах):</w:t>
      </w:r>
    </w:p>
    <w:tbl>
      <w:tblPr>
        <w:tblpPr w:leftFromText="180" w:rightFromText="180" w:vertAnchor="text" w:horzAnchor="margin" w:tblpX="-147" w:tblpY="106"/>
        <w:tblW w:w="4975" w:type="pct"/>
        <w:tblLayout w:type="fixed"/>
        <w:tblLook w:val="04A0" w:firstRow="1" w:lastRow="0" w:firstColumn="1" w:lastColumn="0" w:noHBand="0" w:noVBand="1"/>
      </w:tblPr>
      <w:tblGrid>
        <w:gridCol w:w="1498"/>
        <w:gridCol w:w="1040"/>
        <w:gridCol w:w="1836"/>
        <w:gridCol w:w="2678"/>
        <w:gridCol w:w="1828"/>
        <w:gridCol w:w="971"/>
      </w:tblGrid>
      <w:tr w:rsidR="00F06E8A" w:rsidRPr="00D81450" w:rsidTr="006519B7">
        <w:trPr>
          <w:trHeight w:val="33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632" w:rsidRPr="00D81450" w:rsidRDefault="00663632" w:rsidP="00DB70DC">
            <w:pPr>
              <w:pStyle w:val="ac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14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Участники закупки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</w:t>
            </w:r>
            <w:r w:rsidRPr="00D81450">
              <w:rPr>
                <w:rFonts w:ascii="Times New Roman" w:eastAsia="Times New Roman" w:hAnsi="Times New Roman" w:cs="Times New Roman"/>
                <w:sz w:val="20"/>
                <w:szCs w:val="20"/>
              </w:rPr>
              <w:t>Критерии оценки</w:t>
            </w:r>
          </w:p>
          <w:p w:rsidR="00663632" w:rsidRPr="00D81450" w:rsidRDefault="00663632" w:rsidP="00DB70DC">
            <w:pPr>
              <w:pStyle w:val="ac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1450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заявок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32" w:rsidRPr="00D81450" w:rsidRDefault="00663632" w:rsidP="00DB70DC">
            <w:pPr>
              <w:pStyle w:val="ac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1450">
              <w:rPr>
                <w:rFonts w:ascii="Times New Roman" w:eastAsia="Times New Roman" w:hAnsi="Times New Roman" w:cs="Times New Roman"/>
                <w:sz w:val="20"/>
                <w:szCs w:val="20"/>
              </w:rPr>
              <w:t>1. Цена договора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32" w:rsidRPr="00D81450" w:rsidRDefault="00663632" w:rsidP="00DB70DC">
            <w:pPr>
              <w:pStyle w:val="ac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1450">
              <w:rPr>
                <w:rFonts w:ascii="Times New Roman" w:hAnsi="Times New Roman" w:cs="Times New Roman"/>
                <w:sz w:val="20"/>
                <w:szCs w:val="20"/>
              </w:rPr>
              <w:t xml:space="preserve">2. Размер Агентского вознаграждения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рублях</w:t>
            </w:r>
            <w:r>
              <w:t xml:space="preserve"> </w:t>
            </w:r>
            <w:r w:rsidRPr="006A037E">
              <w:rPr>
                <w:rFonts w:ascii="Times New Roman" w:hAnsi="Times New Roman" w:cs="Times New Roman"/>
                <w:sz w:val="20"/>
                <w:szCs w:val="20"/>
              </w:rPr>
              <w:t>не более суммы по гл.10 Расчета НМЦ) и не менее 100 000 рублей.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32" w:rsidRDefault="00663632" w:rsidP="00DB70D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81450">
              <w:rPr>
                <w:rFonts w:ascii="Times New Roman" w:hAnsi="Times New Roman" w:cs="Times New Roman"/>
                <w:sz w:val="20"/>
                <w:szCs w:val="20"/>
              </w:rPr>
              <w:t xml:space="preserve">3. Квалификация участника закупки </w:t>
            </w:r>
          </w:p>
          <w:p w:rsidR="00663632" w:rsidRPr="00D81450" w:rsidRDefault="00663632" w:rsidP="00DB70D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632" w:rsidRPr="0001117E" w:rsidRDefault="00663632" w:rsidP="00DB70DC">
            <w:pPr>
              <w:pStyle w:val="ac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11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01117E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квалифицированных кадров</w:t>
            </w:r>
            <w:r w:rsidRPr="000111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;</w:t>
            </w:r>
          </w:p>
          <w:p w:rsidR="00663632" w:rsidRPr="0001117E" w:rsidRDefault="00663632" w:rsidP="00DB70DC">
            <w:pPr>
              <w:pStyle w:val="ac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1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>
              <w:t xml:space="preserve"> </w:t>
            </w:r>
            <w:r w:rsidRPr="00663632">
              <w:rPr>
                <w:rFonts w:ascii="Times New Roman" w:eastAsia="Times New Roman" w:hAnsi="Times New Roman" w:cs="Times New Roman"/>
                <w:sz w:val="20"/>
                <w:szCs w:val="20"/>
              </w:rPr>
              <w:t>на территории, находящейся в области сплошного распространения многолетнемерзлых грунтов* стоимостью каждого объект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 не менее 200 млн. руб</w:t>
            </w:r>
            <w:r w:rsidRPr="0001117E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663632" w:rsidRPr="00D81450" w:rsidRDefault="00663632" w:rsidP="00DB70DC">
            <w:pPr>
              <w:pStyle w:val="ac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17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1117E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опыт работы участника закупки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оказанию услуг, аналогичных предмету закупки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32" w:rsidRPr="00D81450" w:rsidRDefault="00B65D1A" w:rsidP="00DB70D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7D10CD">
              <w:rPr>
                <w:rFonts w:ascii="Times New Roman" w:hAnsi="Times New Roman" w:cs="Times New Roman"/>
                <w:sz w:val="20"/>
                <w:szCs w:val="20"/>
              </w:rPr>
              <w:t>Наличие/отсутствие вступивших в законную силу решений суда о ненадлежащем исполнении обязательств (взыскание задолженности, устранение недостатков работ)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(согласно картотеке арбитражных дел за 2019-2020 годы)</w:t>
            </w:r>
          </w:p>
          <w:p w:rsidR="00663632" w:rsidRPr="00D81450" w:rsidRDefault="00663632" w:rsidP="00DB70D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32" w:rsidRPr="00B9284B" w:rsidRDefault="00663632" w:rsidP="00DB70DC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84B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F06E8A" w:rsidRPr="00D81450" w:rsidTr="006519B7">
        <w:trPr>
          <w:trHeight w:val="315"/>
        </w:trPr>
        <w:tc>
          <w:tcPr>
            <w:tcW w:w="7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632" w:rsidRPr="00D81450" w:rsidRDefault="00663632" w:rsidP="00DB70DC">
            <w:pPr>
              <w:pStyle w:val="ac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Максимальное значение оценки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32" w:rsidRPr="00DC3C57" w:rsidRDefault="00663632" w:rsidP="00AA0A56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32" w:rsidRPr="00DC3C57" w:rsidRDefault="00663632" w:rsidP="00AA0A56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DC3C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3632" w:rsidRPr="00DC3C57" w:rsidRDefault="00663632" w:rsidP="00AA0A56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32" w:rsidRPr="00DC3C57" w:rsidRDefault="00663632" w:rsidP="00AA0A56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3C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63632" w:rsidRPr="00B9284B" w:rsidRDefault="00663632" w:rsidP="00AA0A56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F06E8A" w:rsidRPr="00D81450" w:rsidTr="006519B7">
        <w:trPr>
          <w:trHeight w:val="315"/>
        </w:trPr>
        <w:tc>
          <w:tcPr>
            <w:tcW w:w="7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702" w:rsidRPr="00663632" w:rsidRDefault="000B7702" w:rsidP="0065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702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19B7">
              <w:rPr>
                <w:rFonts w:ascii="Times New Roman" w:hAnsi="Times New Roman" w:cs="Times New Roman"/>
                <w:sz w:val="20"/>
                <w:szCs w:val="20"/>
              </w:rPr>
              <w:t>«Атлант»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02" w:rsidRDefault="006519B7" w:rsidP="00AA0A56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02" w:rsidRDefault="006519B7" w:rsidP="00AA0A56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B7702" w:rsidRDefault="00F6342D" w:rsidP="00AA0A56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  <w:p w:rsidR="00A66C3B" w:rsidRDefault="00A66C3B" w:rsidP="00A66C3B">
            <w:pPr>
              <w:pStyle w:val="ac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- 6 человек – 6 баллов;</w:t>
            </w:r>
          </w:p>
          <w:p w:rsidR="00A66C3B" w:rsidRDefault="006519B7" w:rsidP="00A66C3B">
            <w:pPr>
              <w:pStyle w:val="ac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 0</w:t>
            </w:r>
            <w:r w:rsidR="00A66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объект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ов</w:t>
            </w:r>
            <w:r w:rsidR="00A66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B2C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стоимостью свыше 200 млн. руб.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0 </w:t>
            </w:r>
            <w:r w:rsidR="00A66C3B">
              <w:rPr>
                <w:rFonts w:ascii="Times New Roman" w:eastAsia="Times New Roman" w:hAnsi="Times New Roman" w:cs="Times New Roman"/>
                <w:sz w:val="20"/>
                <w:szCs w:val="20"/>
              </w:rPr>
              <w:t>балл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ов</w:t>
            </w:r>
            <w:r w:rsidR="00A66C3B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A66C3B" w:rsidRDefault="00A66C3B" w:rsidP="006519B7">
            <w:pPr>
              <w:pStyle w:val="ac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общий опыт работы </w:t>
            </w:r>
            <w:r w:rsidR="006519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 лет– 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баллов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02" w:rsidRDefault="006519B7" w:rsidP="00AA0A56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баллов (1 решение в Арбитражном суде РС (Я))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7702" w:rsidRDefault="006519B7" w:rsidP="00AA0A56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14,00</w:t>
            </w:r>
          </w:p>
        </w:tc>
      </w:tr>
      <w:tr w:rsidR="00F06E8A" w:rsidRPr="00D81450" w:rsidTr="006519B7">
        <w:trPr>
          <w:trHeight w:val="315"/>
        </w:trPr>
        <w:tc>
          <w:tcPr>
            <w:tcW w:w="7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32" w:rsidRPr="006A037E" w:rsidRDefault="00663632" w:rsidP="00DB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632">
              <w:rPr>
                <w:rFonts w:ascii="Times New Roman" w:hAnsi="Times New Roman" w:cs="Times New Roman"/>
                <w:sz w:val="20"/>
                <w:szCs w:val="20"/>
              </w:rPr>
              <w:t>ООО «РДР Групп»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32" w:rsidRPr="00DC3C57" w:rsidRDefault="006519B7" w:rsidP="00AA0A56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1,84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32" w:rsidRPr="00DC3C57" w:rsidRDefault="006519B7" w:rsidP="00AA0A56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5,15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3632" w:rsidRDefault="00F6342D" w:rsidP="00AA0A56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 </w:t>
            </w:r>
          </w:p>
          <w:p w:rsidR="00A66C3B" w:rsidRDefault="006519B7" w:rsidP="00A66C3B">
            <w:pPr>
              <w:pStyle w:val="ac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- 9 человек– 10</w:t>
            </w:r>
            <w:r w:rsidR="00A66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баллов;</w:t>
            </w:r>
          </w:p>
          <w:p w:rsidR="00A66C3B" w:rsidRDefault="00A66C3B" w:rsidP="00A66C3B">
            <w:pPr>
              <w:pStyle w:val="ac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CF5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 стоимостью свыше 200 млн. рублей – 10 баллов;</w:t>
            </w:r>
          </w:p>
          <w:p w:rsidR="00A66C3B" w:rsidRDefault="00A66C3B" w:rsidP="00A66C3B">
            <w:pPr>
              <w:pStyle w:val="ac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общий опыт работы 8 лет – 8 баллов</w:t>
            </w:r>
          </w:p>
          <w:p w:rsidR="00A66C3B" w:rsidRPr="00DC3C57" w:rsidRDefault="00A66C3B" w:rsidP="00A66C3B">
            <w:pPr>
              <w:pStyle w:val="ac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32" w:rsidRPr="00DC3C57" w:rsidRDefault="007113B7" w:rsidP="00AA0A56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63632" w:rsidRPr="00B9284B" w:rsidRDefault="006519B7" w:rsidP="00AA0A56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44,99</w:t>
            </w:r>
          </w:p>
        </w:tc>
      </w:tr>
    </w:tbl>
    <w:p w:rsidR="00AA0A56" w:rsidRDefault="00AA0A56" w:rsidP="006E1538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1538" w:rsidRPr="00AA0A56" w:rsidRDefault="006E1538" w:rsidP="006E1538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A56">
        <w:rPr>
          <w:rFonts w:ascii="Times New Roman" w:hAnsi="Times New Roman" w:cs="Times New Roman"/>
          <w:sz w:val="24"/>
          <w:szCs w:val="24"/>
        </w:rPr>
        <w:t>Рассмотрев поступившие заявки, оценив их и обменявшись мнениями Закупочная комиссия решила:</w:t>
      </w:r>
    </w:p>
    <w:p w:rsidR="006E1538" w:rsidRPr="00AA0A56" w:rsidRDefault="006E1538" w:rsidP="006E1538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A56">
        <w:rPr>
          <w:rFonts w:ascii="Times New Roman" w:hAnsi="Times New Roman" w:cs="Times New Roman"/>
          <w:sz w:val="24"/>
          <w:szCs w:val="24"/>
        </w:rPr>
        <w:t>1. Утвердить итоги запроса предложений</w:t>
      </w:r>
      <w:r w:rsidR="0039310E">
        <w:rPr>
          <w:rFonts w:ascii="Times New Roman" w:hAnsi="Times New Roman" w:cs="Times New Roman"/>
          <w:sz w:val="24"/>
          <w:szCs w:val="24"/>
        </w:rPr>
        <w:t xml:space="preserve"> </w:t>
      </w:r>
      <w:r w:rsidR="006519B7" w:rsidRPr="006519B7">
        <w:rPr>
          <w:rFonts w:ascii="Times New Roman" w:hAnsi="Times New Roman" w:cs="Times New Roman"/>
          <w:sz w:val="24"/>
          <w:szCs w:val="24"/>
        </w:rPr>
        <w:t>по выбору Агента для осуществления функций технического заказчика по обеспечению строительства объекта «Дворец культуры и духовного развития в с. Намцы Намского улуса РС(Я)»</w:t>
      </w:r>
      <w:r w:rsidRPr="00AA0A56">
        <w:rPr>
          <w:rFonts w:ascii="Times New Roman" w:hAnsi="Times New Roman" w:cs="Times New Roman"/>
          <w:sz w:val="24"/>
          <w:szCs w:val="24"/>
        </w:rPr>
        <w:t>.</w:t>
      </w:r>
    </w:p>
    <w:p w:rsidR="006E1538" w:rsidRPr="00AA0A56" w:rsidRDefault="006E1538" w:rsidP="006E1538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A56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AA0A56">
        <w:rPr>
          <w:rFonts w:ascii="Times New Roman" w:eastAsia="Times New Roman" w:hAnsi="Times New Roman"/>
          <w:sz w:val="24"/>
          <w:szCs w:val="24"/>
        </w:rPr>
        <w:t>Внести на рассмотрение Высшего совета НО «ЦФБП РС (Я)» вопрос</w:t>
      </w:r>
      <w:r w:rsidRPr="00AA0A56">
        <w:rPr>
          <w:rFonts w:ascii="Times New Roman" w:hAnsi="Times New Roman" w:cs="Times New Roman"/>
          <w:sz w:val="24"/>
          <w:szCs w:val="24"/>
        </w:rPr>
        <w:t xml:space="preserve"> об одобрении заключения с </w:t>
      </w:r>
      <w:r w:rsidR="002A6B99" w:rsidRPr="00AA0A56">
        <w:rPr>
          <w:rFonts w:ascii="Times New Roman" w:hAnsi="Times New Roman" w:cs="Times New Roman"/>
          <w:sz w:val="24"/>
          <w:szCs w:val="24"/>
        </w:rPr>
        <w:t xml:space="preserve">ООО </w:t>
      </w:r>
      <w:r w:rsidR="00AA0A56" w:rsidRPr="00AA0A56">
        <w:rPr>
          <w:rFonts w:ascii="Times New Roman" w:hAnsi="Times New Roman" w:cs="Times New Roman"/>
          <w:sz w:val="24"/>
          <w:szCs w:val="24"/>
        </w:rPr>
        <w:t>«</w:t>
      </w:r>
      <w:r w:rsidR="001D7C6F">
        <w:rPr>
          <w:rFonts w:ascii="Times New Roman" w:hAnsi="Times New Roman" w:cs="Times New Roman"/>
          <w:sz w:val="24"/>
          <w:szCs w:val="24"/>
        </w:rPr>
        <w:t>РДР Групп</w:t>
      </w:r>
      <w:r w:rsidR="00AA0A56" w:rsidRPr="00AA0A56">
        <w:rPr>
          <w:rFonts w:ascii="Times New Roman" w:hAnsi="Times New Roman" w:cs="Times New Roman"/>
          <w:sz w:val="24"/>
          <w:szCs w:val="24"/>
        </w:rPr>
        <w:t>»</w:t>
      </w:r>
      <w:r w:rsidRPr="00AA0A56">
        <w:rPr>
          <w:rFonts w:ascii="Times New Roman" w:hAnsi="Times New Roman" w:cs="Times New Roman"/>
          <w:sz w:val="24"/>
          <w:szCs w:val="24"/>
        </w:rPr>
        <w:t xml:space="preserve"> Агентского договора </w:t>
      </w:r>
      <w:r w:rsidR="00627D73" w:rsidRPr="00AA0A56">
        <w:rPr>
          <w:rFonts w:ascii="Times New Roman" w:hAnsi="Times New Roman" w:cs="Times New Roman"/>
          <w:sz w:val="24"/>
          <w:szCs w:val="24"/>
        </w:rPr>
        <w:t xml:space="preserve">для обеспечения </w:t>
      </w:r>
      <w:r w:rsidR="00AA0A56" w:rsidRPr="00AA0A56">
        <w:rPr>
          <w:rFonts w:ascii="Times New Roman" w:hAnsi="Times New Roman" w:cs="Times New Roman"/>
          <w:sz w:val="24"/>
          <w:szCs w:val="24"/>
        </w:rPr>
        <w:t xml:space="preserve">строительства объекта: </w:t>
      </w:r>
      <w:r w:rsidR="006519B7" w:rsidRPr="006519B7">
        <w:rPr>
          <w:rFonts w:ascii="Times New Roman" w:hAnsi="Times New Roman" w:cs="Times New Roman"/>
          <w:sz w:val="24"/>
          <w:szCs w:val="24"/>
        </w:rPr>
        <w:t>«Дворец культуры и духовного развития в с. Намцы Намского улуса РС(Я)»</w:t>
      </w:r>
      <w:r w:rsidR="006519B7">
        <w:rPr>
          <w:rFonts w:ascii="Times New Roman" w:hAnsi="Times New Roman" w:cs="Times New Roman"/>
          <w:sz w:val="24"/>
          <w:szCs w:val="24"/>
        </w:rPr>
        <w:t xml:space="preserve"> </w:t>
      </w:r>
      <w:r w:rsidRPr="00AA0A56">
        <w:rPr>
          <w:rFonts w:ascii="Times New Roman" w:hAnsi="Times New Roman" w:cs="Times New Roman"/>
          <w:sz w:val="24"/>
          <w:szCs w:val="24"/>
        </w:rPr>
        <w:t xml:space="preserve">на условиях, предложенных </w:t>
      </w:r>
      <w:r w:rsidR="002A6B99" w:rsidRPr="00AA0A56">
        <w:rPr>
          <w:rFonts w:ascii="Times New Roman" w:hAnsi="Times New Roman" w:cs="Times New Roman"/>
          <w:sz w:val="24"/>
          <w:szCs w:val="24"/>
        </w:rPr>
        <w:t xml:space="preserve">ООО </w:t>
      </w:r>
      <w:r w:rsidR="00AA0A56" w:rsidRPr="00AA0A56">
        <w:rPr>
          <w:rFonts w:ascii="Times New Roman" w:hAnsi="Times New Roman" w:cs="Times New Roman"/>
          <w:sz w:val="24"/>
          <w:szCs w:val="24"/>
        </w:rPr>
        <w:t>«</w:t>
      </w:r>
      <w:r w:rsidR="001D7C6F">
        <w:rPr>
          <w:rFonts w:ascii="Times New Roman" w:hAnsi="Times New Roman" w:cs="Times New Roman"/>
          <w:sz w:val="24"/>
          <w:szCs w:val="24"/>
        </w:rPr>
        <w:t>РДР Групп</w:t>
      </w:r>
      <w:r w:rsidR="00AA0A56" w:rsidRPr="00AA0A56">
        <w:rPr>
          <w:rFonts w:ascii="Times New Roman" w:hAnsi="Times New Roman" w:cs="Times New Roman"/>
          <w:sz w:val="24"/>
          <w:szCs w:val="24"/>
        </w:rPr>
        <w:t>»</w:t>
      </w:r>
      <w:r w:rsidRPr="00AA0A56">
        <w:rPr>
          <w:rFonts w:ascii="Times New Roman" w:hAnsi="Times New Roman" w:cs="Times New Roman"/>
          <w:sz w:val="24"/>
          <w:szCs w:val="24"/>
        </w:rPr>
        <w:t>.</w:t>
      </w:r>
    </w:p>
    <w:p w:rsidR="006E1538" w:rsidRPr="00AA0A56" w:rsidRDefault="006E1538" w:rsidP="006E1538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A56">
        <w:rPr>
          <w:rFonts w:ascii="Times New Roman" w:hAnsi="Times New Roman" w:cs="Times New Roman"/>
          <w:sz w:val="24"/>
          <w:szCs w:val="24"/>
        </w:rPr>
        <w:t xml:space="preserve">3. Разместить настоящий протокол Закупочной комиссии на официальном сайте Некоммерческой организации «Целевой фонд будущих поколений Республики Саха (Якутия)» </w:t>
      </w:r>
      <w:hyperlink r:id="rId8" w:history="1">
        <w:r w:rsidRPr="00AA0A56">
          <w:rPr>
            <w:rStyle w:val="aa"/>
            <w:rFonts w:ascii="Times New Roman" w:hAnsi="Times New Roman" w:cs="Times New Roman"/>
            <w:sz w:val="24"/>
            <w:szCs w:val="24"/>
          </w:rPr>
          <w:t>http://www.f</w:t>
        </w:r>
        <w:r w:rsidRPr="00AA0A56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ond</w:t>
        </w:r>
        <w:r w:rsidRPr="00AA0A56">
          <w:rPr>
            <w:rStyle w:val="aa"/>
            <w:rFonts w:ascii="Times New Roman" w:hAnsi="Times New Roman" w:cs="Times New Roman"/>
            <w:sz w:val="24"/>
            <w:szCs w:val="24"/>
          </w:rPr>
          <w:t>yakutia.ru</w:t>
        </w:r>
      </w:hyperlink>
      <w:r w:rsidRPr="00AA0A56">
        <w:rPr>
          <w:rFonts w:ascii="Times New Roman" w:hAnsi="Times New Roman" w:cs="Times New Roman"/>
          <w:sz w:val="24"/>
          <w:szCs w:val="24"/>
        </w:rPr>
        <w:t>.</w:t>
      </w:r>
    </w:p>
    <w:p w:rsidR="006E1538" w:rsidRPr="00AA0A56" w:rsidRDefault="006E1538" w:rsidP="006E1538">
      <w:pPr>
        <w:pStyle w:val="a9"/>
        <w:tabs>
          <w:tab w:val="left" w:pos="709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A56">
        <w:rPr>
          <w:rFonts w:ascii="Times New Roman" w:hAnsi="Times New Roman" w:cs="Times New Roman"/>
          <w:sz w:val="24"/>
          <w:szCs w:val="24"/>
        </w:rPr>
        <w:t>Решение принято единогласно всеми членами Закупочной комиссии, принявшими участие в настоящем заседании Закупочной комиссии.</w:t>
      </w:r>
    </w:p>
    <w:p w:rsidR="00AA0A56" w:rsidRPr="00AA0A56" w:rsidRDefault="00AA0A56" w:rsidP="00C971CF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71CF" w:rsidRDefault="00C971CF" w:rsidP="00C971CF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A56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Местников С.В. ________________</w:t>
      </w:r>
    </w:p>
    <w:p w:rsidR="0039310E" w:rsidRPr="00AA0A56" w:rsidRDefault="0039310E" w:rsidP="00C971CF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Оленева Н.И. __________________</w:t>
      </w:r>
    </w:p>
    <w:p w:rsidR="006E1538" w:rsidRPr="00AA0A56" w:rsidRDefault="006E1538" w:rsidP="006E1538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A56">
        <w:rPr>
          <w:rFonts w:ascii="Times New Roman" w:eastAsia="Times New Roman" w:hAnsi="Times New Roman" w:cs="Times New Roman"/>
          <w:color w:val="000000"/>
          <w:sz w:val="24"/>
          <w:szCs w:val="24"/>
        </w:rPr>
        <w:t>Керемясов М.Н. ________________</w:t>
      </w:r>
    </w:p>
    <w:p w:rsidR="0051066A" w:rsidRPr="00AA0A56" w:rsidRDefault="0051066A" w:rsidP="006E1538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A56">
        <w:rPr>
          <w:rFonts w:ascii="Times New Roman" w:eastAsia="Times New Roman" w:hAnsi="Times New Roman" w:cs="Times New Roman"/>
          <w:color w:val="000000"/>
          <w:sz w:val="24"/>
          <w:szCs w:val="24"/>
        </w:rPr>
        <w:t>Федорова И.Р. __________________</w:t>
      </w:r>
    </w:p>
    <w:p w:rsidR="006E1538" w:rsidRPr="00AA0A56" w:rsidRDefault="006E1538" w:rsidP="006E1538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A56">
        <w:rPr>
          <w:rFonts w:ascii="Times New Roman" w:eastAsia="Times New Roman" w:hAnsi="Times New Roman" w:cs="Times New Roman"/>
          <w:color w:val="000000"/>
          <w:sz w:val="24"/>
          <w:szCs w:val="24"/>
        </w:rPr>
        <w:t>Сергеева</w:t>
      </w:r>
      <w:r w:rsidR="00C971CF" w:rsidRPr="00AA0A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Ю.Ю._________________</w:t>
      </w:r>
    </w:p>
    <w:p w:rsidR="0051066A" w:rsidRPr="00AA0A56" w:rsidRDefault="0051066A" w:rsidP="006E1538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A56">
        <w:rPr>
          <w:rFonts w:ascii="Times New Roman" w:eastAsia="Times New Roman" w:hAnsi="Times New Roman" w:cs="Times New Roman"/>
          <w:color w:val="000000"/>
          <w:sz w:val="24"/>
          <w:szCs w:val="24"/>
        </w:rPr>
        <w:t>Барышев А.Р.___________________</w:t>
      </w:r>
    </w:p>
    <w:p w:rsidR="00AA0A56" w:rsidRPr="00AA0A56" w:rsidRDefault="00AA0A56" w:rsidP="006E1538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A56">
        <w:rPr>
          <w:rFonts w:ascii="Times New Roman" w:eastAsia="Times New Roman" w:hAnsi="Times New Roman" w:cs="Times New Roman"/>
          <w:color w:val="000000"/>
          <w:sz w:val="24"/>
          <w:szCs w:val="24"/>
        </w:rPr>
        <w:t>Попова С.В. ____________________</w:t>
      </w:r>
    </w:p>
    <w:p w:rsidR="00AA0A56" w:rsidRPr="00AA0A56" w:rsidRDefault="00AA0A56" w:rsidP="006E1538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A56">
        <w:rPr>
          <w:rFonts w:ascii="Times New Roman" w:eastAsia="Times New Roman" w:hAnsi="Times New Roman" w:cs="Times New Roman"/>
          <w:color w:val="000000"/>
          <w:sz w:val="24"/>
          <w:szCs w:val="24"/>
        </w:rPr>
        <w:t>Григорьев П.А. _________________</w:t>
      </w:r>
    </w:p>
    <w:p w:rsidR="006E1538" w:rsidRPr="00AA0A56" w:rsidRDefault="006E1538" w:rsidP="006E1538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A5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A0A5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A0A5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931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E1538" w:rsidRPr="00AA0A56" w:rsidRDefault="006E1538" w:rsidP="006E153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1538" w:rsidRPr="00AA0A56" w:rsidRDefault="0039310E" w:rsidP="0039310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Секретарь</w:t>
      </w:r>
      <w:r w:rsidR="006E1538" w:rsidRPr="00AA0A56">
        <w:rPr>
          <w:rFonts w:ascii="Times New Roman" w:hAnsi="Times New Roman" w:cs="Times New Roman"/>
          <w:color w:val="000000"/>
          <w:sz w:val="24"/>
          <w:szCs w:val="24"/>
        </w:rPr>
        <w:t xml:space="preserve"> закупочной комиссии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Высоцкая В.В.</w:t>
      </w:r>
    </w:p>
    <w:p w:rsidR="00F97A37" w:rsidRDefault="00F97A37" w:rsidP="00105EE6">
      <w:pPr>
        <w:tabs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F97A37" w:rsidSect="00AA0A56">
      <w:footerReference w:type="default" r:id="rId9"/>
      <w:headerReference w:type="first" r:id="rId10"/>
      <w:type w:val="continuous"/>
      <w:pgSz w:w="11906" w:h="16838"/>
      <w:pgMar w:top="567" w:right="851" w:bottom="851" w:left="1134" w:header="0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1A0" w:rsidRDefault="008D01A0" w:rsidP="00A46BF6">
      <w:pPr>
        <w:spacing w:after="0" w:line="240" w:lineRule="auto"/>
      </w:pPr>
      <w:r>
        <w:separator/>
      </w:r>
    </w:p>
  </w:endnote>
  <w:endnote w:type="continuationSeparator" w:id="0">
    <w:p w:rsidR="008D01A0" w:rsidRDefault="008D01A0" w:rsidP="00A4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8597651"/>
      <w:docPartObj>
        <w:docPartGallery w:val="Page Numbers (Bottom of Page)"/>
        <w:docPartUnique/>
      </w:docPartObj>
    </w:sdtPr>
    <w:sdtEndPr/>
    <w:sdtContent>
      <w:p w:rsidR="00747534" w:rsidRDefault="0074753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244">
          <w:rPr>
            <w:noProof/>
          </w:rPr>
          <w:t>2</w:t>
        </w:r>
        <w:r>
          <w:fldChar w:fldCharType="end"/>
        </w:r>
      </w:p>
    </w:sdtContent>
  </w:sdt>
  <w:p w:rsidR="00747534" w:rsidRDefault="007475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1A0" w:rsidRDefault="008D01A0" w:rsidP="00A46BF6">
      <w:pPr>
        <w:spacing w:after="0" w:line="240" w:lineRule="auto"/>
      </w:pPr>
      <w:r>
        <w:separator/>
      </w:r>
    </w:p>
  </w:footnote>
  <w:footnote w:type="continuationSeparator" w:id="0">
    <w:p w:rsidR="008D01A0" w:rsidRDefault="008D01A0" w:rsidP="00A4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0EF" w:rsidRDefault="005F00EF" w:rsidP="00A46BF6">
    <w:pPr>
      <w:pStyle w:val="a3"/>
      <w:ind w:left="-1701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3416935</wp:posOffset>
              </wp:positionH>
              <wp:positionV relativeFrom="paragraph">
                <wp:posOffset>594995</wp:posOffset>
              </wp:positionV>
              <wp:extent cx="2797810" cy="2424430"/>
              <wp:effectExtent l="0" t="0" r="16510" b="1079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7810" cy="2424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00EF" w:rsidRDefault="005F00EF" w:rsidP="00A46BF6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6"/>
                              <w:szCs w:val="16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Некоммерческая организация</w:t>
                          </w:r>
                        </w:p>
                        <w:p w:rsidR="005F00EF" w:rsidRDefault="005F00EF" w:rsidP="00515881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 w:rsidRPr="00D40E03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«Целевой фонд</w:t>
                          </w:r>
                          <w:r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 xml:space="preserve"> будущих поколений </w:t>
                          </w:r>
                          <w:r w:rsidRPr="00D40E03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Республики Саха (Якутия)»</w:t>
                          </w:r>
                        </w:p>
                        <w:p w:rsidR="005F00EF" w:rsidRPr="00515881" w:rsidRDefault="005F00EF" w:rsidP="00515881">
                          <w:pPr>
                            <w:pStyle w:val="a3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  <w:tab/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>Кэмиэрчэскэйэ</w:t>
                          </w:r>
                          <w:r w:rsidR="00C971CF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 xml:space="preserve"> </w:t>
                          </w:r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>суох</w:t>
                          </w:r>
                          <w:r w:rsidR="00C971CF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 xml:space="preserve"> </w:t>
                          </w:r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 xml:space="preserve">тэрилтэ: </w:t>
                          </w: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 xml:space="preserve">Саха Өрөспүүбүлүкэтин Үүнэр Көлүөнэтин </w:t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Тус Сыаллаах Пуондата</w:t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Pr="00515881" w:rsidRDefault="005F00EF" w:rsidP="00515881">
                          <w:pPr>
                            <w:pStyle w:val="a3"/>
                            <w:spacing w:line="360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0"/>
                              <w:szCs w:val="10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10"/>
                              <w:szCs w:val="10"/>
                            </w:rPr>
                            <w:tab/>
                          </w:r>
                        </w:p>
                        <w:p w:rsidR="005F00EF" w:rsidRPr="008277D3" w:rsidRDefault="005F00EF" w:rsidP="00A46BF6">
                          <w:pPr>
                            <w:pStyle w:val="a3"/>
                            <w:spacing w:line="312" w:lineRule="auto"/>
                            <w:ind w:left="1701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</w:p>
                        <w:p w:rsidR="005F00EF" w:rsidRPr="008277D3" w:rsidRDefault="005F00EF" w:rsidP="00A46BF6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9.05pt;margin-top:46.85pt;width:220.3pt;height:19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" strokecolor="white [3212]">
              <v:textbox>
                <w:txbxContent>
                  <w:p w:rsidR="005F00EF" w:rsidRDefault="005F00EF" w:rsidP="00A46BF6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6"/>
                        <w:szCs w:val="16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Некоммерческая организация</w:t>
                    </w:r>
                  </w:p>
                  <w:p w:rsidR="005F00EF" w:rsidRDefault="005F00EF" w:rsidP="00515881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 w:rsidRPr="00D40E03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«Целевой фонд</w:t>
                    </w:r>
                    <w:r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 xml:space="preserve"> будущих поколений </w:t>
                    </w:r>
                    <w:r w:rsidRPr="00D40E03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Республики Саха (Якутия)»</w:t>
                    </w:r>
                  </w:p>
                  <w:p w:rsidR="005F00EF" w:rsidRPr="00515881" w:rsidRDefault="005F00EF" w:rsidP="00515881">
                    <w:pPr>
                      <w:pStyle w:val="a3"/>
                      <w:ind w:left="-142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  <w:tab/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proofErr w:type="spellStart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>Кэмиэрчэскэйэ</w:t>
                    </w:r>
                    <w:proofErr w:type="spellEnd"/>
                    <w:r w:rsidR="00C971CF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>суох</w:t>
                    </w:r>
                    <w:proofErr w:type="spellEnd"/>
                    <w:r w:rsidR="00C971CF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>тэрилтэ</w:t>
                    </w:r>
                    <w:proofErr w:type="spellEnd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 xml:space="preserve">: </w:t>
                    </w:r>
                    <w:r w:rsidRPr="00515881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 xml:space="preserve">Саха Өрөспүүбүлүкэтин Үүнэр Көлүөнэтин </w:t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Тус Сыаллаах Пуондата</w:t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Pr="00515881" w:rsidRDefault="005F00EF" w:rsidP="00515881">
                    <w:pPr>
                      <w:pStyle w:val="a3"/>
                      <w:spacing w:line="360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0"/>
                        <w:szCs w:val="10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10"/>
                        <w:szCs w:val="10"/>
                      </w:rPr>
                      <w:tab/>
                    </w:r>
                  </w:p>
                  <w:p w:rsidR="005F00EF" w:rsidRPr="008277D3" w:rsidRDefault="005F00EF" w:rsidP="00A46BF6">
                    <w:pPr>
                      <w:pStyle w:val="a3"/>
                      <w:spacing w:line="312" w:lineRule="auto"/>
                      <w:ind w:left="1701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</w:p>
                  <w:p w:rsidR="005F00EF" w:rsidRPr="008277D3" w:rsidRDefault="005F00EF" w:rsidP="00A46BF6">
                    <w:pPr>
                      <w:rPr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A46BF6">
      <w:rPr>
        <w:noProof/>
      </w:rPr>
      <w:drawing>
        <wp:inline distT="0" distB="0" distL="0" distR="0">
          <wp:extent cx="7624656" cy="1984075"/>
          <wp:effectExtent l="19050" t="0" r="0" b="0"/>
          <wp:docPr id="3" name="Рисунок 1" descr="F:\Exchange\Фонд\бланк_двуязычный\шапка_лого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Exchange\Фонд\бланк_двуязычный\шапка_лого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270" cy="1984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10DD5"/>
    <w:multiLevelType w:val="hybridMultilevel"/>
    <w:tmpl w:val="588E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F167A"/>
    <w:multiLevelType w:val="hybridMultilevel"/>
    <w:tmpl w:val="FB3CC06C"/>
    <w:lvl w:ilvl="0" w:tplc="CC94C8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AC1C13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237DE"/>
    <w:multiLevelType w:val="hybridMultilevel"/>
    <w:tmpl w:val="568E0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838D6"/>
    <w:multiLevelType w:val="hybridMultilevel"/>
    <w:tmpl w:val="F85EB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77FCA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F2BAE"/>
    <w:multiLevelType w:val="hybridMultilevel"/>
    <w:tmpl w:val="7B528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92A48"/>
    <w:multiLevelType w:val="hybridMultilevel"/>
    <w:tmpl w:val="46D49CD8"/>
    <w:lvl w:ilvl="0" w:tplc="64B27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FD145FE"/>
    <w:multiLevelType w:val="hybridMultilevel"/>
    <w:tmpl w:val="79788C88"/>
    <w:lvl w:ilvl="0" w:tplc="BD086F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2653D0A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84703"/>
    <w:multiLevelType w:val="hybridMultilevel"/>
    <w:tmpl w:val="F2CABAD2"/>
    <w:lvl w:ilvl="0" w:tplc="D9341D6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4C49E4"/>
    <w:multiLevelType w:val="hybridMultilevel"/>
    <w:tmpl w:val="D70C991A"/>
    <w:lvl w:ilvl="0" w:tplc="63D685C8">
      <w:start w:val="1"/>
      <w:numFmt w:val="decimal"/>
      <w:lvlText w:val="%1."/>
      <w:lvlJc w:val="left"/>
      <w:pPr>
        <w:ind w:left="98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2">
    <w:nsid w:val="2EEE2218"/>
    <w:multiLevelType w:val="hybridMultilevel"/>
    <w:tmpl w:val="D69CA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AC7632"/>
    <w:multiLevelType w:val="hybridMultilevel"/>
    <w:tmpl w:val="BB926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BB4028"/>
    <w:multiLevelType w:val="hybridMultilevel"/>
    <w:tmpl w:val="6CB85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5828B1"/>
    <w:multiLevelType w:val="hybridMultilevel"/>
    <w:tmpl w:val="E7A06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A673C7"/>
    <w:multiLevelType w:val="hybridMultilevel"/>
    <w:tmpl w:val="F558D720"/>
    <w:lvl w:ilvl="0" w:tplc="53D446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AB553B7"/>
    <w:multiLevelType w:val="hybridMultilevel"/>
    <w:tmpl w:val="94DC5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2B6452"/>
    <w:multiLevelType w:val="hybridMultilevel"/>
    <w:tmpl w:val="46BC24A6"/>
    <w:lvl w:ilvl="0" w:tplc="2F36962A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4063828"/>
    <w:multiLevelType w:val="hybridMultilevel"/>
    <w:tmpl w:val="06E60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5A32EB"/>
    <w:multiLevelType w:val="multilevel"/>
    <w:tmpl w:val="E9060FD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sz w:val="23"/>
      </w:rPr>
    </w:lvl>
  </w:abstractNum>
  <w:abstractNum w:abstractNumId="21">
    <w:nsid w:val="5AF957A6"/>
    <w:multiLevelType w:val="hybridMultilevel"/>
    <w:tmpl w:val="1198608E"/>
    <w:lvl w:ilvl="0" w:tplc="89062D7C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5DA00DC7"/>
    <w:multiLevelType w:val="hybridMultilevel"/>
    <w:tmpl w:val="E6B8A48E"/>
    <w:lvl w:ilvl="0" w:tplc="D16A81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359191B"/>
    <w:multiLevelType w:val="hybridMultilevel"/>
    <w:tmpl w:val="B81A75F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4">
    <w:nsid w:val="699F4F79"/>
    <w:multiLevelType w:val="hybridMultilevel"/>
    <w:tmpl w:val="17BAA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9D4E2D"/>
    <w:multiLevelType w:val="hybridMultilevel"/>
    <w:tmpl w:val="588E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A72A39"/>
    <w:multiLevelType w:val="multilevel"/>
    <w:tmpl w:val="14BE3E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C606F5C"/>
    <w:multiLevelType w:val="hybridMultilevel"/>
    <w:tmpl w:val="D77EA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C87267"/>
    <w:multiLevelType w:val="hybridMultilevel"/>
    <w:tmpl w:val="1306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13"/>
  </w:num>
  <w:num w:numId="4">
    <w:abstractNumId w:val="28"/>
  </w:num>
  <w:num w:numId="5">
    <w:abstractNumId w:val="24"/>
  </w:num>
  <w:num w:numId="6">
    <w:abstractNumId w:val="27"/>
  </w:num>
  <w:num w:numId="7">
    <w:abstractNumId w:val="7"/>
  </w:num>
  <w:num w:numId="8">
    <w:abstractNumId w:val="16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3"/>
  </w:num>
  <w:num w:numId="13">
    <w:abstractNumId w:val="0"/>
  </w:num>
  <w:num w:numId="14">
    <w:abstractNumId w:val="6"/>
  </w:num>
  <w:num w:numId="15">
    <w:abstractNumId w:val="9"/>
  </w:num>
  <w:num w:numId="16">
    <w:abstractNumId w:val="12"/>
  </w:num>
  <w:num w:numId="17">
    <w:abstractNumId w:val="18"/>
  </w:num>
  <w:num w:numId="18">
    <w:abstractNumId w:val="25"/>
  </w:num>
  <w:num w:numId="19">
    <w:abstractNumId w:val="21"/>
  </w:num>
  <w:num w:numId="20">
    <w:abstractNumId w:val="26"/>
  </w:num>
  <w:num w:numId="21">
    <w:abstractNumId w:val="8"/>
  </w:num>
  <w:num w:numId="22">
    <w:abstractNumId w:val="22"/>
  </w:num>
  <w:num w:numId="23">
    <w:abstractNumId w:val="2"/>
  </w:num>
  <w:num w:numId="24">
    <w:abstractNumId w:val="15"/>
  </w:num>
  <w:num w:numId="25">
    <w:abstractNumId w:val="10"/>
  </w:num>
  <w:num w:numId="26">
    <w:abstractNumId w:val="14"/>
  </w:num>
  <w:num w:numId="27">
    <w:abstractNumId w:val="19"/>
  </w:num>
  <w:num w:numId="28">
    <w:abstractNumId w:val="20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5A"/>
    <w:rsid w:val="0001080D"/>
    <w:rsid w:val="00010879"/>
    <w:rsid w:val="0001117E"/>
    <w:rsid w:val="00014425"/>
    <w:rsid w:val="00020F17"/>
    <w:rsid w:val="000338EA"/>
    <w:rsid w:val="00036B42"/>
    <w:rsid w:val="000453BF"/>
    <w:rsid w:val="000536C9"/>
    <w:rsid w:val="0006383D"/>
    <w:rsid w:val="00066E39"/>
    <w:rsid w:val="00076F30"/>
    <w:rsid w:val="0008332F"/>
    <w:rsid w:val="000834E9"/>
    <w:rsid w:val="00087CB5"/>
    <w:rsid w:val="000A161F"/>
    <w:rsid w:val="000A3F42"/>
    <w:rsid w:val="000A5134"/>
    <w:rsid w:val="000B7702"/>
    <w:rsid w:val="000C4A2B"/>
    <w:rsid w:val="000C54A7"/>
    <w:rsid w:val="000C7800"/>
    <w:rsid w:val="000D2BD9"/>
    <w:rsid w:val="000D2C8D"/>
    <w:rsid w:val="000D4FE9"/>
    <w:rsid w:val="000D6E3D"/>
    <w:rsid w:val="000D75F2"/>
    <w:rsid w:val="000E08CD"/>
    <w:rsid w:val="000E3534"/>
    <w:rsid w:val="000E4913"/>
    <w:rsid w:val="00102EAB"/>
    <w:rsid w:val="00105EE6"/>
    <w:rsid w:val="001066C5"/>
    <w:rsid w:val="00110983"/>
    <w:rsid w:val="001124E9"/>
    <w:rsid w:val="00122FA2"/>
    <w:rsid w:val="00126E2B"/>
    <w:rsid w:val="00141F69"/>
    <w:rsid w:val="0015309A"/>
    <w:rsid w:val="0015349D"/>
    <w:rsid w:val="001535C6"/>
    <w:rsid w:val="001611CF"/>
    <w:rsid w:val="00162EC5"/>
    <w:rsid w:val="00163256"/>
    <w:rsid w:val="0016736D"/>
    <w:rsid w:val="00167B23"/>
    <w:rsid w:val="00170590"/>
    <w:rsid w:val="00173E05"/>
    <w:rsid w:val="00175872"/>
    <w:rsid w:val="0018153D"/>
    <w:rsid w:val="00185B0A"/>
    <w:rsid w:val="00186C7B"/>
    <w:rsid w:val="0019055C"/>
    <w:rsid w:val="00192F6C"/>
    <w:rsid w:val="00194BAD"/>
    <w:rsid w:val="001D2D0D"/>
    <w:rsid w:val="001D7C6F"/>
    <w:rsid w:val="001E2FD5"/>
    <w:rsid w:val="001E734E"/>
    <w:rsid w:val="001E7694"/>
    <w:rsid w:val="001F4592"/>
    <w:rsid w:val="001F5974"/>
    <w:rsid w:val="00210184"/>
    <w:rsid w:val="00211DB1"/>
    <w:rsid w:val="0021341C"/>
    <w:rsid w:val="00235931"/>
    <w:rsid w:val="0024000B"/>
    <w:rsid w:val="00250F9D"/>
    <w:rsid w:val="00261575"/>
    <w:rsid w:val="002618CF"/>
    <w:rsid w:val="00266E9F"/>
    <w:rsid w:val="002757B2"/>
    <w:rsid w:val="00277A86"/>
    <w:rsid w:val="00284634"/>
    <w:rsid w:val="00284AFA"/>
    <w:rsid w:val="00286BA7"/>
    <w:rsid w:val="00287A23"/>
    <w:rsid w:val="00290C7E"/>
    <w:rsid w:val="002A5DAE"/>
    <w:rsid w:val="002A6B99"/>
    <w:rsid w:val="002B0C2E"/>
    <w:rsid w:val="002B1687"/>
    <w:rsid w:val="002C2239"/>
    <w:rsid w:val="002D0FB0"/>
    <w:rsid w:val="002D38B8"/>
    <w:rsid w:val="002D5D26"/>
    <w:rsid w:val="002E3242"/>
    <w:rsid w:val="002E5CC1"/>
    <w:rsid w:val="002E6735"/>
    <w:rsid w:val="002E728C"/>
    <w:rsid w:val="002E747D"/>
    <w:rsid w:val="002F0B80"/>
    <w:rsid w:val="002F21F4"/>
    <w:rsid w:val="00300DBF"/>
    <w:rsid w:val="003016BF"/>
    <w:rsid w:val="00304AD2"/>
    <w:rsid w:val="0030768B"/>
    <w:rsid w:val="00323632"/>
    <w:rsid w:val="0032693A"/>
    <w:rsid w:val="00330B40"/>
    <w:rsid w:val="00336433"/>
    <w:rsid w:val="0034426C"/>
    <w:rsid w:val="00345553"/>
    <w:rsid w:val="003514D9"/>
    <w:rsid w:val="00356CA0"/>
    <w:rsid w:val="00357CAF"/>
    <w:rsid w:val="0036593E"/>
    <w:rsid w:val="0036728E"/>
    <w:rsid w:val="00372E80"/>
    <w:rsid w:val="0037304F"/>
    <w:rsid w:val="00377926"/>
    <w:rsid w:val="00380035"/>
    <w:rsid w:val="00385966"/>
    <w:rsid w:val="0039310E"/>
    <w:rsid w:val="00394577"/>
    <w:rsid w:val="003A00AA"/>
    <w:rsid w:val="003A2040"/>
    <w:rsid w:val="003A3ED4"/>
    <w:rsid w:val="003B29C3"/>
    <w:rsid w:val="003B4751"/>
    <w:rsid w:val="003B4D3B"/>
    <w:rsid w:val="003B6CC8"/>
    <w:rsid w:val="003C0F50"/>
    <w:rsid w:val="003C15D2"/>
    <w:rsid w:val="003C36E4"/>
    <w:rsid w:val="003C564C"/>
    <w:rsid w:val="003C7917"/>
    <w:rsid w:val="003D502D"/>
    <w:rsid w:val="003D7746"/>
    <w:rsid w:val="003E39BB"/>
    <w:rsid w:val="003E4F91"/>
    <w:rsid w:val="003F618D"/>
    <w:rsid w:val="00401438"/>
    <w:rsid w:val="00402329"/>
    <w:rsid w:val="0040328E"/>
    <w:rsid w:val="00415AF5"/>
    <w:rsid w:val="00417FFC"/>
    <w:rsid w:val="00422B30"/>
    <w:rsid w:val="00432E81"/>
    <w:rsid w:val="00446029"/>
    <w:rsid w:val="00451E30"/>
    <w:rsid w:val="004659DD"/>
    <w:rsid w:val="00465FCA"/>
    <w:rsid w:val="00473408"/>
    <w:rsid w:val="00475ECD"/>
    <w:rsid w:val="00484218"/>
    <w:rsid w:val="00484673"/>
    <w:rsid w:val="00485940"/>
    <w:rsid w:val="00495625"/>
    <w:rsid w:val="004A3BA7"/>
    <w:rsid w:val="004B5844"/>
    <w:rsid w:val="004F2F5B"/>
    <w:rsid w:val="005028CC"/>
    <w:rsid w:val="005071FB"/>
    <w:rsid w:val="0051066A"/>
    <w:rsid w:val="00515881"/>
    <w:rsid w:val="005231C0"/>
    <w:rsid w:val="0053049F"/>
    <w:rsid w:val="00530E7E"/>
    <w:rsid w:val="005331C7"/>
    <w:rsid w:val="0053432C"/>
    <w:rsid w:val="00543709"/>
    <w:rsid w:val="00557DFA"/>
    <w:rsid w:val="00560E4E"/>
    <w:rsid w:val="00570B06"/>
    <w:rsid w:val="0057155E"/>
    <w:rsid w:val="00574BB4"/>
    <w:rsid w:val="00575A56"/>
    <w:rsid w:val="005872AD"/>
    <w:rsid w:val="00591654"/>
    <w:rsid w:val="005922D5"/>
    <w:rsid w:val="00593DA2"/>
    <w:rsid w:val="005A458A"/>
    <w:rsid w:val="005B5371"/>
    <w:rsid w:val="005B6563"/>
    <w:rsid w:val="005E2EA9"/>
    <w:rsid w:val="005E667F"/>
    <w:rsid w:val="005F00EF"/>
    <w:rsid w:val="005F4CC0"/>
    <w:rsid w:val="005F64F8"/>
    <w:rsid w:val="00600E2F"/>
    <w:rsid w:val="00601596"/>
    <w:rsid w:val="00612223"/>
    <w:rsid w:val="006153E5"/>
    <w:rsid w:val="00626511"/>
    <w:rsid w:val="00627C84"/>
    <w:rsid w:val="00627D73"/>
    <w:rsid w:val="00631C41"/>
    <w:rsid w:val="00631CFD"/>
    <w:rsid w:val="00634061"/>
    <w:rsid w:val="00636D25"/>
    <w:rsid w:val="006402E1"/>
    <w:rsid w:val="006433F8"/>
    <w:rsid w:val="0064490C"/>
    <w:rsid w:val="00646C93"/>
    <w:rsid w:val="006519B7"/>
    <w:rsid w:val="006526BC"/>
    <w:rsid w:val="006557AA"/>
    <w:rsid w:val="00655C6F"/>
    <w:rsid w:val="00656EEA"/>
    <w:rsid w:val="0065727D"/>
    <w:rsid w:val="00657435"/>
    <w:rsid w:val="00662D9F"/>
    <w:rsid w:val="00663632"/>
    <w:rsid w:val="00664914"/>
    <w:rsid w:val="00670A9F"/>
    <w:rsid w:val="0067247A"/>
    <w:rsid w:val="00686FDB"/>
    <w:rsid w:val="00693E60"/>
    <w:rsid w:val="006A037E"/>
    <w:rsid w:val="006A198D"/>
    <w:rsid w:val="006A2582"/>
    <w:rsid w:val="006A4C1F"/>
    <w:rsid w:val="006C1FD3"/>
    <w:rsid w:val="006C7CE9"/>
    <w:rsid w:val="006D3256"/>
    <w:rsid w:val="006D59F4"/>
    <w:rsid w:val="006E1538"/>
    <w:rsid w:val="006E6B5B"/>
    <w:rsid w:val="006F56CA"/>
    <w:rsid w:val="006F5962"/>
    <w:rsid w:val="006F5DBF"/>
    <w:rsid w:val="006F6635"/>
    <w:rsid w:val="00700D69"/>
    <w:rsid w:val="00701858"/>
    <w:rsid w:val="00702A58"/>
    <w:rsid w:val="007113B7"/>
    <w:rsid w:val="00716BE9"/>
    <w:rsid w:val="0071750D"/>
    <w:rsid w:val="00725CD1"/>
    <w:rsid w:val="00726C1E"/>
    <w:rsid w:val="00731747"/>
    <w:rsid w:val="00742851"/>
    <w:rsid w:val="0074346D"/>
    <w:rsid w:val="00744F66"/>
    <w:rsid w:val="00747534"/>
    <w:rsid w:val="00752F4E"/>
    <w:rsid w:val="00753A8A"/>
    <w:rsid w:val="007546F1"/>
    <w:rsid w:val="007623E6"/>
    <w:rsid w:val="007738AE"/>
    <w:rsid w:val="00774C21"/>
    <w:rsid w:val="007815E9"/>
    <w:rsid w:val="007901FD"/>
    <w:rsid w:val="00795CF0"/>
    <w:rsid w:val="00797016"/>
    <w:rsid w:val="007A0AE5"/>
    <w:rsid w:val="007A3B3E"/>
    <w:rsid w:val="007A453A"/>
    <w:rsid w:val="007A573C"/>
    <w:rsid w:val="007B3C78"/>
    <w:rsid w:val="007C3C77"/>
    <w:rsid w:val="007C6061"/>
    <w:rsid w:val="007D0B8B"/>
    <w:rsid w:val="007D10CD"/>
    <w:rsid w:val="007D10FF"/>
    <w:rsid w:val="007D623E"/>
    <w:rsid w:val="007D667C"/>
    <w:rsid w:val="007E1954"/>
    <w:rsid w:val="007F46A0"/>
    <w:rsid w:val="007F6035"/>
    <w:rsid w:val="007F7C67"/>
    <w:rsid w:val="00805F64"/>
    <w:rsid w:val="00815177"/>
    <w:rsid w:val="008277D3"/>
    <w:rsid w:val="00836CF2"/>
    <w:rsid w:val="0083729F"/>
    <w:rsid w:val="008506D1"/>
    <w:rsid w:val="008507C5"/>
    <w:rsid w:val="00857531"/>
    <w:rsid w:val="00860DED"/>
    <w:rsid w:val="008631D9"/>
    <w:rsid w:val="00875A61"/>
    <w:rsid w:val="00875D79"/>
    <w:rsid w:val="00884909"/>
    <w:rsid w:val="00886B3C"/>
    <w:rsid w:val="0089050A"/>
    <w:rsid w:val="00893EB8"/>
    <w:rsid w:val="008942A1"/>
    <w:rsid w:val="008A27B6"/>
    <w:rsid w:val="008A4610"/>
    <w:rsid w:val="008A560C"/>
    <w:rsid w:val="008B31F5"/>
    <w:rsid w:val="008B6523"/>
    <w:rsid w:val="008B783D"/>
    <w:rsid w:val="008C644C"/>
    <w:rsid w:val="008C7FBD"/>
    <w:rsid w:val="008D01A0"/>
    <w:rsid w:val="008D1DFC"/>
    <w:rsid w:val="008D4BA4"/>
    <w:rsid w:val="008D7CA7"/>
    <w:rsid w:val="008E1B6E"/>
    <w:rsid w:val="008E7E1D"/>
    <w:rsid w:val="00917122"/>
    <w:rsid w:val="00923219"/>
    <w:rsid w:val="0092375A"/>
    <w:rsid w:val="00927432"/>
    <w:rsid w:val="009317EB"/>
    <w:rsid w:val="00932536"/>
    <w:rsid w:val="00936519"/>
    <w:rsid w:val="0094407E"/>
    <w:rsid w:val="00946D4C"/>
    <w:rsid w:val="00947564"/>
    <w:rsid w:val="009515D8"/>
    <w:rsid w:val="00962945"/>
    <w:rsid w:val="009635CA"/>
    <w:rsid w:val="009653BA"/>
    <w:rsid w:val="00965D05"/>
    <w:rsid w:val="00973AFD"/>
    <w:rsid w:val="0097731F"/>
    <w:rsid w:val="0098028E"/>
    <w:rsid w:val="00994171"/>
    <w:rsid w:val="0099624D"/>
    <w:rsid w:val="009A1C3E"/>
    <w:rsid w:val="009A316B"/>
    <w:rsid w:val="009A7DA4"/>
    <w:rsid w:val="009B0012"/>
    <w:rsid w:val="009B678C"/>
    <w:rsid w:val="009B6C5F"/>
    <w:rsid w:val="009C4664"/>
    <w:rsid w:val="009C7B35"/>
    <w:rsid w:val="009D12DF"/>
    <w:rsid w:val="009D1B5B"/>
    <w:rsid w:val="009E7316"/>
    <w:rsid w:val="009F3E4F"/>
    <w:rsid w:val="009F5BAD"/>
    <w:rsid w:val="009F6D3A"/>
    <w:rsid w:val="00A039E7"/>
    <w:rsid w:val="00A03E47"/>
    <w:rsid w:val="00A1039D"/>
    <w:rsid w:val="00A13C20"/>
    <w:rsid w:val="00A13FD3"/>
    <w:rsid w:val="00A16442"/>
    <w:rsid w:val="00A17701"/>
    <w:rsid w:val="00A31DC3"/>
    <w:rsid w:val="00A35203"/>
    <w:rsid w:val="00A4088C"/>
    <w:rsid w:val="00A43300"/>
    <w:rsid w:val="00A44065"/>
    <w:rsid w:val="00A46BF6"/>
    <w:rsid w:val="00A471CB"/>
    <w:rsid w:val="00A478E3"/>
    <w:rsid w:val="00A5043F"/>
    <w:rsid w:val="00A51D82"/>
    <w:rsid w:val="00A56175"/>
    <w:rsid w:val="00A66C3B"/>
    <w:rsid w:val="00A70A05"/>
    <w:rsid w:val="00A777AE"/>
    <w:rsid w:val="00A77A7D"/>
    <w:rsid w:val="00A8143F"/>
    <w:rsid w:val="00A84C3E"/>
    <w:rsid w:val="00A934B8"/>
    <w:rsid w:val="00A94F81"/>
    <w:rsid w:val="00AA0A56"/>
    <w:rsid w:val="00AA72EA"/>
    <w:rsid w:val="00AB067D"/>
    <w:rsid w:val="00AD0DF4"/>
    <w:rsid w:val="00AD2DBC"/>
    <w:rsid w:val="00AE4D53"/>
    <w:rsid w:val="00AF2797"/>
    <w:rsid w:val="00B00E28"/>
    <w:rsid w:val="00B060E9"/>
    <w:rsid w:val="00B138B8"/>
    <w:rsid w:val="00B1603E"/>
    <w:rsid w:val="00B26DA2"/>
    <w:rsid w:val="00B31164"/>
    <w:rsid w:val="00B41E70"/>
    <w:rsid w:val="00B444CB"/>
    <w:rsid w:val="00B4459A"/>
    <w:rsid w:val="00B46244"/>
    <w:rsid w:val="00B47A52"/>
    <w:rsid w:val="00B57CC2"/>
    <w:rsid w:val="00B57E94"/>
    <w:rsid w:val="00B601D7"/>
    <w:rsid w:val="00B64B58"/>
    <w:rsid w:val="00B65D1A"/>
    <w:rsid w:val="00B66C74"/>
    <w:rsid w:val="00B74129"/>
    <w:rsid w:val="00B75072"/>
    <w:rsid w:val="00B75167"/>
    <w:rsid w:val="00B75171"/>
    <w:rsid w:val="00B77F87"/>
    <w:rsid w:val="00B86852"/>
    <w:rsid w:val="00B9120F"/>
    <w:rsid w:val="00BA21EE"/>
    <w:rsid w:val="00BB02A2"/>
    <w:rsid w:val="00BB5E27"/>
    <w:rsid w:val="00BB7E9A"/>
    <w:rsid w:val="00BC11A8"/>
    <w:rsid w:val="00BC3F7A"/>
    <w:rsid w:val="00BC660F"/>
    <w:rsid w:val="00BD20CA"/>
    <w:rsid w:val="00BD2610"/>
    <w:rsid w:val="00BD7268"/>
    <w:rsid w:val="00BD76CE"/>
    <w:rsid w:val="00BE2FCB"/>
    <w:rsid w:val="00BE45DA"/>
    <w:rsid w:val="00BE4E53"/>
    <w:rsid w:val="00BE6275"/>
    <w:rsid w:val="00BE7621"/>
    <w:rsid w:val="00BF0D76"/>
    <w:rsid w:val="00BF4E87"/>
    <w:rsid w:val="00BF5322"/>
    <w:rsid w:val="00BF571C"/>
    <w:rsid w:val="00BF6B6F"/>
    <w:rsid w:val="00C03419"/>
    <w:rsid w:val="00C074B8"/>
    <w:rsid w:val="00C113CC"/>
    <w:rsid w:val="00C122BD"/>
    <w:rsid w:val="00C15DD3"/>
    <w:rsid w:val="00C22A02"/>
    <w:rsid w:val="00C258C9"/>
    <w:rsid w:val="00C36DB0"/>
    <w:rsid w:val="00C40AE5"/>
    <w:rsid w:val="00C563F8"/>
    <w:rsid w:val="00C616FE"/>
    <w:rsid w:val="00C67B3C"/>
    <w:rsid w:val="00C728A8"/>
    <w:rsid w:val="00C93D90"/>
    <w:rsid w:val="00C94D8D"/>
    <w:rsid w:val="00C971CF"/>
    <w:rsid w:val="00C97695"/>
    <w:rsid w:val="00CA2100"/>
    <w:rsid w:val="00CB520A"/>
    <w:rsid w:val="00CC2320"/>
    <w:rsid w:val="00CD6147"/>
    <w:rsid w:val="00CE68CB"/>
    <w:rsid w:val="00CF1FD8"/>
    <w:rsid w:val="00CF5A5B"/>
    <w:rsid w:val="00D03220"/>
    <w:rsid w:val="00D063D5"/>
    <w:rsid w:val="00D07982"/>
    <w:rsid w:val="00D1260F"/>
    <w:rsid w:val="00D12D32"/>
    <w:rsid w:val="00D16FD9"/>
    <w:rsid w:val="00D17F18"/>
    <w:rsid w:val="00D21315"/>
    <w:rsid w:val="00D22017"/>
    <w:rsid w:val="00D36004"/>
    <w:rsid w:val="00D37440"/>
    <w:rsid w:val="00D37F8A"/>
    <w:rsid w:val="00D40E03"/>
    <w:rsid w:val="00D45759"/>
    <w:rsid w:val="00D46032"/>
    <w:rsid w:val="00D50EFE"/>
    <w:rsid w:val="00D53803"/>
    <w:rsid w:val="00D54ED2"/>
    <w:rsid w:val="00D55D70"/>
    <w:rsid w:val="00D5603B"/>
    <w:rsid w:val="00D60B1E"/>
    <w:rsid w:val="00D6590B"/>
    <w:rsid w:val="00D66230"/>
    <w:rsid w:val="00D72D5A"/>
    <w:rsid w:val="00D8426E"/>
    <w:rsid w:val="00D86FB2"/>
    <w:rsid w:val="00D923D1"/>
    <w:rsid w:val="00DA00F1"/>
    <w:rsid w:val="00DA2291"/>
    <w:rsid w:val="00DA749A"/>
    <w:rsid w:val="00DB70DC"/>
    <w:rsid w:val="00DB77A5"/>
    <w:rsid w:val="00DC3C57"/>
    <w:rsid w:val="00DC4647"/>
    <w:rsid w:val="00DD0052"/>
    <w:rsid w:val="00DD13E0"/>
    <w:rsid w:val="00DD46B1"/>
    <w:rsid w:val="00DD5FD6"/>
    <w:rsid w:val="00DD7A2D"/>
    <w:rsid w:val="00DE431E"/>
    <w:rsid w:val="00DE6B3C"/>
    <w:rsid w:val="00DF6C33"/>
    <w:rsid w:val="00E11FFC"/>
    <w:rsid w:val="00E143BB"/>
    <w:rsid w:val="00E14C30"/>
    <w:rsid w:val="00E1639F"/>
    <w:rsid w:val="00E16845"/>
    <w:rsid w:val="00E2599A"/>
    <w:rsid w:val="00E27596"/>
    <w:rsid w:val="00E305B2"/>
    <w:rsid w:val="00E32645"/>
    <w:rsid w:val="00E35957"/>
    <w:rsid w:val="00E42E6E"/>
    <w:rsid w:val="00E45CA6"/>
    <w:rsid w:val="00E475F6"/>
    <w:rsid w:val="00E6541A"/>
    <w:rsid w:val="00E6589F"/>
    <w:rsid w:val="00E679E3"/>
    <w:rsid w:val="00E70467"/>
    <w:rsid w:val="00E761F7"/>
    <w:rsid w:val="00E8508B"/>
    <w:rsid w:val="00E93596"/>
    <w:rsid w:val="00E949FF"/>
    <w:rsid w:val="00E94C41"/>
    <w:rsid w:val="00EA3229"/>
    <w:rsid w:val="00EA41CC"/>
    <w:rsid w:val="00EA6AEE"/>
    <w:rsid w:val="00EA6CC8"/>
    <w:rsid w:val="00EA7C21"/>
    <w:rsid w:val="00EB2C92"/>
    <w:rsid w:val="00EB4680"/>
    <w:rsid w:val="00EB70F2"/>
    <w:rsid w:val="00EC5259"/>
    <w:rsid w:val="00EC5495"/>
    <w:rsid w:val="00ED24B5"/>
    <w:rsid w:val="00ED33C0"/>
    <w:rsid w:val="00ED35A2"/>
    <w:rsid w:val="00ED7A4A"/>
    <w:rsid w:val="00EE3178"/>
    <w:rsid w:val="00EE4BBE"/>
    <w:rsid w:val="00EE52F3"/>
    <w:rsid w:val="00EE688A"/>
    <w:rsid w:val="00EE71CC"/>
    <w:rsid w:val="00EF2854"/>
    <w:rsid w:val="00EF2EAC"/>
    <w:rsid w:val="00EF6FCC"/>
    <w:rsid w:val="00EF70E3"/>
    <w:rsid w:val="00F0395D"/>
    <w:rsid w:val="00F06E8A"/>
    <w:rsid w:val="00F16142"/>
    <w:rsid w:val="00F24328"/>
    <w:rsid w:val="00F34204"/>
    <w:rsid w:val="00F42FE9"/>
    <w:rsid w:val="00F50331"/>
    <w:rsid w:val="00F52AC6"/>
    <w:rsid w:val="00F54B98"/>
    <w:rsid w:val="00F563D8"/>
    <w:rsid w:val="00F57D16"/>
    <w:rsid w:val="00F6342D"/>
    <w:rsid w:val="00F710ED"/>
    <w:rsid w:val="00F712EA"/>
    <w:rsid w:val="00F76B4E"/>
    <w:rsid w:val="00F820E7"/>
    <w:rsid w:val="00F85B40"/>
    <w:rsid w:val="00F97A37"/>
    <w:rsid w:val="00FB4163"/>
    <w:rsid w:val="00FB6459"/>
    <w:rsid w:val="00FC32B2"/>
    <w:rsid w:val="00FD1DE0"/>
    <w:rsid w:val="00FD4AA7"/>
    <w:rsid w:val="00FD7057"/>
    <w:rsid w:val="00FD76C3"/>
    <w:rsid w:val="00FE143B"/>
    <w:rsid w:val="00FE3C80"/>
    <w:rsid w:val="00FE7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423E8B-06FD-46F0-978C-C2C5BD78C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6BF6"/>
  </w:style>
  <w:style w:type="paragraph" w:styleId="a5">
    <w:name w:val="footer"/>
    <w:basedOn w:val="a"/>
    <w:link w:val="a6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6BF6"/>
  </w:style>
  <w:style w:type="paragraph" w:styleId="a7">
    <w:name w:val="Balloon Text"/>
    <w:basedOn w:val="a"/>
    <w:link w:val="a8"/>
    <w:uiPriority w:val="99"/>
    <w:semiHidden/>
    <w:unhideWhenUsed/>
    <w:rsid w:val="00A4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BF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42851"/>
    <w:pPr>
      <w:ind w:left="720"/>
      <w:contextualSpacing/>
    </w:pPr>
  </w:style>
  <w:style w:type="character" w:styleId="aa">
    <w:name w:val="Hyperlink"/>
    <w:basedOn w:val="a0"/>
    <w:unhideWhenUsed/>
    <w:rsid w:val="008506D1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850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033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C7CE9"/>
    <w:pPr>
      <w:spacing w:after="0" w:line="240" w:lineRule="auto"/>
    </w:pPr>
  </w:style>
  <w:style w:type="character" w:customStyle="1" w:styleId="FontStyle20">
    <w:name w:val="Font Style20"/>
    <w:uiPriority w:val="99"/>
    <w:rsid w:val="00E45CA6"/>
    <w:rPr>
      <w:rFonts w:ascii="Times New Roman" w:hAnsi="Times New Roman" w:cs="Times New Roman"/>
      <w:sz w:val="22"/>
      <w:szCs w:val="22"/>
    </w:rPr>
  </w:style>
  <w:style w:type="paragraph" w:styleId="ad">
    <w:name w:val="Title"/>
    <w:basedOn w:val="a"/>
    <w:next w:val="a"/>
    <w:link w:val="ae"/>
    <w:uiPriority w:val="10"/>
    <w:qFormat/>
    <w:rsid w:val="00E11F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d"/>
    <w:uiPriority w:val="10"/>
    <w:rsid w:val="00E11F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11">
    <w:name w:val="Сетка таблицы11"/>
    <w:basedOn w:val="a1"/>
    <w:uiPriority w:val="59"/>
    <w:rsid w:val="00020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020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b"/>
    <w:uiPriority w:val="59"/>
    <w:rsid w:val="00725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yakuti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picynaAA\Downloads\&#1041;&#1083;&#1072;&#1085;&#1072;%20&#1076;&#1074;&#1091;&#1103;&#1079;&#1099;&#1095;&#1085;&#1099;&#1081;_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45E78-7FDC-40CA-87F1-3E9052D7A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Блана двуязычный_2</Template>
  <TotalTime>1</TotalTime>
  <Pages>4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Кюнняй Ф. Портнягина</dc:creator>
  <cp:lastModifiedBy>Александр Р. Барышев</cp:lastModifiedBy>
  <cp:revision>2</cp:revision>
  <cp:lastPrinted>2020-03-25T06:10:00Z</cp:lastPrinted>
  <dcterms:created xsi:type="dcterms:W3CDTF">2020-03-25T07:35:00Z</dcterms:created>
  <dcterms:modified xsi:type="dcterms:W3CDTF">2020-03-25T07:35:00Z</dcterms:modified>
</cp:coreProperties>
</file>