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77777777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</w:t>
      </w:r>
      <w:r w:rsidR="004242BA" w:rsidRPr="00EB0B0A">
        <w:rPr>
          <w:b/>
          <w:szCs w:val="24"/>
        </w:rPr>
        <w:t xml:space="preserve"> проведении </w:t>
      </w:r>
      <w:r w:rsidR="008A2259" w:rsidRPr="00EB0B0A">
        <w:rPr>
          <w:b/>
          <w:szCs w:val="24"/>
        </w:rPr>
        <w:t>закупки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77777777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2500" w:type="pct"/>
            <w:vAlign w:val="center"/>
          </w:tcPr>
          <w:p w14:paraId="25F9EF12" w14:textId="01BDD8AC" w:rsidR="00EB0B0A" w:rsidRPr="00EB0B0A" w:rsidRDefault="00061D1F" w:rsidP="00061D1F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</w:t>
            </w:r>
            <w:r w:rsidR="00272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марта </w:t>
            </w:r>
            <w:r w:rsidR="00272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</w:p>
    <w:p w14:paraId="60D63DBA" w14:textId="77777777" w:rsidR="007329BB" w:rsidRPr="00EB0B0A" w:rsidRDefault="007329B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06454505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C64876">
        <w:rPr>
          <w:szCs w:val="24"/>
        </w:rPr>
        <w:t>(4112)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29CAB706" w14:textId="559A8102" w:rsidR="00C75F6B" w:rsidRDefault="003D5528" w:rsidP="00272A50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jc w:val="left"/>
        <w:rPr>
          <w:szCs w:val="24"/>
        </w:rPr>
      </w:pPr>
      <w:r w:rsidRPr="00272A50">
        <w:rPr>
          <w:b/>
          <w:szCs w:val="24"/>
        </w:rPr>
        <w:t xml:space="preserve">Предмет </w:t>
      </w:r>
      <w:r w:rsidR="0016353C" w:rsidRPr="00272A50">
        <w:rPr>
          <w:b/>
          <w:szCs w:val="24"/>
        </w:rPr>
        <w:t>закупки</w:t>
      </w:r>
      <w:r w:rsidRPr="00272A50">
        <w:rPr>
          <w:b/>
          <w:szCs w:val="24"/>
        </w:rPr>
        <w:t>:</w:t>
      </w:r>
      <w:r w:rsidR="008B6F0E" w:rsidRPr="00272A50">
        <w:rPr>
          <w:szCs w:val="24"/>
        </w:rPr>
        <w:t xml:space="preserve"> </w:t>
      </w:r>
      <w:r w:rsidR="00272A50">
        <w:rPr>
          <w:szCs w:val="24"/>
        </w:rPr>
        <w:t>Выбор поставщика для приобретения и доставки Автомобиля «</w:t>
      </w:r>
      <w:r w:rsidR="00272A50">
        <w:rPr>
          <w:szCs w:val="24"/>
          <w:lang w:val="en-US"/>
        </w:rPr>
        <w:t>Toyota</w:t>
      </w:r>
      <w:r w:rsidR="00272A50" w:rsidRPr="00272A50">
        <w:rPr>
          <w:szCs w:val="24"/>
        </w:rPr>
        <w:t xml:space="preserve"> </w:t>
      </w:r>
      <w:r w:rsidR="00272A50">
        <w:rPr>
          <w:szCs w:val="24"/>
          <w:lang w:val="en-US"/>
        </w:rPr>
        <w:t>Land</w:t>
      </w:r>
      <w:r w:rsidR="00272A50" w:rsidRPr="00272A50">
        <w:rPr>
          <w:szCs w:val="24"/>
        </w:rPr>
        <w:t xml:space="preserve"> </w:t>
      </w:r>
      <w:r w:rsidR="00272A50">
        <w:rPr>
          <w:szCs w:val="24"/>
          <w:lang w:val="en-US"/>
        </w:rPr>
        <w:t>Cruiser</w:t>
      </w:r>
      <w:r w:rsidR="00272A50" w:rsidRPr="00272A50">
        <w:rPr>
          <w:szCs w:val="24"/>
        </w:rPr>
        <w:t xml:space="preserve"> 150</w:t>
      </w:r>
      <w:r w:rsidR="00D105C5">
        <w:rPr>
          <w:szCs w:val="24"/>
        </w:rPr>
        <w:t xml:space="preserve"> </w:t>
      </w:r>
      <w:r w:rsidR="00272A50" w:rsidRPr="00272A50">
        <w:rPr>
          <w:szCs w:val="24"/>
        </w:rPr>
        <w:t>(</w:t>
      </w:r>
      <w:r w:rsidR="00272A50">
        <w:rPr>
          <w:szCs w:val="24"/>
          <w:lang w:val="en-US"/>
        </w:rPr>
        <w:t>Prado</w:t>
      </w:r>
      <w:r w:rsidR="00272A50" w:rsidRPr="00272A50">
        <w:rPr>
          <w:szCs w:val="24"/>
        </w:rPr>
        <w:t>)</w:t>
      </w:r>
      <w:r w:rsidR="00272A50">
        <w:rPr>
          <w:szCs w:val="24"/>
        </w:rPr>
        <w:t>»</w:t>
      </w:r>
    </w:p>
    <w:p w14:paraId="2E566C19" w14:textId="77777777" w:rsidR="00272A50" w:rsidRPr="00272A50" w:rsidRDefault="00272A50" w:rsidP="00272A50">
      <w:pPr>
        <w:pStyle w:val="ab"/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0DC175A" w14:textId="38134D0E" w:rsidR="009B44DD" w:rsidRPr="00EB0B0A" w:rsidRDefault="003B605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272A50">
        <w:rPr>
          <w:szCs w:val="24"/>
        </w:rPr>
        <w:t>1 шт.</w:t>
      </w:r>
    </w:p>
    <w:p w14:paraId="7678BE0B" w14:textId="77777777" w:rsidR="00FE3BDE" w:rsidRPr="00EB0B0A" w:rsidRDefault="00FE3BDE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11FB0D9" w14:textId="50AB459D" w:rsidR="00F1766C" w:rsidRPr="00924B89" w:rsidRDefault="009B44DD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>Место поставки товара</w:t>
      </w:r>
      <w:r w:rsidR="00D105C5">
        <w:rPr>
          <w:b/>
          <w:bCs/>
          <w:szCs w:val="24"/>
        </w:rPr>
        <w:t xml:space="preserve"> </w:t>
      </w:r>
      <w:r w:rsidR="00272A50">
        <w:rPr>
          <w:b/>
          <w:bCs/>
          <w:szCs w:val="24"/>
        </w:rPr>
        <w:t>(оказания услуг)</w:t>
      </w:r>
      <w:r w:rsidRPr="00924B89">
        <w:rPr>
          <w:b/>
          <w:bCs/>
          <w:szCs w:val="24"/>
        </w:rPr>
        <w:t>:</w:t>
      </w:r>
      <w:r w:rsidR="00B0287B" w:rsidRPr="00EB0B0A">
        <w:rPr>
          <w:szCs w:val="24"/>
        </w:rPr>
        <w:t xml:space="preserve"> </w:t>
      </w:r>
      <w:r w:rsidR="00216C71" w:rsidRPr="00216C71">
        <w:rPr>
          <w:bCs/>
          <w:snapToGrid w:val="0"/>
          <w:szCs w:val="24"/>
        </w:rPr>
        <w:t>Республика Саха (Якутия),</w:t>
      </w:r>
      <w:r w:rsidR="00272A50">
        <w:rPr>
          <w:bCs/>
          <w:snapToGrid w:val="0"/>
          <w:szCs w:val="24"/>
        </w:rPr>
        <w:t xml:space="preserve"> г. Якутск</w:t>
      </w:r>
      <w:r w:rsidR="00D105C5">
        <w:rPr>
          <w:bCs/>
          <w:snapToGrid w:val="0"/>
          <w:szCs w:val="24"/>
        </w:rPr>
        <w:t xml:space="preserve">, ул. </w:t>
      </w:r>
      <w:proofErr w:type="spellStart"/>
      <w:r w:rsidR="00D105C5">
        <w:rPr>
          <w:bCs/>
          <w:snapToGrid w:val="0"/>
          <w:szCs w:val="24"/>
        </w:rPr>
        <w:t>Аммосова</w:t>
      </w:r>
      <w:proofErr w:type="spellEnd"/>
      <w:r w:rsidR="00D105C5">
        <w:rPr>
          <w:bCs/>
          <w:snapToGrid w:val="0"/>
          <w:szCs w:val="24"/>
        </w:rPr>
        <w:t>, 18</w:t>
      </w:r>
    </w:p>
    <w:p w14:paraId="07D02A42" w14:textId="77777777" w:rsidR="00924B89" w:rsidRPr="00EB0B0A" w:rsidRDefault="00924B89" w:rsidP="00FC4DB0">
      <w:pPr>
        <w:pStyle w:val="ab"/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7F1ED02" w14:textId="6FEE6C38" w:rsidR="004419D8" w:rsidRPr="00E83A27" w:rsidRDefault="001A2668" w:rsidP="00E83A27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Начальная (максимальная) цена</w:t>
      </w:r>
      <w:r w:rsidR="00272A50">
        <w:rPr>
          <w:b/>
          <w:szCs w:val="24"/>
        </w:rPr>
        <w:t xml:space="preserve"> выбора поставщика для приобретения и доставки Автомобиля «</w:t>
      </w:r>
      <w:r w:rsidR="00272A50">
        <w:rPr>
          <w:b/>
          <w:szCs w:val="24"/>
          <w:lang w:val="en-US"/>
        </w:rPr>
        <w:t>Toyota</w:t>
      </w:r>
      <w:r w:rsidR="00272A50" w:rsidRPr="00272A50">
        <w:rPr>
          <w:b/>
          <w:szCs w:val="24"/>
        </w:rPr>
        <w:t xml:space="preserve"> </w:t>
      </w:r>
      <w:r w:rsidR="00272A50">
        <w:rPr>
          <w:b/>
          <w:szCs w:val="24"/>
          <w:lang w:val="en-US"/>
        </w:rPr>
        <w:t>Land</w:t>
      </w:r>
      <w:r w:rsidR="00272A50" w:rsidRPr="00272A50">
        <w:rPr>
          <w:b/>
          <w:szCs w:val="24"/>
        </w:rPr>
        <w:t xml:space="preserve"> </w:t>
      </w:r>
      <w:r w:rsidR="00272A50">
        <w:rPr>
          <w:b/>
          <w:szCs w:val="24"/>
          <w:lang w:val="en-US"/>
        </w:rPr>
        <w:t>Cruiser</w:t>
      </w:r>
      <w:r w:rsidR="00272A50" w:rsidRPr="00272A50">
        <w:rPr>
          <w:b/>
          <w:szCs w:val="24"/>
        </w:rPr>
        <w:t xml:space="preserve"> 150(</w:t>
      </w:r>
      <w:r w:rsidR="00272A50">
        <w:rPr>
          <w:b/>
          <w:szCs w:val="24"/>
          <w:lang w:val="en-US"/>
        </w:rPr>
        <w:t>Prado</w:t>
      </w:r>
      <w:r w:rsidR="00272A50" w:rsidRPr="00272A50">
        <w:rPr>
          <w:b/>
          <w:szCs w:val="24"/>
        </w:rPr>
        <w:t>)</w:t>
      </w:r>
      <w:r w:rsidR="00272A50">
        <w:rPr>
          <w:b/>
          <w:szCs w:val="24"/>
        </w:rPr>
        <w:t>»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272A50" w:rsidRPr="00272A50">
        <w:rPr>
          <w:szCs w:val="24"/>
        </w:rPr>
        <w:t>2</w:t>
      </w:r>
      <w:r w:rsidR="00272A50">
        <w:rPr>
          <w:szCs w:val="24"/>
          <w:lang w:val="en-US"/>
        </w:rPr>
        <w:t> </w:t>
      </w:r>
      <w:r w:rsidR="00610A49">
        <w:rPr>
          <w:szCs w:val="24"/>
        </w:rPr>
        <w:t>5</w:t>
      </w:r>
      <w:r w:rsidR="00272A50" w:rsidRPr="00272A50">
        <w:rPr>
          <w:szCs w:val="24"/>
        </w:rPr>
        <w:t>00</w:t>
      </w:r>
      <w:r w:rsidR="00D105C5">
        <w:rPr>
          <w:szCs w:val="24"/>
        </w:rPr>
        <w:t> </w:t>
      </w:r>
      <w:r w:rsidR="00272A50" w:rsidRPr="00272A50">
        <w:rPr>
          <w:szCs w:val="24"/>
        </w:rPr>
        <w:t>000</w:t>
      </w:r>
      <w:r w:rsidR="00D105C5">
        <w:rPr>
          <w:szCs w:val="24"/>
        </w:rPr>
        <w:t xml:space="preserve"> (д</w:t>
      </w:r>
      <w:r w:rsidR="00610A49">
        <w:rPr>
          <w:szCs w:val="24"/>
        </w:rPr>
        <w:t>ва миллиона пятьсот</w:t>
      </w:r>
      <w:r w:rsidR="00272A50">
        <w:rPr>
          <w:szCs w:val="24"/>
        </w:rPr>
        <w:t xml:space="preserve"> тысяч</w:t>
      </w:r>
      <w:r w:rsidR="00F1766C" w:rsidRPr="00E83A27">
        <w:rPr>
          <w:szCs w:val="24"/>
        </w:rPr>
        <w:t>) руб. 00 коп.</w:t>
      </w:r>
    </w:p>
    <w:p w14:paraId="771E470E" w14:textId="77777777" w:rsidR="00E61619" w:rsidRPr="00EB0B0A" w:rsidRDefault="00E61619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77777777" w:rsidR="00EB5DA5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>частник закупки может скачать 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 xml:space="preserve">утск, ул. Аммосова,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77777777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закупки. </w:t>
      </w:r>
    </w:p>
    <w:p w14:paraId="45C5D573" w14:textId="254736CA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Время предоставления Закупочной документации: с 10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до 17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>
        <w:rPr>
          <w:szCs w:val="24"/>
        </w:rPr>
        <w:t xml:space="preserve">Якутск, ул. Аммосова,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="00D105C5">
        <w:rPr>
          <w:szCs w:val="24"/>
        </w:rPr>
        <w:t>515</w:t>
      </w:r>
      <w:r w:rsidRPr="00EB0B0A">
        <w:rPr>
          <w:szCs w:val="24"/>
        </w:rPr>
        <w:t>.</w:t>
      </w:r>
    </w:p>
    <w:p w14:paraId="519A7FC2" w14:textId="77777777" w:rsidR="00FB45AF" w:rsidRPr="00EB0B0A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Плата за предоставление з</w:t>
      </w:r>
      <w:r w:rsidR="00EB5DA5" w:rsidRPr="00EB0B0A">
        <w:rPr>
          <w:szCs w:val="24"/>
        </w:rPr>
        <w:t>акупочной документации не взымается.</w:t>
      </w:r>
    </w:p>
    <w:p w14:paraId="2F240D4B" w14:textId="69443330" w:rsidR="00EB5DA5" w:rsidRPr="00061D1F" w:rsidRDefault="00EB5DA5" w:rsidP="00924B89">
      <w:pPr>
        <w:widowControl w:val="0"/>
        <w:spacing w:after="0" w:line="240" w:lineRule="auto"/>
        <w:ind w:left="0" w:firstLine="709"/>
        <w:rPr>
          <w:b/>
          <w:bCs/>
          <w:color w:val="000000" w:themeColor="text1"/>
          <w:szCs w:val="24"/>
        </w:rPr>
      </w:pPr>
      <w:r w:rsidRPr="0010724A">
        <w:rPr>
          <w:bCs/>
          <w:szCs w:val="24"/>
        </w:rPr>
        <w:t xml:space="preserve">Дата начала подачи заявок: </w:t>
      </w:r>
      <w:r w:rsidR="00AA1F1F" w:rsidRPr="00061D1F">
        <w:rPr>
          <w:b/>
          <w:bCs/>
          <w:szCs w:val="24"/>
        </w:rPr>
        <w:t>«</w:t>
      </w:r>
      <w:r w:rsidR="001A300F" w:rsidRPr="00061D1F">
        <w:rPr>
          <w:b/>
          <w:bCs/>
          <w:color w:val="000000" w:themeColor="text1"/>
          <w:szCs w:val="24"/>
        </w:rPr>
        <w:t>20</w:t>
      </w:r>
      <w:r w:rsidR="00216C71" w:rsidRPr="00061D1F">
        <w:rPr>
          <w:b/>
          <w:bCs/>
          <w:color w:val="000000" w:themeColor="text1"/>
          <w:szCs w:val="24"/>
        </w:rPr>
        <w:t>»</w:t>
      </w:r>
      <w:r w:rsidR="000D7B4E" w:rsidRPr="00061D1F">
        <w:rPr>
          <w:b/>
          <w:bCs/>
          <w:color w:val="000000" w:themeColor="text1"/>
          <w:szCs w:val="24"/>
        </w:rPr>
        <w:t xml:space="preserve"> </w:t>
      </w:r>
      <w:r w:rsidR="00AA1F1F" w:rsidRPr="00061D1F">
        <w:rPr>
          <w:b/>
          <w:bCs/>
          <w:color w:val="000000" w:themeColor="text1"/>
          <w:szCs w:val="24"/>
        </w:rPr>
        <w:t>марта</w:t>
      </w:r>
      <w:r w:rsidR="009F7860" w:rsidRPr="00061D1F">
        <w:rPr>
          <w:b/>
          <w:bCs/>
          <w:color w:val="000000" w:themeColor="text1"/>
          <w:szCs w:val="24"/>
        </w:rPr>
        <w:t xml:space="preserve"> </w:t>
      </w:r>
      <w:r w:rsidR="00272A50" w:rsidRPr="00061D1F">
        <w:rPr>
          <w:b/>
          <w:bCs/>
          <w:color w:val="000000" w:themeColor="text1"/>
          <w:szCs w:val="24"/>
        </w:rPr>
        <w:t>2020</w:t>
      </w:r>
      <w:r w:rsidR="00924B89" w:rsidRPr="00061D1F">
        <w:rPr>
          <w:b/>
          <w:bCs/>
          <w:color w:val="000000" w:themeColor="text1"/>
          <w:szCs w:val="24"/>
        </w:rPr>
        <w:t xml:space="preserve"> г. </w:t>
      </w:r>
      <w:r w:rsidR="00061D1F" w:rsidRPr="00061D1F">
        <w:rPr>
          <w:b/>
          <w:bCs/>
          <w:color w:val="000000" w:themeColor="text1"/>
          <w:szCs w:val="24"/>
        </w:rPr>
        <w:t>с 13</w:t>
      </w:r>
      <w:r w:rsidR="00924B89" w:rsidRPr="00061D1F">
        <w:rPr>
          <w:b/>
          <w:bCs/>
          <w:color w:val="000000" w:themeColor="text1"/>
          <w:szCs w:val="24"/>
        </w:rPr>
        <w:t xml:space="preserve"> ч. </w:t>
      </w:r>
      <w:r w:rsidRPr="00061D1F">
        <w:rPr>
          <w:b/>
          <w:bCs/>
          <w:color w:val="000000" w:themeColor="text1"/>
          <w:szCs w:val="24"/>
        </w:rPr>
        <w:t>00</w:t>
      </w:r>
      <w:r w:rsidR="00924B89" w:rsidRPr="00061D1F">
        <w:rPr>
          <w:b/>
          <w:bCs/>
          <w:color w:val="000000" w:themeColor="text1"/>
          <w:szCs w:val="24"/>
        </w:rPr>
        <w:t> мин</w:t>
      </w:r>
      <w:r w:rsidRPr="00061D1F">
        <w:rPr>
          <w:b/>
          <w:bCs/>
          <w:color w:val="000000" w:themeColor="text1"/>
          <w:szCs w:val="24"/>
        </w:rPr>
        <w:t>.</w:t>
      </w:r>
    </w:p>
    <w:p w14:paraId="151ECB98" w14:textId="67B149A5" w:rsidR="00EB5DA5" w:rsidRPr="00061D1F" w:rsidRDefault="00EB5DA5" w:rsidP="00924B89">
      <w:pPr>
        <w:widowControl w:val="0"/>
        <w:spacing w:after="0" w:line="240" w:lineRule="auto"/>
        <w:ind w:left="0" w:firstLine="709"/>
        <w:rPr>
          <w:b/>
          <w:bCs/>
          <w:color w:val="000000" w:themeColor="text1"/>
          <w:szCs w:val="24"/>
        </w:rPr>
      </w:pPr>
      <w:r w:rsidRPr="00BC7BF8">
        <w:rPr>
          <w:bCs/>
          <w:color w:val="000000" w:themeColor="text1"/>
          <w:szCs w:val="24"/>
        </w:rPr>
        <w:t xml:space="preserve">Срок окончания подачи заявок: </w:t>
      </w:r>
      <w:bookmarkStart w:id="0" w:name="_GoBack"/>
      <w:r w:rsidR="00946DDB" w:rsidRPr="00061D1F">
        <w:rPr>
          <w:b/>
          <w:bCs/>
          <w:color w:val="000000" w:themeColor="text1"/>
          <w:szCs w:val="24"/>
        </w:rPr>
        <w:t>«30</w:t>
      </w:r>
      <w:r w:rsidR="00216C71" w:rsidRPr="00061D1F">
        <w:rPr>
          <w:b/>
          <w:bCs/>
          <w:color w:val="000000" w:themeColor="text1"/>
          <w:szCs w:val="24"/>
        </w:rPr>
        <w:t>»</w:t>
      </w:r>
      <w:r w:rsidR="000D7B4E" w:rsidRPr="00061D1F">
        <w:rPr>
          <w:b/>
          <w:bCs/>
          <w:color w:val="000000" w:themeColor="text1"/>
          <w:szCs w:val="24"/>
        </w:rPr>
        <w:t xml:space="preserve"> </w:t>
      </w:r>
      <w:r w:rsidR="00946DDB" w:rsidRPr="00061D1F">
        <w:rPr>
          <w:b/>
          <w:bCs/>
          <w:color w:val="000000" w:themeColor="text1"/>
          <w:szCs w:val="24"/>
        </w:rPr>
        <w:t>марта</w:t>
      </w:r>
      <w:r w:rsidR="001A300F" w:rsidRPr="00061D1F">
        <w:rPr>
          <w:b/>
          <w:bCs/>
          <w:color w:val="000000" w:themeColor="text1"/>
          <w:szCs w:val="24"/>
        </w:rPr>
        <w:t xml:space="preserve"> </w:t>
      </w:r>
      <w:r w:rsidR="00272A50" w:rsidRPr="00061D1F">
        <w:rPr>
          <w:b/>
          <w:bCs/>
          <w:color w:val="000000" w:themeColor="text1"/>
          <w:szCs w:val="24"/>
        </w:rPr>
        <w:t>2020</w:t>
      </w:r>
      <w:r w:rsidR="00924B89" w:rsidRPr="00061D1F">
        <w:rPr>
          <w:b/>
          <w:bCs/>
          <w:color w:val="000000" w:themeColor="text1"/>
          <w:szCs w:val="24"/>
        </w:rPr>
        <w:t> г. в 17 ч. 00 мин</w:t>
      </w:r>
      <w:r w:rsidRPr="00061D1F">
        <w:rPr>
          <w:b/>
          <w:bCs/>
          <w:color w:val="000000" w:themeColor="text1"/>
          <w:szCs w:val="24"/>
        </w:rPr>
        <w:t>.</w:t>
      </w:r>
    </w:p>
    <w:bookmarkEnd w:id="0"/>
    <w:p w14:paraId="5975356C" w14:textId="77777777" w:rsidR="00C92F5C" w:rsidRPr="00EB0B0A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42F64048" w:rsidR="00B0287B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 xml:space="preserve">Место и дата </w:t>
      </w:r>
      <w:r w:rsidR="001371A0" w:rsidRPr="00924B89">
        <w:rPr>
          <w:b/>
          <w:bCs/>
          <w:szCs w:val="24"/>
        </w:rPr>
        <w:t xml:space="preserve">вскрытия, </w:t>
      </w:r>
      <w:r w:rsidRPr="00924B89">
        <w:rPr>
          <w:b/>
          <w:bCs/>
          <w:szCs w:val="24"/>
        </w:rPr>
        <w:t>рассмотрени</w:t>
      </w:r>
      <w:r w:rsidR="001371A0" w:rsidRPr="00924B89">
        <w:rPr>
          <w:b/>
          <w:bCs/>
          <w:szCs w:val="24"/>
        </w:rPr>
        <w:t>е</w:t>
      </w:r>
      <w:r w:rsidRPr="00924B89">
        <w:rPr>
          <w:b/>
          <w:bCs/>
          <w:szCs w:val="24"/>
        </w:rPr>
        <w:t xml:space="preserve"> заявок участников закупки и оценк</w:t>
      </w:r>
      <w:r w:rsidR="001371A0" w:rsidRPr="00924B89">
        <w:rPr>
          <w:b/>
          <w:bCs/>
          <w:szCs w:val="24"/>
        </w:rPr>
        <w:t>а</w:t>
      </w:r>
      <w:r w:rsidRPr="00924B89">
        <w:rPr>
          <w:b/>
          <w:bCs/>
          <w:szCs w:val="24"/>
        </w:rPr>
        <w:t xml:space="preserve"> заявок:</w:t>
      </w:r>
      <w:r w:rsidRPr="00EB0B0A">
        <w:rPr>
          <w:szCs w:val="24"/>
        </w:rPr>
        <w:t xml:space="preserve"> </w:t>
      </w:r>
      <w:r w:rsidR="00FB45AF" w:rsidRPr="00EB0B0A">
        <w:rPr>
          <w:szCs w:val="24"/>
        </w:rPr>
        <w:t>вскрытие конвертов с заявками на участие в закупке состоится</w:t>
      </w:r>
      <w:r w:rsidR="001371A0" w:rsidRPr="00EB0B0A">
        <w:rPr>
          <w:szCs w:val="24"/>
        </w:rPr>
        <w:t xml:space="preserve"> </w:t>
      </w:r>
      <w:r w:rsidR="00AA1F1F" w:rsidRPr="00061D1F">
        <w:rPr>
          <w:b/>
          <w:szCs w:val="24"/>
        </w:rPr>
        <w:t>«</w:t>
      </w:r>
      <w:r w:rsidR="00946DDB" w:rsidRPr="00061D1F">
        <w:rPr>
          <w:b/>
          <w:color w:val="000000" w:themeColor="text1"/>
          <w:szCs w:val="24"/>
        </w:rPr>
        <w:t>31</w:t>
      </w:r>
      <w:r w:rsidR="00216C71" w:rsidRPr="00061D1F">
        <w:rPr>
          <w:b/>
          <w:color w:val="000000" w:themeColor="text1"/>
          <w:szCs w:val="24"/>
        </w:rPr>
        <w:t>»</w:t>
      </w:r>
      <w:r w:rsidR="00924B89" w:rsidRPr="00061D1F">
        <w:rPr>
          <w:b/>
          <w:color w:val="000000" w:themeColor="text1"/>
          <w:szCs w:val="24"/>
        </w:rPr>
        <w:t xml:space="preserve"> </w:t>
      </w:r>
      <w:r w:rsidR="00946DDB" w:rsidRPr="00061D1F">
        <w:rPr>
          <w:b/>
          <w:color w:val="000000" w:themeColor="text1"/>
          <w:szCs w:val="24"/>
        </w:rPr>
        <w:t>марта</w:t>
      </w:r>
      <w:r w:rsidR="00AA1F1F" w:rsidRPr="00061D1F">
        <w:rPr>
          <w:b/>
          <w:color w:val="000000" w:themeColor="text1"/>
          <w:szCs w:val="24"/>
        </w:rPr>
        <w:t xml:space="preserve"> </w:t>
      </w:r>
      <w:r w:rsidR="00272A50" w:rsidRPr="00061D1F">
        <w:rPr>
          <w:b/>
          <w:color w:val="000000" w:themeColor="text1"/>
          <w:szCs w:val="24"/>
        </w:rPr>
        <w:t>2020</w:t>
      </w:r>
      <w:r w:rsidR="00924B89" w:rsidRPr="00061D1F">
        <w:rPr>
          <w:b/>
          <w:color w:val="000000" w:themeColor="text1"/>
          <w:szCs w:val="24"/>
        </w:rPr>
        <w:t xml:space="preserve"> г. </w:t>
      </w:r>
      <w:r w:rsidR="001371A0" w:rsidRPr="00061D1F">
        <w:rPr>
          <w:b/>
          <w:szCs w:val="24"/>
        </w:rPr>
        <w:t xml:space="preserve">в </w:t>
      </w:r>
      <w:r w:rsidR="00924B89" w:rsidRPr="00061D1F">
        <w:rPr>
          <w:b/>
          <w:szCs w:val="24"/>
        </w:rPr>
        <w:t>10 ч. 00 мин.</w:t>
      </w:r>
      <w:r w:rsidR="00924B89">
        <w:rPr>
          <w:szCs w:val="24"/>
        </w:rPr>
        <w:t>,</w:t>
      </w:r>
      <w:r w:rsidR="00775EAA" w:rsidRPr="00EB0B0A">
        <w:rPr>
          <w:szCs w:val="24"/>
        </w:rPr>
        <w:t xml:space="preserve"> </w:t>
      </w:r>
      <w:r w:rsidR="00FB45AF" w:rsidRPr="00EB0B0A">
        <w:rPr>
          <w:szCs w:val="24"/>
        </w:rPr>
        <w:t>по адресу</w:t>
      </w:r>
      <w:r w:rsidR="00166B2E" w:rsidRPr="00EB0B0A">
        <w:rPr>
          <w:szCs w:val="24"/>
        </w:rPr>
        <w:t>:</w:t>
      </w:r>
      <w:r w:rsidR="00924B89">
        <w:rPr>
          <w:szCs w:val="24"/>
        </w:rPr>
        <w:t xml:space="preserve"> 677018, </w:t>
      </w:r>
      <w:r w:rsidR="00FB45AF" w:rsidRPr="00EB0B0A">
        <w:rPr>
          <w:szCs w:val="24"/>
        </w:rPr>
        <w:t>Республика Саха (Якутия), г.</w:t>
      </w:r>
      <w:r w:rsidR="00924B89">
        <w:rPr>
          <w:szCs w:val="24"/>
        </w:rPr>
        <w:t> </w:t>
      </w:r>
      <w:r w:rsidR="00FB45AF" w:rsidRPr="00EB0B0A">
        <w:rPr>
          <w:szCs w:val="24"/>
        </w:rPr>
        <w:t>Якутс</w:t>
      </w:r>
      <w:r w:rsidR="00924B89">
        <w:rPr>
          <w:szCs w:val="24"/>
        </w:rPr>
        <w:t>к, ул. </w:t>
      </w:r>
      <w:r w:rsidR="00DE39D1" w:rsidRPr="00EB0B0A">
        <w:rPr>
          <w:szCs w:val="24"/>
        </w:rPr>
        <w:t>Аммосова, д.</w:t>
      </w:r>
      <w:r w:rsidR="00924B89">
        <w:rPr>
          <w:szCs w:val="24"/>
        </w:rPr>
        <w:t> </w:t>
      </w:r>
      <w:r w:rsidR="00DE39D1" w:rsidRPr="00EB0B0A">
        <w:rPr>
          <w:szCs w:val="24"/>
        </w:rPr>
        <w:t>18</w:t>
      </w:r>
      <w:r w:rsidR="00166B2E" w:rsidRPr="00EB0B0A">
        <w:rPr>
          <w:szCs w:val="24"/>
        </w:rPr>
        <w:t xml:space="preserve">, </w:t>
      </w:r>
      <w:proofErr w:type="spellStart"/>
      <w:r w:rsidRPr="00EB0B0A">
        <w:rPr>
          <w:szCs w:val="24"/>
        </w:rPr>
        <w:t>каб</w:t>
      </w:r>
      <w:proofErr w:type="spellEnd"/>
      <w:r w:rsidRPr="00EB0B0A">
        <w:rPr>
          <w:szCs w:val="24"/>
        </w:rPr>
        <w:t>.</w:t>
      </w:r>
      <w:r w:rsidR="00924B89">
        <w:rPr>
          <w:szCs w:val="24"/>
        </w:rPr>
        <w:t> </w:t>
      </w:r>
      <w:r w:rsidRPr="00EB0B0A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течении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</w:t>
      </w:r>
      <w:r w:rsidRPr="00EB0B0A">
        <w:rPr>
          <w:szCs w:val="24"/>
        </w:rPr>
        <w:lastRenderedPageBreak/>
        <w:t>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11316D3E" w14:textId="77777777" w:rsidR="00B0287B" w:rsidRPr="00EB0B0A" w:rsidRDefault="00B0287B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46AD0902" w:rsidR="00EB5DA5" w:rsidRPr="00EB0B0A" w:rsidRDefault="0001304A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 xml:space="preserve">обеспечение заявки установлено в размере </w:t>
      </w:r>
      <w:r w:rsidR="00610A49">
        <w:rPr>
          <w:bCs/>
          <w:szCs w:val="24"/>
        </w:rPr>
        <w:t>12</w:t>
      </w:r>
      <w:r w:rsidR="00272A50">
        <w:rPr>
          <w:bCs/>
          <w:szCs w:val="24"/>
        </w:rPr>
        <w:t xml:space="preserve">5 000 (Сто </w:t>
      </w:r>
      <w:r w:rsidR="00610A49">
        <w:rPr>
          <w:bCs/>
          <w:szCs w:val="24"/>
        </w:rPr>
        <w:t xml:space="preserve">двадцать </w:t>
      </w:r>
      <w:r w:rsidR="00272A50">
        <w:rPr>
          <w:bCs/>
          <w:szCs w:val="24"/>
        </w:rPr>
        <w:t>пять тысяч</w:t>
      </w:r>
      <w:r w:rsidR="009312E5" w:rsidRPr="00EB0B0A">
        <w:rPr>
          <w:bCs/>
          <w:szCs w:val="24"/>
        </w:rPr>
        <w:t xml:space="preserve">) </w:t>
      </w:r>
      <w:r w:rsidR="00F3325A" w:rsidRPr="00EB0B0A">
        <w:rPr>
          <w:bCs/>
          <w:szCs w:val="24"/>
        </w:rPr>
        <w:t xml:space="preserve">руб. 00 </w:t>
      </w:r>
      <w:proofErr w:type="gramStart"/>
      <w:r w:rsidR="00F3325A" w:rsidRPr="00EB0B0A">
        <w:rPr>
          <w:bCs/>
          <w:szCs w:val="24"/>
        </w:rPr>
        <w:t>коп.,</w:t>
      </w:r>
      <w:proofErr w:type="gramEnd"/>
      <w:r w:rsidR="00C64876">
        <w:rPr>
          <w:bCs/>
          <w:szCs w:val="24"/>
        </w:rPr>
        <w:t xml:space="preserve"> что составляет 5 </w:t>
      </w:r>
      <w:r w:rsidR="00EB5DA5" w:rsidRPr="00EB0B0A">
        <w:rPr>
          <w:bCs/>
          <w:szCs w:val="24"/>
        </w:rPr>
        <w:t xml:space="preserve">% от начальной </w:t>
      </w:r>
      <w:r w:rsidR="00C64876">
        <w:rPr>
          <w:bCs/>
          <w:szCs w:val="24"/>
        </w:rPr>
        <w:t>(</w:t>
      </w:r>
      <w:r w:rsidR="00EB5DA5" w:rsidRPr="00EB0B0A">
        <w:rPr>
          <w:bCs/>
          <w:szCs w:val="24"/>
        </w:rPr>
        <w:t>максимальной</w:t>
      </w:r>
      <w:r w:rsidR="00C64876">
        <w:rPr>
          <w:bCs/>
          <w:szCs w:val="24"/>
        </w:rPr>
        <w:t>)</w:t>
      </w:r>
      <w:r w:rsidR="00EB5DA5" w:rsidRPr="00EB0B0A">
        <w:rPr>
          <w:bCs/>
          <w:szCs w:val="24"/>
        </w:rPr>
        <w:t xml:space="preserve"> цены договора.</w:t>
      </w:r>
    </w:p>
    <w:p w14:paraId="01700DF0" w14:textId="7F77C407" w:rsidR="00EB5DA5" w:rsidRPr="00061D1F" w:rsidRDefault="00EB5DA5" w:rsidP="00C64876">
      <w:pPr>
        <w:widowControl w:val="0"/>
        <w:spacing w:after="0" w:line="240" w:lineRule="auto"/>
        <w:ind w:left="0" w:firstLine="709"/>
        <w:rPr>
          <w:b/>
          <w:bCs/>
          <w:color w:val="000000" w:themeColor="text1"/>
          <w:szCs w:val="24"/>
        </w:rPr>
      </w:pPr>
      <w:r w:rsidRPr="00EB0B0A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>
        <w:rPr>
          <w:bCs/>
          <w:szCs w:val="24"/>
        </w:rPr>
        <w:t xml:space="preserve"> Заказчика</w:t>
      </w:r>
      <w:r w:rsidRPr="00EB0B0A">
        <w:rPr>
          <w:bCs/>
          <w:szCs w:val="24"/>
        </w:rPr>
        <w:t xml:space="preserve"> до </w:t>
      </w:r>
      <w:r w:rsidRPr="00061D1F">
        <w:rPr>
          <w:b/>
          <w:bCs/>
          <w:szCs w:val="24"/>
        </w:rPr>
        <w:t>1</w:t>
      </w:r>
      <w:r w:rsidR="00C64876" w:rsidRPr="00061D1F">
        <w:rPr>
          <w:b/>
          <w:bCs/>
          <w:szCs w:val="24"/>
        </w:rPr>
        <w:t>7 ч. 00 </w:t>
      </w:r>
      <w:r w:rsidRPr="00061D1F">
        <w:rPr>
          <w:b/>
          <w:bCs/>
          <w:szCs w:val="24"/>
        </w:rPr>
        <w:t>мин</w:t>
      </w:r>
      <w:r w:rsidR="00C64876" w:rsidRPr="00061D1F">
        <w:rPr>
          <w:b/>
          <w:bCs/>
          <w:szCs w:val="24"/>
        </w:rPr>
        <w:t>.</w:t>
      </w:r>
      <w:r w:rsidRPr="00061D1F">
        <w:rPr>
          <w:b/>
          <w:bCs/>
          <w:szCs w:val="24"/>
        </w:rPr>
        <w:t xml:space="preserve"> </w:t>
      </w:r>
      <w:r w:rsidR="00D105C5" w:rsidRPr="00061D1F">
        <w:rPr>
          <w:b/>
          <w:bCs/>
          <w:color w:val="000000" w:themeColor="text1"/>
          <w:szCs w:val="24"/>
        </w:rPr>
        <w:t>«30</w:t>
      </w:r>
      <w:r w:rsidR="00216C71" w:rsidRPr="00061D1F">
        <w:rPr>
          <w:b/>
          <w:bCs/>
          <w:color w:val="000000" w:themeColor="text1"/>
          <w:szCs w:val="24"/>
        </w:rPr>
        <w:t>»</w:t>
      </w:r>
      <w:r w:rsidR="005B4221" w:rsidRPr="00061D1F">
        <w:rPr>
          <w:b/>
          <w:bCs/>
          <w:color w:val="000000" w:themeColor="text1"/>
          <w:szCs w:val="24"/>
        </w:rPr>
        <w:t xml:space="preserve"> </w:t>
      </w:r>
      <w:r w:rsidR="00A21D93" w:rsidRPr="00061D1F">
        <w:rPr>
          <w:b/>
          <w:bCs/>
          <w:color w:val="000000" w:themeColor="text1"/>
          <w:szCs w:val="24"/>
        </w:rPr>
        <w:t xml:space="preserve">марта </w:t>
      </w:r>
      <w:r w:rsidR="00272A50" w:rsidRPr="00061D1F">
        <w:rPr>
          <w:b/>
          <w:bCs/>
          <w:color w:val="000000" w:themeColor="text1"/>
          <w:szCs w:val="24"/>
        </w:rPr>
        <w:t>2020</w:t>
      </w:r>
      <w:r w:rsidR="00C64876" w:rsidRPr="00061D1F">
        <w:rPr>
          <w:b/>
          <w:bCs/>
          <w:color w:val="000000" w:themeColor="text1"/>
          <w:szCs w:val="24"/>
        </w:rPr>
        <w:t> </w:t>
      </w:r>
      <w:r w:rsidR="005B4221" w:rsidRPr="00061D1F">
        <w:rPr>
          <w:b/>
          <w:bCs/>
          <w:color w:val="000000" w:themeColor="text1"/>
          <w:szCs w:val="24"/>
        </w:rPr>
        <w:t>г.</w:t>
      </w:r>
    </w:p>
    <w:p w14:paraId="42D35BF2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 xml:space="preserve">Обеспечение заявки возвращается участнику запроса предложений </w:t>
      </w:r>
      <w:r w:rsidRPr="000E6C8D">
        <w:rPr>
          <w:bCs/>
          <w:szCs w:val="24"/>
        </w:rPr>
        <w:t>в течении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Аммосова,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 xml:space="preserve">р/с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3810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5421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0007</w:t>
      </w:r>
    </w:p>
    <w:p w14:paraId="69BE10FF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Филиал «Газпромбанк» (Акционерное общество) «Дальневосточный»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7777777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1050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7000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6483BFA8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061D1F">
        <w:rPr>
          <w:szCs w:val="24"/>
        </w:rPr>
        <w:t>«20</w:t>
      </w:r>
      <w:r w:rsidR="00606854" w:rsidRPr="00EB0B0A">
        <w:rPr>
          <w:szCs w:val="24"/>
        </w:rPr>
        <w:t xml:space="preserve">» </w:t>
      </w:r>
      <w:r w:rsidR="00061D1F">
        <w:rPr>
          <w:szCs w:val="24"/>
        </w:rPr>
        <w:t>марта</w:t>
      </w:r>
      <w:r w:rsidR="00FB45AF" w:rsidRPr="00EB0B0A">
        <w:rPr>
          <w:szCs w:val="24"/>
        </w:rPr>
        <w:t xml:space="preserve"> </w:t>
      </w:r>
      <w:r w:rsidR="00272A50">
        <w:rPr>
          <w:szCs w:val="24"/>
        </w:rPr>
        <w:t>2020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FC4DB0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3B29" w14:textId="77777777" w:rsidR="00A20273" w:rsidRDefault="00A20273" w:rsidP="000F7C86">
      <w:pPr>
        <w:spacing w:after="0" w:line="240" w:lineRule="auto"/>
      </w:pPr>
      <w:r>
        <w:separator/>
      </w:r>
    </w:p>
  </w:endnote>
  <w:endnote w:type="continuationSeparator" w:id="0">
    <w:p w14:paraId="184BDA64" w14:textId="77777777" w:rsidR="00A20273" w:rsidRDefault="00A20273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B2A1" w14:textId="77777777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061D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D4B62" w14:textId="77777777" w:rsidR="00A20273" w:rsidRDefault="00A20273" w:rsidP="000F7C86">
      <w:pPr>
        <w:spacing w:after="0" w:line="240" w:lineRule="auto"/>
      </w:pPr>
      <w:r>
        <w:separator/>
      </w:r>
    </w:p>
  </w:footnote>
  <w:footnote w:type="continuationSeparator" w:id="0">
    <w:p w14:paraId="59427229" w14:textId="77777777" w:rsidR="00A20273" w:rsidRDefault="00A20273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38F4"/>
    <w:rsid w:val="00052C0F"/>
    <w:rsid w:val="00061D1F"/>
    <w:rsid w:val="000720AE"/>
    <w:rsid w:val="00073A98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A300F"/>
    <w:rsid w:val="001B22E1"/>
    <w:rsid w:val="001B35B6"/>
    <w:rsid w:val="001B7186"/>
    <w:rsid w:val="001B79B7"/>
    <w:rsid w:val="001C185A"/>
    <w:rsid w:val="001C5063"/>
    <w:rsid w:val="001E34EF"/>
    <w:rsid w:val="00205CFA"/>
    <w:rsid w:val="00215710"/>
    <w:rsid w:val="00216C71"/>
    <w:rsid w:val="0022233F"/>
    <w:rsid w:val="00230CAE"/>
    <w:rsid w:val="002372CF"/>
    <w:rsid w:val="00242358"/>
    <w:rsid w:val="002539CF"/>
    <w:rsid w:val="0026253D"/>
    <w:rsid w:val="00265E6A"/>
    <w:rsid w:val="002724A1"/>
    <w:rsid w:val="00272A50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7DD4"/>
    <w:rsid w:val="002E725F"/>
    <w:rsid w:val="003006AA"/>
    <w:rsid w:val="00324B9E"/>
    <w:rsid w:val="00331286"/>
    <w:rsid w:val="00334835"/>
    <w:rsid w:val="00334C11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C3E35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70B9F"/>
    <w:rsid w:val="00493642"/>
    <w:rsid w:val="004B19B7"/>
    <w:rsid w:val="004B3E92"/>
    <w:rsid w:val="004C0A90"/>
    <w:rsid w:val="004D35C5"/>
    <w:rsid w:val="004D5910"/>
    <w:rsid w:val="004E1B13"/>
    <w:rsid w:val="004E5EF8"/>
    <w:rsid w:val="004F06C7"/>
    <w:rsid w:val="004F7071"/>
    <w:rsid w:val="004F7A70"/>
    <w:rsid w:val="00527D76"/>
    <w:rsid w:val="005674F3"/>
    <w:rsid w:val="0057706D"/>
    <w:rsid w:val="005B4221"/>
    <w:rsid w:val="005C13E6"/>
    <w:rsid w:val="005C60A7"/>
    <w:rsid w:val="005D6C73"/>
    <w:rsid w:val="005E197F"/>
    <w:rsid w:val="005E2BD8"/>
    <w:rsid w:val="005F3795"/>
    <w:rsid w:val="005F7EFF"/>
    <w:rsid w:val="00602054"/>
    <w:rsid w:val="00606854"/>
    <w:rsid w:val="00610A49"/>
    <w:rsid w:val="00611CB6"/>
    <w:rsid w:val="00620D4F"/>
    <w:rsid w:val="006235BD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D548B"/>
    <w:rsid w:val="008F2D61"/>
    <w:rsid w:val="00920F31"/>
    <w:rsid w:val="0092175E"/>
    <w:rsid w:val="00924B89"/>
    <w:rsid w:val="00925EA2"/>
    <w:rsid w:val="009312E5"/>
    <w:rsid w:val="00934B3E"/>
    <w:rsid w:val="00946501"/>
    <w:rsid w:val="00946DDB"/>
    <w:rsid w:val="00950177"/>
    <w:rsid w:val="009547DA"/>
    <w:rsid w:val="009628B3"/>
    <w:rsid w:val="0097559A"/>
    <w:rsid w:val="0098608D"/>
    <w:rsid w:val="00995925"/>
    <w:rsid w:val="009A1987"/>
    <w:rsid w:val="009B44DD"/>
    <w:rsid w:val="009D717B"/>
    <w:rsid w:val="009E601C"/>
    <w:rsid w:val="009F6C12"/>
    <w:rsid w:val="009F7857"/>
    <w:rsid w:val="009F7860"/>
    <w:rsid w:val="00A148BD"/>
    <w:rsid w:val="00A156F5"/>
    <w:rsid w:val="00A20273"/>
    <w:rsid w:val="00A21D93"/>
    <w:rsid w:val="00A34AFB"/>
    <w:rsid w:val="00A56D3A"/>
    <w:rsid w:val="00A6195B"/>
    <w:rsid w:val="00A97300"/>
    <w:rsid w:val="00AA1F1F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607C"/>
    <w:rsid w:val="00B479DB"/>
    <w:rsid w:val="00B85620"/>
    <w:rsid w:val="00B86FE3"/>
    <w:rsid w:val="00B9100E"/>
    <w:rsid w:val="00B91150"/>
    <w:rsid w:val="00BA3BA5"/>
    <w:rsid w:val="00BB5AD5"/>
    <w:rsid w:val="00BC7BF8"/>
    <w:rsid w:val="00BD5EB9"/>
    <w:rsid w:val="00BD7CF7"/>
    <w:rsid w:val="00BE5121"/>
    <w:rsid w:val="00BF04FB"/>
    <w:rsid w:val="00BF0F5B"/>
    <w:rsid w:val="00BF60DD"/>
    <w:rsid w:val="00BF7E63"/>
    <w:rsid w:val="00C015FF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05C5"/>
    <w:rsid w:val="00D14C60"/>
    <w:rsid w:val="00D210BB"/>
    <w:rsid w:val="00D233D2"/>
    <w:rsid w:val="00D24C25"/>
    <w:rsid w:val="00D26743"/>
    <w:rsid w:val="00D26BE9"/>
    <w:rsid w:val="00D50FC8"/>
    <w:rsid w:val="00D63964"/>
    <w:rsid w:val="00D66435"/>
    <w:rsid w:val="00D71DA4"/>
    <w:rsid w:val="00D72EE0"/>
    <w:rsid w:val="00D7344B"/>
    <w:rsid w:val="00D81E45"/>
    <w:rsid w:val="00D956E4"/>
    <w:rsid w:val="00DB3F2E"/>
    <w:rsid w:val="00DD398A"/>
    <w:rsid w:val="00DE39D1"/>
    <w:rsid w:val="00DF13AD"/>
    <w:rsid w:val="00E36555"/>
    <w:rsid w:val="00E61619"/>
    <w:rsid w:val="00E70024"/>
    <w:rsid w:val="00E7703F"/>
    <w:rsid w:val="00E83A27"/>
    <w:rsid w:val="00EB0B0A"/>
    <w:rsid w:val="00EB5DA5"/>
    <w:rsid w:val="00EB645D"/>
    <w:rsid w:val="00EE5B23"/>
    <w:rsid w:val="00EF2EF8"/>
    <w:rsid w:val="00EF318F"/>
    <w:rsid w:val="00EF3FBC"/>
    <w:rsid w:val="00F00A8F"/>
    <w:rsid w:val="00F1766C"/>
    <w:rsid w:val="00F246E8"/>
    <w:rsid w:val="00F2475B"/>
    <w:rsid w:val="00F314DF"/>
    <w:rsid w:val="00F3325A"/>
    <w:rsid w:val="00F561B7"/>
    <w:rsid w:val="00F80DC8"/>
    <w:rsid w:val="00FA52B7"/>
    <w:rsid w:val="00FB45AF"/>
    <w:rsid w:val="00FC2C0C"/>
    <w:rsid w:val="00FC4DB0"/>
    <w:rsid w:val="00FE3BDE"/>
    <w:rsid w:val="00FF24B2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767F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FD28-08E5-4B2B-A062-4C419867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48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Валерия В. Высоцкая</cp:lastModifiedBy>
  <cp:revision>8</cp:revision>
  <cp:lastPrinted>2020-03-19T01:37:00Z</cp:lastPrinted>
  <dcterms:created xsi:type="dcterms:W3CDTF">2020-03-18T08:39:00Z</dcterms:created>
  <dcterms:modified xsi:type="dcterms:W3CDTF">2020-03-20T03:23:00Z</dcterms:modified>
</cp:coreProperties>
</file>