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Default="00356CA0"/>
    <w:p w:rsidR="00A46BF6" w:rsidRDefault="00A46BF6"/>
    <w:p w:rsidR="00A46BF6" w:rsidRDefault="00A46BF6" w:rsidP="00A13C20">
      <w:pPr>
        <w:ind w:left="-567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BF5322" w:rsidRDefault="00BF5322" w:rsidP="00BF5322">
      <w:pPr>
        <w:ind w:left="-567"/>
        <w:jc w:val="right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292E77" w:rsidRDefault="00292E77" w:rsidP="006375BF">
      <w:pPr>
        <w:spacing w:after="0"/>
      </w:pPr>
    </w:p>
    <w:p w:rsidR="006375BF" w:rsidRDefault="006375BF" w:rsidP="006375BF">
      <w:pPr>
        <w:spacing w:after="0"/>
      </w:pPr>
    </w:p>
    <w:p w:rsidR="006375BF" w:rsidRDefault="006375BF" w:rsidP="006375BF">
      <w:pPr>
        <w:spacing w:after="0"/>
      </w:pPr>
    </w:p>
    <w:p w:rsidR="006375BF" w:rsidRDefault="006375BF" w:rsidP="006375BF">
      <w:pPr>
        <w:spacing w:after="0"/>
      </w:pPr>
    </w:p>
    <w:tbl>
      <w:tblPr>
        <w:tblStyle w:val="aa"/>
        <w:tblpPr w:leftFromText="180" w:rightFromText="180" w:vertAnchor="page" w:horzAnchor="margin" w:tblpXSpec="right" w:tblpY="3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</w:tblGrid>
      <w:tr w:rsidR="008436A5" w:rsidTr="00336D3D">
        <w:trPr>
          <w:trHeight w:val="274"/>
        </w:trPr>
        <w:tc>
          <w:tcPr>
            <w:tcW w:w="5291" w:type="dxa"/>
          </w:tcPr>
          <w:p w:rsidR="00107315" w:rsidRPr="008436A5" w:rsidRDefault="00107315" w:rsidP="00107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5BF" w:rsidRDefault="006375BF" w:rsidP="006375BF">
      <w:pPr>
        <w:spacing w:after="0"/>
      </w:pPr>
    </w:p>
    <w:p w:rsidR="00EF6F3D" w:rsidRDefault="00EF6F3D" w:rsidP="006375BF">
      <w:pPr>
        <w:spacing w:after="0"/>
      </w:pPr>
    </w:p>
    <w:p w:rsidR="003933F1" w:rsidRDefault="003933F1" w:rsidP="00393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4C9" w:rsidRDefault="00C24383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383">
        <w:rPr>
          <w:rFonts w:ascii="Times New Roman" w:hAnsi="Times New Roman"/>
          <w:sz w:val="28"/>
          <w:szCs w:val="28"/>
        </w:rPr>
        <w:t>УВЕДОМЛЕНИЕ</w:t>
      </w:r>
    </w:p>
    <w:p w:rsidR="00232BF4" w:rsidRDefault="00336D3D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решении Высшего совета НО «ЦФБП РС (Я)»</w:t>
      </w:r>
    </w:p>
    <w:p w:rsidR="00336D3D" w:rsidRDefault="00336D3D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D3D" w:rsidRDefault="00336D3D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BF4" w:rsidRDefault="00232BF4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30» января 2020 г.</w:t>
      </w:r>
    </w:p>
    <w:p w:rsidR="00232BF4" w:rsidRDefault="00232BF4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D3D" w:rsidRDefault="00232BF4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0CCD" w:rsidRDefault="00E155DB" w:rsidP="00336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соответствии с Постановлением Высшего совета Некоммерческой организации «Целевой фонд будущих поколений Республики Саха (Якутия)» № 6 от 29 января 2020 г., руководствуясь п. 15.12. Положения о закупках товаров, работ и услуг Некоммерческой организации «Целевой фонд будущих поколений Республики Саха (Якутия)», Заказчик </w:t>
      </w:r>
      <w:r w:rsidR="00336D3D">
        <w:rPr>
          <w:rFonts w:ascii="Times New Roman" w:hAnsi="Times New Roman"/>
          <w:sz w:val="28"/>
          <w:szCs w:val="28"/>
        </w:rPr>
        <w:t xml:space="preserve">уведомляет о решении Высшего совета НО «Целевой фонд будущих поколений РС (Я)» об отказе </w:t>
      </w:r>
      <w:r>
        <w:rPr>
          <w:rFonts w:ascii="Times New Roman" w:hAnsi="Times New Roman"/>
          <w:sz w:val="28"/>
          <w:szCs w:val="28"/>
        </w:rPr>
        <w:t xml:space="preserve">от заключения Агентского договора для обеспечения строительства объекта: «Культурный центр им. В.В. Никифорова – </w:t>
      </w:r>
      <w:proofErr w:type="spellStart"/>
      <w:r>
        <w:rPr>
          <w:rFonts w:ascii="Times New Roman" w:hAnsi="Times New Roman"/>
          <w:sz w:val="28"/>
          <w:szCs w:val="28"/>
        </w:rPr>
        <w:t>Кюлюмнюр</w:t>
      </w:r>
      <w:proofErr w:type="spellEnd"/>
      <w:r>
        <w:rPr>
          <w:rFonts w:ascii="Times New Roman" w:hAnsi="Times New Roman"/>
          <w:sz w:val="28"/>
          <w:szCs w:val="28"/>
        </w:rPr>
        <w:t xml:space="preserve"> в с. Борогонцы </w:t>
      </w:r>
      <w:proofErr w:type="spellStart"/>
      <w:r>
        <w:rPr>
          <w:rFonts w:ascii="Times New Roman" w:hAnsi="Times New Roman"/>
          <w:sz w:val="28"/>
          <w:szCs w:val="28"/>
        </w:rPr>
        <w:t>Усть-Алданского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 РС (Я)» с</w:t>
      </w:r>
      <w:r w:rsidR="00C50CCD">
        <w:rPr>
          <w:rFonts w:ascii="Times New Roman" w:hAnsi="Times New Roman"/>
          <w:sz w:val="28"/>
          <w:szCs w:val="28"/>
        </w:rPr>
        <w:t xml:space="preserve"> участником, предложившим лучшие условия исполнения договора - </w:t>
      </w:r>
      <w:r>
        <w:rPr>
          <w:rFonts w:ascii="Times New Roman" w:hAnsi="Times New Roman"/>
          <w:sz w:val="28"/>
          <w:szCs w:val="28"/>
        </w:rPr>
        <w:t xml:space="preserve"> Обществом с ограниченной ответственностью «Адгезия». </w:t>
      </w:r>
    </w:p>
    <w:p w:rsidR="00E155DB" w:rsidRDefault="00E155DB" w:rsidP="00C50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заключить договор к остальным участникам закупки не переходит.</w:t>
      </w:r>
    </w:p>
    <w:p w:rsidR="00E155DB" w:rsidRDefault="00E155DB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5DB" w:rsidRDefault="00E155DB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5DB" w:rsidRDefault="00E155DB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BF4" w:rsidRPr="00C24383" w:rsidRDefault="00336D3D" w:rsidP="0023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закупочной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Высоцкая</w:t>
      </w:r>
    </w:p>
    <w:p w:rsidR="00C24383" w:rsidRPr="00C24383" w:rsidRDefault="00C24383" w:rsidP="00C24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3A5" w:rsidRPr="006A5BFE" w:rsidRDefault="009949DE" w:rsidP="00232BF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24383">
        <w:rPr>
          <w:rFonts w:ascii="Times New Roman" w:hAnsi="Times New Roman"/>
          <w:sz w:val="28"/>
          <w:szCs w:val="28"/>
        </w:rPr>
        <w:tab/>
      </w:r>
      <w:r w:rsidR="009823A5">
        <w:rPr>
          <w:rFonts w:ascii="Times New Roman" w:hAnsi="Times New Roman"/>
          <w:sz w:val="28"/>
          <w:szCs w:val="28"/>
        </w:rPr>
        <w:t xml:space="preserve"> </w:t>
      </w:r>
    </w:p>
    <w:sectPr w:rsidR="009823A5" w:rsidRPr="006A5BFE" w:rsidSect="004479BC">
      <w:headerReference w:type="first" r:id="rId8"/>
      <w:type w:val="continuous"/>
      <w:pgSz w:w="11906" w:h="16838"/>
      <w:pgMar w:top="568" w:right="991" w:bottom="0" w:left="1134" w:header="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A6" w:rsidRDefault="008960A6" w:rsidP="00A46BF6">
      <w:pPr>
        <w:spacing w:after="0" w:line="240" w:lineRule="auto"/>
      </w:pPr>
      <w:r>
        <w:separator/>
      </w:r>
    </w:p>
  </w:endnote>
  <w:endnote w:type="continuationSeparator" w:id="0">
    <w:p w:rsidR="008960A6" w:rsidRDefault="008960A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A6" w:rsidRDefault="008960A6" w:rsidP="00A46BF6">
      <w:pPr>
        <w:spacing w:after="0" w:line="240" w:lineRule="auto"/>
      </w:pPr>
      <w:r>
        <w:separator/>
      </w:r>
    </w:p>
  </w:footnote>
  <w:footnote w:type="continuationSeparator" w:id="0">
    <w:p w:rsidR="008960A6" w:rsidRDefault="008960A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C16191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3413760</wp:posOffset>
              </wp:positionH>
              <wp:positionV relativeFrom="paragraph">
                <wp:posOffset>192405</wp:posOffset>
              </wp:positionV>
              <wp:extent cx="2797810" cy="2074545"/>
              <wp:effectExtent l="0" t="0" r="2159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074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D95513" w:rsidRPr="008277D3" w:rsidRDefault="00D95513" w:rsidP="00D9551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 xml:space="preserve">677018, Республика Саха (Якутия), </w:t>
                          </w:r>
                        </w:p>
                        <w:p w:rsidR="00D95513" w:rsidRPr="008277D3" w:rsidRDefault="00D95513" w:rsidP="00D9551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г. Якутск, ул. Аммосова, 18.</w:t>
                          </w:r>
                        </w:p>
                        <w:p w:rsidR="00D95513" w:rsidRPr="008277D3" w:rsidRDefault="00D95513" w:rsidP="00D9551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Тел./факс +7 (4112) 39-35-00,</w:t>
                          </w:r>
                          <w:r w:rsidRPr="00092F7E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42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-</w:t>
                          </w:r>
                          <w:r w:rsidRPr="00092F7E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00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-</w:t>
                          </w:r>
                          <w:r w:rsidRPr="00092F7E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75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A46BF6" w:rsidRPr="008277D3" w:rsidRDefault="00D95513" w:rsidP="008436A5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 w:rsidR="009278A7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fond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yakutia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office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fbprs</w:t>
                          </w:r>
                          <w:r w:rsidRPr="008277D3"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8pt;margin-top:15.15pt;width:220.3pt;height:1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" strokecolor="white [3212]">
              <v:textbox>
                <w:txbxContent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D95513" w:rsidRPr="008277D3" w:rsidRDefault="00D95513" w:rsidP="00D9551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 xml:space="preserve">677018, Республика Саха (Якутия), </w:t>
                    </w:r>
                  </w:p>
                  <w:p w:rsidR="00D95513" w:rsidRPr="008277D3" w:rsidRDefault="00D95513" w:rsidP="00D9551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г. Якутск, ул. Аммосова, 18.</w:t>
                    </w:r>
                  </w:p>
                  <w:p w:rsidR="00D95513" w:rsidRPr="008277D3" w:rsidRDefault="00D95513" w:rsidP="00D9551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Тел./факс +7 (4112) 39-35-00,</w:t>
                    </w:r>
                    <w:r w:rsidRPr="00092F7E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42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-</w:t>
                    </w:r>
                    <w:r w:rsidRPr="00092F7E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00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-</w:t>
                    </w:r>
                    <w:r w:rsidRPr="00092F7E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75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</w:p>
                  <w:p w:rsidR="00A46BF6" w:rsidRPr="008277D3" w:rsidRDefault="00D95513" w:rsidP="008436A5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www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  <w:r w:rsidR="009278A7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fond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yakutia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office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fbprs</w:t>
                    </w:r>
                    <w:r w:rsidRPr="008277D3"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i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1594485</wp:posOffset>
              </wp:positionV>
              <wp:extent cx="3246755" cy="548640"/>
              <wp:effectExtent l="0" t="0" r="10795" b="22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Pr="00756D4D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.75pt;margin-top:125.55pt;width:255.6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" strokecolor="white [3212]">
              <v:textbox>
                <w:txbxContent>
                  <w:p w:rsidR="00A46BF6" w:rsidRPr="00756D4D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6375BF" w:rsidRPr="00A46BF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-285750</wp:posOffset>
          </wp:positionV>
          <wp:extent cx="7624445" cy="1983740"/>
          <wp:effectExtent l="0" t="0" r="0" b="0"/>
          <wp:wrapNone/>
          <wp:docPr id="6" name="Рисунок 6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98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187"/>
    <w:multiLevelType w:val="hybridMultilevel"/>
    <w:tmpl w:val="01C0A4D2"/>
    <w:lvl w:ilvl="0" w:tplc="B59A8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578A"/>
    <w:multiLevelType w:val="hybridMultilevel"/>
    <w:tmpl w:val="3DCE5EB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26352"/>
    <w:multiLevelType w:val="multilevel"/>
    <w:tmpl w:val="27E03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B13DF4"/>
    <w:multiLevelType w:val="hybridMultilevel"/>
    <w:tmpl w:val="EBC80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EF3E39"/>
    <w:multiLevelType w:val="hybridMultilevel"/>
    <w:tmpl w:val="AE5EFCA2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>
    <w:nsid w:val="16310C64"/>
    <w:multiLevelType w:val="hybridMultilevel"/>
    <w:tmpl w:val="D862D082"/>
    <w:lvl w:ilvl="0" w:tplc="83F0F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6C5420"/>
    <w:multiLevelType w:val="hybridMultilevel"/>
    <w:tmpl w:val="E744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5360"/>
    <w:multiLevelType w:val="hybridMultilevel"/>
    <w:tmpl w:val="EC74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591"/>
    <w:multiLevelType w:val="hybridMultilevel"/>
    <w:tmpl w:val="37485858"/>
    <w:lvl w:ilvl="0" w:tplc="A52AC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431C3"/>
    <w:multiLevelType w:val="hybridMultilevel"/>
    <w:tmpl w:val="1FB270D4"/>
    <w:lvl w:ilvl="0" w:tplc="2446D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40AE3"/>
    <w:multiLevelType w:val="hybridMultilevel"/>
    <w:tmpl w:val="B9187ACA"/>
    <w:lvl w:ilvl="0" w:tplc="5B624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400702"/>
    <w:multiLevelType w:val="hybridMultilevel"/>
    <w:tmpl w:val="95C8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87D97"/>
    <w:multiLevelType w:val="hybridMultilevel"/>
    <w:tmpl w:val="2884A162"/>
    <w:lvl w:ilvl="0" w:tplc="34D6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AE384C"/>
    <w:multiLevelType w:val="hybridMultilevel"/>
    <w:tmpl w:val="90FC821A"/>
    <w:lvl w:ilvl="0" w:tplc="108C0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70901"/>
    <w:multiLevelType w:val="hybridMultilevel"/>
    <w:tmpl w:val="C1B0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817C0"/>
    <w:multiLevelType w:val="hybridMultilevel"/>
    <w:tmpl w:val="70002580"/>
    <w:lvl w:ilvl="0" w:tplc="B6846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C01220"/>
    <w:multiLevelType w:val="hybridMultilevel"/>
    <w:tmpl w:val="9FBC7B64"/>
    <w:lvl w:ilvl="0" w:tplc="67D0351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0C63BD9"/>
    <w:multiLevelType w:val="hybridMultilevel"/>
    <w:tmpl w:val="F6D8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2A9D"/>
    <w:rsid w:val="00003320"/>
    <w:rsid w:val="0003726B"/>
    <w:rsid w:val="00051BD8"/>
    <w:rsid w:val="00053791"/>
    <w:rsid w:val="000537FC"/>
    <w:rsid w:val="000566C7"/>
    <w:rsid w:val="00083180"/>
    <w:rsid w:val="0008332F"/>
    <w:rsid w:val="00086044"/>
    <w:rsid w:val="00092896"/>
    <w:rsid w:val="00096153"/>
    <w:rsid w:val="000B69C3"/>
    <w:rsid w:val="000D57F1"/>
    <w:rsid w:val="000F354B"/>
    <w:rsid w:val="000F7533"/>
    <w:rsid w:val="000F7F72"/>
    <w:rsid w:val="001066C5"/>
    <w:rsid w:val="00107315"/>
    <w:rsid w:val="0012465C"/>
    <w:rsid w:val="0012516F"/>
    <w:rsid w:val="00134103"/>
    <w:rsid w:val="00164314"/>
    <w:rsid w:val="0018138D"/>
    <w:rsid w:val="00184C7E"/>
    <w:rsid w:val="001A1E0F"/>
    <w:rsid w:val="001C4DD2"/>
    <w:rsid w:val="001C4EF3"/>
    <w:rsid w:val="001D337E"/>
    <w:rsid w:val="001E1AD1"/>
    <w:rsid w:val="001E5C8F"/>
    <w:rsid w:val="001E7694"/>
    <w:rsid w:val="00220A9D"/>
    <w:rsid w:val="002233C3"/>
    <w:rsid w:val="00223637"/>
    <w:rsid w:val="0022467F"/>
    <w:rsid w:val="00232BF4"/>
    <w:rsid w:val="00235954"/>
    <w:rsid w:val="00235A7D"/>
    <w:rsid w:val="002603F3"/>
    <w:rsid w:val="0026701C"/>
    <w:rsid w:val="002805D6"/>
    <w:rsid w:val="00292E77"/>
    <w:rsid w:val="00294663"/>
    <w:rsid w:val="002A5133"/>
    <w:rsid w:val="002B1A1C"/>
    <w:rsid w:val="002C18AD"/>
    <w:rsid w:val="002C1DA9"/>
    <w:rsid w:val="002E14C9"/>
    <w:rsid w:val="002E2AC0"/>
    <w:rsid w:val="002E3242"/>
    <w:rsid w:val="002E3EEE"/>
    <w:rsid w:val="002E409D"/>
    <w:rsid w:val="002F0B4A"/>
    <w:rsid w:val="002F6AF7"/>
    <w:rsid w:val="00302D2B"/>
    <w:rsid w:val="00311CAD"/>
    <w:rsid w:val="003145E4"/>
    <w:rsid w:val="00323281"/>
    <w:rsid w:val="003259B1"/>
    <w:rsid w:val="00330B40"/>
    <w:rsid w:val="00334A1A"/>
    <w:rsid w:val="00336D3D"/>
    <w:rsid w:val="003402D6"/>
    <w:rsid w:val="00350213"/>
    <w:rsid w:val="00350BC8"/>
    <w:rsid w:val="00351179"/>
    <w:rsid w:val="003514D9"/>
    <w:rsid w:val="00354292"/>
    <w:rsid w:val="00356CA0"/>
    <w:rsid w:val="003604D2"/>
    <w:rsid w:val="00363C2E"/>
    <w:rsid w:val="003672AE"/>
    <w:rsid w:val="00372074"/>
    <w:rsid w:val="0037523F"/>
    <w:rsid w:val="00375DE6"/>
    <w:rsid w:val="00377926"/>
    <w:rsid w:val="003933F1"/>
    <w:rsid w:val="0039350E"/>
    <w:rsid w:val="00396551"/>
    <w:rsid w:val="003B050C"/>
    <w:rsid w:val="003C7917"/>
    <w:rsid w:val="003E192B"/>
    <w:rsid w:val="003E21FC"/>
    <w:rsid w:val="003E6943"/>
    <w:rsid w:val="003F0233"/>
    <w:rsid w:val="003F120B"/>
    <w:rsid w:val="003F3471"/>
    <w:rsid w:val="003F49D8"/>
    <w:rsid w:val="00401438"/>
    <w:rsid w:val="00415C0E"/>
    <w:rsid w:val="00417BE0"/>
    <w:rsid w:val="00421D39"/>
    <w:rsid w:val="004248F0"/>
    <w:rsid w:val="004340D2"/>
    <w:rsid w:val="0043510A"/>
    <w:rsid w:val="00436CCB"/>
    <w:rsid w:val="00440E23"/>
    <w:rsid w:val="00443ACD"/>
    <w:rsid w:val="00445D5E"/>
    <w:rsid w:val="004479BC"/>
    <w:rsid w:val="004848FE"/>
    <w:rsid w:val="00486FCE"/>
    <w:rsid w:val="004923FC"/>
    <w:rsid w:val="00496789"/>
    <w:rsid w:val="004976F6"/>
    <w:rsid w:val="004A1CA1"/>
    <w:rsid w:val="004A2B83"/>
    <w:rsid w:val="004A3E96"/>
    <w:rsid w:val="004B2A1E"/>
    <w:rsid w:val="004D617F"/>
    <w:rsid w:val="004D7F4B"/>
    <w:rsid w:val="004E40F3"/>
    <w:rsid w:val="00504A4A"/>
    <w:rsid w:val="0051390E"/>
    <w:rsid w:val="005151C7"/>
    <w:rsid w:val="00515881"/>
    <w:rsid w:val="005241B5"/>
    <w:rsid w:val="00524808"/>
    <w:rsid w:val="00525159"/>
    <w:rsid w:val="005252AD"/>
    <w:rsid w:val="00531F7B"/>
    <w:rsid w:val="00534045"/>
    <w:rsid w:val="00543709"/>
    <w:rsid w:val="005455AD"/>
    <w:rsid w:val="0054566A"/>
    <w:rsid w:val="005514C5"/>
    <w:rsid w:val="00552629"/>
    <w:rsid w:val="00561928"/>
    <w:rsid w:val="00561C89"/>
    <w:rsid w:val="005640D5"/>
    <w:rsid w:val="005724BF"/>
    <w:rsid w:val="00580D0D"/>
    <w:rsid w:val="00590ADD"/>
    <w:rsid w:val="0059740E"/>
    <w:rsid w:val="005A5129"/>
    <w:rsid w:val="005A5DD3"/>
    <w:rsid w:val="005A6BB1"/>
    <w:rsid w:val="005B02F8"/>
    <w:rsid w:val="005B0FC1"/>
    <w:rsid w:val="005B709A"/>
    <w:rsid w:val="005C14B7"/>
    <w:rsid w:val="005C2A2F"/>
    <w:rsid w:val="005D4CC8"/>
    <w:rsid w:val="005D7CFB"/>
    <w:rsid w:val="005E3242"/>
    <w:rsid w:val="00610174"/>
    <w:rsid w:val="00626F78"/>
    <w:rsid w:val="0062784A"/>
    <w:rsid w:val="00635C95"/>
    <w:rsid w:val="006375BF"/>
    <w:rsid w:val="00640CBD"/>
    <w:rsid w:val="00647DB9"/>
    <w:rsid w:val="006511C8"/>
    <w:rsid w:val="00653C0D"/>
    <w:rsid w:val="006559E8"/>
    <w:rsid w:val="00655FC6"/>
    <w:rsid w:val="006607A2"/>
    <w:rsid w:val="006614BB"/>
    <w:rsid w:val="00666049"/>
    <w:rsid w:val="00673CC0"/>
    <w:rsid w:val="00676DFF"/>
    <w:rsid w:val="006804AF"/>
    <w:rsid w:val="00680F07"/>
    <w:rsid w:val="00681240"/>
    <w:rsid w:val="00682F5C"/>
    <w:rsid w:val="00684BBE"/>
    <w:rsid w:val="00685394"/>
    <w:rsid w:val="00687275"/>
    <w:rsid w:val="00693A3C"/>
    <w:rsid w:val="006A0CAB"/>
    <w:rsid w:val="006A5BFE"/>
    <w:rsid w:val="006D47DA"/>
    <w:rsid w:val="006D7077"/>
    <w:rsid w:val="006D723B"/>
    <w:rsid w:val="006E214F"/>
    <w:rsid w:val="006F2AC2"/>
    <w:rsid w:val="007103F2"/>
    <w:rsid w:val="00712567"/>
    <w:rsid w:val="00717BCB"/>
    <w:rsid w:val="007225A7"/>
    <w:rsid w:val="007226EE"/>
    <w:rsid w:val="007247FC"/>
    <w:rsid w:val="00742851"/>
    <w:rsid w:val="00745DA3"/>
    <w:rsid w:val="007508A8"/>
    <w:rsid w:val="00753A8A"/>
    <w:rsid w:val="007546F1"/>
    <w:rsid w:val="00755BF1"/>
    <w:rsid w:val="0076029D"/>
    <w:rsid w:val="007936B5"/>
    <w:rsid w:val="00794691"/>
    <w:rsid w:val="007963DA"/>
    <w:rsid w:val="007C3A3F"/>
    <w:rsid w:val="007C3E04"/>
    <w:rsid w:val="007D3737"/>
    <w:rsid w:val="007D62D1"/>
    <w:rsid w:val="007F2290"/>
    <w:rsid w:val="00820510"/>
    <w:rsid w:val="008277D3"/>
    <w:rsid w:val="0083334B"/>
    <w:rsid w:val="00840C1F"/>
    <w:rsid w:val="008436A5"/>
    <w:rsid w:val="0085614B"/>
    <w:rsid w:val="0086571A"/>
    <w:rsid w:val="00866DE7"/>
    <w:rsid w:val="00870CC8"/>
    <w:rsid w:val="008761AF"/>
    <w:rsid w:val="0088121A"/>
    <w:rsid w:val="0088682F"/>
    <w:rsid w:val="008960A6"/>
    <w:rsid w:val="008B037A"/>
    <w:rsid w:val="008B31F5"/>
    <w:rsid w:val="008B40D5"/>
    <w:rsid w:val="008B6065"/>
    <w:rsid w:val="008C1B6D"/>
    <w:rsid w:val="008C1E53"/>
    <w:rsid w:val="008C644C"/>
    <w:rsid w:val="008E549A"/>
    <w:rsid w:val="008F02D5"/>
    <w:rsid w:val="008F0C83"/>
    <w:rsid w:val="008F2428"/>
    <w:rsid w:val="008F4E6E"/>
    <w:rsid w:val="00900A1B"/>
    <w:rsid w:val="009049E2"/>
    <w:rsid w:val="009104BF"/>
    <w:rsid w:val="00910B18"/>
    <w:rsid w:val="00912138"/>
    <w:rsid w:val="00913C5A"/>
    <w:rsid w:val="00913E0F"/>
    <w:rsid w:val="009278A7"/>
    <w:rsid w:val="0093582D"/>
    <w:rsid w:val="00946341"/>
    <w:rsid w:val="009740A6"/>
    <w:rsid w:val="009813C1"/>
    <w:rsid w:val="009823A5"/>
    <w:rsid w:val="009846D5"/>
    <w:rsid w:val="00994006"/>
    <w:rsid w:val="009949DE"/>
    <w:rsid w:val="00997B5B"/>
    <w:rsid w:val="009A316B"/>
    <w:rsid w:val="009B15AB"/>
    <w:rsid w:val="009D5DFA"/>
    <w:rsid w:val="009E423E"/>
    <w:rsid w:val="009F3DD2"/>
    <w:rsid w:val="009F4AA2"/>
    <w:rsid w:val="009F645A"/>
    <w:rsid w:val="00A0526C"/>
    <w:rsid w:val="00A13C20"/>
    <w:rsid w:val="00A177E7"/>
    <w:rsid w:val="00A4112E"/>
    <w:rsid w:val="00A468E0"/>
    <w:rsid w:val="00A46BF6"/>
    <w:rsid w:val="00A47831"/>
    <w:rsid w:val="00A478E3"/>
    <w:rsid w:val="00A55ED3"/>
    <w:rsid w:val="00A604A5"/>
    <w:rsid w:val="00A6147C"/>
    <w:rsid w:val="00A62409"/>
    <w:rsid w:val="00A63F4D"/>
    <w:rsid w:val="00A77E81"/>
    <w:rsid w:val="00A81444"/>
    <w:rsid w:val="00A842DC"/>
    <w:rsid w:val="00A901AA"/>
    <w:rsid w:val="00A948BB"/>
    <w:rsid w:val="00A97D88"/>
    <w:rsid w:val="00AA2F73"/>
    <w:rsid w:val="00AA457B"/>
    <w:rsid w:val="00AA6337"/>
    <w:rsid w:val="00AC301A"/>
    <w:rsid w:val="00AD01E4"/>
    <w:rsid w:val="00AD796D"/>
    <w:rsid w:val="00AE0131"/>
    <w:rsid w:val="00B036A5"/>
    <w:rsid w:val="00B076AE"/>
    <w:rsid w:val="00B076E3"/>
    <w:rsid w:val="00B15D16"/>
    <w:rsid w:val="00B17C55"/>
    <w:rsid w:val="00B217A6"/>
    <w:rsid w:val="00B2284B"/>
    <w:rsid w:val="00B26151"/>
    <w:rsid w:val="00B27235"/>
    <w:rsid w:val="00B52DF5"/>
    <w:rsid w:val="00B56DFE"/>
    <w:rsid w:val="00B644AA"/>
    <w:rsid w:val="00B70A88"/>
    <w:rsid w:val="00B73D4E"/>
    <w:rsid w:val="00B809F7"/>
    <w:rsid w:val="00B81F82"/>
    <w:rsid w:val="00B92AB9"/>
    <w:rsid w:val="00BA7B2B"/>
    <w:rsid w:val="00BC3F7A"/>
    <w:rsid w:val="00BD6BAA"/>
    <w:rsid w:val="00BE0E43"/>
    <w:rsid w:val="00BF2F5D"/>
    <w:rsid w:val="00BF46A8"/>
    <w:rsid w:val="00BF5322"/>
    <w:rsid w:val="00C01042"/>
    <w:rsid w:val="00C013B2"/>
    <w:rsid w:val="00C03419"/>
    <w:rsid w:val="00C05587"/>
    <w:rsid w:val="00C1488C"/>
    <w:rsid w:val="00C16191"/>
    <w:rsid w:val="00C24383"/>
    <w:rsid w:val="00C24B45"/>
    <w:rsid w:val="00C27BA1"/>
    <w:rsid w:val="00C34B20"/>
    <w:rsid w:val="00C42263"/>
    <w:rsid w:val="00C42788"/>
    <w:rsid w:val="00C50CCD"/>
    <w:rsid w:val="00C5144D"/>
    <w:rsid w:val="00C62571"/>
    <w:rsid w:val="00C73884"/>
    <w:rsid w:val="00C803BF"/>
    <w:rsid w:val="00C80F01"/>
    <w:rsid w:val="00C81635"/>
    <w:rsid w:val="00C8326B"/>
    <w:rsid w:val="00C8442E"/>
    <w:rsid w:val="00C878D8"/>
    <w:rsid w:val="00CA202C"/>
    <w:rsid w:val="00CA22CA"/>
    <w:rsid w:val="00CA3B20"/>
    <w:rsid w:val="00CA488B"/>
    <w:rsid w:val="00CB001A"/>
    <w:rsid w:val="00CB071A"/>
    <w:rsid w:val="00CB77F5"/>
    <w:rsid w:val="00CC74D3"/>
    <w:rsid w:val="00CD6CFA"/>
    <w:rsid w:val="00CD7025"/>
    <w:rsid w:val="00CE1D00"/>
    <w:rsid w:val="00CE62C0"/>
    <w:rsid w:val="00CF561F"/>
    <w:rsid w:val="00D03211"/>
    <w:rsid w:val="00D06A43"/>
    <w:rsid w:val="00D14962"/>
    <w:rsid w:val="00D23937"/>
    <w:rsid w:val="00D30FCC"/>
    <w:rsid w:val="00D3183A"/>
    <w:rsid w:val="00D3300F"/>
    <w:rsid w:val="00D37165"/>
    <w:rsid w:val="00D40E03"/>
    <w:rsid w:val="00D45759"/>
    <w:rsid w:val="00D46198"/>
    <w:rsid w:val="00D64177"/>
    <w:rsid w:val="00D671F5"/>
    <w:rsid w:val="00D705D6"/>
    <w:rsid w:val="00D72D5A"/>
    <w:rsid w:val="00D923D1"/>
    <w:rsid w:val="00D9410B"/>
    <w:rsid w:val="00D95513"/>
    <w:rsid w:val="00DA5421"/>
    <w:rsid w:val="00DC57B1"/>
    <w:rsid w:val="00DC5C01"/>
    <w:rsid w:val="00DD3B2E"/>
    <w:rsid w:val="00DE2A7F"/>
    <w:rsid w:val="00DE64DF"/>
    <w:rsid w:val="00E155DB"/>
    <w:rsid w:val="00E2599A"/>
    <w:rsid w:val="00E35957"/>
    <w:rsid w:val="00E4335D"/>
    <w:rsid w:val="00E52E33"/>
    <w:rsid w:val="00E61E11"/>
    <w:rsid w:val="00E632CD"/>
    <w:rsid w:val="00E66D32"/>
    <w:rsid w:val="00E80C4A"/>
    <w:rsid w:val="00E9318A"/>
    <w:rsid w:val="00EA29C8"/>
    <w:rsid w:val="00EA3B3E"/>
    <w:rsid w:val="00EA78E6"/>
    <w:rsid w:val="00EA7C21"/>
    <w:rsid w:val="00EC5D56"/>
    <w:rsid w:val="00ED7384"/>
    <w:rsid w:val="00ED7845"/>
    <w:rsid w:val="00ED7B45"/>
    <w:rsid w:val="00EE327C"/>
    <w:rsid w:val="00EE6ED1"/>
    <w:rsid w:val="00EF475E"/>
    <w:rsid w:val="00EF6F3D"/>
    <w:rsid w:val="00F00776"/>
    <w:rsid w:val="00F042C1"/>
    <w:rsid w:val="00F0632F"/>
    <w:rsid w:val="00F1135B"/>
    <w:rsid w:val="00F3032D"/>
    <w:rsid w:val="00F36A9D"/>
    <w:rsid w:val="00F471E1"/>
    <w:rsid w:val="00F5583B"/>
    <w:rsid w:val="00F55A4E"/>
    <w:rsid w:val="00F57E87"/>
    <w:rsid w:val="00F62FB6"/>
    <w:rsid w:val="00F6311D"/>
    <w:rsid w:val="00F72C71"/>
    <w:rsid w:val="00F92A8F"/>
    <w:rsid w:val="00F93850"/>
    <w:rsid w:val="00F93FBD"/>
    <w:rsid w:val="00FA09BF"/>
    <w:rsid w:val="00FA4BB5"/>
    <w:rsid w:val="00FA7B8F"/>
    <w:rsid w:val="00FB5927"/>
    <w:rsid w:val="00FB7458"/>
    <w:rsid w:val="00FC0EA1"/>
    <w:rsid w:val="00FC17AE"/>
    <w:rsid w:val="00FD4331"/>
    <w:rsid w:val="00FE561D"/>
    <w:rsid w:val="00FF0AFF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3CC0E-0566-4FD9-BD03-B2378B69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37"/>
  </w:style>
  <w:style w:type="paragraph" w:styleId="1">
    <w:name w:val="heading 1"/>
    <w:basedOn w:val="a"/>
    <w:next w:val="a"/>
    <w:link w:val="10"/>
    <w:uiPriority w:val="9"/>
    <w:qFormat/>
    <w:rsid w:val="0066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0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1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table" w:styleId="aa">
    <w:name w:val="Table Grid"/>
    <w:basedOn w:val="a1"/>
    <w:uiPriority w:val="39"/>
    <w:rsid w:val="003E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80F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F12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1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AD87-7663-4C5C-8F91-07547567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Александр Р. Барышев</cp:lastModifiedBy>
  <cp:revision>2</cp:revision>
  <cp:lastPrinted>2020-01-30T01:03:00Z</cp:lastPrinted>
  <dcterms:created xsi:type="dcterms:W3CDTF">2020-01-30T02:06:00Z</dcterms:created>
  <dcterms:modified xsi:type="dcterms:W3CDTF">2020-01-30T02:06:00Z</dcterms:modified>
</cp:coreProperties>
</file>