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223" w:rsidRDefault="00612223" w:rsidP="00E11FFC">
      <w:pPr>
        <w:pStyle w:val="ad"/>
      </w:pPr>
    </w:p>
    <w:p w:rsidR="00591654" w:rsidRPr="00EB4680" w:rsidRDefault="0006383D" w:rsidP="00EB468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EB4680">
        <w:rPr>
          <w:rFonts w:ascii="Times New Roman" w:hAnsi="Times New Roman" w:cs="Times New Roman"/>
          <w:sz w:val="26"/>
          <w:szCs w:val="26"/>
        </w:rPr>
        <w:t xml:space="preserve">ПРОТОКОЛ </w:t>
      </w:r>
    </w:p>
    <w:p w:rsidR="00557DFA" w:rsidRPr="00EB4680" w:rsidRDefault="00591654" w:rsidP="00EB468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EB4680">
        <w:rPr>
          <w:rFonts w:ascii="Times New Roman" w:hAnsi="Times New Roman" w:cs="Times New Roman"/>
          <w:sz w:val="26"/>
          <w:szCs w:val="26"/>
        </w:rPr>
        <w:t>ЗАКУПОЧНОЙ КОМИССИИ</w:t>
      </w:r>
    </w:p>
    <w:p w:rsidR="00557DFA" w:rsidRPr="00EB4680" w:rsidRDefault="00557DFA" w:rsidP="00EB468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42200" w:rsidRPr="00EB4680" w:rsidRDefault="004933F2" w:rsidP="00042200">
      <w:pPr>
        <w:spacing w:after="0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>26</w:t>
      </w:r>
      <w:r w:rsidR="00042200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AF119A">
        <w:rPr>
          <w:rFonts w:ascii="Times New Roman" w:hAnsi="Times New Roman" w:cs="Times New Roman"/>
          <w:bCs/>
          <w:color w:val="000000"/>
          <w:sz w:val="26"/>
          <w:szCs w:val="26"/>
        </w:rPr>
        <w:t>декабря</w:t>
      </w:r>
      <w:r w:rsidR="00977440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042200" w:rsidRPr="00EB4680">
        <w:rPr>
          <w:rFonts w:ascii="Times New Roman" w:hAnsi="Times New Roman" w:cs="Times New Roman"/>
          <w:bCs/>
          <w:color w:val="000000"/>
          <w:sz w:val="26"/>
          <w:szCs w:val="26"/>
        </w:rPr>
        <w:t>201</w:t>
      </w:r>
      <w:r w:rsidR="00042200">
        <w:rPr>
          <w:rFonts w:ascii="Times New Roman" w:hAnsi="Times New Roman" w:cs="Times New Roman"/>
          <w:bCs/>
          <w:color w:val="000000"/>
          <w:sz w:val="26"/>
          <w:szCs w:val="26"/>
        </w:rPr>
        <w:t>9</w:t>
      </w:r>
      <w:r w:rsidR="00042200" w:rsidRPr="00EB4680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года</w:t>
      </w:r>
      <w:r w:rsidR="00042200" w:rsidRPr="00EB4680">
        <w:rPr>
          <w:rFonts w:ascii="Times New Roman" w:hAnsi="Times New Roman" w:cs="Times New Roman"/>
          <w:bCs/>
          <w:color w:val="000000"/>
          <w:sz w:val="26"/>
          <w:szCs w:val="26"/>
        </w:rPr>
        <w:tab/>
      </w:r>
      <w:r w:rsidR="00042200" w:rsidRPr="00EB4680">
        <w:rPr>
          <w:rFonts w:ascii="Times New Roman" w:hAnsi="Times New Roman" w:cs="Times New Roman"/>
          <w:bCs/>
          <w:color w:val="000000"/>
          <w:sz w:val="26"/>
          <w:szCs w:val="26"/>
        </w:rPr>
        <w:tab/>
      </w:r>
      <w:r w:rsidR="00042200" w:rsidRPr="00EB4680">
        <w:rPr>
          <w:rFonts w:ascii="Times New Roman" w:hAnsi="Times New Roman" w:cs="Times New Roman"/>
          <w:bCs/>
          <w:color w:val="000000"/>
          <w:sz w:val="26"/>
          <w:szCs w:val="26"/>
        </w:rPr>
        <w:tab/>
      </w:r>
      <w:r w:rsidR="00042200" w:rsidRPr="00EB4680">
        <w:rPr>
          <w:rFonts w:ascii="Times New Roman" w:hAnsi="Times New Roman" w:cs="Times New Roman"/>
          <w:bCs/>
          <w:color w:val="000000"/>
          <w:sz w:val="26"/>
          <w:szCs w:val="26"/>
        </w:rPr>
        <w:tab/>
      </w:r>
      <w:r w:rsidR="00042200" w:rsidRPr="00EB4680">
        <w:rPr>
          <w:rFonts w:ascii="Times New Roman" w:hAnsi="Times New Roman" w:cs="Times New Roman"/>
          <w:bCs/>
          <w:color w:val="000000"/>
          <w:sz w:val="26"/>
          <w:szCs w:val="26"/>
        </w:rPr>
        <w:tab/>
      </w:r>
      <w:r w:rsidR="00042200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                                                 </w:t>
      </w:r>
      <w:r w:rsidR="00042200" w:rsidRPr="00EB4680">
        <w:rPr>
          <w:rFonts w:ascii="Times New Roman" w:hAnsi="Times New Roman" w:cs="Times New Roman"/>
          <w:bCs/>
          <w:color w:val="000000"/>
          <w:sz w:val="26"/>
          <w:szCs w:val="26"/>
        </w:rPr>
        <w:t>№</w:t>
      </w:r>
      <w:r w:rsidR="00AF119A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74</w:t>
      </w:r>
      <w:r w:rsidR="00042200">
        <w:rPr>
          <w:rFonts w:ascii="Times New Roman" w:hAnsi="Times New Roman" w:cs="Times New Roman"/>
          <w:bCs/>
          <w:color w:val="000000"/>
          <w:sz w:val="26"/>
          <w:szCs w:val="26"/>
        </w:rPr>
        <w:t>-19</w:t>
      </w:r>
    </w:p>
    <w:p w:rsidR="00042200" w:rsidRPr="00EB4680" w:rsidRDefault="00042200" w:rsidP="00042200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</w:p>
    <w:p w:rsidR="00042200" w:rsidRPr="00EB4680" w:rsidRDefault="00042200" w:rsidP="00042200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  <w:r w:rsidRPr="00EB4680">
        <w:rPr>
          <w:rFonts w:ascii="Times New Roman" w:hAnsi="Times New Roman" w:cs="Times New Roman"/>
          <w:color w:val="000000"/>
          <w:sz w:val="26"/>
          <w:szCs w:val="26"/>
        </w:rPr>
        <w:t>Присутствуют:</w:t>
      </w:r>
    </w:p>
    <w:p w:rsidR="00042200" w:rsidRDefault="00042200" w:rsidP="00042200">
      <w:pPr>
        <w:pStyle w:val="a9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164F5">
        <w:rPr>
          <w:rFonts w:ascii="Times New Roman" w:hAnsi="Times New Roman" w:cs="Times New Roman"/>
          <w:color w:val="000000"/>
          <w:sz w:val="26"/>
          <w:szCs w:val="26"/>
        </w:rPr>
        <w:t>Местников С.В. – генеральный директор, председатель закупочной комиссии;</w:t>
      </w:r>
    </w:p>
    <w:p w:rsidR="001A5EE5" w:rsidRPr="001A5EE5" w:rsidRDefault="001A5EE5" w:rsidP="00AF119A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A5EE5">
        <w:rPr>
          <w:rFonts w:ascii="Times New Roman" w:hAnsi="Times New Roman" w:cs="Times New Roman"/>
          <w:color w:val="000000"/>
          <w:sz w:val="26"/>
          <w:szCs w:val="26"/>
        </w:rPr>
        <w:t>Оленева Н.И. – первый заместитель генерального директора, заместитель председателя закупочной комиссии;</w:t>
      </w:r>
    </w:p>
    <w:p w:rsidR="00A934DE" w:rsidRDefault="00A934DE" w:rsidP="00A934DE">
      <w:pPr>
        <w:pStyle w:val="a9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934DE">
        <w:rPr>
          <w:rFonts w:ascii="Times New Roman" w:hAnsi="Times New Roman" w:cs="Times New Roman"/>
          <w:color w:val="000000"/>
          <w:sz w:val="26"/>
          <w:szCs w:val="26"/>
        </w:rPr>
        <w:t>Керемясов М.Н. – заместитель генерального директора, член закупочной комиссии;</w:t>
      </w:r>
    </w:p>
    <w:p w:rsidR="001A5EE5" w:rsidRPr="001A5EE5" w:rsidRDefault="001A5EE5" w:rsidP="001A5EE5">
      <w:pPr>
        <w:pStyle w:val="a9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77440">
        <w:rPr>
          <w:rFonts w:ascii="Times New Roman" w:hAnsi="Times New Roman" w:cs="Times New Roman"/>
          <w:color w:val="000000"/>
          <w:sz w:val="26"/>
          <w:szCs w:val="26"/>
        </w:rPr>
        <w:t>Сергеева Ю.Ю. - начальник финансово-экономического управления – главный бухгалтер, член закупочной комиссии;</w:t>
      </w:r>
    </w:p>
    <w:p w:rsidR="001A5EE5" w:rsidRDefault="001A5EE5" w:rsidP="001A5EE5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A5EE5">
        <w:rPr>
          <w:rFonts w:ascii="Times New Roman" w:hAnsi="Times New Roman" w:cs="Times New Roman"/>
          <w:color w:val="000000"/>
          <w:sz w:val="26"/>
          <w:szCs w:val="26"/>
        </w:rPr>
        <w:t>Федорова И.Р. – начальник управления программы «Содейс</w:t>
      </w:r>
      <w:r>
        <w:rPr>
          <w:rFonts w:ascii="Times New Roman" w:hAnsi="Times New Roman" w:cs="Times New Roman"/>
          <w:color w:val="000000"/>
          <w:sz w:val="26"/>
          <w:szCs w:val="26"/>
        </w:rPr>
        <w:t>твие», член закупочной комиссии;</w:t>
      </w:r>
    </w:p>
    <w:p w:rsidR="001A5EE5" w:rsidRPr="001A5EE5" w:rsidRDefault="001A5EE5" w:rsidP="001A5EE5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A5EE5">
        <w:rPr>
          <w:rFonts w:ascii="Times New Roman" w:hAnsi="Times New Roman" w:cs="Times New Roman"/>
          <w:color w:val="000000"/>
          <w:sz w:val="26"/>
          <w:szCs w:val="26"/>
        </w:rPr>
        <w:t>Попова С.В. – начальник управления целевых про</w:t>
      </w:r>
      <w:r>
        <w:rPr>
          <w:rFonts w:ascii="Times New Roman" w:hAnsi="Times New Roman" w:cs="Times New Roman"/>
          <w:color w:val="000000"/>
          <w:sz w:val="26"/>
          <w:szCs w:val="26"/>
        </w:rPr>
        <w:t>грамм, член закупочной комиссии;</w:t>
      </w:r>
    </w:p>
    <w:p w:rsidR="00E07CF3" w:rsidRPr="00E07CF3" w:rsidRDefault="00042200" w:rsidP="00E07CF3">
      <w:pPr>
        <w:pStyle w:val="a9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Григорьев П.А. – заместитель начальн</w:t>
      </w:r>
      <w:r w:rsidR="00E07CF3">
        <w:rPr>
          <w:rFonts w:ascii="Times New Roman" w:hAnsi="Times New Roman" w:cs="Times New Roman"/>
          <w:color w:val="000000"/>
          <w:sz w:val="26"/>
          <w:szCs w:val="26"/>
        </w:rPr>
        <w:t>ика управления целевых программ, член закупочной комиссии;</w:t>
      </w:r>
    </w:p>
    <w:p w:rsidR="00A934DE" w:rsidRDefault="00977440" w:rsidP="00A934DE">
      <w:pPr>
        <w:pStyle w:val="a9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77440">
        <w:rPr>
          <w:rFonts w:ascii="Times New Roman" w:hAnsi="Times New Roman" w:cs="Times New Roman"/>
          <w:color w:val="000000"/>
          <w:sz w:val="26"/>
          <w:szCs w:val="26"/>
        </w:rPr>
        <w:t xml:space="preserve">Барышев А.Р. </w:t>
      </w:r>
      <w:r w:rsidR="00E07CF3">
        <w:rPr>
          <w:rFonts w:ascii="Times New Roman" w:hAnsi="Times New Roman" w:cs="Times New Roman"/>
          <w:color w:val="000000"/>
          <w:sz w:val="26"/>
          <w:szCs w:val="26"/>
        </w:rPr>
        <w:t>– начальник юридического отдела, член закупочной комис</w:t>
      </w:r>
      <w:r w:rsidR="00A934DE">
        <w:rPr>
          <w:rFonts w:ascii="Times New Roman" w:hAnsi="Times New Roman" w:cs="Times New Roman"/>
          <w:color w:val="000000"/>
          <w:sz w:val="26"/>
          <w:szCs w:val="26"/>
        </w:rPr>
        <w:t>с</w:t>
      </w:r>
      <w:r w:rsidR="00E07CF3">
        <w:rPr>
          <w:rFonts w:ascii="Times New Roman" w:hAnsi="Times New Roman" w:cs="Times New Roman"/>
          <w:color w:val="000000"/>
          <w:sz w:val="26"/>
          <w:szCs w:val="26"/>
        </w:rPr>
        <w:t>ии</w:t>
      </w:r>
      <w:r w:rsidR="001A5EE5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4C1946" w:rsidRDefault="004C1946" w:rsidP="00042200">
      <w:pPr>
        <w:pStyle w:val="a9"/>
        <w:spacing w:after="0"/>
        <w:ind w:left="0"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042200" w:rsidRPr="007A3B3E" w:rsidRDefault="00042200" w:rsidP="00042200">
      <w:pPr>
        <w:pStyle w:val="a9"/>
        <w:spacing w:after="0"/>
        <w:ind w:left="0"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Секретарь</w:t>
      </w:r>
      <w:r w:rsidRPr="001B32B5">
        <w:rPr>
          <w:rFonts w:ascii="Times New Roman" w:hAnsi="Times New Roman" w:cs="Times New Roman"/>
          <w:color w:val="000000"/>
          <w:sz w:val="26"/>
          <w:szCs w:val="26"/>
        </w:rPr>
        <w:t xml:space="preserve"> закупочной комиссии – </w:t>
      </w:r>
      <w:r w:rsidR="001A5EE5">
        <w:rPr>
          <w:rFonts w:ascii="Times New Roman" w:hAnsi="Times New Roman" w:cs="Times New Roman"/>
          <w:color w:val="000000"/>
          <w:sz w:val="26"/>
          <w:szCs w:val="26"/>
        </w:rPr>
        <w:t>Высоцкая В.В.</w:t>
      </w:r>
      <w:r w:rsidRPr="001B32B5">
        <w:rPr>
          <w:rFonts w:ascii="Times New Roman" w:hAnsi="Times New Roman" w:cs="Times New Roman"/>
          <w:color w:val="000000"/>
          <w:sz w:val="26"/>
          <w:szCs w:val="26"/>
        </w:rPr>
        <w:t xml:space="preserve"> – </w:t>
      </w:r>
      <w:r w:rsidR="001A5EE5">
        <w:rPr>
          <w:rFonts w:ascii="Times New Roman" w:hAnsi="Times New Roman" w:cs="Times New Roman"/>
          <w:color w:val="000000"/>
          <w:sz w:val="26"/>
          <w:szCs w:val="26"/>
        </w:rPr>
        <w:t>главный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B32B5">
        <w:rPr>
          <w:rFonts w:ascii="Times New Roman" w:hAnsi="Times New Roman" w:cs="Times New Roman"/>
          <w:color w:val="000000"/>
          <w:sz w:val="26"/>
          <w:szCs w:val="26"/>
        </w:rPr>
        <w:t>специалист юридического отдела.</w:t>
      </w:r>
    </w:p>
    <w:p w:rsidR="00042200" w:rsidRPr="00EB4680" w:rsidRDefault="00042200" w:rsidP="00042200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EB468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ab/>
        <w:t xml:space="preserve">На заседании закупочной комиссии присутствует </w:t>
      </w:r>
      <w:r w:rsidR="001A5EE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8</w:t>
      </w:r>
      <w:r w:rsidR="008C1D1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EB468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членов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EB468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закупочной комиссии из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8. </w:t>
      </w:r>
    </w:p>
    <w:p w:rsidR="00042200" w:rsidRPr="00D46032" w:rsidRDefault="00042200" w:rsidP="00042200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ab/>
      </w:r>
      <w:r w:rsidRPr="00D4603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В соответствии с п. 4.3 Положения о закупках товаров, работ и услуг Некоммерческой организации «Целевой фонд будущих поколений Республики Саха (Якутия), утверждённого Постановлением Высшего совета от 27 февраля 2017 года № 13, закупочная комиссия правомочна осуществлять свои функции, если на заседании присутствует не менее пятидесяти процентов от общего числа её членов. </w:t>
      </w:r>
    </w:p>
    <w:p w:rsidR="009F6D3A" w:rsidRPr="00EB4680" w:rsidRDefault="009F6D3A" w:rsidP="00CF0C9F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1B32B5" w:rsidRPr="00D12933" w:rsidRDefault="009F6D3A" w:rsidP="00D12933">
      <w:pPr>
        <w:spacing w:after="0"/>
        <w:ind w:firstLine="708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D24DA4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ab/>
      </w:r>
      <w:r w:rsidR="00875D79" w:rsidRPr="00D24DA4">
        <w:rPr>
          <w:rFonts w:ascii="Times New Roman" w:hAnsi="Times New Roman" w:cs="Times New Roman"/>
          <w:b/>
          <w:color w:val="000000"/>
          <w:sz w:val="26"/>
          <w:szCs w:val="26"/>
        </w:rPr>
        <w:t>Повестка:</w:t>
      </w:r>
    </w:p>
    <w:p w:rsidR="00A934DE" w:rsidRDefault="00CF0C9F" w:rsidP="00042200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7A3B3E">
        <w:rPr>
          <w:rFonts w:ascii="Times New Roman" w:hAnsi="Times New Roman" w:cs="Times New Roman"/>
          <w:sz w:val="26"/>
          <w:szCs w:val="26"/>
        </w:rPr>
        <w:t xml:space="preserve">О подведении итогов запроса предложений </w:t>
      </w:r>
      <w:r w:rsidR="00530E86" w:rsidRPr="00530E86">
        <w:rPr>
          <w:rFonts w:ascii="Times New Roman" w:hAnsi="Times New Roman" w:cs="Times New Roman"/>
          <w:sz w:val="26"/>
          <w:szCs w:val="26"/>
        </w:rPr>
        <w:t xml:space="preserve">по </w:t>
      </w:r>
      <w:r w:rsidR="00F243B5" w:rsidRPr="00F243B5">
        <w:rPr>
          <w:rFonts w:ascii="Times New Roman" w:hAnsi="Times New Roman" w:cs="Times New Roman"/>
          <w:sz w:val="26"/>
          <w:szCs w:val="26"/>
        </w:rPr>
        <w:t xml:space="preserve">выбору </w:t>
      </w:r>
      <w:r w:rsidR="001A5EE5" w:rsidRPr="001A5EE5">
        <w:rPr>
          <w:rFonts w:ascii="Times New Roman" w:hAnsi="Times New Roman" w:cs="Times New Roman"/>
          <w:sz w:val="26"/>
          <w:szCs w:val="26"/>
        </w:rPr>
        <w:t>поставщика для поставки детских игровых комплексов в рамках республиканского конкурса на создание условий для улучшения досуга и всестороннего развития детей «Моя площадка»</w:t>
      </w:r>
      <w:r w:rsidR="001A5EE5">
        <w:rPr>
          <w:rFonts w:ascii="Times New Roman" w:hAnsi="Times New Roman" w:cs="Times New Roman"/>
          <w:sz w:val="26"/>
          <w:szCs w:val="26"/>
        </w:rPr>
        <w:t>.</w:t>
      </w:r>
    </w:p>
    <w:p w:rsidR="001A5EE5" w:rsidRDefault="00CF0C9F" w:rsidP="00042200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20F17">
        <w:rPr>
          <w:rFonts w:ascii="Times New Roman" w:hAnsi="Times New Roman" w:cs="Times New Roman"/>
          <w:sz w:val="26"/>
          <w:szCs w:val="26"/>
        </w:rPr>
        <w:lastRenderedPageBreak/>
        <w:t xml:space="preserve">2. Допуск участников к участию в запросе предложений </w:t>
      </w:r>
      <w:r w:rsidR="00F243B5" w:rsidRPr="00F243B5">
        <w:rPr>
          <w:rFonts w:ascii="Times New Roman" w:hAnsi="Times New Roman" w:cs="Times New Roman"/>
          <w:sz w:val="26"/>
          <w:szCs w:val="26"/>
        </w:rPr>
        <w:t xml:space="preserve">по выбору </w:t>
      </w:r>
      <w:r w:rsidR="001A5EE5" w:rsidRPr="001A5EE5">
        <w:rPr>
          <w:rFonts w:ascii="Times New Roman" w:hAnsi="Times New Roman" w:cs="Times New Roman"/>
          <w:sz w:val="26"/>
          <w:szCs w:val="26"/>
        </w:rPr>
        <w:t>поставщика для поставки детских игровых комплексов в рамках республиканского конкурса на создание условий для улучшения досуга и всестороннего развития детей «Моя площадка»</w:t>
      </w:r>
      <w:r w:rsidR="001A5EE5">
        <w:rPr>
          <w:rFonts w:ascii="Times New Roman" w:hAnsi="Times New Roman" w:cs="Times New Roman"/>
          <w:sz w:val="26"/>
          <w:szCs w:val="26"/>
        </w:rPr>
        <w:t>.</w:t>
      </w:r>
      <w:r w:rsidR="001A5EE5" w:rsidRPr="001A5EE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934DE" w:rsidRDefault="00CF0C9F" w:rsidP="00042200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Pr="00CF0C9F">
        <w:rPr>
          <w:rFonts w:ascii="Times New Roman" w:hAnsi="Times New Roman" w:cs="Times New Roman"/>
          <w:sz w:val="26"/>
          <w:szCs w:val="26"/>
        </w:rPr>
        <w:t xml:space="preserve">Оценка предложений участников запроса предложений </w:t>
      </w:r>
      <w:r w:rsidR="00F243B5" w:rsidRPr="00F243B5">
        <w:rPr>
          <w:rFonts w:ascii="Times New Roman" w:hAnsi="Times New Roman" w:cs="Times New Roman"/>
          <w:sz w:val="26"/>
          <w:szCs w:val="26"/>
        </w:rPr>
        <w:t xml:space="preserve">по выбору </w:t>
      </w:r>
      <w:r w:rsidR="001A5EE5" w:rsidRPr="001A5EE5">
        <w:rPr>
          <w:rFonts w:ascii="Times New Roman" w:hAnsi="Times New Roman" w:cs="Times New Roman"/>
          <w:sz w:val="26"/>
          <w:szCs w:val="26"/>
        </w:rPr>
        <w:t>поставщика для поставки детских игровых комплексов в рамках республиканского конкурса на создание условий для улучшения досуга и всестороннег</w:t>
      </w:r>
      <w:r w:rsidR="001A5EE5">
        <w:rPr>
          <w:rFonts w:ascii="Times New Roman" w:hAnsi="Times New Roman" w:cs="Times New Roman"/>
          <w:sz w:val="26"/>
          <w:szCs w:val="26"/>
        </w:rPr>
        <w:t>о развития детей «Моя площадка».</w:t>
      </w:r>
      <w:r w:rsidR="006A3186" w:rsidRPr="006A3186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D24DA4" w:rsidRPr="0040181A" w:rsidRDefault="00D24DA4" w:rsidP="00042200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0181A">
        <w:rPr>
          <w:rFonts w:ascii="Times New Roman" w:hAnsi="Times New Roman" w:cs="Times New Roman"/>
          <w:b/>
          <w:sz w:val="26"/>
          <w:szCs w:val="26"/>
        </w:rPr>
        <w:t>По вопросу № 1 повестки дня заседания Закупочной комиссии:</w:t>
      </w:r>
    </w:p>
    <w:p w:rsidR="00D24DA4" w:rsidRPr="0040181A" w:rsidRDefault="00D24DA4" w:rsidP="00CF0C9F">
      <w:pPr>
        <w:spacing w:after="0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40181A">
        <w:rPr>
          <w:rFonts w:ascii="Times New Roman" w:hAnsi="Times New Roman" w:cs="Times New Roman"/>
          <w:sz w:val="26"/>
          <w:szCs w:val="26"/>
        </w:rPr>
        <w:t xml:space="preserve">Процедура вскрытия конвертов участников запроса предложений </w:t>
      </w:r>
      <w:r w:rsidR="00B23F7E" w:rsidRPr="00B23F7E">
        <w:rPr>
          <w:rFonts w:ascii="Times New Roman" w:hAnsi="Times New Roman" w:cs="Times New Roman"/>
          <w:sz w:val="26"/>
          <w:szCs w:val="26"/>
        </w:rPr>
        <w:t xml:space="preserve">по выбору </w:t>
      </w:r>
      <w:r w:rsidR="00AF119A" w:rsidRPr="00AF119A">
        <w:rPr>
          <w:rFonts w:ascii="Times New Roman" w:hAnsi="Times New Roman" w:cs="Times New Roman"/>
          <w:sz w:val="26"/>
          <w:szCs w:val="26"/>
        </w:rPr>
        <w:t>поставщика для поставки детских игровых комплексов в рамках республиканского конкурса на создание условий для улучшения досуга и всестороннег</w:t>
      </w:r>
      <w:r w:rsidR="00AF119A">
        <w:rPr>
          <w:rFonts w:ascii="Times New Roman" w:hAnsi="Times New Roman" w:cs="Times New Roman"/>
          <w:sz w:val="26"/>
          <w:szCs w:val="26"/>
        </w:rPr>
        <w:t xml:space="preserve">о развития детей «Моя площадка» </w:t>
      </w:r>
      <w:r w:rsidRPr="0040181A">
        <w:rPr>
          <w:rFonts w:ascii="Times New Roman" w:hAnsi="Times New Roman" w:cs="Times New Roman"/>
          <w:sz w:val="26"/>
          <w:szCs w:val="26"/>
        </w:rPr>
        <w:t>проведена «</w:t>
      </w:r>
      <w:r w:rsidR="00AF119A">
        <w:rPr>
          <w:rFonts w:ascii="Times New Roman" w:hAnsi="Times New Roman" w:cs="Times New Roman"/>
          <w:sz w:val="26"/>
          <w:szCs w:val="26"/>
        </w:rPr>
        <w:t>25</w:t>
      </w:r>
      <w:r w:rsidRPr="0040181A">
        <w:rPr>
          <w:rFonts w:ascii="Times New Roman" w:hAnsi="Times New Roman" w:cs="Times New Roman"/>
          <w:sz w:val="26"/>
          <w:szCs w:val="26"/>
        </w:rPr>
        <w:t xml:space="preserve">» </w:t>
      </w:r>
      <w:r w:rsidR="00AF119A">
        <w:rPr>
          <w:rFonts w:ascii="Times New Roman" w:hAnsi="Times New Roman" w:cs="Times New Roman"/>
          <w:sz w:val="26"/>
          <w:szCs w:val="26"/>
        </w:rPr>
        <w:t>декабря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164F5">
        <w:rPr>
          <w:rFonts w:ascii="Times New Roman" w:hAnsi="Times New Roman" w:cs="Times New Roman"/>
          <w:sz w:val="26"/>
          <w:szCs w:val="26"/>
        </w:rPr>
        <w:t>2019</w:t>
      </w:r>
      <w:r w:rsidR="00127D28">
        <w:rPr>
          <w:rFonts w:ascii="Times New Roman" w:hAnsi="Times New Roman" w:cs="Times New Roman"/>
          <w:sz w:val="26"/>
          <w:szCs w:val="26"/>
        </w:rPr>
        <w:t xml:space="preserve"> г. в 1</w:t>
      </w:r>
      <w:r w:rsidR="00042200">
        <w:rPr>
          <w:rFonts w:ascii="Times New Roman" w:hAnsi="Times New Roman" w:cs="Times New Roman"/>
          <w:sz w:val="26"/>
          <w:szCs w:val="26"/>
        </w:rPr>
        <w:t>0</w:t>
      </w:r>
      <w:r w:rsidRPr="0040181A">
        <w:rPr>
          <w:rFonts w:ascii="Times New Roman" w:hAnsi="Times New Roman" w:cs="Times New Roman"/>
          <w:sz w:val="26"/>
          <w:szCs w:val="26"/>
        </w:rPr>
        <w:t xml:space="preserve"> часов 00 минут по адресу: г. Якутск, ул. </w:t>
      </w:r>
      <w:proofErr w:type="spellStart"/>
      <w:r w:rsidRPr="0040181A">
        <w:rPr>
          <w:rFonts w:ascii="Times New Roman" w:hAnsi="Times New Roman" w:cs="Times New Roman"/>
          <w:sz w:val="26"/>
          <w:szCs w:val="26"/>
        </w:rPr>
        <w:t>Аммосова</w:t>
      </w:r>
      <w:proofErr w:type="spellEnd"/>
      <w:r w:rsidRPr="0040181A">
        <w:rPr>
          <w:rFonts w:ascii="Times New Roman" w:hAnsi="Times New Roman" w:cs="Times New Roman"/>
          <w:sz w:val="26"/>
          <w:szCs w:val="26"/>
        </w:rPr>
        <w:t xml:space="preserve">, 18, </w:t>
      </w:r>
      <w:proofErr w:type="spellStart"/>
      <w:r w:rsidRPr="0040181A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Pr="0040181A">
        <w:rPr>
          <w:rFonts w:ascii="Times New Roman" w:hAnsi="Times New Roman" w:cs="Times New Roman"/>
          <w:sz w:val="26"/>
          <w:szCs w:val="26"/>
        </w:rPr>
        <w:t>. 518.</w:t>
      </w:r>
    </w:p>
    <w:p w:rsidR="00D24DA4" w:rsidRPr="0040181A" w:rsidRDefault="00D24DA4" w:rsidP="00CF0C9F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40181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Извещение о проведении запроса предложений было размещено на официальном сайте </w:t>
      </w:r>
      <w:r w:rsidRPr="0040181A">
        <w:rPr>
          <w:rFonts w:ascii="Times New Roman" w:hAnsi="Times New Roman" w:cs="Times New Roman"/>
          <w:sz w:val="26"/>
          <w:szCs w:val="26"/>
        </w:rPr>
        <w:t xml:space="preserve">Некоммерческой организации </w:t>
      </w:r>
      <w:r w:rsidRPr="0040181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«Целевой фонд будущих поколений Республики Саха (Якутия)» </w:t>
      </w:r>
      <w:r w:rsidRPr="0040181A">
        <w:rPr>
          <w:rFonts w:ascii="Times New Roman" w:hAnsi="Times New Roman" w:cs="Times New Roman"/>
          <w:sz w:val="26"/>
          <w:szCs w:val="26"/>
          <w:shd w:val="clear" w:color="auto" w:fill="FFFFFF"/>
        </w:rPr>
        <w:t>http://www.f</w:t>
      </w:r>
      <w:proofErr w:type="spellStart"/>
      <w:r w:rsidRPr="0040181A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ond</w:t>
      </w:r>
      <w:proofErr w:type="spellEnd"/>
      <w:r w:rsidRPr="0040181A">
        <w:rPr>
          <w:rFonts w:ascii="Times New Roman" w:hAnsi="Times New Roman" w:cs="Times New Roman"/>
          <w:sz w:val="26"/>
          <w:szCs w:val="26"/>
          <w:shd w:val="clear" w:color="auto" w:fill="FFFFFF"/>
        </w:rPr>
        <w:t>yakutia.ru</w:t>
      </w:r>
      <w:r w:rsidRPr="0040181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AF119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10</w:t>
      </w:r>
      <w:r w:rsidR="006A318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AF119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декабря</w:t>
      </w:r>
      <w:r w:rsidR="004C194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D5726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2019</w:t>
      </w:r>
      <w:r w:rsidRPr="0040181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года.  </w:t>
      </w:r>
    </w:p>
    <w:p w:rsidR="00D24DA4" w:rsidRPr="0040181A" w:rsidRDefault="00D24DA4" w:rsidP="00CF0C9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181A">
        <w:rPr>
          <w:rFonts w:ascii="Times New Roman" w:hAnsi="Times New Roman" w:cs="Times New Roman"/>
          <w:sz w:val="26"/>
          <w:szCs w:val="26"/>
        </w:rPr>
        <w:t>В установл</w:t>
      </w:r>
      <w:r w:rsidR="00215097">
        <w:rPr>
          <w:rFonts w:ascii="Times New Roman" w:hAnsi="Times New Roman" w:cs="Times New Roman"/>
          <w:sz w:val="26"/>
          <w:szCs w:val="26"/>
        </w:rPr>
        <w:t>ен</w:t>
      </w:r>
      <w:r w:rsidR="006A3186">
        <w:rPr>
          <w:rFonts w:ascii="Times New Roman" w:hAnsi="Times New Roman" w:cs="Times New Roman"/>
          <w:sz w:val="26"/>
          <w:szCs w:val="26"/>
        </w:rPr>
        <w:t>ный в извещении срок поступили 4</w:t>
      </w:r>
      <w:r w:rsidRPr="0040181A">
        <w:rPr>
          <w:rFonts w:ascii="Times New Roman" w:hAnsi="Times New Roman" w:cs="Times New Roman"/>
          <w:sz w:val="26"/>
          <w:szCs w:val="26"/>
        </w:rPr>
        <w:t xml:space="preserve"> (</w:t>
      </w:r>
      <w:r w:rsidR="006A3186">
        <w:rPr>
          <w:rFonts w:ascii="Times New Roman" w:hAnsi="Times New Roman" w:cs="Times New Roman"/>
          <w:sz w:val="26"/>
          <w:szCs w:val="26"/>
        </w:rPr>
        <w:t>четыре</w:t>
      </w:r>
      <w:r w:rsidR="00215097">
        <w:rPr>
          <w:rFonts w:ascii="Times New Roman" w:hAnsi="Times New Roman" w:cs="Times New Roman"/>
          <w:sz w:val="26"/>
          <w:szCs w:val="26"/>
        </w:rPr>
        <w:t>) заявки</w:t>
      </w:r>
      <w:r w:rsidRPr="0040181A">
        <w:rPr>
          <w:rFonts w:ascii="Times New Roman" w:hAnsi="Times New Roman" w:cs="Times New Roman"/>
          <w:sz w:val="26"/>
          <w:szCs w:val="26"/>
        </w:rPr>
        <w:t>.</w:t>
      </w:r>
    </w:p>
    <w:p w:rsidR="00D24DA4" w:rsidRPr="0040181A" w:rsidRDefault="00215097" w:rsidP="00CF0C9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Вскрытие конвертов с заявками</w:t>
      </w:r>
      <w:r w:rsidR="00D24DA4" w:rsidRPr="0040181A">
        <w:rPr>
          <w:rFonts w:ascii="Times New Roman" w:hAnsi="Times New Roman" w:cs="Times New Roman"/>
          <w:sz w:val="26"/>
          <w:szCs w:val="26"/>
        </w:rPr>
        <w:t xml:space="preserve"> на участие</w:t>
      </w:r>
      <w:r w:rsidR="00D24DA4">
        <w:rPr>
          <w:rFonts w:ascii="Times New Roman" w:hAnsi="Times New Roman" w:cs="Times New Roman"/>
          <w:sz w:val="26"/>
          <w:szCs w:val="26"/>
        </w:rPr>
        <w:t xml:space="preserve"> в запросе предложений, п</w:t>
      </w:r>
      <w:r>
        <w:rPr>
          <w:rFonts w:ascii="Times New Roman" w:hAnsi="Times New Roman" w:cs="Times New Roman"/>
          <w:sz w:val="26"/>
          <w:szCs w:val="26"/>
        </w:rPr>
        <w:t>оданными</w:t>
      </w:r>
      <w:r w:rsidR="00D24DA4" w:rsidRPr="0040181A">
        <w:rPr>
          <w:rFonts w:ascii="Times New Roman" w:hAnsi="Times New Roman" w:cs="Times New Roman"/>
          <w:sz w:val="26"/>
          <w:szCs w:val="26"/>
        </w:rPr>
        <w:t xml:space="preserve"> на бумажном носителе, проводилось Секретар</w:t>
      </w:r>
      <w:r w:rsidR="00D24DA4">
        <w:rPr>
          <w:rFonts w:ascii="Times New Roman" w:hAnsi="Times New Roman" w:cs="Times New Roman"/>
          <w:sz w:val="26"/>
          <w:szCs w:val="26"/>
        </w:rPr>
        <w:t>ем</w:t>
      </w:r>
      <w:r w:rsidR="00D24DA4" w:rsidRPr="0040181A">
        <w:rPr>
          <w:rFonts w:ascii="Times New Roman" w:hAnsi="Times New Roman" w:cs="Times New Roman"/>
          <w:sz w:val="26"/>
          <w:szCs w:val="26"/>
        </w:rPr>
        <w:t xml:space="preserve"> Закупочной комиссии</w:t>
      </w:r>
      <w:r w:rsidR="00D24DA4">
        <w:rPr>
          <w:rFonts w:ascii="Times New Roman" w:hAnsi="Times New Roman" w:cs="Times New Roman"/>
          <w:sz w:val="26"/>
          <w:szCs w:val="26"/>
        </w:rPr>
        <w:t>.</w:t>
      </w:r>
      <w:r w:rsidR="00D24DA4" w:rsidRPr="0040181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24DA4" w:rsidRPr="0040181A" w:rsidRDefault="00215097" w:rsidP="00CF0C9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Заявки поступили</w:t>
      </w:r>
      <w:r w:rsidR="00D24DA4" w:rsidRPr="0040181A">
        <w:rPr>
          <w:rFonts w:ascii="Times New Roman" w:hAnsi="Times New Roman" w:cs="Times New Roman"/>
          <w:sz w:val="26"/>
          <w:szCs w:val="26"/>
        </w:rPr>
        <w:t xml:space="preserve"> от </w:t>
      </w:r>
      <w:r w:rsidR="001B50E9">
        <w:rPr>
          <w:rFonts w:ascii="Times New Roman" w:hAnsi="Times New Roman" w:cs="Times New Roman"/>
          <w:sz w:val="26"/>
          <w:szCs w:val="26"/>
        </w:rPr>
        <w:t>четырех</w:t>
      </w:r>
      <w:r w:rsidR="004660C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участников</w:t>
      </w:r>
      <w:r w:rsidR="00D24DA4" w:rsidRPr="0040181A">
        <w:rPr>
          <w:rFonts w:ascii="Times New Roman" w:hAnsi="Times New Roman" w:cs="Times New Roman"/>
          <w:sz w:val="26"/>
          <w:szCs w:val="26"/>
        </w:rPr>
        <w:t xml:space="preserve"> запроса предложений:</w:t>
      </w:r>
    </w:p>
    <w:p w:rsidR="00D24DA4" w:rsidRPr="00020F17" w:rsidRDefault="00D24DA4" w:rsidP="00CF0C9F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11"/>
        <w:tblW w:w="9781" w:type="dxa"/>
        <w:jc w:val="center"/>
        <w:tblLook w:val="04A0" w:firstRow="1" w:lastRow="0" w:firstColumn="1" w:lastColumn="0" w:noHBand="0" w:noVBand="1"/>
      </w:tblPr>
      <w:tblGrid>
        <w:gridCol w:w="614"/>
        <w:gridCol w:w="2925"/>
        <w:gridCol w:w="3119"/>
        <w:gridCol w:w="3123"/>
      </w:tblGrid>
      <w:tr w:rsidR="00D24DA4" w:rsidRPr="0040181A" w:rsidTr="00A4262B">
        <w:trPr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DA4" w:rsidRPr="0040181A" w:rsidRDefault="00D24DA4" w:rsidP="00A4262B">
            <w:pPr>
              <w:tabs>
                <w:tab w:val="left" w:pos="567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81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DA4" w:rsidRPr="0040181A" w:rsidRDefault="00D24DA4" w:rsidP="00A4262B">
            <w:pPr>
              <w:tabs>
                <w:tab w:val="left" w:pos="567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81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DA4" w:rsidRPr="0040181A" w:rsidRDefault="00D24DA4" w:rsidP="00A4262B">
            <w:pPr>
              <w:tabs>
                <w:tab w:val="left" w:pos="567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81A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A4" w:rsidRPr="0040181A" w:rsidRDefault="00D24DA4" w:rsidP="00A4262B">
            <w:pPr>
              <w:tabs>
                <w:tab w:val="left" w:pos="567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81A">
              <w:rPr>
                <w:rFonts w:ascii="Times New Roman" w:hAnsi="Times New Roman" w:cs="Times New Roman"/>
                <w:sz w:val="24"/>
                <w:szCs w:val="24"/>
              </w:rPr>
              <w:t>Дата и время поступления заявки</w:t>
            </w:r>
          </w:p>
        </w:tc>
      </w:tr>
      <w:tr w:rsidR="00D24DA4" w:rsidRPr="0040181A" w:rsidTr="00A4262B">
        <w:trPr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DA4" w:rsidRPr="0040181A" w:rsidRDefault="00D24DA4" w:rsidP="00A4262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81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DA4" w:rsidRPr="0040181A" w:rsidRDefault="00BB5CB7" w:rsidP="009F540A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КрасАтрикс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A4" w:rsidRPr="00475755" w:rsidRDefault="00D24DA4" w:rsidP="009B4E9D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A44CB">
              <w:rPr>
                <w:rFonts w:ascii="Times New Roman" w:hAnsi="Times New Roman" w:cs="Times New Roman"/>
                <w:sz w:val="24"/>
                <w:szCs w:val="24"/>
              </w:rPr>
              <w:t xml:space="preserve">РФ, </w:t>
            </w:r>
            <w:r w:rsidR="009B4E9D">
              <w:rPr>
                <w:rFonts w:ascii="Times New Roman" w:hAnsi="Times New Roman" w:cs="Times New Roman"/>
                <w:sz w:val="24"/>
                <w:szCs w:val="24"/>
              </w:rPr>
              <w:t>г. Красноярск, ул. Карамзина, д. 22, кв. 147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A4" w:rsidRPr="0040181A" w:rsidRDefault="00685A77" w:rsidP="00A4262B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B5CB7">
              <w:rPr>
                <w:rFonts w:ascii="Times New Roman" w:hAnsi="Times New Roman" w:cs="Times New Roman"/>
                <w:sz w:val="24"/>
                <w:szCs w:val="24"/>
              </w:rPr>
              <w:t>8.12</w:t>
            </w:r>
            <w:r w:rsidR="00D5726E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  <w:r w:rsidR="00D24DA4" w:rsidRPr="0040181A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  <w:p w:rsidR="00D24DA4" w:rsidRPr="0040181A" w:rsidRDefault="00BB5CB7" w:rsidP="00A4262B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 часов 45</w:t>
            </w:r>
            <w:r w:rsidR="00D24DA4" w:rsidRPr="0040181A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  <w:tr w:rsidR="00215097" w:rsidRPr="0040181A" w:rsidTr="00A4262B">
        <w:trPr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97" w:rsidRPr="0040181A" w:rsidRDefault="00215097" w:rsidP="00A4262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97" w:rsidRDefault="00BB5CB7" w:rsidP="009F540A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Ксил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97" w:rsidRPr="00475755" w:rsidRDefault="00215097" w:rsidP="009B4E9D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A44CB">
              <w:rPr>
                <w:rFonts w:ascii="Times New Roman" w:hAnsi="Times New Roman" w:cs="Times New Roman"/>
                <w:sz w:val="24"/>
                <w:szCs w:val="24"/>
              </w:rPr>
              <w:t xml:space="preserve">РФ, </w:t>
            </w:r>
            <w:r w:rsidR="009B4E9D">
              <w:rPr>
                <w:rFonts w:ascii="Times New Roman" w:hAnsi="Times New Roman" w:cs="Times New Roman"/>
                <w:sz w:val="24"/>
                <w:szCs w:val="24"/>
              </w:rPr>
              <w:t>Хабаровский край, г. Хабаровск, ул. Фурманова, 2А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97" w:rsidRDefault="00BB5CB7" w:rsidP="00A4262B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19.012</w:t>
            </w:r>
            <w:r w:rsidR="00215097">
              <w:rPr>
                <w:rFonts w:ascii="Times New Roman" w:hAnsi="Times New Roman" w:cs="Times New Roman"/>
                <w:sz w:val="24"/>
                <w:szCs w:val="24"/>
              </w:rPr>
              <w:t>.2019 г.</w:t>
            </w:r>
          </w:p>
          <w:p w:rsidR="00215097" w:rsidRDefault="00BB5CB7" w:rsidP="00A4262B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 часов 20</w:t>
            </w:r>
            <w:r w:rsidR="00215097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  <w:tr w:rsidR="004337FA" w:rsidRPr="0040181A" w:rsidTr="00A4262B">
        <w:trPr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FA" w:rsidRDefault="004337FA" w:rsidP="00A4262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FA" w:rsidRDefault="00BB5CB7" w:rsidP="00BB5CB7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="009B4E9D">
              <w:rPr>
                <w:rFonts w:ascii="Times New Roman" w:hAnsi="Times New Roman" w:cs="Times New Roman"/>
                <w:sz w:val="24"/>
                <w:szCs w:val="24"/>
              </w:rPr>
              <w:t>Кривогорницы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FA" w:rsidRPr="006A44CB" w:rsidRDefault="004337FA" w:rsidP="009B4E9D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РФ, </w:t>
            </w:r>
            <w:r w:rsidR="009B4E9D">
              <w:rPr>
                <w:rFonts w:ascii="Times New Roman" w:hAnsi="Times New Roman" w:cs="Times New Roman"/>
                <w:sz w:val="24"/>
                <w:szCs w:val="24"/>
              </w:rPr>
              <w:t>РС (Я), г. Якутск, ул. Б. Марлинского, 4, кв. 26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FA" w:rsidRDefault="00BB5CB7" w:rsidP="004337FA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  <w:r w:rsidR="004337FA">
              <w:rPr>
                <w:rFonts w:ascii="Times New Roman" w:hAnsi="Times New Roman" w:cs="Times New Roman"/>
                <w:sz w:val="24"/>
                <w:szCs w:val="24"/>
              </w:rPr>
              <w:t xml:space="preserve">.2019 г. </w:t>
            </w:r>
          </w:p>
          <w:p w:rsidR="004337FA" w:rsidRDefault="00BB5CB7" w:rsidP="004337FA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337FA">
              <w:rPr>
                <w:rFonts w:ascii="Times New Roman" w:hAnsi="Times New Roman" w:cs="Times New Roman"/>
                <w:sz w:val="24"/>
                <w:szCs w:val="24"/>
              </w:rPr>
              <w:t xml:space="preserve"> часов 20 минут</w:t>
            </w:r>
          </w:p>
        </w:tc>
      </w:tr>
      <w:tr w:rsidR="00042200" w:rsidRPr="0040181A" w:rsidTr="00A4262B">
        <w:trPr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200" w:rsidRDefault="004337FA" w:rsidP="00A4262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4220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200" w:rsidRDefault="009F540A" w:rsidP="00BB5CB7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BB5CB7">
              <w:rPr>
                <w:rFonts w:ascii="Times New Roman" w:hAnsi="Times New Roman" w:cs="Times New Roman"/>
                <w:sz w:val="24"/>
                <w:szCs w:val="24"/>
              </w:rPr>
              <w:t>ЮМАГС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00" w:rsidRPr="006A44CB" w:rsidRDefault="006A44CB" w:rsidP="009B4E9D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44CB">
              <w:rPr>
                <w:rFonts w:ascii="Times New Roman" w:hAnsi="Times New Roman" w:cs="Times New Roman"/>
                <w:sz w:val="24"/>
                <w:szCs w:val="24"/>
              </w:rPr>
              <w:t xml:space="preserve">РФ, </w:t>
            </w:r>
            <w:r w:rsidR="009B4E9D">
              <w:rPr>
                <w:rFonts w:ascii="Times New Roman" w:hAnsi="Times New Roman" w:cs="Times New Roman"/>
                <w:sz w:val="24"/>
                <w:szCs w:val="24"/>
              </w:rPr>
              <w:t>г. Красноярск, ул. Томская, 4, стр. 5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00" w:rsidRDefault="00BB5CB7" w:rsidP="00A4262B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  <w:r w:rsidR="009F540A">
              <w:rPr>
                <w:rFonts w:ascii="Times New Roman" w:hAnsi="Times New Roman" w:cs="Times New Roman"/>
                <w:sz w:val="24"/>
                <w:szCs w:val="24"/>
              </w:rPr>
              <w:t>.2019 г.</w:t>
            </w:r>
          </w:p>
          <w:p w:rsidR="009F540A" w:rsidRDefault="004C1946" w:rsidP="00A4262B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BB5CB7">
              <w:rPr>
                <w:rFonts w:ascii="Times New Roman" w:hAnsi="Times New Roman" w:cs="Times New Roman"/>
                <w:sz w:val="24"/>
                <w:szCs w:val="24"/>
              </w:rPr>
              <w:t xml:space="preserve"> часов 44 мину</w:t>
            </w:r>
            <w:r w:rsidR="009B4E9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B5CB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</w:tbl>
    <w:p w:rsidR="00D24DA4" w:rsidRPr="00071062" w:rsidRDefault="00D24DA4" w:rsidP="00D24D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4DA4" w:rsidRPr="0040181A" w:rsidRDefault="00215097" w:rsidP="006A3186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вскрытии конвертов с заявками</w:t>
      </w:r>
      <w:r w:rsidR="00D24DA4" w:rsidRPr="0040181A">
        <w:rPr>
          <w:rFonts w:ascii="Times New Roman" w:hAnsi="Times New Roman" w:cs="Times New Roman"/>
          <w:sz w:val="26"/>
          <w:szCs w:val="26"/>
        </w:rPr>
        <w:t xml:space="preserve"> на участие в запросе предложений </w:t>
      </w:r>
      <w:r w:rsidR="00F243B5" w:rsidRPr="00F243B5">
        <w:rPr>
          <w:rFonts w:ascii="Times New Roman" w:hAnsi="Times New Roman" w:cs="Times New Roman"/>
          <w:sz w:val="26"/>
          <w:szCs w:val="26"/>
        </w:rPr>
        <w:t xml:space="preserve">по выбору </w:t>
      </w:r>
      <w:r w:rsidR="00BB5CB7" w:rsidRPr="00BB5CB7">
        <w:rPr>
          <w:rFonts w:ascii="Times New Roman" w:hAnsi="Times New Roman" w:cs="Times New Roman"/>
          <w:sz w:val="26"/>
          <w:szCs w:val="26"/>
        </w:rPr>
        <w:t>поставщика для поставки детских игровых комплексов в рамках республиканского конкурса на создание условий для улучшения досуга и всестороннег</w:t>
      </w:r>
      <w:r w:rsidR="00BB5CB7">
        <w:rPr>
          <w:rFonts w:ascii="Times New Roman" w:hAnsi="Times New Roman" w:cs="Times New Roman"/>
          <w:sz w:val="26"/>
          <w:szCs w:val="26"/>
        </w:rPr>
        <w:t xml:space="preserve">о развития детей «Моя площадка» </w:t>
      </w:r>
      <w:r w:rsidR="009F540A">
        <w:rPr>
          <w:rFonts w:ascii="Times New Roman" w:hAnsi="Times New Roman" w:cs="Times New Roman"/>
          <w:sz w:val="26"/>
          <w:szCs w:val="26"/>
        </w:rPr>
        <w:t>б</w:t>
      </w:r>
      <w:r w:rsidR="00D24DA4" w:rsidRPr="0040181A">
        <w:rPr>
          <w:rFonts w:ascii="Times New Roman" w:hAnsi="Times New Roman" w:cs="Times New Roman"/>
          <w:sz w:val="26"/>
          <w:szCs w:val="26"/>
        </w:rPr>
        <w:t>ыли объявлены св</w:t>
      </w:r>
      <w:r w:rsidR="00D24DA4">
        <w:rPr>
          <w:rFonts w:ascii="Times New Roman" w:hAnsi="Times New Roman" w:cs="Times New Roman"/>
          <w:sz w:val="26"/>
          <w:szCs w:val="26"/>
        </w:rPr>
        <w:t>едения и документы об участнике</w:t>
      </w:r>
      <w:r w:rsidR="00D24DA4" w:rsidRPr="0040181A">
        <w:rPr>
          <w:rFonts w:ascii="Times New Roman" w:hAnsi="Times New Roman" w:cs="Times New Roman"/>
          <w:sz w:val="26"/>
          <w:szCs w:val="26"/>
        </w:rPr>
        <w:t xml:space="preserve"> запроса предложений.</w:t>
      </w:r>
    </w:p>
    <w:p w:rsidR="00215097" w:rsidRPr="00725CD1" w:rsidRDefault="00215097" w:rsidP="00215097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25CD1">
        <w:rPr>
          <w:rFonts w:ascii="Times New Roman" w:hAnsi="Times New Roman" w:cs="Times New Roman"/>
          <w:b/>
          <w:sz w:val="26"/>
          <w:szCs w:val="26"/>
        </w:rPr>
        <w:t>По вопросу № 2 повестки дня заседания Закупочной комиссии:</w:t>
      </w:r>
    </w:p>
    <w:p w:rsidR="00215097" w:rsidRPr="00725CD1" w:rsidRDefault="00215097" w:rsidP="00215097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25CD1">
        <w:rPr>
          <w:rFonts w:ascii="Times New Roman" w:hAnsi="Times New Roman" w:cs="Times New Roman"/>
          <w:sz w:val="26"/>
          <w:szCs w:val="26"/>
        </w:rPr>
        <w:t xml:space="preserve">При допуске участников к участию в запросе предложений </w:t>
      </w:r>
      <w:r w:rsidR="00F243B5" w:rsidRPr="00F243B5">
        <w:rPr>
          <w:rFonts w:ascii="Times New Roman" w:hAnsi="Times New Roman" w:cs="Times New Roman"/>
          <w:sz w:val="26"/>
          <w:szCs w:val="26"/>
        </w:rPr>
        <w:t xml:space="preserve">по выбору </w:t>
      </w:r>
      <w:r w:rsidR="00BB5CB7" w:rsidRPr="00BB5CB7">
        <w:rPr>
          <w:rFonts w:ascii="Times New Roman" w:hAnsi="Times New Roman" w:cs="Times New Roman"/>
          <w:sz w:val="26"/>
          <w:szCs w:val="26"/>
        </w:rPr>
        <w:t xml:space="preserve">поставщика для поставки детских игровых комплексов в рамках республиканского конкурса на создание условий для улучшения досуга и всестороннего развития детей «Моя площадка» </w:t>
      </w:r>
      <w:r w:rsidRPr="00725CD1">
        <w:rPr>
          <w:rFonts w:ascii="Times New Roman" w:hAnsi="Times New Roman" w:cs="Times New Roman"/>
          <w:sz w:val="26"/>
          <w:szCs w:val="26"/>
        </w:rPr>
        <w:t>в отношении каждой заявки была объявлена следующая информация: сведения и документы об участнике, документы подтверждающие соответствие участника требованиям к закупочной документации, предложения участника в отношении объекта закупки и др.</w:t>
      </w:r>
    </w:p>
    <w:p w:rsidR="00711476" w:rsidRDefault="00215097" w:rsidP="002045E0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  <w:r w:rsidRPr="00A1039D">
        <w:rPr>
          <w:rFonts w:ascii="Times New Roman" w:hAnsi="Times New Roman" w:cs="Times New Roman"/>
          <w:sz w:val="26"/>
          <w:szCs w:val="26"/>
        </w:rPr>
        <w:t xml:space="preserve"> </w:t>
      </w:r>
      <w:r w:rsidR="00B075ED" w:rsidRPr="00B075ED">
        <w:rPr>
          <w:rFonts w:ascii="Times New Roman" w:hAnsi="Times New Roman" w:cs="Times New Roman"/>
          <w:sz w:val="26"/>
          <w:szCs w:val="26"/>
        </w:rPr>
        <w:t>Закупочной комиссией установлено:</w:t>
      </w:r>
    </w:p>
    <w:p w:rsidR="00D12933" w:rsidRPr="00B075ED" w:rsidRDefault="008C1D13" w:rsidP="00B075ED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Заявки </w:t>
      </w:r>
      <w:r w:rsidR="002045E0">
        <w:rPr>
          <w:rFonts w:ascii="Times New Roman" w:hAnsi="Times New Roman" w:cs="Times New Roman"/>
          <w:sz w:val="26"/>
          <w:szCs w:val="26"/>
        </w:rPr>
        <w:t>ООО «</w:t>
      </w:r>
      <w:proofErr w:type="spellStart"/>
      <w:r w:rsidR="00D33FC0">
        <w:rPr>
          <w:rFonts w:ascii="Times New Roman" w:hAnsi="Times New Roman" w:cs="Times New Roman"/>
          <w:sz w:val="26"/>
          <w:szCs w:val="26"/>
        </w:rPr>
        <w:t>КрасАтрикс</w:t>
      </w:r>
      <w:proofErr w:type="spellEnd"/>
      <w:r w:rsidR="002045E0">
        <w:rPr>
          <w:rFonts w:ascii="Times New Roman" w:hAnsi="Times New Roman" w:cs="Times New Roman"/>
          <w:sz w:val="26"/>
          <w:szCs w:val="26"/>
        </w:rPr>
        <w:t xml:space="preserve">», </w:t>
      </w:r>
      <w:r w:rsidR="00D33FC0">
        <w:rPr>
          <w:rFonts w:ascii="Times New Roman" w:hAnsi="Times New Roman" w:cs="Times New Roman"/>
          <w:sz w:val="26"/>
          <w:szCs w:val="26"/>
        </w:rPr>
        <w:t>ООО «</w:t>
      </w:r>
      <w:proofErr w:type="spellStart"/>
      <w:r w:rsidR="00D33FC0">
        <w:rPr>
          <w:rFonts w:ascii="Times New Roman" w:hAnsi="Times New Roman" w:cs="Times New Roman"/>
          <w:sz w:val="26"/>
          <w:szCs w:val="26"/>
        </w:rPr>
        <w:t>Ксил</w:t>
      </w:r>
      <w:proofErr w:type="spellEnd"/>
      <w:r w:rsidR="00D33FC0">
        <w:rPr>
          <w:rFonts w:ascii="Times New Roman" w:hAnsi="Times New Roman" w:cs="Times New Roman"/>
          <w:sz w:val="26"/>
          <w:szCs w:val="26"/>
        </w:rPr>
        <w:t xml:space="preserve">», ИП </w:t>
      </w:r>
      <w:proofErr w:type="spellStart"/>
      <w:r w:rsidR="00D33FC0">
        <w:rPr>
          <w:rFonts w:ascii="Times New Roman" w:hAnsi="Times New Roman" w:cs="Times New Roman"/>
          <w:sz w:val="26"/>
          <w:szCs w:val="26"/>
        </w:rPr>
        <w:t>Кривогорницына</w:t>
      </w:r>
      <w:proofErr w:type="spellEnd"/>
      <w:r w:rsidR="00D33FC0">
        <w:rPr>
          <w:rFonts w:ascii="Times New Roman" w:hAnsi="Times New Roman" w:cs="Times New Roman"/>
          <w:sz w:val="26"/>
          <w:szCs w:val="26"/>
        </w:rPr>
        <w:t xml:space="preserve"> В.Л.</w:t>
      </w:r>
      <w:r w:rsidR="00D12933">
        <w:rPr>
          <w:rFonts w:ascii="Times New Roman" w:hAnsi="Times New Roman" w:cs="Times New Roman"/>
          <w:sz w:val="26"/>
          <w:szCs w:val="26"/>
        </w:rPr>
        <w:t xml:space="preserve"> </w:t>
      </w:r>
      <w:r w:rsidR="00D33FC0">
        <w:rPr>
          <w:rFonts w:ascii="Times New Roman" w:hAnsi="Times New Roman" w:cs="Times New Roman"/>
          <w:sz w:val="26"/>
          <w:szCs w:val="26"/>
        </w:rPr>
        <w:t xml:space="preserve">и </w:t>
      </w:r>
      <w:r>
        <w:rPr>
          <w:rFonts w:ascii="Times New Roman" w:hAnsi="Times New Roman" w:cs="Times New Roman"/>
          <w:sz w:val="26"/>
          <w:szCs w:val="26"/>
        </w:rPr>
        <w:t>ООО «</w:t>
      </w:r>
      <w:r w:rsidR="00D33FC0">
        <w:rPr>
          <w:rFonts w:ascii="Times New Roman" w:hAnsi="Times New Roman" w:cs="Times New Roman"/>
          <w:sz w:val="26"/>
          <w:szCs w:val="26"/>
        </w:rPr>
        <w:t>ЮМАГС</w:t>
      </w:r>
      <w:r>
        <w:rPr>
          <w:rFonts w:ascii="Times New Roman" w:hAnsi="Times New Roman" w:cs="Times New Roman"/>
          <w:sz w:val="26"/>
          <w:szCs w:val="26"/>
        </w:rPr>
        <w:t>»</w:t>
      </w:r>
      <w:r w:rsidR="00D33FC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соответствую</w:t>
      </w:r>
      <w:r w:rsidR="00D12933">
        <w:rPr>
          <w:rFonts w:ascii="Times New Roman" w:hAnsi="Times New Roman" w:cs="Times New Roman"/>
          <w:sz w:val="26"/>
          <w:szCs w:val="26"/>
        </w:rPr>
        <w:t>т условиям Закупочной документации.</w:t>
      </w:r>
    </w:p>
    <w:p w:rsidR="008C1D13" w:rsidRDefault="00215097" w:rsidP="008C1D13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8C1D13" w:rsidRPr="00631CFD" w:rsidRDefault="008C1D13" w:rsidP="008C1D13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31CFD">
        <w:rPr>
          <w:rFonts w:ascii="Times New Roman" w:hAnsi="Times New Roman" w:cs="Times New Roman"/>
          <w:b/>
          <w:sz w:val="26"/>
          <w:szCs w:val="26"/>
        </w:rPr>
        <w:t xml:space="preserve">По вопросу № </w:t>
      </w:r>
      <w:r>
        <w:rPr>
          <w:rFonts w:ascii="Times New Roman" w:hAnsi="Times New Roman" w:cs="Times New Roman"/>
          <w:b/>
          <w:sz w:val="26"/>
          <w:szCs w:val="26"/>
        </w:rPr>
        <w:t>3</w:t>
      </w:r>
      <w:r w:rsidRPr="00631CFD">
        <w:rPr>
          <w:rFonts w:ascii="Times New Roman" w:hAnsi="Times New Roman" w:cs="Times New Roman"/>
          <w:b/>
          <w:sz w:val="26"/>
          <w:szCs w:val="26"/>
        </w:rPr>
        <w:t xml:space="preserve"> повестки дня заседания Закупочной комиссии:</w:t>
      </w:r>
    </w:p>
    <w:p w:rsidR="008C1D13" w:rsidRDefault="008C1D13" w:rsidP="008C1D13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C1D13" w:rsidRDefault="008C1D13" w:rsidP="008C1D13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B4680">
        <w:rPr>
          <w:rFonts w:ascii="Times New Roman" w:hAnsi="Times New Roman" w:cs="Times New Roman"/>
          <w:sz w:val="26"/>
          <w:szCs w:val="26"/>
        </w:rPr>
        <w:t>Оценка заявок на участие в</w:t>
      </w:r>
      <w:r>
        <w:rPr>
          <w:rFonts w:ascii="Times New Roman" w:hAnsi="Times New Roman" w:cs="Times New Roman"/>
          <w:sz w:val="26"/>
          <w:szCs w:val="26"/>
        </w:rPr>
        <w:t xml:space="preserve"> з</w:t>
      </w:r>
      <w:r w:rsidR="004933F2">
        <w:rPr>
          <w:rFonts w:ascii="Times New Roman" w:hAnsi="Times New Roman" w:cs="Times New Roman"/>
          <w:sz w:val="26"/>
          <w:szCs w:val="26"/>
        </w:rPr>
        <w:t>апросе предложений проведена «26</w:t>
      </w:r>
      <w:r w:rsidRPr="00EB4680">
        <w:rPr>
          <w:rFonts w:ascii="Times New Roman" w:hAnsi="Times New Roman" w:cs="Times New Roman"/>
          <w:sz w:val="26"/>
          <w:szCs w:val="26"/>
        </w:rPr>
        <w:t xml:space="preserve">» </w:t>
      </w:r>
      <w:r w:rsidR="005624BD">
        <w:rPr>
          <w:rFonts w:ascii="Times New Roman" w:hAnsi="Times New Roman" w:cs="Times New Roman"/>
          <w:sz w:val="26"/>
          <w:szCs w:val="26"/>
        </w:rPr>
        <w:t>декабря</w:t>
      </w:r>
      <w:r>
        <w:rPr>
          <w:rFonts w:ascii="Times New Roman" w:hAnsi="Times New Roman" w:cs="Times New Roman"/>
          <w:sz w:val="26"/>
          <w:szCs w:val="26"/>
        </w:rPr>
        <w:t xml:space="preserve"> 2019</w:t>
      </w:r>
      <w:r w:rsidRPr="00EB4680">
        <w:rPr>
          <w:rFonts w:ascii="Times New Roman" w:hAnsi="Times New Roman" w:cs="Times New Roman"/>
          <w:sz w:val="26"/>
          <w:szCs w:val="26"/>
        </w:rPr>
        <w:t xml:space="preserve"> г. по адресу: г. Як</w:t>
      </w:r>
      <w:r>
        <w:rPr>
          <w:rFonts w:ascii="Times New Roman" w:hAnsi="Times New Roman" w:cs="Times New Roman"/>
          <w:sz w:val="26"/>
          <w:szCs w:val="26"/>
        </w:rPr>
        <w:t xml:space="preserve">утск, ул. </w:t>
      </w:r>
      <w:proofErr w:type="spellStart"/>
      <w:r>
        <w:rPr>
          <w:rFonts w:ascii="Times New Roman" w:hAnsi="Times New Roman" w:cs="Times New Roman"/>
          <w:sz w:val="26"/>
          <w:szCs w:val="26"/>
        </w:rPr>
        <w:t>Аммосова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18,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каб</w:t>
      </w:r>
      <w:proofErr w:type="spellEnd"/>
      <w:r>
        <w:rPr>
          <w:rFonts w:ascii="Times New Roman" w:hAnsi="Times New Roman" w:cs="Times New Roman"/>
          <w:sz w:val="26"/>
          <w:szCs w:val="26"/>
        </w:rPr>
        <w:t>. 518</w:t>
      </w:r>
      <w:r w:rsidRPr="00EB4680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F796C" w:rsidRDefault="008C1D13" w:rsidP="00A8732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Участники запроса предложений представили следующие </w:t>
      </w:r>
      <w:r w:rsidR="00D33FC0">
        <w:rPr>
          <w:rFonts w:ascii="Times New Roman" w:hAnsi="Times New Roman" w:cs="Times New Roman"/>
          <w:sz w:val="26"/>
          <w:szCs w:val="26"/>
        </w:rPr>
        <w:t>условия</w:t>
      </w:r>
      <w:r>
        <w:rPr>
          <w:rFonts w:ascii="Times New Roman" w:hAnsi="Times New Roman" w:cs="Times New Roman"/>
          <w:sz w:val="26"/>
          <w:szCs w:val="26"/>
        </w:rPr>
        <w:t xml:space="preserve"> исполнения договора:</w:t>
      </w:r>
    </w:p>
    <w:tbl>
      <w:tblPr>
        <w:tblStyle w:val="ab"/>
        <w:tblW w:w="10471" w:type="dxa"/>
        <w:jc w:val="center"/>
        <w:tblLayout w:type="fixed"/>
        <w:tblLook w:val="04A0" w:firstRow="1" w:lastRow="0" w:firstColumn="1" w:lastColumn="0" w:noHBand="0" w:noVBand="1"/>
      </w:tblPr>
      <w:tblGrid>
        <w:gridCol w:w="3146"/>
        <w:gridCol w:w="3370"/>
        <w:gridCol w:w="2410"/>
        <w:gridCol w:w="1545"/>
      </w:tblGrid>
      <w:tr w:rsidR="00A87328" w:rsidTr="00851D2A">
        <w:trPr>
          <w:jc w:val="center"/>
        </w:trPr>
        <w:tc>
          <w:tcPr>
            <w:tcW w:w="3146" w:type="dxa"/>
            <w:vMerge w:val="restart"/>
            <w:vAlign w:val="center"/>
          </w:tcPr>
          <w:p w:rsidR="00A87328" w:rsidRPr="00E70467" w:rsidRDefault="00A87328" w:rsidP="00625EC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0467">
              <w:rPr>
                <w:rFonts w:ascii="Times New Roman" w:hAnsi="Times New Roman" w:cs="Times New Roman"/>
                <w:b/>
                <w:sz w:val="20"/>
                <w:szCs w:val="20"/>
              </w:rPr>
              <w:t>Существенные условия исполнения договора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соответствии с условиями Закупочной документации</w:t>
            </w:r>
          </w:p>
        </w:tc>
        <w:tc>
          <w:tcPr>
            <w:tcW w:w="3370" w:type="dxa"/>
          </w:tcPr>
          <w:p w:rsidR="00A87328" w:rsidRPr="003B4D3B" w:rsidRDefault="00A87328" w:rsidP="00625E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4D3B">
              <w:rPr>
                <w:rFonts w:ascii="Times New Roman" w:hAnsi="Times New Roman" w:cs="Times New Roman"/>
                <w:b/>
                <w:sz w:val="20"/>
                <w:szCs w:val="20"/>
              </w:rPr>
              <w:t>Предмет договора</w:t>
            </w:r>
          </w:p>
        </w:tc>
        <w:tc>
          <w:tcPr>
            <w:tcW w:w="2410" w:type="dxa"/>
          </w:tcPr>
          <w:p w:rsidR="00A87328" w:rsidRPr="003B4D3B" w:rsidRDefault="00A87328" w:rsidP="00625E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4D3B">
              <w:rPr>
                <w:rFonts w:ascii="Times New Roman" w:hAnsi="Times New Roman" w:cs="Times New Roman"/>
                <w:b/>
                <w:sz w:val="20"/>
                <w:szCs w:val="20"/>
              </w:rPr>
              <w:t>Начальная (максимальная) цена договора</w:t>
            </w:r>
          </w:p>
        </w:tc>
        <w:tc>
          <w:tcPr>
            <w:tcW w:w="1545" w:type="dxa"/>
          </w:tcPr>
          <w:p w:rsidR="00A87328" w:rsidRPr="003B4D3B" w:rsidRDefault="00A87328" w:rsidP="00625E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Срок поставки</w:t>
            </w:r>
          </w:p>
        </w:tc>
      </w:tr>
      <w:tr w:rsidR="00A87328" w:rsidTr="00851D2A">
        <w:trPr>
          <w:jc w:val="center"/>
        </w:trPr>
        <w:tc>
          <w:tcPr>
            <w:tcW w:w="3146" w:type="dxa"/>
            <w:vMerge/>
          </w:tcPr>
          <w:p w:rsidR="00A87328" w:rsidRPr="00774C21" w:rsidRDefault="00A87328" w:rsidP="00625EC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70" w:type="dxa"/>
          </w:tcPr>
          <w:p w:rsidR="00A87328" w:rsidRPr="00A31792" w:rsidRDefault="00A87328" w:rsidP="00625E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5A55">
              <w:rPr>
                <w:rFonts w:ascii="Times New Roman" w:hAnsi="Times New Roman" w:cs="Times New Roman"/>
                <w:sz w:val="20"/>
                <w:szCs w:val="20"/>
              </w:rPr>
              <w:t xml:space="preserve">Выбор </w:t>
            </w:r>
            <w:r w:rsidRPr="005624BD">
              <w:rPr>
                <w:rFonts w:ascii="Times New Roman" w:hAnsi="Times New Roman" w:cs="Times New Roman"/>
                <w:sz w:val="20"/>
                <w:szCs w:val="20"/>
              </w:rPr>
              <w:t>поставщика для поставки детских игровых комплексов в рамках республиканского конкурса на создание условий для улучшения досуга и всестороннего развития детей «Моя площадка»</w:t>
            </w:r>
          </w:p>
        </w:tc>
        <w:tc>
          <w:tcPr>
            <w:tcW w:w="2410" w:type="dxa"/>
          </w:tcPr>
          <w:p w:rsidR="00A87328" w:rsidRPr="00473408" w:rsidRDefault="00A87328" w:rsidP="00625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10 961 933 рубля</w:t>
            </w:r>
          </w:p>
        </w:tc>
        <w:tc>
          <w:tcPr>
            <w:tcW w:w="1545" w:type="dxa"/>
          </w:tcPr>
          <w:p w:rsidR="00A87328" w:rsidRDefault="00A87328" w:rsidP="00625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7328" w:rsidTr="00851D2A">
        <w:trPr>
          <w:jc w:val="center"/>
        </w:trPr>
        <w:tc>
          <w:tcPr>
            <w:tcW w:w="3146" w:type="dxa"/>
          </w:tcPr>
          <w:p w:rsidR="00A87328" w:rsidRPr="005B5371" w:rsidRDefault="00A87328" w:rsidP="00625E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КрасАтрикс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370" w:type="dxa"/>
          </w:tcPr>
          <w:p w:rsidR="00A87328" w:rsidRPr="00774C21" w:rsidRDefault="00A87328" w:rsidP="00625E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соответствии с условиями Закупочной документации</w:t>
            </w:r>
          </w:p>
        </w:tc>
        <w:tc>
          <w:tcPr>
            <w:tcW w:w="2410" w:type="dxa"/>
          </w:tcPr>
          <w:p w:rsidR="00A87328" w:rsidRPr="00774C21" w:rsidRDefault="00A87328" w:rsidP="00625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10 757 648</w:t>
            </w:r>
            <w:r w:rsidRPr="002045E0">
              <w:rPr>
                <w:rFonts w:ascii="Times New Roman" w:hAnsi="Times New Roman" w:cs="Times New Roman"/>
                <w:sz w:val="20"/>
                <w:szCs w:val="20"/>
              </w:rPr>
              <w:t xml:space="preserve"> рублей</w:t>
            </w:r>
          </w:p>
        </w:tc>
        <w:tc>
          <w:tcPr>
            <w:tcW w:w="1545" w:type="dxa"/>
          </w:tcPr>
          <w:p w:rsidR="00A87328" w:rsidRDefault="00A87328" w:rsidP="00625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09.03.2020</w:t>
            </w:r>
          </w:p>
        </w:tc>
      </w:tr>
      <w:tr w:rsidR="00A87328" w:rsidTr="00851D2A">
        <w:trPr>
          <w:jc w:val="center"/>
        </w:trPr>
        <w:tc>
          <w:tcPr>
            <w:tcW w:w="3146" w:type="dxa"/>
            <w:vAlign w:val="center"/>
          </w:tcPr>
          <w:p w:rsidR="00A87328" w:rsidRPr="00774C21" w:rsidRDefault="00A87328" w:rsidP="005624BD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Ксил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370" w:type="dxa"/>
          </w:tcPr>
          <w:p w:rsidR="00A87328" w:rsidRPr="00774C21" w:rsidRDefault="00A87328" w:rsidP="00625E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соответствии с условиями Закупочной документации</w:t>
            </w:r>
          </w:p>
        </w:tc>
        <w:tc>
          <w:tcPr>
            <w:tcW w:w="2410" w:type="dxa"/>
          </w:tcPr>
          <w:p w:rsidR="00A87328" w:rsidRPr="00774C21" w:rsidRDefault="00A87328" w:rsidP="00625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10 441 967,03 рублей</w:t>
            </w:r>
          </w:p>
        </w:tc>
        <w:tc>
          <w:tcPr>
            <w:tcW w:w="1545" w:type="dxa"/>
          </w:tcPr>
          <w:p w:rsidR="00A87328" w:rsidRDefault="00A87328" w:rsidP="00625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16.03.2020</w:t>
            </w:r>
          </w:p>
        </w:tc>
      </w:tr>
      <w:tr w:rsidR="00184ED0" w:rsidTr="00851D2A">
        <w:trPr>
          <w:jc w:val="center"/>
        </w:trPr>
        <w:tc>
          <w:tcPr>
            <w:tcW w:w="3146" w:type="dxa"/>
            <w:vAlign w:val="center"/>
          </w:tcPr>
          <w:p w:rsidR="00184ED0" w:rsidRDefault="00184ED0" w:rsidP="00184ED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Кривогорницына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В.Л.</w:t>
            </w:r>
          </w:p>
          <w:p w:rsidR="00184ED0" w:rsidRDefault="00184ED0" w:rsidP="00184ED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0" w:type="dxa"/>
          </w:tcPr>
          <w:p w:rsidR="00184ED0" w:rsidRDefault="00184ED0" w:rsidP="00184ED0">
            <w:r w:rsidRPr="0015398C">
              <w:rPr>
                <w:rFonts w:ascii="Times New Roman" w:hAnsi="Times New Roman" w:cs="Times New Roman"/>
                <w:sz w:val="20"/>
                <w:szCs w:val="20"/>
              </w:rPr>
              <w:t>В соответствии с условиями Закупочной документации</w:t>
            </w:r>
          </w:p>
        </w:tc>
        <w:tc>
          <w:tcPr>
            <w:tcW w:w="2410" w:type="dxa"/>
          </w:tcPr>
          <w:p w:rsidR="00184ED0" w:rsidRDefault="00184ED0" w:rsidP="00184E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CC6">
              <w:rPr>
                <w:rFonts w:ascii="Times New Roman" w:hAnsi="Times New Roman" w:cs="Times New Roman"/>
                <w:sz w:val="20"/>
                <w:szCs w:val="20"/>
              </w:rPr>
              <w:t>9 800 890 рублей</w:t>
            </w:r>
          </w:p>
        </w:tc>
        <w:tc>
          <w:tcPr>
            <w:tcW w:w="1545" w:type="dxa"/>
          </w:tcPr>
          <w:p w:rsidR="00184ED0" w:rsidRPr="003E2CC6" w:rsidRDefault="00184ED0" w:rsidP="00184E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02.03.2020</w:t>
            </w:r>
          </w:p>
        </w:tc>
      </w:tr>
      <w:tr w:rsidR="00184ED0" w:rsidTr="00851D2A">
        <w:trPr>
          <w:jc w:val="center"/>
        </w:trPr>
        <w:tc>
          <w:tcPr>
            <w:tcW w:w="3146" w:type="dxa"/>
            <w:vAlign w:val="center"/>
          </w:tcPr>
          <w:p w:rsidR="00184ED0" w:rsidRDefault="00184ED0" w:rsidP="00184ED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«ЮМАГС»</w:t>
            </w:r>
          </w:p>
          <w:p w:rsidR="00184ED0" w:rsidRDefault="00184ED0" w:rsidP="00184ED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0" w:type="dxa"/>
          </w:tcPr>
          <w:p w:rsidR="00184ED0" w:rsidRDefault="00184ED0" w:rsidP="00184ED0">
            <w:r w:rsidRPr="0015398C">
              <w:rPr>
                <w:rFonts w:ascii="Times New Roman" w:hAnsi="Times New Roman" w:cs="Times New Roman"/>
                <w:sz w:val="20"/>
                <w:szCs w:val="20"/>
              </w:rPr>
              <w:t>В соответствии с условиями Закупочной документации</w:t>
            </w:r>
          </w:p>
        </w:tc>
        <w:tc>
          <w:tcPr>
            <w:tcW w:w="2410" w:type="dxa"/>
          </w:tcPr>
          <w:p w:rsidR="00184ED0" w:rsidRDefault="00184ED0" w:rsidP="00184E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8 841 954,66 рубля</w:t>
            </w:r>
          </w:p>
        </w:tc>
        <w:tc>
          <w:tcPr>
            <w:tcW w:w="1545" w:type="dxa"/>
          </w:tcPr>
          <w:p w:rsidR="00184ED0" w:rsidRDefault="00184ED0" w:rsidP="00184E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02.03.2020</w:t>
            </w:r>
          </w:p>
        </w:tc>
      </w:tr>
    </w:tbl>
    <w:p w:rsidR="008C1D13" w:rsidRDefault="008C1D13" w:rsidP="008C1D1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C1D13" w:rsidRPr="00F42FE9" w:rsidRDefault="008C1D13" w:rsidP="008C1D13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Закупочная комиссия осуществила оценку предложений участников запроса предложений в соответствии с критериями оценки, установленными Закупочной документацией.  </w:t>
      </w:r>
    </w:p>
    <w:p w:rsidR="00B66D87" w:rsidRDefault="008C1D13" w:rsidP="003E2CC6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42FE9">
        <w:rPr>
          <w:rFonts w:ascii="Times New Roman" w:hAnsi="Times New Roman" w:cs="Times New Roman"/>
          <w:sz w:val="26"/>
          <w:szCs w:val="26"/>
        </w:rPr>
        <w:t xml:space="preserve">Члены </w:t>
      </w:r>
      <w:r>
        <w:rPr>
          <w:rFonts w:ascii="Times New Roman" w:hAnsi="Times New Roman" w:cs="Times New Roman"/>
          <w:sz w:val="26"/>
          <w:szCs w:val="26"/>
        </w:rPr>
        <w:t xml:space="preserve">Закупочной </w:t>
      </w:r>
      <w:r w:rsidRPr="00F42FE9">
        <w:rPr>
          <w:rFonts w:ascii="Times New Roman" w:hAnsi="Times New Roman" w:cs="Times New Roman"/>
          <w:sz w:val="26"/>
          <w:szCs w:val="26"/>
        </w:rPr>
        <w:t>комиссии подтвердили следующие результаты оценки заявок по критериям:</w:t>
      </w:r>
    </w:p>
    <w:p w:rsidR="005624BD" w:rsidRPr="00747534" w:rsidRDefault="005624BD" w:rsidP="005624BD">
      <w:pPr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56B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ценка рейтинга заявок (в баллах):</w:t>
      </w:r>
    </w:p>
    <w:tbl>
      <w:tblPr>
        <w:tblpPr w:leftFromText="180" w:rightFromText="180" w:vertAnchor="text" w:horzAnchor="margin" w:tblpX="-147" w:tblpY="106"/>
        <w:tblW w:w="5113" w:type="pct"/>
        <w:tblLayout w:type="fixed"/>
        <w:tblLook w:val="04A0" w:firstRow="1" w:lastRow="0" w:firstColumn="1" w:lastColumn="0" w:noHBand="0" w:noVBand="1"/>
      </w:tblPr>
      <w:tblGrid>
        <w:gridCol w:w="2530"/>
        <w:gridCol w:w="1406"/>
        <w:gridCol w:w="2987"/>
        <w:gridCol w:w="1831"/>
        <w:gridCol w:w="1373"/>
      </w:tblGrid>
      <w:tr w:rsidR="003E2CC6" w:rsidRPr="00D81450" w:rsidTr="003E2CC6">
        <w:trPr>
          <w:trHeight w:val="330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4BD" w:rsidRPr="00D81450" w:rsidRDefault="005624BD" w:rsidP="00625ECF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14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Участники закупки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 </w:t>
            </w:r>
            <w:r w:rsidRPr="00D81450">
              <w:rPr>
                <w:rFonts w:ascii="Times New Roman" w:eastAsia="Times New Roman" w:hAnsi="Times New Roman" w:cs="Times New Roman"/>
                <w:sz w:val="20"/>
                <w:szCs w:val="20"/>
              </w:rPr>
              <w:t>Критерии оценки</w:t>
            </w:r>
          </w:p>
          <w:p w:rsidR="005624BD" w:rsidRPr="00D81450" w:rsidRDefault="005624BD" w:rsidP="00625ECF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81450">
              <w:rPr>
                <w:rFonts w:ascii="Times New Roman" w:eastAsia="Times New Roman" w:hAnsi="Times New Roman" w:cs="Times New Roman"/>
                <w:sz w:val="20"/>
                <w:szCs w:val="20"/>
              </w:rPr>
              <w:t>заявок</w:t>
            </w:r>
            <w:proofErr w:type="gramEnd"/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BD" w:rsidRPr="00D81450" w:rsidRDefault="005624BD" w:rsidP="00625ECF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1450">
              <w:rPr>
                <w:rFonts w:ascii="Times New Roman" w:eastAsia="Times New Roman" w:hAnsi="Times New Roman" w:cs="Times New Roman"/>
                <w:sz w:val="20"/>
                <w:szCs w:val="20"/>
              </w:rPr>
              <w:t>1. Цена договора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C6" w:rsidRPr="003E2CC6" w:rsidRDefault="005624BD" w:rsidP="003E2CC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3E2CC6">
              <w:t xml:space="preserve"> </w:t>
            </w:r>
            <w:r w:rsidR="003E2CC6" w:rsidRPr="003E2CC6">
              <w:rPr>
                <w:rFonts w:ascii="Times New Roman" w:hAnsi="Times New Roman" w:cs="Times New Roman"/>
                <w:sz w:val="20"/>
                <w:szCs w:val="20"/>
              </w:rPr>
              <w:t>Опыт работы</w:t>
            </w:r>
          </w:p>
          <w:p w:rsidR="005624BD" w:rsidRDefault="003E2CC6" w:rsidP="003E2CC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3E2CC6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  <w:proofErr w:type="gramEnd"/>
            <w:r w:rsidRPr="003E2CC6">
              <w:rPr>
                <w:rFonts w:ascii="Times New Roman" w:hAnsi="Times New Roman" w:cs="Times New Roman"/>
                <w:sz w:val="20"/>
                <w:szCs w:val="20"/>
              </w:rPr>
              <w:t xml:space="preserve"> исполненных контрактов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поставку детских уличных игровых комплексов</w:t>
            </w:r>
            <w:r w:rsidRPr="003E2CC6">
              <w:rPr>
                <w:rFonts w:ascii="Times New Roman" w:hAnsi="Times New Roman" w:cs="Times New Roman"/>
                <w:sz w:val="20"/>
                <w:szCs w:val="20"/>
              </w:rPr>
              <w:t xml:space="preserve"> в Республике Саха (Якутия))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C6" w:rsidRPr="00D81450" w:rsidRDefault="005624BD" w:rsidP="003E2CC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3E2CC6">
              <w:rPr>
                <w:rFonts w:ascii="Times New Roman" w:hAnsi="Times New Roman" w:cs="Times New Roman"/>
                <w:sz w:val="20"/>
                <w:szCs w:val="20"/>
              </w:rPr>
              <w:t>Срок поставки</w:t>
            </w:r>
          </w:p>
          <w:p w:rsidR="005624BD" w:rsidRPr="00D81450" w:rsidRDefault="005624BD" w:rsidP="00625ECF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BD" w:rsidRPr="00B9284B" w:rsidRDefault="005624BD" w:rsidP="00625ECF">
            <w:pPr>
              <w:pStyle w:val="ac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84B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</w:tr>
      <w:tr w:rsidR="003E2CC6" w:rsidRPr="00D81450" w:rsidTr="003E2CC6">
        <w:trPr>
          <w:trHeight w:val="315"/>
        </w:trPr>
        <w:tc>
          <w:tcPr>
            <w:tcW w:w="124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4BD" w:rsidRPr="00D81450" w:rsidRDefault="005624BD" w:rsidP="00625ECF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Максимальное значение оценки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BD" w:rsidRPr="00DC3C57" w:rsidRDefault="005624BD" w:rsidP="00625ECF">
            <w:pPr>
              <w:pStyle w:val="ac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BD" w:rsidRDefault="005624BD" w:rsidP="00625ECF">
            <w:pPr>
              <w:pStyle w:val="ac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BD" w:rsidRPr="00DC3C57" w:rsidRDefault="005624BD" w:rsidP="00625ECF">
            <w:pPr>
              <w:pStyle w:val="ac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  <w:r w:rsidRPr="00DC3C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624BD" w:rsidRPr="00B9284B" w:rsidRDefault="005624BD" w:rsidP="00625ECF">
            <w:pPr>
              <w:pStyle w:val="ac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3E2CC6" w:rsidRPr="00D81450" w:rsidTr="003E2CC6">
        <w:trPr>
          <w:trHeight w:val="315"/>
        </w:trPr>
        <w:tc>
          <w:tcPr>
            <w:tcW w:w="124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CC6" w:rsidRPr="006A037E" w:rsidRDefault="003E2CC6" w:rsidP="003E2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КрасАтрикс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C6" w:rsidRPr="00DC3C57" w:rsidRDefault="00A87328" w:rsidP="003E2CC6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4,66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C6" w:rsidRPr="003E2CC6" w:rsidRDefault="00A87328" w:rsidP="003E2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E2CC6" w:rsidRPr="003E2CC6">
              <w:rPr>
                <w:rFonts w:ascii="Times New Roman" w:hAnsi="Times New Roman" w:cs="Times New Roman"/>
                <w:sz w:val="20"/>
                <w:szCs w:val="20"/>
              </w:rPr>
              <w:t xml:space="preserve">0 договоров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E2CC6" w:rsidRPr="003E2CC6">
              <w:rPr>
                <w:rFonts w:ascii="Times New Roman" w:hAnsi="Times New Roman" w:cs="Times New Roman"/>
                <w:sz w:val="20"/>
                <w:szCs w:val="20"/>
              </w:rPr>
              <w:t>0 баллов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C6" w:rsidRPr="00DC3C57" w:rsidRDefault="00A87328" w:rsidP="00A87328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2CC6" w:rsidRPr="00B9284B" w:rsidRDefault="00A87328" w:rsidP="003E2CC6">
            <w:pPr>
              <w:pStyle w:val="ac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44,66</w:t>
            </w:r>
          </w:p>
        </w:tc>
      </w:tr>
      <w:tr w:rsidR="003E2CC6" w:rsidRPr="00D81450" w:rsidTr="003E2CC6">
        <w:trPr>
          <w:trHeight w:val="527"/>
        </w:trPr>
        <w:tc>
          <w:tcPr>
            <w:tcW w:w="124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CC6" w:rsidRPr="006A037E" w:rsidRDefault="003E2CC6" w:rsidP="003E2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Ксил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C6" w:rsidRPr="00DC3C57" w:rsidRDefault="00A87328" w:rsidP="003E2CC6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11,86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C6" w:rsidRPr="003E2CC6" w:rsidRDefault="00A87328" w:rsidP="003E2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3E2CC6" w:rsidRPr="003E2CC6">
              <w:rPr>
                <w:rFonts w:ascii="Times New Roman" w:hAnsi="Times New Roman" w:cs="Times New Roman"/>
                <w:sz w:val="20"/>
                <w:szCs w:val="20"/>
              </w:rPr>
              <w:t xml:space="preserve"> договоров – 20 баллов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C6" w:rsidRPr="00DC3C57" w:rsidRDefault="00A87328" w:rsidP="00A87328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2CC6" w:rsidRPr="00B9284B" w:rsidRDefault="00A87328" w:rsidP="003E2CC6">
            <w:pPr>
              <w:pStyle w:val="ac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31,86</w:t>
            </w:r>
          </w:p>
        </w:tc>
      </w:tr>
      <w:tr w:rsidR="005624BD" w:rsidRPr="00D81450" w:rsidTr="003E2CC6">
        <w:trPr>
          <w:trHeight w:val="527"/>
        </w:trPr>
        <w:tc>
          <w:tcPr>
            <w:tcW w:w="124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4BD" w:rsidRDefault="009B4E9D" w:rsidP="00625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Кривогорницы</w:t>
            </w:r>
            <w:r w:rsidR="005624BD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="005624BD">
              <w:rPr>
                <w:rFonts w:ascii="Times New Roman" w:hAnsi="Times New Roman" w:cs="Times New Roman"/>
                <w:sz w:val="20"/>
                <w:szCs w:val="20"/>
              </w:rPr>
              <w:t xml:space="preserve"> В.Л.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BD" w:rsidRDefault="00A87328" w:rsidP="00625ECF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26,48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BD" w:rsidRDefault="00A87328" w:rsidP="00625ECF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договора – 10 баллов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BD" w:rsidRDefault="00A87328" w:rsidP="00A87328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624BD" w:rsidRDefault="00A87328" w:rsidP="00625ECF">
            <w:pPr>
              <w:pStyle w:val="ac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56,48</w:t>
            </w:r>
          </w:p>
        </w:tc>
      </w:tr>
      <w:tr w:rsidR="005624BD" w:rsidRPr="00D81450" w:rsidTr="003E2CC6">
        <w:trPr>
          <w:trHeight w:val="527"/>
        </w:trPr>
        <w:tc>
          <w:tcPr>
            <w:tcW w:w="124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4BD" w:rsidRDefault="005624BD" w:rsidP="00625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«ЮМАГС»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BD" w:rsidRDefault="00A87328" w:rsidP="00625ECF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48,35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BD" w:rsidRDefault="00A87328" w:rsidP="00625ECF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 договоров 20 баллов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BD" w:rsidRDefault="00A87328" w:rsidP="00625ECF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624BD" w:rsidRDefault="00A87328" w:rsidP="00625ECF">
            <w:pPr>
              <w:pStyle w:val="ac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88,35</w:t>
            </w:r>
          </w:p>
        </w:tc>
      </w:tr>
    </w:tbl>
    <w:p w:rsidR="00B66D87" w:rsidRDefault="00B66D87" w:rsidP="00A87328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C1D13" w:rsidRDefault="00B66D87" w:rsidP="00B66D87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8C1D13" w:rsidRPr="00600E2F">
        <w:rPr>
          <w:rFonts w:ascii="Times New Roman" w:hAnsi="Times New Roman" w:cs="Times New Roman"/>
          <w:sz w:val="26"/>
          <w:szCs w:val="26"/>
        </w:rPr>
        <w:t>Рассмотрев поступившие заявки, оценив их и обменявшись мнениями Закупочная комиссия решила:</w:t>
      </w:r>
    </w:p>
    <w:p w:rsidR="005624BD" w:rsidRDefault="008C1D13" w:rsidP="005624BD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1. </w:t>
      </w:r>
      <w:r w:rsidRPr="00141F69">
        <w:rPr>
          <w:rFonts w:ascii="Times New Roman" w:hAnsi="Times New Roman" w:cs="Times New Roman"/>
          <w:sz w:val="26"/>
          <w:szCs w:val="26"/>
        </w:rPr>
        <w:t xml:space="preserve">Утвердить итоги запроса предложений </w:t>
      </w:r>
      <w:r w:rsidR="00F243B5" w:rsidRPr="00F243B5">
        <w:rPr>
          <w:rFonts w:ascii="Times New Roman" w:hAnsi="Times New Roman" w:cs="Times New Roman"/>
          <w:sz w:val="26"/>
          <w:szCs w:val="26"/>
        </w:rPr>
        <w:t xml:space="preserve">по выбору </w:t>
      </w:r>
      <w:r w:rsidR="005624BD" w:rsidRPr="005624BD">
        <w:rPr>
          <w:rFonts w:ascii="Times New Roman" w:hAnsi="Times New Roman" w:cs="Times New Roman"/>
          <w:sz w:val="26"/>
          <w:szCs w:val="26"/>
        </w:rPr>
        <w:t>поставщика для поставки детских игровых комплексов в рамках республиканского конкурса на создание условий для улучшения досуга и всестороннег</w:t>
      </w:r>
      <w:r w:rsidR="005624BD">
        <w:rPr>
          <w:rFonts w:ascii="Times New Roman" w:hAnsi="Times New Roman" w:cs="Times New Roman"/>
          <w:sz w:val="26"/>
          <w:szCs w:val="26"/>
        </w:rPr>
        <w:t>о развития детей «Моя площадка».</w:t>
      </w:r>
    </w:p>
    <w:p w:rsidR="00A87328" w:rsidRDefault="00A87328" w:rsidP="00A87328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Pr="00141F69">
        <w:rPr>
          <w:rFonts w:ascii="Times New Roman" w:eastAsia="Times New Roman" w:hAnsi="Times New Roman"/>
          <w:sz w:val="26"/>
          <w:szCs w:val="26"/>
        </w:rPr>
        <w:t>Внести на рассмотрение Высшего совета НО «ЦФБП РС (Я)» вопрос</w:t>
      </w:r>
      <w:r w:rsidRPr="00141F69">
        <w:rPr>
          <w:rFonts w:ascii="Times New Roman" w:hAnsi="Times New Roman" w:cs="Times New Roman"/>
          <w:sz w:val="26"/>
          <w:szCs w:val="26"/>
        </w:rPr>
        <w:t xml:space="preserve"> об одобрении заключения с </w:t>
      </w:r>
      <w:r>
        <w:rPr>
          <w:rFonts w:ascii="Times New Roman" w:hAnsi="Times New Roman" w:cs="Times New Roman"/>
          <w:sz w:val="26"/>
          <w:szCs w:val="26"/>
        </w:rPr>
        <w:t>ООО «ЮМАГС» Д</w:t>
      </w:r>
      <w:r w:rsidRPr="00141F69">
        <w:rPr>
          <w:rFonts w:ascii="Times New Roman" w:hAnsi="Times New Roman" w:cs="Times New Roman"/>
          <w:sz w:val="26"/>
          <w:szCs w:val="26"/>
        </w:rPr>
        <w:t xml:space="preserve">оговора </w:t>
      </w:r>
      <w:r>
        <w:rPr>
          <w:rFonts w:ascii="Times New Roman" w:hAnsi="Times New Roman" w:cs="Times New Roman"/>
          <w:sz w:val="26"/>
          <w:szCs w:val="26"/>
        </w:rPr>
        <w:t xml:space="preserve">целевого финансирования (пожертвования) (с элементами договора поставки с условием о монтаже) </w:t>
      </w:r>
      <w:r w:rsidRPr="00141F69">
        <w:rPr>
          <w:rFonts w:ascii="Times New Roman" w:hAnsi="Times New Roman" w:cs="Times New Roman"/>
          <w:sz w:val="26"/>
          <w:szCs w:val="26"/>
        </w:rPr>
        <w:t xml:space="preserve">на условиях, предложенных </w:t>
      </w:r>
      <w:r>
        <w:rPr>
          <w:rFonts w:ascii="Times New Roman" w:hAnsi="Times New Roman" w:cs="Times New Roman"/>
          <w:sz w:val="26"/>
          <w:szCs w:val="26"/>
        </w:rPr>
        <w:t>ООО «ЮМАГС»</w:t>
      </w:r>
      <w:r w:rsidRPr="00141F69">
        <w:rPr>
          <w:rFonts w:ascii="Times New Roman" w:hAnsi="Times New Roman" w:cs="Times New Roman"/>
          <w:sz w:val="26"/>
          <w:szCs w:val="26"/>
        </w:rPr>
        <w:t>.</w:t>
      </w:r>
    </w:p>
    <w:p w:rsidR="00A87328" w:rsidRPr="00601596" w:rsidRDefault="00A87328" w:rsidP="00A87328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Pr="00601596">
        <w:rPr>
          <w:rFonts w:ascii="Times New Roman" w:hAnsi="Times New Roman" w:cs="Times New Roman"/>
          <w:sz w:val="26"/>
          <w:szCs w:val="26"/>
        </w:rPr>
        <w:t xml:space="preserve">Разместить настоящий протокол Закупочной комиссии на официальном сайте Некоммерческой организации «Целевой фонд будущих поколений Республики Саха (Якутия)» </w:t>
      </w:r>
      <w:hyperlink r:id="rId8" w:history="1">
        <w:r w:rsidRPr="00601596">
          <w:rPr>
            <w:rStyle w:val="aa"/>
            <w:rFonts w:ascii="Times New Roman" w:hAnsi="Times New Roman" w:cs="Times New Roman"/>
            <w:sz w:val="26"/>
            <w:szCs w:val="26"/>
          </w:rPr>
          <w:t>http://www.f</w:t>
        </w:r>
        <w:proofErr w:type="spellStart"/>
        <w:r w:rsidRPr="00601596">
          <w:rPr>
            <w:rStyle w:val="aa"/>
            <w:rFonts w:ascii="Times New Roman" w:hAnsi="Times New Roman" w:cs="Times New Roman"/>
            <w:sz w:val="26"/>
            <w:szCs w:val="26"/>
            <w:lang w:val="en-US"/>
          </w:rPr>
          <w:t>ond</w:t>
        </w:r>
        <w:proofErr w:type="spellEnd"/>
        <w:r w:rsidRPr="00601596">
          <w:rPr>
            <w:rStyle w:val="aa"/>
            <w:rFonts w:ascii="Times New Roman" w:hAnsi="Times New Roman" w:cs="Times New Roman"/>
            <w:sz w:val="26"/>
            <w:szCs w:val="26"/>
          </w:rPr>
          <w:t>yakutia.ru</w:t>
        </w:r>
      </w:hyperlink>
      <w:r w:rsidRPr="00601596">
        <w:rPr>
          <w:rFonts w:ascii="Times New Roman" w:hAnsi="Times New Roman" w:cs="Times New Roman"/>
          <w:sz w:val="26"/>
          <w:szCs w:val="26"/>
        </w:rPr>
        <w:t>.</w:t>
      </w:r>
    </w:p>
    <w:p w:rsidR="00A87328" w:rsidRDefault="00A87328" w:rsidP="00A87328">
      <w:pPr>
        <w:pStyle w:val="a9"/>
        <w:tabs>
          <w:tab w:val="left" w:pos="709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F22E1" w:rsidRDefault="000F22E1" w:rsidP="000F22E1">
      <w:pPr>
        <w:pStyle w:val="a9"/>
        <w:tabs>
          <w:tab w:val="left" w:pos="709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0F22E1" w:rsidRPr="00235931" w:rsidRDefault="000F22E1" w:rsidP="000F22E1">
      <w:pPr>
        <w:pStyle w:val="a9"/>
        <w:tabs>
          <w:tab w:val="left" w:pos="709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Решение принято единогласно всеми членами Закупочной комиссии, принявшими участие в настоящем заседании Закупочной комиссии.</w:t>
      </w:r>
    </w:p>
    <w:p w:rsidR="000F22E1" w:rsidRDefault="000F22E1" w:rsidP="008C1D13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5E1421" w:rsidRDefault="005E1421" w:rsidP="000F22E1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Местников С.В. _______________</w:t>
      </w:r>
    </w:p>
    <w:p w:rsidR="00BB5CB7" w:rsidRDefault="00BB5CB7" w:rsidP="000F22E1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Оленева Н.И.     </w:t>
      </w:r>
      <w:r w:rsidRPr="00BB5CB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_______________</w:t>
      </w:r>
    </w:p>
    <w:p w:rsidR="00530E86" w:rsidRDefault="00B66D87" w:rsidP="000F22E1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Керемясов М.Н.</w:t>
      </w:r>
      <w:r w:rsidR="001B32B5" w:rsidRPr="001B32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________________</w:t>
      </w:r>
    </w:p>
    <w:p w:rsidR="00560C6B" w:rsidRDefault="00560C6B" w:rsidP="000F22E1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Сергеева Ю.Ю. _________________</w:t>
      </w:r>
    </w:p>
    <w:p w:rsidR="00560C6B" w:rsidRDefault="00560C6B" w:rsidP="000F22E1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Барышев А.Р.___________________</w:t>
      </w:r>
    </w:p>
    <w:p w:rsidR="00D12933" w:rsidRDefault="00B66D87" w:rsidP="000F22E1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Попова С.В. </w:t>
      </w:r>
      <w:r w:rsidR="00D12933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</w:t>
      </w:r>
      <w:r w:rsidR="005624BD"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</w:p>
    <w:p w:rsidR="005624BD" w:rsidRDefault="005624BD" w:rsidP="000F22E1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Федорова И.Р. __________________</w:t>
      </w:r>
    </w:p>
    <w:p w:rsidR="001B32B5" w:rsidRPr="001B32B5" w:rsidRDefault="00530E86" w:rsidP="000F22E1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Григорьев П.А.</w:t>
      </w:r>
      <w:r w:rsidR="001B32B5" w:rsidRPr="001B32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_________________</w:t>
      </w:r>
    </w:p>
    <w:p w:rsidR="008C1D13" w:rsidRDefault="00D12933" w:rsidP="000F22E1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</w:p>
    <w:p w:rsidR="008C1D13" w:rsidRDefault="008C1D13" w:rsidP="001B32B5">
      <w:pPr>
        <w:tabs>
          <w:tab w:val="left" w:pos="0"/>
        </w:tabs>
        <w:spacing w:after="0" w:line="48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C1D13" w:rsidRDefault="008C1D13" w:rsidP="001B32B5">
      <w:pPr>
        <w:tabs>
          <w:tab w:val="left" w:pos="0"/>
        </w:tabs>
        <w:spacing w:after="0" w:line="48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12223" w:rsidRPr="006C1FD3" w:rsidRDefault="008C1D13" w:rsidP="001B32B5">
      <w:pPr>
        <w:tabs>
          <w:tab w:val="left" w:pos="0"/>
        </w:tabs>
        <w:spacing w:after="0" w:line="48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530E86">
        <w:rPr>
          <w:rFonts w:ascii="Times New Roman" w:eastAsia="Times New Roman" w:hAnsi="Times New Roman" w:cs="Times New Roman"/>
          <w:color w:val="000000"/>
          <w:sz w:val="26"/>
          <w:szCs w:val="26"/>
        </w:rPr>
        <w:t>Секретарь</w:t>
      </w:r>
      <w:r w:rsidR="001B32B5" w:rsidRPr="001B32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закупочной комиссии                                                </w:t>
      </w:r>
      <w:r w:rsidR="00D1293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</w:t>
      </w:r>
      <w:r w:rsidR="003E2CC6">
        <w:rPr>
          <w:rFonts w:ascii="Times New Roman" w:eastAsia="Times New Roman" w:hAnsi="Times New Roman" w:cs="Times New Roman"/>
          <w:color w:val="000000"/>
          <w:sz w:val="26"/>
          <w:szCs w:val="26"/>
        </w:rPr>
        <w:t>В.В. Высоцкая</w:t>
      </w:r>
    </w:p>
    <w:sectPr w:rsidR="00612223" w:rsidRPr="006C1FD3" w:rsidSect="00FD4AA7">
      <w:footerReference w:type="default" r:id="rId9"/>
      <w:headerReference w:type="first" r:id="rId10"/>
      <w:type w:val="continuous"/>
      <w:pgSz w:w="11906" w:h="16838"/>
      <w:pgMar w:top="1134" w:right="849" w:bottom="568" w:left="1134" w:header="0" w:footer="1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0D8D" w:rsidRDefault="00B30D8D" w:rsidP="00A46BF6">
      <w:pPr>
        <w:spacing w:after="0" w:line="240" w:lineRule="auto"/>
      </w:pPr>
      <w:r>
        <w:separator/>
      </w:r>
    </w:p>
  </w:endnote>
  <w:endnote w:type="continuationSeparator" w:id="0">
    <w:p w:rsidR="00B30D8D" w:rsidRDefault="00B30D8D" w:rsidP="00A46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8597651"/>
      <w:docPartObj>
        <w:docPartGallery w:val="Page Numbers (Bottom of Page)"/>
        <w:docPartUnique/>
      </w:docPartObj>
    </w:sdtPr>
    <w:sdtEndPr/>
    <w:sdtContent>
      <w:p w:rsidR="00747534" w:rsidRDefault="0074753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33F2">
          <w:rPr>
            <w:noProof/>
          </w:rPr>
          <w:t>4</w:t>
        </w:r>
        <w:r>
          <w:fldChar w:fldCharType="end"/>
        </w:r>
      </w:p>
    </w:sdtContent>
  </w:sdt>
  <w:p w:rsidR="00747534" w:rsidRDefault="0074753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0D8D" w:rsidRDefault="00B30D8D" w:rsidP="00A46BF6">
      <w:pPr>
        <w:spacing w:after="0" w:line="240" w:lineRule="auto"/>
      </w:pPr>
      <w:r>
        <w:separator/>
      </w:r>
    </w:p>
  </w:footnote>
  <w:footnote w:type="continuationSeparator" w:id="0">
    <w:p w:rsidR="00B30D8D" w:rsidRDefault="00B30D8D" w:rsidP="00A46B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0EF" w:rsidRDefault="005F00EF" w:rsidP="00A46BF6">
    <w:pPr>
      <w:pStyle w:val="a3"/>
      <w:ind w:left="-1701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3416935</wp:posOffset>
              </wp:positionH>
              <wp:positionV relativeFrom="paragraph">
                <wp:posOffset>594995</wp:posOffset>
              </wp:positionV>
              <wp:extent cx="2797810" cy="2424430"/>
              <wp:effectExtent l="0" t="0" r="16510" b="1079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7810" cy="24244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F00EF" w:rsidRDefault="005F00EF" w:rsidP="00A46BF6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16"/>
                              <w:szCs w:val="16"/>
                            </w:rPr>
                          </w:pPr>
                        </w:p>
                        <w:p w:rsidR="005F00EF" w:rsidRDefault="005F00EF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  <w:t>Некоммерческая организация</w:t>
                          </w:r>
                        </w:p>
                        <w:p w:rsidR="005F00EF" w:rsidRDefault="005F00EF" w:rsidP="00515881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  <w:r w:rsidRPr="00D40E03"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  <w:t>«Целевой фонд</w:t>
                          </w:r>
                          <w:r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  <w:t xml:space="preserve"> будущих поколений </w:t>
                          </w:r>
                          <w:r w:rsidRPr="00D40E03"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  <w:t>Республики Саха (Якутия)»</w:t>
                          </w:r>
                        </w:p>
                        <w:p w:rsidR="005F00EF" w:rsidRPr="00515881" w:rsidRDefault="005F00EF" w:rsidP="00515881">
                          <w:pPr>
                            <w:pStyle w:val="a3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12"/>
                              <w:szCs w:val="12"/>
                            </w:rPr>
                          </w:pPr>
                          <w:r w:rsidRPr="00515881">
                            <w:rPr>
                              <w:rFonts w:ascii="Arial" w:hAnsi="Arial" w:cs="Arial"/>
                              <w:i/>
                              <w:noProof/>
                              <w:sz w:val="12"/>
                              <w:szCs w:val="12"/>
                            </w:rPr>
                            <w:tab/>
                          </w:r>
                        </w:p>
                        <w:p w:rsidR="005F00EF" w:rsidRDefault="005F00EF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  <w:proofErr w:type="spellStart"/>
                          <w:r w:rsidRPr="00515881"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  <w:shd w:val="clear" w:color="auto" w:fill="FFFFFF"/>
                            </w:rPr>
                            <w:t>Кэмиэрчэскэйэсуохтэрилтэ</w:t>
                          </w:r>
                          <w:proofErr w:type="spellEnd"/>
                          <w:r w:rsidRPr="00515881"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  <w:shd w:val="clear" w:color="auto" w:fill="FFFFFF"/>
                            </w:rPr>
                            <w:t xml:space="preserve">: </w:t>
                          </w:r>
                          <w:r w:rsidRPr="00515881"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  <w:t xml:space="preserve">Саха Өрөспүүбүлүкэтин Үүнэр Көлүөнэтин </w:t>
                          </w:r>
                        </w:p>
                        <w:p w:rsidR="005F00EF" w:rsidRDefault="005F00EF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  <w:r w:rsidRPr="00515881"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  <w:t>Тус Сыаллаах Пуондата</w:t>
                          </w:r>
                        </w:p>
                        <w:p w:rsidR="005F00EF" w:rsidRDefault="005F00EF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</w:p>
                        <w:p w:rsidR="005F00EF" w:rsidRDefault="005F00EF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</w:p>
                        <w:p w:rsidR="005F00EF" w:rsidRDefault="005F00EF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</w:p>
                        <w:p w:rsidR="005F00EF" w:rsidRDefault="005F00EF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</w:p>
                        <w:p w:rsidR="005F00EF" w:rsidRDefault="005F00EF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</w:p>
                        <w:p w:rsidR="005F00EF" w:rsidRPr="00515881" w:rsidRDefault="005F00EF" w:rsidP="00515881">
                          <w:pPr>
                            <w:pStyle w:val="a3"/>
                            <w:spacing w:line="360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10"/>
                              <w:szCs w:val="10"/>
                            </w:rPr>
                          </w:pPr>
                          <w:r w:rsidRPr="00515881">
                            <w:rPr>
                              <w:rFonts w:ascii="Arial" w:hAnsi="Arial" w:cs="Arial"/>
                              <w:i/>
                              <w:noProof/>
                              <w:sz w:val="10"/>
                              <w:szCs w:val="10"/>
                            </w:rPr>
                            <w:tab/>
                          </w:r>
                        </w:p>
                        <w:p w:rsidR="005F00EF" w:rsidRPr="008277D3" w:rsidRDefault="005F00EF" w:rsidP="00A46BF6">
                          <w:pPr>
                            <w:pStyle w:val="a3"/>
                            <w:spacing w:line="312" w:lineRule="auto"/>
                            <w:ind w:left="1701"/>
                            <w:rPr>
                              <w:rFonts w:ascii="Arial" w:hAnsi="Arial" w:cs="Arial"/>
                              <w:i/>
                              <w:noProof/>
                              <w:sz w:val="12"/>
                              <w:szCs w:val="12"/>
                            </w:rPr>
                          </w:pPr>
                        </w:p>
                        <w:p w:rsidR="005F00EF" w:rsidRPr="008277D3" w:rsidRDefault="005F00EF" w:rsidP="00A46BF6">
                          <w:pPr>
                            <w:rPr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69.05pt;margin-top:46.85pt;width:220.3pt;height:190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" strokecolor="white [3212]">
              <v:textbox>
                <w:txbxContent>
                  <w:p w:rsidR="005F00EF" w:rsidRDefault="005F00EF" w:rsidP="00A46BF6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16"/>
                        <w:szCs w:val="16"/>
                      </w:rPr>
                    </w:pPr>
                  </w:p>
                  <w:p w:rsidR="005F00EF" w:rsidRDefault="005F00EF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  <w:t>Некоммерческая организация</w:t>
                    </w:r>
                  </w:p>
                  <w:p w:rsidR="005F00EF" w:rsidRDefault="005F00EF" w:rsidP="00515881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  <w:r w:rsidRPr="00D40E03"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  <w:t>«Целевой фонд</w:t>
                    </w:r>
                    <w:r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  <w:t xml:space="preserve"> будущих поколений </w:t>
                    </w:r>
                    <w:r w:rsidRPr="00D40E03"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  <w:t>Республики Саха (Якутия)»</w:t>
                    </w:r>
                  </w:p>
                  <w:p w:rsidR="005F00EF" w:rsidRPr="00515881" w:rsidRDefault="005F00EF" w:rsidP="00515881">
                    <w:pPr>
                      <w:pStyle w:val="a3"/>
                      <w:ind w:left="-142"/>
                      <w:rPr>
                        <w:rFonts w:ascii="Arial" w:hAnsi="Arial" w:cs="Arial"/>
                        <w:i/>
                        <w:noProof/>
                        <w:sz w:val="12"/>
                        <w:szCs w:val="12"/>
                      </w:rPr>
                    </w:pPr>
                    <w:r w:rsidRPr="00515881">
                      <w:rPr>
                        <w:rFonts w:ascii="Arial" w:hAnsi="Arial" w:cs="Arial"/>
                        <w:i/>
                        <w:noProof/>
                        <w:sz w:val="12"/>
                        <w:szCs w:val="12"/>
                      </w:rPr>
                      <w:tab/>
                    </w:r>
                  </w:p>
                  <w:p w:rsidR="005F00EF" w:rsidRDefault="005F00EF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  <w:proofErr w:type="spellStart"/>
                    <w:r w:rsidRPr="00515881">
                      <w:rPr>
                        <w:rFonts w:ascii="Arial" w:hAnsi="Arial" w:cs="Arial"/>
                        <w:i/>
                        <w:sz w:val="20"/>
                        <w:szCs w:val="20"/>
                        <w:shd w:val="clear" w:color="auto" w:fill="FFFFFF"/>
                      </w:rPr>
                      <w:t>Кэмиэрчэскэйэсуохтэрилтэ</w:t>
                    </w:r>
                    <w:proofErr w:type="spellEnd"/>
                    <w:r w:rsidRPr="00515881">
                      <w:rPr>
                        <w:rFonts w:ascii="Arial" w:hAnsi="Arial" w:cs="Arial"/>
                        <w:i/>
                        <w:sz w:val="20"/>
                        <w:szCs w:val="20"/>
                        <w:shd w:val="clear" w:color="auto" w:fill="FFFFFF"/>
                      </w:rPr>
                      <w:t xml:space="preserve">: </w:t>
                    </w:r>
                    <w:r w:rsidRPr="00515881"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  <w:t xml:space="preserve">Саха Өрөспүүбүлүкэтин Үүнэр Көлүөнэтин </w:t>
                    </w:r>
                  </w:p>
                  <w:p w:rsidR="005F00EF" w:rsidRDefault="005F00EF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  <w:r w:rsidRPr="00515881"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  <w:t>Тус Сыаллаах Пуондата</w:t>
                    </w:r>
                  </w:p>
                  <w:p w:rsidR="005F00EF" w:rsidRDefault="005F00EF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</w:p>
                  <w:p w:rsidR="005F00EF" w:rsidRDefault="005F00EF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</w:p>
                  <w:p w:rsidR="005F00EF" w:rsidRDefault="005F00EF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</w:p>
                  <w:p w:rsidR="005F00EF" w:rsidRDefault="005F00EF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</w:p>
                  <w:p w:rsidR="005F00EF" w:rsidRDefault="005F00EF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</w:p>
                  <w:p w:rsidR="005F00EF" w:rsidRPr="00515881" w:rsidRDefault="005F00EF" w:rsidP="00515881">
                    <w:pPr>
                      <w:pStyle w:val="a3"/>
                      <w:spacing w:line="360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10"/>
                        <w:szCs w:val="10"/>
                      </w:rPr>
                    </w:pPr>
                    <w:r w:rsidRPr="00515881">
                      <w:rPr>
                        <w:rFonts w:ascii="Arial" w:hAnsi="Arial" w:cs="Arial"/>
                        <w:i/>
                        <w:noProof/>
                        <w:sz w:val="10"/>
                        <w:szCs w:val="10"/>
                      </w:rPr>
                      <w:tab/>
                    </w:r>
                  </w:p>
                  <w:p w:rsidR="005F00EF" w:rsidRPr="008277D3" w:rsidRDefault="005F00EF" w:rsidP="00A46BF6">
                    <w:pPr>
                      <w:pStyle w:val="a3"/>
                      <w:spacing w:line="312" w:lineRule="auto"/>
                      <w:ind w:left="1701"/>
                      <w:rPr>
                        <w:rFonts w:ascii="Arial" w:hAnsi="Arial" w:cs="Arial"/>
                        <w:i/>
                        <w:noProof/>
                        <w:sz w:val="12"/>
                        <w:szCs w:val="12"/>
                      </w:rPr>
                    </w:pPr>
                  </w:p>
                  <w:p w:rsidR="005F00EF" w:rsidRPr="008277D3" w:rsidRDefault="005F00EF" w:rsidP="00A46BF6">
                    <w:pPr>
                      <w:rPr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Pr="00A46BF6">
      <w:rPr>
        <w:noProof/>
      </w:rPr>
      <w:drawing>
        <wp:inline distT="0" distB="0" distL="0" distR="0">
          <wp:extent cx="7624656" cy="1984075"/>
          <wp:effectExtent l="19050" t="0" r="0" b="0"/>
          <wp:docPr id="11" name="Рисунок 1" descr="F:\Exchange\Фонд\бланк_двуязычный\шапка_лого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Exchange\Фонд\бланк_двуязычный\шапка_лого-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6270" cy="19844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10DD5"/>
    <w:multiLevelType w:val="hybridMultilevel"/>
    <w:tmpl w:val="588EC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05003"/>
    <w:multiLevelType w:val="hybridMultilevel"/>
    <w:tmpl w:val="2DE03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CF167A"/>
    <w:multiLevelType w:val="hybridMultilevel"/>
    <w:tmpl w:val="FB3CC06C"/>
    <w:lvl w:ilvl="0" w:tplc="CC94C8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1AC1C13"/>
    <w:multiLevelType w:val="hybridMultilevel"/>
    <w:tmpl w:val="8BB2B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6237DE"/>
    <w:multiLevelType w:val="hybridMultilevel"/>
    <w:tmpl w:val="568E0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6838D6"/>
    <w:multiLevelType w:val="hybridMultilevel"/>
    <w:tmpl w:val="1E368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777FCA"/>
    <w:multiLevelType w:val="hybridMultilevel"/>
    <w:tmpl w:val="8BB2B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1F2BAE"/>
    <w:multiLevelType w:val="hybridMultilevel"/>
    <w:tmpl w:val="7B528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D92A48"/>
    <w:multiLevelType w:val="hybridMultilevel"/>
    <w:tmpl w:val="46D49CD8"/>
    <w:lvl w:ilvl="0" w:tplc="64B279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FD145FE"/>
    <w:multiLevelType w:val="hybridMultilevel"/>
    <w:tmpl w:val="79788C88"/>
    <w:lvl w:ilvl="0" w:tplc="BD086F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2653D0A"/>
    <w:multiLevelType w:val="hybridMultilevel"/>
    <w:tmpl w:val="8BB2B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584703"/>
    <w:multiLevelType w:val="hybridMultilevel"/>
    <w:tmpl w:val="F2CABAD2"/>
    <w:lvl w:ilvl="0" w:tplc="D9341D6A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4C49E4"/>
    <w:multiLevelType w:val="hybridMultilevel"/>
    <w:tmpl w:val="D70C991A"/>
    <w:lvl w:ilvl="0" w:tplc="63D685C8">
      <w:start w:val="1"/>
      <w:numFmt w:val="decimal"/>
      <w:lvlText w:val="%1."/>
      <w:lvlJc w:val="left"/>
      <w:pPr>
        <w:ind w:left="987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13">
    <w:nsid w:val="2EEE2218"/>
    <w:multiLevelType w:val="hybridMultilevel"/>
    <w:tmpl w:val="D69CA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AC7632"/>
    <w:multiLevelType w:val="hybridMultilevel"/>
    <w:tmpl w:val="BB926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BB4028"/>
    <w:multiLevelType w:val="hybridMultilevel"/>
    <w:tmpl w:val="6CB85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5828B1"/>
    <w:multiLevelType w:val="hybridMultilevel"/>
    <w:tmpl w:val="E7A06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A673C7"/>
    <w:multiLevelType w:val="hybridMultilevel"/>
    <w:tmpl w:val="F558D720"/>
    <w:lvl w:ilvl="0" w:tplc="53D446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AB553B7"/>
    <w:multiLevelType w:val="hybridMultilevel"/>
    <w:tmpl w:val="94DC5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2B6452"/>
    <w:multiLevelType w:val="hybridMultilevel"/>
    <w:tmpl w:val="46BC24A6"/>
    <w:lvl w:ilvl="0" w:tplc="2F36962A">
      <w:start w:val="1"/>
      <w:numFmt w:val="decimal"/>
      <w:lvlText w:val="%1."/>
      <w:lvlJc w:val="left"/>
      <w:pPr>
        <w:ind w:left="927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4063828"/>
    <w:multiLevelType w:val="hybridMultilevel"/>
    <w:tmpl w:val="06E60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F957A6"/>
    <w:multiLevelType w:val="hybridMultilevel"/>
    <w:tmpl w:val="1198608E"/>
    <w:lvl w:ilvl="0" w:tplc="89062D7C">
      <w:start w:val="1"/>
      <w:numFmt w:val="decimal"/>
      <w:lvlText w:val="%1."/>
      <w:lvlJc w:val="left"/>
      <w:pPr>
        <w:ind w:left="1494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>
    <w:nsid w:val="5DA00DC7"/>
    <w:multiLevelType w:val="hybridMultilevel"/>
    <w:tmpl w:val="E6B8A48E"/>
    <w:lvl w:ilvl="0" w:tplc="D16A81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359191B"/>
    <w:multiLevelType w:val="hybridMultilevel"/>
    <w:tmpl w:val="B81A75F4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4">
    <w:nsid w:val="699F4F79"/>
    <w:multiLevelType w:val="hybridMultilevel"/>
    <w:tmpl w:val="17BAA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9D4E2D"/>
    <w:multiLevelType w:val="hybridMultilevel"/>
    <w:tmpl w:val="588EC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A72A39"/>
    <w:multiLevelType w:val="multilevel"/>
    <w:tmpl w:val="14BE3E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6C606F5C"/>
    <w:multiLevelType w:val="hybridMultilevel"/>
    <w:tmpl w:val="D77EA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C87267"/>
    <w:multiLevelType w:val="hybridMultilevel"/>
    <w:tmpl w:val="13063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5"/>
  </w:num>
  <w:num w:numId="3">
    <w:abstractNumId w:val="14"/>
  </w:num>
  <w:num w:numId="4">
    <w:abstractNumId w:val="28"/>
  </w:num>
  <w:num w:numId="5">
    <w:abstractNumId w:val="24"/>
  </w:num>
  <w:num w:numId="6">
    <w:abstractNumId w:val="27"/>
  </w:num>
  <w:num w:numId="7">
    <w:abstractNumId w:val="8"/>
  </w:num>
  <w:num w:numId="8">
    <w:abstractNumId w:val="17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6"/>
  </w:num>
  <w:num w:numId="12">
    <w:abstractNumId w:val="4"/>
  </w:num>
  <w:num w:numId="13">
    <w:abstractNumId w:val="0"/>
  </w:num>
  <w:num w:numId="14">
    <w:abstractNumId w:val="7"/>
  </w:num>
  <w:num w:numId="15">
    <w:abstractNumId w:val="10"/>
  </w:num>
  <w:num w:numId="16">
    <w:abstractNumId w:val="13"/>
  </w:num>
  <w:num w:numId="17">
    <w:abstractNumId w:val="19"/>
  </w:num>
  <w:num w:numId="18">
    <w:abstractNumId w:val="25"/>
  </w:num>
  <w:num w:numId="19">
    <w:abstractNumId w:val="21"/>
  </w:num>
  <w:num w:numId="20">
    <w:abstractNumId w:val="26"/>
  </w:num>
  <w:num w:numId="21">
    <w:abstractNumId w:val="9"/>
  </w:num>
  <w:num w:numId="22">
    <w:abstractNumId w:val="22"/>
  </w:num>
  <w:num w:numId="23">
    <w:abstractNumId w:val="3"/>
  </w:num>
  <w:num w:numId="24">
    <w:abstractNumId w:val="16"/>
  </w:num>
  <w:num w:numId="25">
    <w:abstractNumId w:val="11"/>
  </w:num>
  <w:num w:numId="26">
    <w:abstractNumId w:val="15"/>
  </w:num>
  <w:num w:numId="27">
    <w:abstractNumId w:val="20"/>
  </w:num>
  <w:num w:numId="28">
    <w:abstractNumId w:val="12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D5A"/>
    <w:rsid w:val="00010879"/>
    <w:rsid w:val="00014425"/>
    <w:rsid w:val="000338EA"/>
    <w:rsid w:val="00036B42"/>
    <w:rsid w:val="000379BC"/>
    <w:rsid w:val="000414DA"/>
    <w:rsid w:val="00042200"/>
    <w:rsid w:val="000437CB"/>
    <w:rsid w:val="000453BF"/>
    <w:rsid w:val="000537DC"/>
    <w:rsid w:val="0006383D"/>
    <w:rsid w:val="00076F30"/>
    <w:rsid w:val="0008332F"/>
    <w:rsid w:val="000834E9"/>
    <w:rsid w:val="00087CB5"/>
    <w:rsid w:val="000C4A2B"/>
    <w:rsid w:val="000D290D"/>
    <w:rsid w:val="000D2C8D"/>
    <w:rsid w:val="000E08CD"/>
    <w:rsid w:val="000E3534"/>
    <w:rsid w:val="000E7F61"/>
    <w:rsid w:val="000F22E1"/>
    <w:rsid w:val="000F6571"/>
    <w:rsid w:val="00102EAB"/>
    <w:rsid w:val="001066C5"/>
    <w:rsid w:val="001124E9"/>
    <w:rsid w:val="00122FA2"/>
    <w:rsid w:val="00126E2B"/>
    <w:rsid w:val="00127D28"/>
    <w:rsid w:val="001308E3"/>
    <w:rsid w:val="001329DA"/>
    <w:rsid w:val="00141F69"/>
    <w:rsid w:val="0015309A"/>
    <w:rsid w:val="0015349D"/>
    <w:rsid w:val="001535C6"/>
    <w:rsid w:val="00162EC5"/>
    <w:rsid w:val="00163256"/>
    <w:rsid w:val="001651B6"/>
    <w:rsid w:val="00170590"/>
    <w:rsid w:val="00171F38"/>
    <w:rsid w:val="00173E05"/>
    <w:rsid w:val="00175872"/>
    <w:rsid w:val="0018153D"/>
    <w:rsid w:val="00184D92"/>
    <w:rsid w:val="00184ED0"/>
    <w:rsid w:val="00186C7B"/>
    <w:rsid w:val="0018787D"/>
    <w:rsid w:val="0019055C"/>
    <w:rsid w:val="00192F6C"/>
    <w:rsid w:val="00194BAD"/>
    <w:rsid w:val="001A5EE5"/>
    <w:rsid w:val="001B32B5"/>
    <w:rsid w:val="001B50E9"/>
    <w:rsid w:val="001D2D0D"/>
    <w:rsid w:val="001E734E"/>
    <w:rsid w:val="001E7694"/>
    <w:rsid w:val="001F5974"/>
    <w:rsid w:val="002045E0"/>
    <w:rsid w:val="00211DB1"/>
    <w:rsid w:val="002142D9"/>
    <w:rsid w:val="00215097"/>
    <w:rsid w:val="00230AEF"/>
    <w:rsid w:val="00235931"/>
    <w:rsid w:val="0024000B"/>
    <w:rsid w:val="00250F9D"/>
    <w:rsid w:val="00261575"/>
    <w:rsid w:val="00266E9F"/>
    <w:rsid w:val="002757B2"/>
    <w:rsid w:val="00277A86"/>
    <w:rsid w:val="00280AF6"/>
    <w:rsid w:val="00284634"/>
    <w:rsid w:val="00284AFA"/>
    <w:rsid w:val="00286BA7"/>
    <w:rsid w:val="002A5DAE"/>
    <w:rsid w:val="002B0C2E"/>
    <w:rsid w:val="002B0E79"/>
    <w:rsid w:val="002C7D60"/>
    <w:rsid w:val="002D0FB0"/>
    <w:rsid w:val="002D38B8"/>
    <w:rsid w:val="002D5D26"/>
    <w:rsid w:val="002E3242"/>
    <w:rsid w:val="002E728C"/>
    <w:rsid w:val="002E747D"/>
    <w:rsid w:val="002F21F4"/>
    <w:rsid w:val="00300DBF"/>
    <w:rsid w:val="0030768B"/>
    <w:rsid w:val="00323632"/>
    <w:rsid w:val="00330B40"/>
    <w:rsid w:val="00336433"/>
    <w:rsid w:val="0034426C"/>
    <w:rsid w:val="00345553"/>
    <w:rsid w:val="003514D9"/>
    <w:rsid w:val="00356CA0"/>
    <w:rsid w:val="0036593E"/>
    <w:rsid w:val="00372E80"/>
    <w:rsid w:val="00377926"/>
    <w:rsid w:val="003A00AA"/>
    <w:rsid w:val="003A2040"/>
    <w:rsid w:val="003A3ED4"/>
    <w:rsid w:val="003B29C3"/>
    <w:rsid w:val="003B4751"/>
    <w:rsid w:val="003B6CC8"/>
    <w:rsid w:val="003C0F50"/>
    <w:rsid w:val="003C36E4"/>
    <w:rsid w:val="003C604E"/>
    <w:rsid w:val="003C7917"/>
    <w:rsid w:val="003D7746"/>
    <w:rsid w:val="003E2CC6"/>
    <w:rsid w:val="003E39BB"/>
    <w:rsid w:val="003E4F91"/>
    <w:rsid w:val="003F618D"/>
    <w:rsid w:val="00401438"/>
    <w:rsid w:val="0040328E"/>
    <w:rsid w:val="00415AF5"/>
    <w:rsid w:val="00417FFC"/>
    <w:rsid w:val="00432E81"/>
    <w:rsid w:val="004337FA"/>
    <w:rsid w:val="00442497"/>
    <w:rsid w:val="00446029"/>
    <w:rsid w:val="00446CF5"/>
    <w:rsid w:val="00451E30"/>
    <w:rsid w:val="004659DD"/>
    <w:rsid w:val="00465FCA"/>
    <w:rsid w:val="004660CB"/>
    <w:rsid w:val="00473408"/>
    <w:rsid w:val="00475755"/>
    <w:rsid w:val="00475ECD"/>
    <w:rsid w:val="00484673"/>
    <w:rsid w:val="004933F2"/>
    <w:rsid w:val="00495625"/>
    <w:rsid w:val="004A3BA7"/>
    <w:rsid w:val="004B5844"/>
    <w:rsid w:val="004C1946"/>
    <w:rsid w:val="004C2420"/>
    <w:rsid w:val="004F2F5B"/>
    <w:rsid w:val="005028CC"/>
    <w:rsid w:val="005071FB"/>
    <w:rsid w:val="00514C9D"/>
    <w:rsid w:val="00515881"/>
    <w:rsid w:val="005164F5"/>
    <w:rsid w:val="005231C0"/>
    <w:rsid w:val="0053049F"/>
    <w:rsid w:val="00530E86"/>
    <w:rsid w:val="005331C7"/>
    <w:rsid w:val="0053432C"/>
    <w:rsid w:val="00543709"/>
    <w:rsid w:val="00557DFA"/>
    <w:rsid w:val="00560C6B"/>
    <w:rsid w:val="00560E4E"/>
    <w:rsid w:val="005624BD"/>
    <w:rsid w:val="00570B06"/>
    <w:rsid w:val="0057155E"/>
    <w:rsid w:val="00574BB4"/>
    <w:rsid w:val="00575A56"/>
    <w:rsid w:val="005872AD"/>
    <w:rsid w:val="00591654"/>
    <w:rsid w:val="005924EC"/>
    <w:rsid w:val="00593DA2"/>
    <w:rsid w:val="005A458A"/>
    <w:rsid w:val="005B5371"/>
    <w:rsid w:val="005E1421"/>
    <w:rsid w:val="005E2EA9"/>
    <w:rsid w:val="005E667F"/>
    <w:rsid w:val="005F00EF"/>
    <w:rsid w:val="005F64F8"/>
    <w:rsid w:val="00600E2F"/>
    <w:rsid w:val="00601596"/>
    <w:rsid w:val="00612223"/>
    <w:rsid w:val="00626511"/>
    <w:rsid w:val="00631C41"/>
    <w:rsid w:val="00631CFD"/>
    <w:rsid w:val="00636D25"/>
    <w:rsid w:val="0064490C"/>
    <w:rsid w:val="00646C93"/>
    <w:rsid w:val="00656EEA"/>
    <w:rsid w:val="00657435"/>
    <w:rsid w:val="00670A9F"/>
    <w:rsid w:val="00681296"/>
    <w:rsid w:val="00685A77"/>
    <w:rsid w:val="00686FDB"/>
    <w:rsid w:val="00693E60"/>
    <w:rsid w:val="006A198D"/>
    <w:rsid w:val="006A2582"/>
    <w:rsid w:val="006A3186"/>
    <w:rsid w:val="006A44CB"/>
    <w:rsid w:val="006A4C1F"/>
    <w:rsid w:val="006B33DF"/>
    <w:rsid w:val="006C1FD3"/>
    <w:rsid w:val="006C7CE9"/>
    <w:rsid w:val="006D02FE"/>
    <w:rsid w:val="006D59F4"/>
    <w:rsid w:val="006E0C29"/>
    <w:rsid w:val="006E6B5B"/>
    <w:rsid w:val="006F43A8"/>
    <w:rsid w:val="006F56CA"/>
    <w:rsid w:val="006F5962"/>
    <w:rsid w:val="006F6635"/>
    <w:rsid w:val="00700D69"/>
    <w:rsid w:val="00701858"/>
    <w:rsid w:val="00702A58"/>
    <w:rsid w:val="00711476"/>
    <w:rsid w:val="00716BE9"/>
    <w:rsid w:val="0071750D"/>
    <w:rsid w:val="0073633E"/>
    <w:rsid w:val="00742851"/>
    <w:rsid w:val="00744980"/>
    <w:rsid w:val="00744F66"/>
    <w:rsid w:val="00747534"/>
    <w:rsid w:val="00752F4E"/>
    <w:rsid w:val="00753A8A"/>
    <w:rsid w:val="007546F1"/>
    <w:rsid w:val="007623E6"/>
    <w:rsid w:val="007738AE"/>
    <w:rsid w:val="00774C21"/>
    <w:rsid w:val="00795CF0"/>
    <w:rsid w:val="00797016"/>
    <w:rsid w:val="007A0AE5"/>
    <w:rsid w:val="007A3B3E"/>
    <w:rsid w:val="007A453A"/>
    <w:rsid w:val="007B3C78"/>
    <w:rsid w:val="007C3C77"/>
    <w:rsid w:val="007D0B8B"/>
    <w:rsid w:val="007D623E"/>
    <w:rsid w:val="007D667C"/>
    <w:rsid w:val="007E1954"/>
    <w:rsid w:val="007F46A0"/>
    <w:rsid w:val="007F7C67"/>
    <w:rsid w:val="00803EE6"/>
    <w:rsid w:val="00805F64"/>
    <w:rsid w:val="00815177"/>
    <w:rsid w:val="008277D3"/>
    <w:rsid w:val="0083729F"/>
    <w:rsid w:val="00844F1A"/>
    <w:rsid w:val="008506D1"/>
    <w:rsid w:val="008507C5"/>
    <w:rsid w:val="00851D2A"/>
    <w:rsid w:val="00860DED"/>
    <w:rsid w:val="008631D9"/>
    <w:rsid w:val="00875D79"/>
    <w:rsid w:val="0089050A"/>
    <w:rsid w:val="00893EB8"/>
    <w:rsid w:val="0089719B"/>
    <w:rsid w:val="008A27B6"/>
    <w:rsid w:val="008A4610"/>
    <w:rsid w:val="008B31F5"/>
    <w:rsid w:val="008B783D"/>
    <w:rsid w:val="008C1D13"/>
    <w:rsid w:val="008C644C"/>
    <w:rsid w:val="008C77E6"/>
    <w:rsid w:val="008C7FBD"/>
    <w:rsid w:val="008D4BA4"/>
    <w:rsid w:val="008E1562"/>
    <w:rsid w:val="008E1B6E"/>
    <w:rsid w:val="008E7E1D"/>
    <w:rsid w:val="00923219"/>
    <w:rsid w:val="0092375A"/>
    <w:rsid w:val="00927432"/>
    <w:rsid w:val="009317EB"/>
    <w:rsid w:val="00932536"/>
    <w:rsid w:val="00936519"/>
    <w:rsid w:val="0094407E"/>
    <w:rsid w:val="00947564"/>
    <w:rsid w:val="009515D8"/>
    <w:rsid w:val="0096089B"/>
    <w:rsid w:val="00962945"/>
    <w:rsid w:val="0096379D"/>
    <w:rsid w:val="009653BA"/>
    <w:rsid w:val="00965D05"/>
    <w:rsid w:val="00973AFD"/>
    <w:rsid w:val="0097731F"/>
    <w:rsid w:val="00977440"/>
    <w:rsid w:val="0098028E"/>
    <w:rsid w:val="00994171"/>
    <w:rsid w:val="0099624D"/>
    <w:rsid w:val="009A1C3E"/>
    <w:rsid w:val="009A316B"/>
    <w:rsid w:val="009B4E9D"/>
    <w:rsid w:val="009B678C"/>
    <w:rsid w:val="009C7B35"/>
    <w:rsid w:val="009D0FBB"/>
    <w:rsid w:val="009D1B5B"/>
    <w:rsid w:val="009E7316"/>
    <w:rsid w:val="009F3E4F"/>
    <w:rsid w:val="009F540A"/>
    <w:rsid w:val="009F5BAD"/>
    <w:rsid w:val="009F6D3A"/>
    <w:rsid w:val="00A039E7"/>
    <w:rsid w:val="00A13C20"/>
    <w:rsid w:val="00A13FD3"/>
    <w:rsid w:val="00A16442"/>
    <w:rsid w:val="00A17701"/>
    <w:rsid w:val="00A31DC3"/>
    <w:rsid w:val="00A336EB"/>
    <w:rsid w:val="00A35203"/>
    <w:rsid w:val="00A43300"/>
    <w:rsid w:val="00A44065"/>
    <w:rsid w:val="00A46BF6"/>
    <w:rsid w:val="00A478E3"/>
    <w:rsid w:val="00A5043F"/>
    <w:rsid w:val="00A50EFA"/>
    <w:rsid w:val="00A51D82"/>
    <w:rsid w:val="00A54811"/>
    <w:rsid w:val="00A5578D"/>
    <w:rsid w:val="00A56175"/>
    <w:rsid w:val="00A70A05"/>
    <w:rsid w:val="00A777AE"/>
    <w:rsid w:val="00A84C3E"/>
    <w:rsid w:val="00A87328"/>
    <w:rsid w:val="00A934B8"/>
    <w:rsid w:val="00A934DE"/>
    <w:rsid w:val="00AA72EA"/>
    <w:rsid w:val="00AB067D"/>
    <w:rsid w:val="00AD0DF4"/>
    <w:rsid w:val="00AE4D53"/>
    <w:rsid w:val="00AF119A"/>
    <w:rsid w:val="00AF2797"/>
    <w:rsid w:val="00B00E28"/>
    <w:rsid w:val="00B075ED"/>
    <w:rsid w:val="00B138B8"/>
    <w:rsid w:val="00B1603E"/>
    <w:rsid w:val="00B23F7E"/>
    <w:rsid w:val="00B26DA2"/>
    <w:rsid w:val="00B30D8D"/>
    <w:rsid w:val="00B31164"/>
    <w:rsid w:val="00B41E70"/>
    <w:rsid w:val="00B4459A"/>
    <w:rsid w:val="00B57CC2"/>
    <w:rsid w:val="00B57E94"/>
    <w:rsid w:val="00B601D7"/>
    <w:rsid w:val="00B608A0"/>
    <w:rsid w:val="00B64B58"/>
    <w:rsid w:val="00B66C74"/>
    <w:rsid w:val="00B66D87"/>
    <w:rsid w:val="00B75072"/>
    <w:rsid w:val="00B75167"/>
    <w:rsid w:val="00B762EC"/>
    <w:rsid w:val="00B9120F"/>
    <w:rsid w:val="00BA21EE"/>
    <w:rsid w:val="00BA5A7B"/>
    <w:rsid w:val="00BB02A2"/>
    <w:rsid w:val="00BB5B5F"/>
    <w:rsid w:val="00BB5CB7"/>
    <w:rsid w:val="00BB5E27"/>
    <w:rsid w:val="00BC3F7A"/>
    <w:rsid w:val="00BC660F"/>
    <w:rsid w:val="00BD20CA"/>
    <w:rsid w:val="00BD2610"/>
    <w:rsid w:val="00BD76CE"/>
    <w:rsid w:val="00BE2FCB"/>
    <w:rsid w:val="00BE6275"/>
    <w:rsid w:val="00BE7621"/>
    <w:rsid w:val="00BF0D76"/>
    <w:rsid w:val="00BF4E87"/>
    <w:rsid w:val="00BF5322"/>
    <w:rsid w:val="00BF571C"/>
    <w:rsid w:val="00BF6B6F"/>
    <w:rsid w:val="00C03419"/>
    <w:rsid w:val="00C074B8"/>
    <w:rsid w:val="00C122BD"/>
    <w:rsid w:val="00C15DD3"/>
    <w:rsid w:val="00C22A02"/>
    <w:rsid w:val="00C22CFA"/>
    <w:rsid w:val="00C258C9"/>
    <w:rsid w:val="00C335FB"/>
    <w:rsid w:val="00C34A14"/>
    <w:rsid w:val="00C36DB0"/>
    <w:rsid w:val="00C40AE5"/>
    <w:rsid w:val="00C4603D"/>
    <w:rsid w:val="00C5463A"/>
    <w:rsid w:val="00C616FE"/>
    <w:rsid w:val="00C728A8"/>
    <w:rsid w:val="00C82353"/>
    <w:rsid w:val="00C94D8D"/>
    <w:rsid w:val="00C97695"/>
    <w:rsid w:val="00CA2100"/>
    <w:rsid w:val="00CB520A"/>
    <w:rsid w:val="00CF0C9F"/>
    <w:rsid w:val="00CF1FD8"/>
    <w:rsid w:val="00CF796C"/>
    <w:rsid w:val="00D03220"/>
    <w:rsid w:val="00D063D5"/>
    <w:rsid w:val="00D1260F"/>
    <w:rsid w:val="00D12933"/>
    <w:rsid w:val="00D12D32"/>
    <w:rsid w:val="00D16FD9"/>
    <w:rsid w:val="00D21315"/>
    <w:rsid w:val="00D22017"/>
    <w:rsid w:val="00D24DA4"/>
    <w:rsid w:val="00D33FC0"/>
    <w:rsid w:val="00D36004"/>
    <w:rsid w:val="00D37440"/>
    <w:rsid w:val="00D40E03"/>
    <w:rsid w:val="00D45759"/>
    <w:rsid w:val="00D46032"/>
    <w:rsid w:val="00D50EFE"/>
    <w:rsid w:val="00D53803"/>
    <w:rsid w:val="00D5603B"/>
    <w:rsid w:val="00D5726E"/>
    <w:rsid w:val="00D6590B"/>
    <w:rsid w:val="00D66230"/>
    <w:rsid w:val="00D66CCA"/>
    <w:rsid w:val="00D72D5A"/>
    <w:rsid w:val="00D73863"/>
    <w:rsid w:val="00D86FB2"/>
    <w:rsid w:val="00D923D1"/>
    <w:rsid w:val="00DA00F1"/>
    <w:rsid w:val="00DA2291"/>
    <w:rsid w:val="00DA749A"/>
    <w:rsid w:val="00DB77A5"/>
    <w:rsid w:val="00DC4647"/>
    <w:rsid w:val="00DD14D8"/>
    <w:rsid w:val="00DD7A2D"/>
    <w:rsid w:val="00DE2537"/>
    <w:rsid w:val="00DF6C33"/>
    <w:rsid w:val="00E07CF3"/>
    <w:rsid w:val="00E11FFC"/>
    <w:rsid w:val="00E12C00"/>
    <w:rsid w:val="00E1639F"/>
    <w:rsid w:val="00E2599A"/>
    <w:rsid w:val="00E27596"/>
    <w:rsid w:val="00E32645"/>
    <w:rsid w:val="00E35957"/>
    <w:rsid w:val="00E45CA6"/>
    <w:rsid w:val="00E62F78"/>
    <w:rsid w:val="00E6541A"/>
    <w:rsid w:val="00E679E3"/>
    <w:rsid w:val="00E70467"/>
    <w:rsid w:val="00E761F7"/>
    <w:rsid w:val="00E8508B"/>
    <w:rsid w:val="00E949FF"/>
    <w:rsid w:val="00EA3229"/>
    <w:rsid w:val="00EA41CC"/>
    <w:rsid w:val="00EA6CC8"/>
    <w:rsid w:val="00EA7C21"/>
    <w:rsid w:val="00EB4680"/>
    <w:rsid w:val="00EB70F2"/>
    <w:rsid w:val="00EC3B9B"/>
    <w:rsid w:val="00EC5259"/>
    <w:rsid w:val="00EC5495"/>
    <w:rsid w:val="00ED24B5"/>
    <w:rsid w:val="00ED33C0"/>
    <w:rsid w:val="00ED391A"/>
    <w:rsid w:val="00EE4BBE"/>
    <w:rsid w:val="00EE52F3"/>
    <w:rsid w:val="00EF2854"/>
    <w:rsid w:val="00EF6FCC"/>
    <w:rsid w:val="00F0395D"/>
    <w:rsid w:val="00F16142"/>
    <w:rsid w:val="00F16E8B"/>
    <w:rsid w:val="00F24328"/>
    <w:rsid w:val="00F243B5"/>
    <w:rsid w:val="00F34204"/>
    <w:rsid w:val="00F42FE9"/>
    <w:rsid w:val="00F50331"/>
    <w:rsid w:val="00F51EC7"/>
    <w:rsid w:val="00F54B98"/>
    <w:rsid w:val="00F563D8"/>
    <w:rsid w:val="00F57D16"/>
    <w:rsid w:val="00F64B7A"/>
    <w:rsid w:val="00F712EA"/>
    <w:rsid w:val="00F76EC2"/>
    <w:rsid w:val="00F85B40"/>
    <w:rsid w:val="00FB4163"/>
    <w:rsid w:val="00FB6459"/>
    <w:rsid w:val="00FC32B2"/>
    <w:rsid w:val="00FD1DE0"/>
    <w:rsid w:val="00FD4AA7"/>
    <w:rsid w:val="00FD7057"/>
    <w:rsid w:val="00FD76C3"/>
    <w:rsid w:val="00FE143B"/>
    <w:rsid w:val="00FE3C80"/>
    <w:rsid w:val="00FE74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F423E8B-06FD-46F0-978C-C2C5BD78C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31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6B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6BF6"/>
  </w:style>
  <w:style w:type="paragraph" w:styleId="a5">
    <w:name w:val="footer"/>
    <w:basedOn w:val="a"/>
    <w:link w:val="a6"/>
    <w:uiPriority w:val="99"/>
    <w:unhideWhenUsed/>
    <w:rsid w:val="00A46B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6BF6"/>
  </w:style>
  <w:style w:type="paragraph" w:styleId="a7">
    <w:name w:val="Balloon Text"/>
    <w:basedOn w:val="a"/>
    <w:link w:val="a8"/>
    <w:uiPriority w:val="99"/>
    <w:semiHidden/>
    <w:unhideWhenUsed/>
    <w:rsid w:val="00A46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6BF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42851"/>
    <w:pPr>
      <w:ind w:left="720"/>
      <w:contextualSpacing/>
    </w:pPr>
  </w:style>
  <w:style w:type="character" w:styleId="aa">
    <w:name w:val="Hyperlink"/>
    <w:basedOn w:val="a0"/>
    <w:unhideWhenUsed/>
    <w:rsid w:val="008506D1"/>
    <w:rPr>
      <w:color w:val="0000FF"/>
      <w:u w:val="single"/>
    </w:rPr>
  </w:style>
  <w:style w:type="table" w:customStyle="1" w:styleId="1">
    <w:name w:val="Сетка таблицы1"/>
    <w:basedOn w:val="a1"/>
    <w:uiPriority w:val="59"/>
    <w:rsid w:val="008506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0338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6C7CE9"/>
    <w:pPr>
      <w:spacing w:after="0" w:line="240" w:lineRule="auto"/>
    </w:pPr>
  </w:style>
  <w:style w:type="character" w:customStyle="1" w:styleId="FontStyle20">
    <w:name w:val="Font Style20"/>
    <w:uiPriority w:val="99"/>
    <w:rsid w:val="00E45CA6"/>
    <w:rPr>
      <w:rFonts w:ascii="Times New Roman" w:hAnsi="Times New Roman" w:cs="Times New Roman"/>
      <w:sz w:val="22"/>
      <w:szCs w:val="22"/>
    </w:rPr>
  </w:style>
  <w:style w:type="paragraph" w:styleId="ad">
    <w:name w:val="Title"/>
    <w:basedOn w:val="a"/>
    <w:next w:val="a"/>
    <w:link w:val="ae"/>
    <w:uiPriority w:val="10"/>
    <w:qFormat/>
    <w:rsid w:val="00E11FF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e">
    <w:name w:val="Название Знак"/>
    <w:basedOn w:val="a0"/>
    <w:link w:val="ad"/>
    <w:uiPriority w:val="10"/>
    <w:rsid w:val="00E11FF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11">
    <w:name w:val="Сетка таблицы11"/>
    <w:basedOn w:val="a1"/>
    <w:uiPriority w:val="59"/>
    <w:rsid w:val="00D24D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ndyakutia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upicynaAA\Downloads\&#1041;&#1083;&#1072;&#1085;&#1072;%20&#1076;&#1074;&#1091;&#1103;&#1079;&#1099;&#1095;&#1085;&#1099;&#1081;_2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A1A1F9-1171-4105-B3BB-62C11C252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Блана двуязычный_2</Template>
  <TotalTime>157</TotalTime>
  <Pages>4</Pages>
  <Words>1123</Words>
  <Characters>6403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Тупицина А. Анжелика</dc:creator>
  <cp:lastModifiedBy>Валерия В. Высоцкая</cp:lastModifiedBy>
  <cp:revision>10</cp:revision>
  <cp:lastPrinted>2019-07-18T07:44:00Z</cp:lastPrinted>
  <dcterms:created xsi:type="dcterms:W3CDTF">2019-12-25T03:01:00Z</dcterms:created>
  <dcterms:modified xsi:type="dcterms:W3CDTF">2019-12-26T03:20:00Z</dcterms:modified>
</cp:coreProperties>
</file>